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902" w:type="dxa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1091"/>
        <w:gridCol w:w="7371"/>
      </w:tblGrid>
      <w:tr w:rsidR="00E6564F" w14:paraId="46E0A3F6" w14:textId="77777777" w:rsidTr="003A46E5">
        <w:trPr>
          <w:trHeight w:val="983"/>
          <w:jc w:val="center"/>
        </w:trPr>
        <w:tc>
          <w:tcPr>
            <w:tcW w:w="11902" w:type="dxa"/>
            <w:gridSpan w:val="4"/>
            <w:shd w:val="clear" w:color="auto" w:fill="2E74B5" w:themeFill="accent5" w:themeFillShade="BF"/>
          </w:tcPr>
          <w:p w14:paraId="466FB788" w14:textId="70C09E86" w:rsidR="00E6564F" w:rsidRPr="00026D7B" w:rsidRDefault="00026D7B" w:rsidP="002E0B80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026D7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TRANSPALETTE MANUEL</w:t>
            </w:r>
            <w:r w:rsidR="00E6564F" w:rsidRPr="00026D7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MACHINE</w:t>
            </w:r>
          </w:p>
        </w:tc>
      </w:tr>
      <w:tr w:rsidR="00E6564F" w14:paraId="5F7E8360" w14:textId="77777777" w:rsidTr="003A46E5">
        <w:trPr>
          <w:trHeight w:val="2239"/>
          <w:jc w:val="center"/>
        </w:trPr>
        <w:tc>
          <w:tcPr>
            <w:tcW w:w="4531" w:type="dxa"/>
            <w:gridSpan w:val="3"/>
            <w:vAlign w:val="bottom"/>
          </w:tcPr>
          <w:p w14:paraId="32FF001D" w14:textId="77777777" w:rsidR="00E6564F" w:rsidRDefault="00E6564F" w:rsidP="002E0B80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35712" behindDoc="0" locked="0" layoutInCell="1" allowOverlap="1" wp14:anchorId="1E19B39E" wp14:editId="70B83AF2">
                  <wp:simplePos x="0" y="0"/>
                  <wp:positionH relativeFrom="margin">
                    <wp:align>center</wp:align>
                  </wp:positionH>
                  <wp:positionV relativeFrom="line">
                    <wp:posOffset>-896620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43A03" w14:textId="77777777" w:rsidR="00E6564F" w:rsidRPr="00E7548A" w:rsidRDefault="00E6564F" w:rsidP="002E0B80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6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371" w:type="dxa"/>
            <w:vMerge w:val="restart"/>
            <w:vAlign w:val="center"/>
          </w:tcPr>
          <w:p w14:paraId="4C22915B" w14:textId="77777777" w:rsidR="00E6564F" w:rsidRPr="00000EF4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652F2B18" w14:textId="77777777" w:rsidR="00E6564F" w:rsidRPr="00442B28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D952C28" w14:textId="77777777" w:rsidR="00E6564F" w:rsidRPr="001F36A8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3ECBDEB6" w14:textId="77777777" w:rsidR="00E6564F" w:rsidRPr="001F36A8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2E2BC057" w14:textId="77777777" w:rsidR="00E6564F" w:rsidRPr="001F36A8" w:rsidRDefault="00E6564F" w:rsidP="002E0B80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E6564F" w14:paraId="4CD28AD6" w14:textId="77777777" w:rsidTr="003A46E5">
        <w:trPr>
          <w:trHeight w:val="713"/>
          <w:jc w:val="center"/>
        </w:trPr>
        <w:tc>
          <w:tcPr>
            <w:tcW w:w="4531" w:type="dxa"/>
            <w:gridSpan w:val="3"/>
          </w:tcPr>
          <w:p w14:paraId="1382D571" w14:textId="77777777" w:rsidR="00E6564F" w:rsidRPr="00825058" w:rsidRDefault="00E6564F" w:rsidP="002E0B80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1D43022E" w14:textId="77777777" w:rsidR="00E6564F" w:rsidRPr="00825058" w:rsidRDefault="00E6564F" w:rsidP="002E0B80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371" w:type="dxa"/>
            <w:vMerge/>
            <w:vAlign w:val="center"/>
          </w:tcPr>
          <w:p w14:paraId="2EB7660B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09EBF7DE" w14:textId="77777777" w:rsidTr="003A46E5">
        <w:trPr>
          <w:trHeight w:val="1834"/>
          <w:jc w:val="center"/>
        </w:trPr>
        <w:tc>
          <w:tcPr>
            <w:tcW w:w="4531" w:type="dxa"/>
            <w:gridSpan w:val="3"/>
          </w:tcPr>
          <w:p w14:paraId="44252196" w14:textId="77777777" w:rsidR="00E6564F" w:rsidRPr="00825058" w:rsidRDefault="00E6564F" w:rsidP="002E0B80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 : …………………………………………</w:t>
            </w:r>
          </w:p>
          <w:p w14:paraId="5F865C45" w14:textId="77777777" w:rsidR="00E6564F" w:rsidRPr="00825058" w:rsidRDefault="00E6564F" w:rsidP="002E0B80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Type : ……………………………………………...</w:t>
            </w:r>
          </w:p>
          <w:p w14:paraId="408EA8AB" w14:textId="77777777" w:rsidR="00E6564F" w:rsidRPr="001F36A8" w:rsidRDefault="00E6564F" w:rsidP="002E0B80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Date de mise en service : …………………</w:t>
            </w:r>
          </w:p>
        </w:tc>
        <w:tc>
          <w:tcPr>
            <w:tcW w:w="7371" w:type="dxa"/>
            <w:vMerge/>
            <w:vAlign w:val="center"/>
          </w:tcPr>
          <w:p w14:paraId="3BE98DA6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397EB327" w14:textId="77777777" w:rsidTr="003A46E5">
        <w:trPr>
          <w:trHeight w:val="3301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3C90BBF7" w14:textId="77777777" w:rsidR="00E6564F" w:rsidRPr="00442C54" w:rsidRDefault="00E6564F" w:rsidP="002E0B80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1787D50A" w14:textId="77777777" w:rsidR="00E6564F" w:rsidRPr="00EC236F" w:rsidRDefault="00E6564F" w:rsidP="002E0B80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462" w:type="dxa"/>
            <w:gridSpan w:val="2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5104A019" w14:textId="5C166EB5" w:rsidR="00E6564F" w:rsidRPr="00A17C03" w:rsidRDefault="004B6744" w:rsidP="002E0B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63A1FBBB" wp14:editId="45D08CD7">
                      <wp:simplePos x="0" y="0"/>
                      <wp:positionH relativeFrom="column">
                        <wp:posOffset>410845</wp:posOffset>
                      </wp:positionH>
                      <wp:positionV relativeFrom="margin">
                        <wp:align>center</wp:align>
                      </wp:positionV>
                      <wp:extent cx="4098290" cy="1151890"/>
                      <wp:effectExtent l="0" t="0" r="0" b="0"/>
                      <wp:wrapNone/>
                      <wp:docPr id="2135964796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8290" cy="1151890"/>
                                <a:chOff x="0" y="0"/>
                                <a:chExt cx="4098290" cy="1151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890" cy="1151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5943" y="0"/>
                                  <a:ext cx="1151890" cy="1151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46400" y="0"/>
                                  <a:ext cx="1151890" cy="1151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4101A" id="Groupe 1" o:spid="_x0000_s1026" style="position:absolute;margin-left:32.35pt;margin-top:0;width:322.7pt;height:90.7pt;z-index:251644928;mso-position-vertical:center;mso-position-vertical-relative:margin;mso-width-relative:margin;mso-height-relative:margin" coordsize="40982,11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width:11518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0" o:title=""/>
                      </v:shape>
                      <v:shape id="Image 2" o:spid="_x0000_s1028" type="#_x0000_t75" style="position:absolute;left:14659;width:11519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1" o:title=""/>
                      </v:shape>
                      <v:shape id="Image 3" o:spid="_x0000_s1029" type="#_x0000_t75" style="position:absolute;left:29464;width:11518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2" o:title=""/>
                      </v:shape>
                      <w10:wrap anchory="margin"/>
                    </v:group>
                  </w:pict>
                </mc:Fallback>
              </mc:AlternateContent>
            </w:r>
            <w:r w:rsidR="00E6564F">
              <w:rPr>
                <w:sz w:val="24"/>
                <w:szCs w:val="24"/>
              </w:rPr>
              <w:t xml:space="preserve">        </w:t>
            </w:r>
          </w:p>
        </w:tc>
      </w:tr>
      <w:tr w:rsidR="004B6744" w14:paraId="424F7408" w14:textId="77777777" w:rsidTr="003A46E5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CABB15D" w14:textId="77777777" w:rsidR="004B6744" w:rsidRPr="00601A7E" w:rsidRDefault="004B6744" w:rsidP="004B6744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1C02096" w14:textId="77777777" w:rsidR="004B6744" w:rsidRPr="008435F9" w:rsidRDefault="004B6744" w:rsidP="004B6744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 w:rsidRPr="005F26F5"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AF1898" w14:textId="183E9E37" w:rsidR="004B6744" w:rsidRPr="003A46E5" w:rsidRDefault="004B6744" w:rsidP="004B6744">
            <w:pPr>
              <w:spacing w:before="80" w:after="80"/>
              <w:ind w:left="227" w:right="227"/>
              <w:rPr>
                <w:color w:val="000000" w:themeColor="text1"/>
                <w:highlight w:val="yellow"/>
              </w:rPr>
            </w:pPr>
            <w:r w:rsidRPr="003A46E5">
              <w:rPr>
                <w:rFonts w:cstheme="minorHAnsi"/>
                <w:noProof/>
                <w:color w:val="000000" w:themeColor="text1"/>
              </w:rPr>
              <w:t xml:space="preserve">Coupure par </w:t>
            </w:r>
            <w:r w:rsidRPr="003A46E5">
              <w:rPr>
                <w:rFonts w:cs="Calibri"/>
                <w:color w:val="000000" w:themeColor="text1"/>
              </w:rPr>
              <w:t>contact avec des parties tranchantes lors de l’utilisation, du transport et de l’entretien</w:t>
            </w:r>
          </w:p>
        </w:tc>
      </w:tr>
      <w:tr w:rsidR="004B6744" w14:paraId="16D1F9BB" w14:textId="77777777" w:rsidTr="003A46E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D2337A3" w14:textId="77777777" w:rsidR="004B6744" w:rsidRPr="00A21564" w:rsidRDefault="004B6744" w:rsidP="004B67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B1A5529" w14:textId="77777777" w:rsidR="004B6744" w:rsidRPr="004E2D89" w:rsidRDefault="004B6744" w:rsidP="004B6744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C41E3EE" w14:textId="35485A4E" w:rsidR="004B6744" w:rsidRPr="003A46E5" w:rsidRDefault="004B6744" w:rsidP="004B6744">
            <w:pPr>
              <w:spacing w:before="80" w:after="80"/>
              <w:ind w:left="227" w:right="227"/>
              <w:rPr>
                <w:b/>
                <w:bCs/>
                <w:color w:val="000000" w:themeColor="text1"/>
                <w:highlight w:val="yellow"/>
              </w:rPr>
            </w:pPr>
            <w:r w:rsidRPr="003A46E5">
              <w:rPr>
                <w:rFonts w:cs="Calibri"/>
                <w:color w:val="000000" w:themeColor="text1"/>
              </w:rPr>
              <w:t>Écrasement/Renversement lors du travail, du déplacement ou de l’entretien</w:t>
            </w:r>
          </w:p>
        </w:tc>
      </w:tr>
      <w:tr w:rsidR="004B6744" w14:paraId="3979F2B6" w14:textId="77777777" w:rsidTr="003A46E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EB3E32F" w14:textId="77777777" w:rsidR="004B6744" w:rsidRPr="00A21564" w:rsidRDefault="004B6744" w:rsidP="004B67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61F3FBD" w14:textId="77777777" w:rsidR="004B6744" w:rsidRPr="004E2D89" w:rsidRDefault="004B6744" w:rsidP="004B6744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DD224F" w14:textId="534C6F82" w:rsidR="004B6744" w:rsidRPr="003A46E5" w:rsidRDefault="004B6744" w:rsidP="004B6744">
            <w:pPr>
              <w:spacing w:before="80" w:after="80"/>
              <w:ind w:left="227" w:right="227"/>
              <w:rPr>
                <w:rFonts w:cs="Calibri"/>
              </w:rPr>
            </w:pPr>
            <w:r w:rsidRPr="003A46E5">
              <w:t>Due à l’état du terrain ou à son encombrement (câbles, outils, matériaux)</w:t>
            </w:r>
          </w:p>
        </w:tc>
      </w:tr>
      <w:tr w:rsidR="004B6744" w14:paraId="29474173" w14:textId="77777777" w:rsidTr="003A46E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7D9F283" w14:textId="77777777" w:rsidR="004B6744" w:rsidRPr="00A21564" w:rsidRDefault="004B6744" w:rsidP="004B67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F397E9A" w14:textId="77777777" w:rsidR="004B6744" w:rsidRPr="004E2D89" w:rsidRDefault="004B6744" w:rsidP="004B6744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BAD341" w14:textId="6F3D8010" w:rsidR="004B6744" w:rsidRPr="003A46E5" w:rsidRDefault="004B6744" w:rsidP="004B6744">
            <w:pPr>
              <w:spacing w:before="80" w:after="80"/>
              <w:ind w:left="227" w:right="227"/>
              <w:rPr>
                <w:rFonts w:cs="Calibri"/>
                <w:color w:val="000000" w:themeColor="text1"/>
              </w:rPr>
            </w:pPr>
            <w:r w:rsidRPr="003A46E5">
              <w:rPr>
                <w:rFonts w:cs="Calibri"/>
                <w:color w:val="000000" w:themeColor="text1"/>
              </w:rPr>
              <w:t>Écrasement, coincement, collision avec un véhicule/ une personne lors du travail</w:t>
            </w:r>
          </w:p>
        </w:tc>
      </w:tr>
      <w:tr w:rsidR="004B6744" w14:paraId="740E520F" w14:textId="77777777" w:rsidTr="003A46E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DE946BE" w14:textId="77777777" w:rsidR="004B6744" w:rsidRPr="00A21564" w:rsidRDefault="004B6744" w:rsidP="004B67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94B9B67" w14:textId="77777777" w:rsidR="004B6744" w:rsidRPr="004E2D89" w:rsidRDefault="004B6744" w:rsidP="004B6744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3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9570A0" w14:textId="0DA5906E" w:rsidR="004B6744" w:rsidRPr="003A46E5" w:rsidRDefault="004B6744" w:rsidP="004B6744">
            <w:pPr>
              <w:spacing w:before="80" w:after="80"/>
              <w:ind w:left="227" w:right="227"/>
              <w:rPr>
                <w:rFonts w:cs="Calibri"/>
                <w:color w:val="000000" w:themeColor="text1"/>
              </w:rPr>
            </w:pPr>
            <w:r w:rsidRPr="003A46E5">
              <w:rPr>
                <w:rFonts w:cstheme="minorHAnsi"/>
                <w:noProof/>
                <w:color w:val="000000" w:themeColor="text1"/>
              </w:rPr>
              <w:t>Trouble Musculo-Squelettique (tendinite, lombalgie) dû à</w:t>
            </w:r>
            <w:r w:rsidRPr="003A46E5">
              <w:rPr>
                <w:rFonts w:cs="Calibri"/>
                <w:color w:val="000000" w:themeColor="text1"/>
              </w:rPr>
              <w:t xml:space="preserve"> la manipulation de la machine ; posture de travail inadaptée ; mouvements répétitifs ; maintien avec force</w:t>
            </w:r>
          </w:p>
        </w:tc>
      </w:tr>
    </w:tbl>
    <w:p w14:paraId="3B3D728A" w14:textId="391582C1" w:rsidR="005661DC" w:rsidRDefault="004B6744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4601C1" wp14:editId="0C52FA18">
                <wp:simplePos x="0" y="0"/>
                <wp:positionH relativeFrom="margin">
                  <wp:align>center</wp:align>
                </wp:positionH>
                <wp:positionV relativeFrom="paragraph">
                  <wp:posOffset>656046</wp:posOffset>
                </wp:positionV>
                <wp:extent cx="6967855" cy="1007745"/>
                <wp:effectExtent l="0" t="0" r="4445" b="1905"/>
                <wp:wrapNone/>
                <wp:docPr id="976612755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855" cy="1007745"/>
                          <a:chOff x="0" y="0"/>
                          <a:chExt cx="6967855" cy="1007745"/>
                        </a:xfrm>
                      </wpg:grpSpPr>
                      <pic:pic xmlns:pic="http://schemas.openxmlformats.org/drawingml/2006/picture">
                        <pic:nvPicPr>
                          <pic:cNvPr id="10" name="Image 8" descr="Une image contenant texte, signe,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6060" y="0"/>
                            <a:ext cx="1154430" cy="10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689446" name="Image 13" descr="Une image contenant signe, triangle, Panneau de signalisatio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90060" y="0"/>
                            <a:ext cx="1151890" cy="10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099191" name="Image 14" descr="Une image contenant signe, Panneau de signalisatio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4060" y="0"/>
                            <a:ext cx="1153795" cy="10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550678" name="Image 16" descr="Une image contenant Graphique, Police, jaune, conception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1007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807528" name="Image 15" descr="Une image contenant Graphique, symbole, capture d’écran, jaun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9220" y="0"/>
                            <a:ext cx="1022985" cy="1007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66B333" id="Groupe 2" o:spid="_x0000_s1026" style="position:absolute;margin-left:0;margin-top:51.65pt;width:548.65pt;height:79.35pt;z-index:251671552;mso-position-horizontal:center;mso-position-horizontal-relative:margin" coordsize="69678,100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">
                <v:shape id="Image 8" o:spid="_x0000_s1027" type="#_x0000_t75" alt="Une image contenant texte, signe, clipart&#10;&#10;Description générée automatiquement" style="position:absolute;left:27660;width:11544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">
                  <v:imagedata r:id="rId18" o:title="Une image contenant texte, signe, clipart&#10;&#10;Description générée automatiquement"/>
                </v:shape>
                <v:shape id="Image 13" o:spid="_x0000_s1028" type="#_x0000_t75" alt="Une image contenant signe, triangle, Panneau de signalisation&#10;&#10;Description générée automatiquement" style="position:absolute;left:42900;width:11519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">
                  <v:imagedata r:id="rId19" o:title="Une image contenant signe, triangle, Panneau de signalisation&#10;&#10;Description générée automatiquement"/>
                </v:shape>
                <v:shape id="Image 14" o:spid="_x0000_s1029" type="#_x0000_t75" alt="Une image contenant signe, Panneau de signalisation&#10;&#10;Description générée automatiquement" style="position:absolute;left:58140;width:11538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">
                  <v:imagedata r:id="rId20" o:title="Une image contenant signe, Panneau de signalisation&#10;&#10;Description générée automatiquement"/>
                </v:shape>
                <v:shape id="Image 16" o:spid="_x0000_s1030" type="#_x0000_t75" alt="Une image contenant Graphique, Police, jaune, conception&#10;&#10;Description générée automatiquement" style="position:absolute;width:10077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">
                  <v:imagedata r:id="rId21" o:title="Une image contenant Graphique, Police, jaune, conception&#10;&#10;Description générée automatiquement"/>
                </v:shape>
                <v:shape id="Image 15" o:spid="_x0000_s1031" type="#_x0000_t75" alt="Une image contenant Graphique, symbole, capture d’écran, jaune&#10;&#10;Description générée automatiquement" style="position:absolute;left:13792;width:10230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">
                  <v:imagedata r:id="rId22" o:title="Une image contenant Graphique, symbole, capture d’écran, jaune&#10;&#10;Description générée automatiquement"/>
                </v:shape>
                <w10:wrap anchorx="margin"/>
              </v:group>
            </w:pict>
          </mc:Fallback>
        </mc:AlternateContent>
      </w:r>
      <w:r w:rsidR="005661DC">
        <w:br w:type="page"/>
      </w:r>
    </w:p>
    <w:tbl>
      <w:tblPr>
        <w:tblStyle w:val="Grilledutableau"/>
        <w:tblW w:w="11902" w:type="dxa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301"/>
        <w:gridCol w:w="5601"/>
      </w:tblGrid>
      <w:tr w:rsidR="00026D7B" w14:paraId="4C9D648A" w14:textId="77777777" w:rsidTr="003A46E5">
        <w:trPr>
          <w:trHeight w:val="993"/>
          <w:jc w:val="center"/>
        </w:trPr>
        <w:tc>
          <w:tcPr>
            <w:tcW w:w="11902" w:type="dxa"/>
            <w:gridSpan w:val="2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584AE76F" w14:textId="413F75B4" w:rsidR="00026D7B" w:rsidRPr="00DE7861" w:rsidRDefault="00026D7B" w:rsidP="00026D7B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026D7B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TRANSPALETTE MANUEL - FICHE MACHINE</w:t>
            </w:r>
          </w:p>
        </w:tc>
      </w:tr>
      <w:tr w:rsidR="00E6564F" w14:paraId="694A14AD" w14:textId="77777777" w:rsidTr="003A46E5">
        <w:trPr>
          <w:trHeight w:val="410"/>
          <w:jc w:val="center"/>
        </w:trPr>
        <w:tc>
          <w:tcPr>
            <w:tcW w:w="11902" w:type="dxa"/>
            <w:gridSpan w:val="2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D26EC75" w14:textId="77777777" w:rsidR="00E6564F" w:rsidRPr="00D90E8A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6564F" w:rsidRPr="00F903CD" w14:paraId="0A186C78" w14:textId="77777777" w:rsidTr="003A46E5">
        <w:trPr>
          <w:trHeight w:val="12957"/>
          <w:jc w:val="center"/>
        </w:trPr>
        <w:tc>
          <w:tcPr>
            <w:tcW w:w="11902" w:type="dxa"/>
            <w:gridSpan w:val="2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5A081853" w14:textId="15E0082A" w:rsidR="00E6564F" w:rsidRPr="001F36A8" w:rsidRDefault="00E6564F" w:rsidP="002E0B8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4F74E784" wp14:editId="3A1A3494">
                      <wp:simplePos x="0" y="0"/>
                      <wp:positionH relativeFrom="margin">
                        <wp:posOffset>62774</wp:posOffset>
                      </wp:positionH>
                      <wp:positionV relativeFrom="paragraph">
                        <wp:posOffset>209550</wp:posOffset>
                      </wp:positionV>
                      <wp:extent cx="7199630" cy="1766452"/>
                      <wp:effectExtent l="0" t="0" r="20320" b="2476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66452"/>
                                <a:chOff x="0" y="-7502"/>
                                <a:chExt cx="7416800" cy="2086270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078768"/>
                                </a:xfrm>
                                <a:prstGeom prst="roundRect">
                                  <a:avLst>
                                    <a:gd name="adj" fmla="val 13856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71D157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278A9A2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45281D05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A39335E" w14:textId="6B2B4F6B" w:rsidR="00E6564F" w:rsidRPr="007B2B09" w:rsidRDefault="00E6564F" w:rsidP="00FD5157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="009F0DFF"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puis</w:t>
                                    </w:r>
                                    <w:r w:rsidR="009F0DFF"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les tester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5F748EAA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ACC77F8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123369E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EF316DA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686581" y="690193"/>
                                  <a:ext cx="2086270" cy="690880"/>
                                </a:xfrm>
                                <a:prstGeom prst="round2SameRect">
                                  <a:avLst>
                                    <a:gd name="adj1" fmla="val 40374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EE67C2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74E784" id="Groupe 7" o:spid="_x0000_s1026" style="position:absolute;left:0;text-align:left;margin-left:4.95pt;margin-top:16.5pt;width:566.9pt;height:139.1pt;z-index:251650048;mso-position-horizontal-relative:margin;mso-width-relative:margin;mso-height-relative:margin" coordorigin=",-75" coordsize="74168,2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">
                      <v:roundrect id="Rectangle : coins arrondis 31" o:spid="_x0000_s1027" style="position:absolute;width:74168;height:20787;visibility:visible;mso-wrap-style:square;v-text-anchor:middle" arcsize="90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D71D157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278A9A2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45281D05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A39335E" w14:textId="6B2B4F6B" w:rsidR="00E6564F" w:rsidRPr="007B2B09" w:rsidRDefault="00E6564F" w:rsidP="00FD515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="009F0DFF"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puis</w:t>
                              </w:r>
                              <w:r w:rsidR="009F0DFF"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les tester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5F748EAA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ACC77F8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3123369E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EF316DA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6866;top:6902;width:20862;height:6908;rotation:-90;visibility:visible;mso-wrap-style:square;v-text-anchor:middle" coordsize="208627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" adj="-11796480,,5400" path="m278936,l1807334,v154052,,278936,124884,278936,278936l2086270,690880r,l,690880r,l,278936c,124884,124884,,278936,xe" fillcolor="#2f5496 [2404]" strokecolor="#1f3763 [1604]" strokeweight="1pt">
                        <v:stroke joinstyle="miter"/>
                        <v:formulas/>
                        <v:path arrowok="t" o:connecttype="custom" o:connectlocs="278936,0;1807334,0;2086270,278936;2086270,690880;2086270,690880;0,690880;0,690880;0,278936;278936,0" o:connectangles="0,0,0,0,0,0,0,0,0" textboxrect="0,0,2086270,690880"/>
                        <v:textbox>
                          <w:txbxContent>
                            <w:p w14:paraId="79EE67C2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0399FC13" w14:textId="77777777" w:rsidR="00E6564F" w:rsidRPr="001F36A8" w:rsidRDefault="00E6564F" w:rsidP="002E0B8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45682929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47FFF5F1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418AF58B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0AFAAAEB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4D7BAF8B" w14:textId="2E12AFA3" w:rsidR="00E6564F" w:rsidRDefault="007B2B09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58AA74A2" wp14:editId="6B491D37">
                      <wp:simplePos x="0" y="0"/>
                      <wp:positionH relativeFrom="margin">
                        <wp:posOffset>64679</wp:posOffset>
                      </wp:positionH>
                      <wp:positionV relativeFrom="paragraph">
                        <wp:posOffset>279400</wp:posOffset>
                      </wp:positionV>
                      <wp:extent cx="7198706" cy="1090561"/>
                      <wp:effectExtent l="0" t="0" r="21590" b="1460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706" cy="1090561"/>
                                <a:chOff x="15070" y="240110"/>
                                <a:chExt cx="7415530" cy="2237253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15070" y="240110"/>
                                  <a:ext cx="7415530" cy="2237253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920C70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reconnaissance 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zone de travail </w:t>
                                    </w: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enlever </w:t>
                                    </w: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tous les 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objets</w:t>
                                    </w: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pourraient être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gênants </w:t>
                                    </w: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projetés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3595DA6" w14:textId="7F4A899B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de la machine 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(lubrification, </w:t>
                                    </w:r>
                                    <w:r w:rsidR="0071707A"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frein de parking, </w:t>
                                    </w:r>
                                    <w:r w:rsidR="00FF6194"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état des roues</w:t>
                                    </w:r>
                                    <w:r w:rsidR="00CC6033"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 des fixations</w:t>
                                    </w:r>
                                    <w:r w:rsidR="00380E67"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…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4BC7A25B" w14:textId="0B746D53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764997" y="1020952"/>
                                  <a:ext cx="2236430" cy="675075"/>
                                </a:xfrm>
                                <a:prstGeom prst="round2SameRect">
                                  <a:avLst>
                                    <a:gd name="adj1" fmla="val 23901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68A661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A74A2" id="Groupe 8" o:spid="_x0000_s1029" style="position:absolute;margin-left:5.1pt;margin-top:22pt;width:566.85pt;height:85.85pt;z-index:251651072;mso-position-horizontal-relative:margin;mso-width-relative:margin;mso-height-relative:margin" coordorigin="150,2401" coordsize="74155,2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">
                      <v:roundrect id="Rectangle : coins arrondis 2144" o:spid="_x0000_s1030" style="position:absolute;left:150;top:2401;width:74156;height:22372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63920C70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reconnaissance 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zone de travail </w:t>
                              </w: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enlever </w:t>
                              </w: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tous les 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objets</w:t>
                              </w: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pourraient être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gênants </w:t>
                              </w: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ou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projetés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3595DA6" w14:textId="7F4A899B" w:rsidR="00E6564F" w:rsidRPr="007B2B09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de la machine 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(lubrification, </w:t>
                              </w:r>
                              <w:r w:rsidR="0071707A"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frein de parking, </w:t>
                              </w:r>
                              <w:r w:rsidR="00FF6194"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état des roues</w:t>
                              </w:r>
                              <w:r w:rsidR="00CC6033"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, des fixations</w:t>
                              </w:r>
                              <w:r w:rsidR="00380E67"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…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)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4BC7A25B" w14:textId="0B746D53" w:rsidR="00E6564F" w:rsidRPr="007B2B09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7651;top:10209;width:22365;height:6751;rotation:-90;visibility:visible;mso-wrap-style:square;v-text-anchor:middle" coordsize="2236430,675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" adj="-11796480,,5400" path="m161350,l2075080,v89111,,161350,72239,161350,161350l2236430,675075r,l,675075r,l,161350c,72239,72239,,161350,xe" fillcolor="#8eaadb [1940]" strokecolor="#1f3763 [1604]" strokeweight="1pt">
                        <v:stroke joinstyle="miter"/>
                        <v:formulas/>
                        <v:path arrowok="t" o:connecttype="custom" o:connectlocs="161350,0;2075080,0;2236430,161350;2236430,675075;2236430,675075;0,675075;0,675075;0,161350;161350,0" o:connectangles="0,0,0,0,0,0,0,0,0" textboxrect="0,0,2236430,675075"/>
                        <v:textbox>
                          <w:txbxContent>
                            <w:p w14:paraId="2568A661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1D0A4DDA" w14:textId="0E27F5F0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2F595C51" w14:textId="39537DF4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12376B24" w14:textId="1F383CD1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73160424" w14:textId="2F02375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2EA9BE88" w14:textId="331C2EB5" w:rsidR="00E6564F" w:rsidRDefault="00115E16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7BF12B10" wp14:editId="6DD6C109">
                      <wp:simplePos x="0" y="0"/>
                      <wp:positionH relativeFrom="margin">
                        <wp:posOffset>58964</wp:posOffset>
                      </wp:positionH>
                      <wp:positionV relativeFrom="paragraph">
                        <wp:posOffset>10795</wp:posOffset>
                      </wp:positionV>
                      <wp:extent cx="7199630" cy="3208020"/>
                      <wp:effectExtent l="0" t="0" r="20320" b="1143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208020"/>
                                <a:chOff x="0" y="-239599"/>
                                <a:chExt cx="7415530" cy="1589162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-239599"/>
                                  <a:ext cx="7415530" cy="1589162"/>
                                </a:xfrm>
                                <a:prstGeom prst="roundRect">
                                  <a:avLst>
                                    <a:gd name="adj" fmla="val 5938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A0E754" w14:textId="77777777" w:rsidR="003070F3" w:rsidRPr="007B2B09" w:rsidRDefault="003070F3" w:rsidP="003070F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de la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stabilité de la machine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de son chargement ;</w:t>
                                    </w:r>
                                  </w:p>
                                  <w:p w14:paraId="7E6EEA6C" w14:textId="77777777" w:rsidR="003E15AF" w:rsidRPr="007B2B09" w:rsidRDefault="003E15AF" w:rsidP="003E15A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Veiller à ce que la charge soit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répartie uniformément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sur les fourches (ne jamais soulever avec une seule fourche) ;</w:t>
                                    </w:r>
                                  </w:p>
                                  <w:p w14:paraId="3CF538D6" w14:textId="6254E351" w:rsidR="00AC5264" w:rsidRPr="007B2B09" w:rsidRDefault="007B2B09" w:rsidP="003070F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C5264"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viter</w:t>
                                    </w:r>
                                    <w:r w:rsidR="00AC5264"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les </w:t>
                                    </w:r>
                                    <w:r w:rsidR="00AC5264"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charges hautes</w:t>
                                    </w:r>
                                    <w:r w:rsidR="00AC5264"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masquent la visibilité vers l'avant (moins de 1,2 m)</w:t>
                                    </w:r>
                                    <w:r w:rsidR="009C719E"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91C5E57" w14:textId="2C6FC373" w:rsidR="009C719E" w:rsidRPr="007B2B09" w:rsidRDefault="009C719E" w:rsidP="003070F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Engager</w:t>
                                    </w: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les 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bras de fourche</w:t>
                                    </w:r>
                                    <w:r w:rsidR="003A46E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Pr="007B2B0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fond</w:t>
                                    </w:r>
                                    <w:r w:rsidRPr="007B2B09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sous les charges, ne jamais lever une charge avec un seul bras de fourche ;</w:t>
                                    </w:r>
                                  </w:p>
                                  <w:p w14:paraId="24F3AB93" w14:textId="77777777" w:rsidR="003070F3" w:rsidRPr="007B2B09" w:rsidRDefault="003070F3" w:rsidP="003070F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Respecter les valeurs limites d’inclinaison, de pente maximale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ne pas dépasser et de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charges spécifiées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par le constructeur ;</w:t>
                                    </w:r>
                                  </w:p>
                                  <w:p w14:paraId="656C0F99" w14:textId="4F13E150" w:rsidR="007A1E8A" w:rsidRPr="007B2B09" w:rsidRDefault="007A1E8A" w:rsidP="007A1E8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Sur les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pentes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, conduire avec la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charge vers le bas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 dans le sens du plan incliné ; conduire très prudemment et, si nécessaire, se faire aider par une deuxième personne ;</w:t>
                                    </w:r>
                                  </w:p>
                                  <w:p w14:paraId="6C1A80B2" w14:textId="101593DE" w:rsidR="003A5C3B" w:rsidRPr="007B2B09" w:rsidRDefault="007A1E8A" w:rsidP="003A5C3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jamais </w:t>
                                    </w:r>
                                    <w:r w:rsidR="007B2B0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faire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demi-tour sur une pente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avec un transpalette chargé ; il pourrait se renverser ;</w:t>
                                    </w:r>
                                  </w:p>
                                  <w:p w14:paraId="38C764B6" w14:textId="6E9E2FF1" w:rsidR="00255628" w:rsidRPr="007B2B09" w:rsidRDefault="00255628" w:rsidP="00AA739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placez </w:t>
                                    </w:r>
                                    <w:r w:rsidR="003A5C3B" w:rsidRPr="007B2B09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en aucun moment les mains ou pieds sous le transpalette</w:t>
                                    </w:r>
                                    <w:r w:rsidR="003A46E5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 ;</w:t>
                                    </w:r>
                                  </w:p>
                                  <w:p w14:paraId="680670FB" w14:textId="558529FE" w:rsidR="003A5C3B" w:rsidRPr="007B2B09" w:rsidRDefault="003A5C3B" w:rsidP="00AA739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</w:pPr>
                                    <w:r w:rsidRPr="007B2B09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 xml:space="preserve">Ne jamais </w:t>
                                    </w:r>
                                    <w:r w:rsidR="007B2B09" w:rsidRPr="007B2B09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laisser</w:t>
                                    </w:r>
                                    <w:r w:rsidR="007B2B09" w:rsidRPr="007B2B09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 xml:space="preserve"> </w:t>
                                    </w:r>
                                    <w:r w:rsidRPr="007B2B09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 xml:space="preserve">un transpalette chargé en position de levage </w:t>
                                    </w:r>
                                    <w:r w:rsidRPr="007B2B09">
                                      <w:rPr>
                                        <w:rFonts w:asciiTheme="minorHAnsi" w:eastAsia="Times New Roman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sans surveillance</w:t>
                                    </w:r>
                                    <w:r w:rsidR="00255628" w:rsidRPr="007B2B09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,</w:t>
                                    </w:r>
                                    <w:r w:rsidRPr="007B2B09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 xml:space="preserve"> toujours </w:t>
                                    </w:r>
                                    <w:r w:rsidR="007B2B09" w:rsidRPr="007B2B09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 xml:space="preserve">abaisser </w:t>
                                    </w:r>
                                    <w:r w:rsidRPr="007B2B09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la charge au plancher</w:t>
                                    </w:r>
                                    <w:r w:rsidR="003A46E5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 ;</w:t>
                                    </w:r>
                                  </w:p>
                                  <w:p w14:paraId="5C4273C3" w14:textId="161E88B8" w:rsidR="003A5C3B" w:rsidRPr="007B2B09" w:rsidRDefault="003A5C3B" w:rsidP="003A5C3B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Utiliser les moyens de manutention manuels « au pas », c'est-à-dire à la vitesse de marche d'une personne (3 à 4 km/h), sans virage brusque et interdire formellement le transport de personnes</w:t>
                                    </w:r>
                                    <w:r w:rsidR="003A46E5">
                                      <w:rPr>
                                        <w:rFonts w:asciiTheme="minorHAnsi" w:eastAsia="Times New Roman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  <w:lang w:val="fr-BE" w:eastAsia="ja-JP"/>
                                      </w:rPr>
                                      <w:t> ;</w:t>
                                    </w:r>
                                  </w:p>
                                  <w:p w14:paraId="748C8C00" w14:textId="38A037E9" w:rsidR="007A1E8A" w:rsidRPr="007B2B09" w:rsidRDefault="007A1E8A" w:rsidP="004C35C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Garder une </w:t>
                                    </w:r>
                                    <w:r w:rsidRPr="007B2B0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distance suffisante</w:t>
                                    </w:r>
                                    <w:r w:rsidRPr="007B2B0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par rapport aux dénivelés, surplombs et endroits glissants ;</w:t>
                                    </w:r>
                                  </w:p>
                                  <w:p w14:paraId="46415B4E" w14:textId="39294C79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</w:t>
                                    </w:r>
                                    <w:r w:rsidR="003A46E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l’équipement 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445871" y="211539"/>
                                  <a:ext cx="1585166" cy="690880"/>
                                </a:xfrm>
                                <a:prstGeom prst="round2SameRect">
                                  <a:avLst>
                                    <a:gd name="adj1" fmla="val 29552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A5463D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12B10" id="Groupe 9" o:spid="_x0000_s1032" style="position:absolute;margin-left:4.65pt;margin-top:.85pt;width:566.9pt;height:252.6pt;z-index:251652096;mso-position-horizontal-relative:margin;mso-width-relative:margin;mso-height-relative:margin" coordorigin=",-2395" coordsize="74155,1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">
                      <v:roundrect id="Rectangle : coins arrondis 2145" o:spid="_x0000_s1033" style="position:absolute;top:-2395;width:74155;height:15890;visibility:visible;mso-wrap-style:square;v-text-anchor:middle" arcsize="38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" fillcolor="white [3212]" strokecolor="#1f3763 [1604]" strokeweight="1pt">
                        <v:stroke joinstyle="miter"/>
                        <v:textbox>
                          <w:txbxContent>
                            <w:p w14:paraId="5BA0E754" w14:textId="77777777" w:rsidR="003070F3" w:rsidRPr="007B2B09" w:rsidRDefault="003070F3" w:rsidP="003070F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de la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stabilité de la machine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de son chargement ;</w:t>
                              </w:r>
                            </w:p>
                            <w:p w14:paraId="7E6EEA6C" w14:textId="77777777" w:rsidR="003E15AF" w:rsidRPr="007B2B09" w:rsidRDefault="003E15AF" w:rsidP="003E15A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Veiller à ce que la charge soit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répartie uniformément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sur les fourches (ne jamais soulever avec une seule fourche) ;</w:t>
                              </w:r>
                            </w:p>
                            <w:p w14:paraId="3CF538D6" w14:textId="6254E351" w:rsidR="00AC5264" w:rsidRPr="007B2B09" w:rsidRDefault="007B2B09" w:rsidP="003070F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C5264"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viter</w:t>
                              </w:r>
                              <w:r w:rsidR="00AC5264"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les </w:t>
                              </w:r>
                              <w:r w:rsidR="00AC5264"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charges hautes</w:t>
                              </w:r>
                              <w:r w:rsidR="00AC5264"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masquent la visibilité vers l'avant (moins de 1,2 m)</w:t>
                              </w:r>
                              <w:r w:rsidR="009C719E"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91C5E57" w14:textId="2C6FC373" w:rsidR="009C719E" w:rsidRPr="007B2B09" w:rsidRDefault="009C719E" w:rsidP="003070F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Engager</w:t>
                              </w: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les 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bras de fourche</w:t>
                              </w:r>
                              <w:r w:rsidR="003A46E5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7B2B09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fond</w:t>
                              </w:r>
                              <w:r w:rsidRPr="007B2B09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sous les charges, ne jamais lever une charge avec un seul bras de fourche ;</w:t>
                              </w:r>
                            </w:p>
                            <w:p w14:paraId="24F3AB93" w14:textId="77777777" w:rsidR="003070F3" w:rsidRPr="007B2B09" w:rsidRDefault="003070F3" w:rsidP="003070F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Respecter les valeurs limites d’inclinaison, de pente maximale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ne pas dépasser et de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charges spécifiées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par le constructeur ;</w:t>
                              </w:r>
                            </w:p>
                            <w:p w14:paraId="656C0F99" w14:textId="4F13E150" w:rsidR="007A1E8A" w:rsidRPr="007B2B09" w:rsidRDefault="007A1E8A" w:rsidP="007A1E8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Sur les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pentes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, conduire avec la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charge vers le bas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, dans le sens du plan incliné ; conduire très prudemment et, si nécessaire, se faire aider par une deuxième personne ;</w:t>
                              </w:r>
                            </w:p>
                            <w:p w14:paraId="6C1A80B2" w14:textId="101593DE" w:rsidR="003A5C3B" w:rsidRPr="007B2B09" w:rsidRDefault="007A1E8A" w:rsidP="003A5C3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jamais </w:t>
                              </w:r>
                              <w:r w:rsidR="007B2B0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faire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demi-tour sur une pente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avec un transpalette chargé ; il pourrait se renverser ;</w:t>
                              </w:r>
                            </w:p>
                            <w:p w14:paraId="38C764B6" w14:textId="6E9E2FF1" w:rsidR="00255628" w:rsidRPr="007B2B09" w:rsidRDefault="00255628" w:rsidP="00AA739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</w:pP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placez </w:t>
                              </w:r>
                              <w:r w:rsidR="003A5C3B" w:rsidRPr="007B2B09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en aucun moment les mains ou pieds sous le transpalette</w:t>
                              </w:r>
                              <w:r w:rsidR="003A46E5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 ;</w:t>
                              </w:r>
                            </w:p>
                            <w:p w14:paraId="680670FB" w14:textId="558529FE" w:rsidR="003A5C3B" w:rsidRPr="007B2B09" w:rsidRDefault="003A5C3B" w:rsidP="00AA739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</w:pPr>
                              <w:r w:rsidRPr="007B2B09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 xml:space="preserve">Ne jamais </w:t>
                              </w:r>
                              <w:r w:rsidR="007B2B09" w:rsidRPr="007B2B09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laisser</w:t>
                              </w:r>
                              <w:r w:rsidR="007B2B09" w:rsidRPr="007B2B09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 xml:space="preserve"> </w:t>
                              </w:r>
                              <w:r w:rsidRPr="007B2B09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 xml:space="preserve">un transpalette chargé en position de levage </w:t>
                              </w:r>
                              <w:r w:rsidRPr="007B2B09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sans surveillance</w:t>
                              </w:r>
                              <w:r w:rsidR="00255628" w:rsidRPr="007B2B09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,</w:t>
                              </w:r>
                              <w:r w:rsidRPr="007B2B09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 xml:space="preserve"> toujours </w:t>
                              </w:r>
                              <w:r w:rsidR="007B2B09" w:rsidRPr="007B2B09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 xml:space="preserve">abaisser </w:t>
                              </w:r>
                              <w:r w:rsidRPr="007B2B09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la charge au plancher</w:t>
                              </w:r>
                              <w:r w:rsidR="003A46E5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 ;</w:t>
                              </w:r>
                            </w:p>
                            <w:p w14:paraId="5C4273C3" w14:textId="161E88B8" w:rsidR="003A5C3B" w:rsidRPr="007B2B09" w:rsidRDefault="003A5C3B" w:rsidP="003A5C3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Utiliser les moyens de manutention manuels « au pas », c'est-à-dire à la vitesse de marche d'une personne (3 à 4 km/h), sans virage brusque et interdire formellement le transport de personnes</w:t>
                              </w:r>
                              <w:r w:rsidR="003A46E5">
                                <w:rPr>
                                  <w:rFonts w:asciiTheme="minorHAnsi" w:eastAsia="Times New Roman" w:hAnsiTheme="minorHAnsi" w:cstheme="minorHAnsi"/>
                                  <w:color w:val="000000" w:themeColor="text1"/>
                                  <w:sz w:val="21"/>
                                  <w:szCs w:val="21"/>
                                  <w:lang w:val="fr-BE" w:eastAsia="ja-JP"/>
                                </w:rPr>
                                <w:t> ;</w:t>
                              </w:r>
                            </w:p>
                            <w:p w14:paraId="748C8C00" w14:textId="38A037E9" w:rsidR="007A1E8A" w:rsidRPr="007B2B09" w:rsidRDefault="007A1E8A" w:rsidP="004C35C1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Garder une </w:t>
                              </w:r>
                              <w:r w:rsidRPr="007B2B0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distance suffisante</w:t>
                              </w:r>
                              <w:r w:rsidRPr="007B2B0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par rapport aux dénivelés, surplombs et endroits glissants ;</w:t>
                              </w:r>
                            </w:p>
                            <w:p w14:paraId="46415B4E" w14:textId="39294C79" w:rsidR="00E6564F" w:rsidRPr="007B2B09" w:rsidRDefault="00E6564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</w:t>
                              </w:r>
                              <w:r w:rsidR="003A46E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l’équipement 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4459;top:2115;width:15851;height:6909;rotation:-90;visibility:visible;mso-wrap-style:square;v-text-anchor:middle" coordsize="1585166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" adj="-11796480,,5400" path="m204169,l1380997,v112759,,204169,91410,204169,204169l1585166,690880r,l,690880r,l,204169c,91410,91410,,204169,xe" fillcolor="teal" strokecolor="#1f3763 [1604]" strokeweight="1pt">
                        <v:stroke joinstyle="miter"/>
                        <v:formulas/>
                        <v:path arrowok="t" o:connecttype="custom" o:connectlocs="204169,0;1380997,0;1585166,204169;1585166,690880;1585166,690880;0,690880;0,690880;0,204169;204169,0" o:connectangles="0,0,0,0,0,0,0,0,0" textboxrect="0,0,1585166,690880"/>
                        <v:textbox>
                          <w:txbxContent>
                            <w:p w14:paraId="68A5463D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0FF3F26" w14:textId="13447260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1B26632F" w14:textId="14D7AF8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2AB7B567" w14:textId="67946064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64B6F427" w14:textId="1C6BDEF6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59C15DCC" w14:textId="1240FE39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6A384EF2" w14:textId="0D1BF222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0D399314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74CC0EB9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535DD2B5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51693B33" w14:textId="09A490B4" w:rsidR="00E6564F" w:rsidRDefault="007B2B09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C3F0C7A" wp14:editId="5738EDA3">
                      <wp:simplePos x="0" y="0"/>
                      <wp:positionH relativeFrom="margin">
                        <wp:posOffset>56424</wp:posOffset>
                      </wp:positionH>
                      <wp:positionV relativeFrom="paragraph">
                        <wp:posOffset>240665</wp:posOffset>
                      </wp:positionV>
                      <wp:extent cx="7199630" cy="985520"/>
                      <wp:effectExtent l="0" t="0" r="20320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8552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F2B142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C870365" w14:textId="6C6B7806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(nettoyage, lubrification,</w:t>
                                    </w:r>
                                    <w:r w:rsidR="003070F3"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…) </w:t>
                                    </w:r>
                                    <w:r w:rsidRPr="007B2B0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429A3267" w14:textId="77777777" w:rsidR="00E6564F" w:rsidRPr="007B2B09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7B2B0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Ranger la machine dans un endroit sec et aéré </w:t>
                                    </w:r>
                                    <w:r w:rsidRPr="007B2B09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03B59C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F0C7A" id="Groupe 11" o:spid="_x0000_s1035" style="position:absolute;margin-left:4.45pt;margin-top:18.95pt;width:566.9pt;height:77.6pt;z-index:251653120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3FF2B142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C870365" w14:textId="6C6B7806" w:rsidR="00E6564F" w:rsidRPr="007B2B09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(nettoyage, lubrification,</w:t>
                              </w:r>
                              <w:r w:rsidR="003070F3"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…) </w:t>
                              </w:r>
                              <w:r w:rsidRPr="007B2B09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429A3267" w14:textId="77777777" w:rsidR="00E6564F" w:rsidRPr="007B2B09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B2B09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Ranger la machine dans un endroit sec et aéré </w:t>
                              </w:r>
                              <w:r w:rsidRPr="007B2B09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1503B59C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D10FE60" w14:textId="1EAA62FF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1FFB8377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0EEF36DD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6564F" w14:paraId="0AEA10CB" w14:textId="77777777" w:rsidTr="003A46E5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9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05E333" w14:textId="77777777" w:rsidR="00E6564F" w:rsidRPr="00E24CC5" w:rsidRDefault="00E6564F" w:rsidP="002E0B8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6564F" w14:paraId="2D8916F5" w14:textId="77777777" w:rsidTr="003A46E5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092F97C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48000" behindDoc="0" locked="0" layoutInCell="1" allowOverlap="1" wp14:anchorId="51BF3D15" wp14:editId="6CB7F65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3179FDAA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300520A6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60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FC25B7E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49024" behindDoc="0" locked="0" layoutInCell="1" allowOverlap="1" wp14:anchorId="345F7997" wp14:editId="6872201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E3CCCC8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6B6CE6B" w14:textId="77777777" w:rsidR="00951654" w:rsidRPr="009505B1" w:rsidRDefault="00951654">
      <w:pPr>
        <w:rPr>
          <w:sz w:val="10"/>
          <w:szCs w:val="10"/>
        </w:rPr>
      </w:pPr>
    </w:p>
    <w:sectPr w:rsidR="00951654" w:rsidRPr="009505B1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4816231">
    <w:abstractNumId w:val="0"/>
  </w:num>
  <w:num w:numId="2" w16cid:durableId="1549799179">
    <w:abstractNumId w:val="3"/>
  </w:num>
  <w:num w:numId="3" w16cid:durableId="996349123">
    <w:abstractNumId w:val="4"/>
  </w:num>
  <w:num w:numId="4" w16cid:durableId="542131782">
    <w:abstractNumId w:val="2"/>
  </w:num>
  <w:num w:numId="5" w16cid:durableId="49796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03"/>
    <w:rsid w:val="00026D7B"/>
    <w:rsid w:val="00075CCA"/>
    <w:rsid w:val="000952F7"/>
    <w:rsid w:val="000B54E5"/>
    <w:rsid w:val="00115E16"/>
    <w:rsid w:val="001536A5"/>
    <w:rsid w:val="00255628"/>
    <w:rsid w:val="002660EB"/>
    <w:rsid w:val="003070F3"/>
    <w:rsid w:val="00380E67"/>
    <w:rsid w:val="003906C2"/>
    <w:rsid w:val="003A30A1"/>
    <w:rsid w:val="003A46E5"/>
    <w:rsid w:val="003A5C3B"/>
    <w:rsid w:val="003E15AF"/>
    <w:rsid w:val="004B6744"/>
    <w:rsid w:val="004C35C1"/>
    <w:rsid w:val="00525264"/>
    <w:rsid w:val="005661DC"/>
    <w:rsid w:val="006A74AE"/>
    <w:rsid w:val="0071707A"/>
    <w:rsid w:val="007A1E8A"/>
    <w:rsid w:val="007B2B09"/>
    <w:rsid w:val="00837BB1"/>
    <w:rsid w:val="00895603"/>
    <w:rsid w:val="009505B1"/>
    <w:rsid w:val="00951654"/>
    <w:rsid w:val="009C719E"/>
    <w:rsid w:val="009F0DFF"/>
    <w:rsid w:val="00AC5264"/>
    <w:rsid w:val="00BE7E2B"/>
    <w:rsid w:val="00CC4DC8"/>
    <w:rsid w:val="00CC5B62"/>
    <w:rsid w:val="00CC6033"/>
    <w:rsid w:val="00CF1A16"/>
    <w:rsid w:val="00DA564B"/>
    <w:rsid w:val="00E07EF2"/>
    <w:rsid w:val="00E55AB4"/>
    <w:rsid w:val="00E6564F"/>
    <w:rsid w:val="00E70DDC"/>
    <w:rsid w:val="00E87D5C"/>
    <w:rsid w:val="00FD315B"/>
    <w:rsid w:val="00FD5157"/>
    <w:rsid w:val="00FF1660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B029"/>
  <w15:chartTrackingRefBased/>
  <w15:docId w15:val="{082C6D8F-777C-41E5-8F69-A684C1E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4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64F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E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6564F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E6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info@preventagri.b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PREVENTAGRI\Fiches%20consignes%20s&#233;curit&#233;\Mod&#232;les%20FCS\%5bmod&#232;le%5d%20FCS%20Portativ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[modèle] FCS Portative 2023</Template>
  <TotalTime>125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35</cp:revision>
  <dcterms:created xsi:type="dcterms:W3CDTF">2023-08-10T13:51:00Z</dcterms:created>
  <dcterms:modified xsi:type="dcterms:W3CDTF">2023-09-26T09:13:00Z</dcterms:modified>
</cp:coreProperties>
</file>