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902" w:type="dxa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1091"/>
        <w:gridCol w:w="1770"/>
        <w:gridCol w:w="5601"/>
      </w:tblGrid>
      <w:tr w:rsidR="00E6564F" w14:paraId="65E24B2A" w14:textId="77777777" w:rsidTr="00B50375">
        <w:trPr>
          <w:trHeight w:val="983"/>
          <w:jc w:val="center"/>
        </w:trPr>
        <w:tc>
          <w:tcPr>
            <w:tcW w:w="11902" w:type="dxa"/>
            <w:gridSpan w:val="5"/>
            <w:shd w:val="clear" w:color="auto" w:fill="2E74B5" w:themeFill="accent5" w:themeFillShade="BF"/>
          </w:tcPr>
          <w:p w14:paraId="054FEA75" w14:textId="61E38A96" w:rsidR="00E6564F" w:rsidRPr="00DE7861" w:rsidRDefault="003968C1" w:rsidP="002E0B80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TOURET À MEULER</w:t>
            </w:r>
            <w:r w:rsidR="00E6564F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="00E6564F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E6564F" w14:paraId="16C36392" w14:textId="77777777" w:rsidTr="00B50375">
        <w:trPr>
          <w:trHeight w:val="2239"/>
          <w:jc w:val="center"/>
        </w:trPr>
        <w:tc>
          <w:tcPr>
            <w:tcW w:w="4531" w:type="dxa"/>
            <w:gridSpan w:val="3"/>
            <w:vAlign w:val="bottom"/>
          </w:tcPr>
          <w:p w14:paraId="356A8118" w14:textId="77777777" w:rsidR="00E6564F" w:rsidRDefault="00E6564F" w:rsidP="002E0B80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53120" behindDoc="0" locked="0" layoutInCell="1" allowOverlap="1" wp14:anchorId="3F9EA3A1" wp14:editId="22A15836">
                  <wp:simplePos x="0" y="0"/>
                  <wp:positionH relativeFrom="margin">
                    <wp:align>center</wp:align>
                  </wp:positionH>
                  <wp:positionV relativeFrom="line">
                    <wp:posOffset>-896620</wp:posOffset>
                  </wp:positionV>
                  <wp:extent cx="2458720" cy="957580"/>
                  <wp:effectExtent l="0" t="0" r="0" b="0"/>
                  <wp:wrapNone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E752B4" w14:textId="77777777" w:rsidR="00E6564F" w:rsidRPr="00E7548A" w:rsidRDefault="00E6564F" w:rsidP="002E0B80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6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371" w:type="dxa"/>
            <w:gridSpan w:val="2"/>
            <w:vMerge w:val="restart"/>
            <w:vAlign w:val="center"/>
          </w:tcPr>
          <w:p w14:paraId="325CAD31" w14:textId="77777777" w:rsidR="00E6564F" w:rsidRPr="00000EF4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286CF690" w14:textId="77777777" w:rsidR="00E6564F" w:rsidRPr="00442B2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773BA9E8" w14:textId="77777777" w:rsidR="00E6564F" w:rsidRPr="001F36A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46F220F1" w14:textId="77777777" w:rsidR="00E6564F" w:rsidRPr="001F36A8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51E69A89" w14:textId="77777777" w:rsidR="00E6564F" w:rsidRPr="001F36A8" w:rsidRDefault="00E6564F" w:rsidP="002E0B80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E6564F" w14:paraId="31C286A8" w14:textId="77777777" w:rsidTr="00B50375">
        <w:trPr>
          <w:trHeight w:val="713"/>
          <w:jc w:val="center"/>
        </w:trPr>
        <w:tc>
          <w:tcPr>
            <w:tcW w:w="4531" w:type="dxa"/>
            <w:gridSpan w:val="3"/>
          </w:tcPr>
          <w:p w14:paraId="60CF9DCC" w14:textId="77777777" w:rsidR="00E6564F" w:rsidRPr="00825058" w:rsidRDefault="00E6564F" w:rsidP="002E0B80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17E57912" w14:textId="77777777" w:rsidR="00E6564F" w:rsidRPr="00825058" w:rsidRDefault="00E6564F" w:rsidP="002E0B80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371" w:type="dxa"/>
            <w:gridSpan w:val="2"/>
            <w:vMerge/>
            <w:vAlign w:val="center"/>
          </w:tcPr>
          <w:p w14:paraId="596278D6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23B7E91D" w14:textId="77777777" w:rsidTr="00B50375">
        <w:trPr>
          <w:trHeight w:val="1834"/>
          <w:jc w:val="center"/>
        </w:trPr>
        <w:tc>
          <w:tcPr>
            <w:tcW w:w="4531" w:type="dxa"/>
            <w:gridSpan w:val="3"/>
          </w:tcPr>
          <w:p w14:paraId="0EB49780" w14:textId="77777777" w:rsidR="00E6564F" w:rsidRPr="00825058" w:rsidRDefault="00E6564F" w:rsidP="002E0B80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 : …………………………………………</w:t>
            </w:r>
          </w:p>
          <w:p w14:paraId="4124D361" w14:textId="77777777" w:rsidR="00E6564F" w:rsidRPr="00825058" w:rsidRDefault="00E6564F" w:rsidP="002E0B80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Type : ……………………………………………...</w:t>
            </w:r>
          </w:p>
          <w:p w14:paraId="3CCE0DD3" w14:textId="77777777" w:rsidR="00E6564F" w:rsidRPr="001F36A8" w:rsidRDefault="00E6564F" w:rsidP="002E0B80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Date de mise en service : …………………</w:t>
            </w:r>
          </w:p>
        </w:tc>
        <w:tc>
          <w:tcPr>
            <w:tcW w:w="7371" w:type="dxa"/>
            <w:gridSpan w:val="2"/>
            <w:vMerge/>
            <w:vAlign w:val="center"/>
          </w:tcPr>
          <w:p w14:paraId="47F52C79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E6564F" w14:paraId="3A93CBEC" w14:textId="77777777" w:rsidTr="002021B0">
        <w:trPr>
          <w:trHeight w:val="2025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6176B821" w14:textId="77777777" w:rsidR="00E6564F" w:rsidRPr="00442C54" w:rsidRDefault="00E6564F" w:rsidP="002E0B80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2282A57A" w14:textId="77777777" w:rsidR="00E6564F" w:rsidRPr="00EC236F" w:rsidRDefault="00E6564F" w:rsidP="002E0B80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462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09130AD9" w14:textId="56066A41" w:rsidR="00E6564F" w:rsidRPr="00A17C03" w:rsidRDefault="00BD41F5" w:rsidP="002E0B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F271DA6" wp14:editId="34284779">
                      <wp:simplePos x="0" y="0"/>
                      <wp:positionH relativeFrom="column">
                        <wp:posOffset>266065</wp:posOffset>
                      </wp:positionH>
                      <wp:positionV relativeFrom="margin">
                        <wp:align>center</wp:align>
                      </wp:positionV>
                      <wp:extent cx="4709160" cy="914400"/>
                      <wp:effectExtent l="0" t="0" r="0" b="0"/>
                      <wp:wrapNone/>
                      <wp:docPr id="472722533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09160" cy="914400"/>
                                <a:chOff x="0" y="0"/>
                                <a:chExt cx="4709160" cy="9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00" y="762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500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1725487" name="Image 6" descr="Une image contenant cercle, symbole, logo, Graphiqu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4988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62335608" name="Image 7" descr="Une image contenant symbole, cercle, logo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02380" y="762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7B7DE" id="Groupe 8" o:spid="_x0000_s1026" style="position:absolute;margin-left:20.95pt;margin-top:0;width:370.8pt;height:1in;z-index:251663360;mso-position-vertical:center;mso-position-vertical-relative:margin;mso-width-relative:margin;mso-height-relative:margin" coordsize="47091,914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9067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2" o:title=""/>
                      </v:shape>
                      <v:shape id="Image 3" o:spid="_x0000_s1028" type="#_x0000_t75" style="position:absolute;left:9525;top:76;width:9067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3" o:title=""/>
                      </v:shape>
                      <v:shape id="Image 4" o:spid="_x0000_s1029" type="#_x0000_t75" style="position:absolute;left:19050;width:9067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">
                        <v:imagedata r:id="rId14" o:title=""/>
                      </v:shape>
                      <v:shape id="Image 6" o:spid="_x0000_s1030" type="#_x0000_t75" alt="Une image contenant cercle, symbole, logo, Graphique&#10;&#10;Description générée automatiquement" style="position:absolute;left:28498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">
                        <v:imagedata r:id="rId15" o:title="Une image contenant cercle, symbole, logo, Graphique&#10;&#10;Description générée automatiquement"/>
                      </v:shape>
                      <v:shape id="Image 7" o:spid="_x0000_s1031" type="#_x0000_t75" alt="Une image contenant symbole, cercle, logo, clipart&#10;&#10;Description générée automatiquement" style="position:absolute;left:38023;top:76;width:9068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">
                        <v:imagedata r:id="rId16" o:title="Une image contenant symbole, cercle, logo, clipart&#10;&#10;Description générée automatiquement"/>
                      </v:shape>
                      <w10:wrap anchory="margin"/>
                    </v:group>
                  </w:pict>
                </mc:Fallback>
              </mc:AlternateContent>
            </w:r>
            <w:r w:rsidR="00E6564F">
              <w:rPr>
                <w:sz w:val="24"/>
                <w:szCs w:val="24"/>
              </w:rPr>
              <w:t xml:space="preserve">        </w:t>
            </w:r>
          </w:p>
        </w:tc>
      </w:tr>
      <w:tr w:rsidR="0024477E" w14:paraId="509DCB59" w14:textId="77777777" w:rsidTr="00A03484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302F333" w14:textId="77777777" w:rsidR="0024477E" w:rsidRPr="00601A7E" w:rsidRDefault="0024477E" w:rsidP="002E0B80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338DCE5" w14:textId="77777777" w:rsidR="0024477E" w:rsidRPr="008435F9" w:rsidRDefault="0024477E" w:rsidP="002E0B80">
            <w:pPr>
              <w:spacing w:before="80" w:after="80"/>
              <w:ind w:left="227" w:right="227"/>
              <w:rPr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Machines </w:t>
            </w:r>
            <w:r w:rsidRPr="005F26F5">
              <w:rPr>
                <w:rFonts w:cstheme="minorHAnsi"/>
                <w:b/>
                <w:bCs/>
                <w:noProof/>
                <w:sz w:val="24"/>
                <w:szCs w:val="24"/>
              </w:rPr>
              <w:t>- Outils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77F1037" w14:textId="0F81D58D" w:rsidR="0024477E" w:rsidRPr="00EC402A" w:rsidRDefault="0024477E" w:rsidP="002E0B80">
            <w:pPr>
              <w:spacing w:before="80" w:after="80"/>
              <w:ind w:left="227" w:right="227"/>
              <w:rPr>
                <w:sz w:val="20"/>
                <w:szCs w:val="20"/>
              </w:rPr>
            </w:pPr>
            <w:r w:rsidRPr="00EC402A">
              <w:rPr>
                <w:rFonts w:cstheme="minorHAnsi"/>
                <w:noProof/>
                <w:sz w:val="20"/>
                <w:szCs w:val="20"/>
              </w:rPr>
              <w:t xml:space="preserve">Brûlure par </w:t>
            </w:r>
            <w:r w:rsidRPr="00EC402A">
              <w:rPr>
                <w:rFonts w:cs="Calibri"/>
                <w:sz w:val="20"/>
                <w:szCs w:val="20"/>
              </w:rPr>
              <w:t>contact avec le moteur ou pièce chaude</w:t>
            </w:r>
          </w:p>
        </w:tc>
      </w:tr>
      <w:tr w:rsidR="0024477E" w14:paraId="36045EED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08EE61B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51E6C4F" w14:textId="77777777" w:rsidR="0024477E" w:rsidRPr="004E2D89" w:rsidRDefault="0024477E" w:rsidP="002E0B80">
            <w:pPr>
              <w:spacing w:before="80" w:after="80"/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B2DC5A6" w14:textId="3C2255B9" w:rsidR="0024477E" w:rsidRPr="00F35385" w:rsidRDefault="0024477E" w:rsidP="002E0B80">
            <w:pPr>
              <w:spacing w:before="80" w:after="80"/>
              <w:ind w:left="227" w:right="227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041B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3C041B">
              <w:rPr>
                <w:rFonts w:cs="Calibri"/>
                <w:color w:val="000000" w:themeColor="text1"/>
                <w:sz w:val="20"/>
                <w:szCs w:val="20"/>
              </w:rPr>
              <w:t>contact avec des surfaces tranchantes lors de l’utilisation, du transport et de l’entretien ;</w:t>
            </w:r>
            <w:r w:rsidRPr="00F35385">
              <w:rPr>
                <w:rFonts w:cs="Calibri"/>
                <w:color w:val="000000" w:themeColor="text1"/>
                <w:sz w:val="20"/>
                <w:szCs w:val="20"/>
              </w:rPr>
              <w:t xml:space="preserve"> risque de rebond</w:t>
            </w:r>
          </w:p>
        </w:tc>
      </w:tr>
      <w:tr w:rsidR="0024477E" w14:paraId="40CF3952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81FB190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2EB97A2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251625" w14:textId="77777777" w:rsidR="0024477E" w:rsidRPr="00EC402A" w:rsidRDefault="0024477E" w:rsidP="002E0B8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EC402A">
              <w:rPr>
                <w:rFonts w:cs="Calibri"/>
                <w:sz w:val="20"/>
                <w:szCs w:val="20"/>
              </w:rPr>
              <w:t>Enroulement aux pièces mobiles</w:t>
            </w:r>
          </w:p>
        </w:tc>
      </w:tr>
      <w:tr w:rsidR="0024477E" w14:paraId="06303247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8D6DB40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5A61CA4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A572C2" w14:textId="677E5E4F" w:rsidR="0024477E" w:rsidRPr="00F35385" w:rsidRDefault="0024477E" w:rsidP="002E0B8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F35385">
              <w:rPr>
                <w:rFonts w:cs="Calibri"/>
                <w:color w:val="000000" w:themeColor="text1"/>
                <w:sz w:val="20"/>
                <w:szCs w:val="20"/>
              </w:rPr>
              <w:t>Projection de pièces métalliques, particules incandescentes, éclats, …</w:t>
            </w:r>
          </w:p>
        </w:tc>
      </w:tr>
      <w:tr w:rsidR="0024477E" w14:paraId="36F0CC58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205914F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AA42A10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EA4D7D">
              <w:rPr>
                <w:rFonts w:cstheme="minorHAnsi"/>
                <w:b/>
                <w:bCs/>
                <w:noProof/>
                <w:sz w:val="24"/>
                <w:szCs w:val="24"/>
              </w:rPr>
              <w:t>Bruit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EE81A7" w14:textId="77777777" w:rsidR="0024477E" w:rsidRPr="00EC402A" w:rsidRDefault="0024477E" w:rsidP="002E0B8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C402A">
              <w:rPr>
                <w:rFonts w:cs="Calibri"/>
                <w:sz w:val="20"/>
                <w:szCs w:val="20"/>
              </w:rPr>
              <w:t xml:space="preserve">Surdité ou perte d’acuité auditive dû à une exposition au bruit &gt; </w:t>
            </w:r>
            <w:r w:rsidRPr="00EC402A">
              <w:rPr>
                <w:rFonts w:cs="Calibri"/>
                <w:b/>
                <w:bCs/>
                <w:sz w:val="20"/>
                <w:szCs w:val="20"/>
              </w:rPr>
              <w:t>85dB (A)</w:t>
            </w:r>
          </w:p>
        </w:tc>
      </w:tr>
      <w:tr w:rsidR="0024477E" w14:paraId="6513E371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7E5512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8927553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5ABA634" w14:textId="77777777" w:rsidR="0024477E" w:rsidRPr="00EC402A" w:rsidRDefault="0024477E" w:rsidP="002E0B8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C402A">
              <w:rPr>
                <w:sz w:val="20"/>
                <w:szCs w:val="20"/>
              </w:rPr>
              <w:t>Due à l’état du terrain, ou à son encombrement (câbles d’alimentation, outils, matériaux)</w:t>
            </w:r>
          </w:p>
        </w:tc>
      </w:tr>
      <w:tr w:rsidR="0024477E" w14:paraId="09384CEF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B1CF100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0566D6F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Électricité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EB10C79" w14:textId="77777777" w:rsidR="0024477E" w:rsidRPr="00EC402A" w:rsidRDefault="0024477E" w:rsidP="002E0B80">
            <w:pPr>
              <w:spacing w:before="80" w:after="80"/>
              <w:ind w:left="227" w:right="227"/>
              <w:rPr>
                <w:rFonts w:cs="Calibri"/>
                <w:sz w:val="20"/>
                <w:szCs w:val="20"/>
              </w:rPr>
            </w:pPr>
            <w:r w:rsidRPr="00EC402A">
              <w:rPr>
                <w:rFonts w:cs="Calibri"/>
                <w:sz w:val="20"/>
                <w:szCs w:val="20"/>
              </w:rPr>
              <w:t>Électrocution/Électrisation due à un mauvais état de l’appareil ou du câble d’alimentation, humidité dans la zone de travail, proximité d’un câble électrique</w:t>
            </w:r>
          </w:p>
        </w:tc>
      </w:tr>
      <w:tr w:rsidR="0024477E" w14:paraId="110D13BE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FEC3188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3351DE7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Incendie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C8E530" w14:textId="0F4FCB1A" w:rsidR="0024477E" w:rsidRPr="00F35385" w:rsidRDefault="0024477E" w:rsidP="002E0B8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22233">
              <w:rPr>
                <w:rFonts w:cs="Calibri"/>
                <w:sz w:val="20"/>
                <w:szCs w:val="20"/>
              </w:rPr>
              <w:t>Dû à une défaillance du système d’alimentation, surchauffe d’une pièce percée</w:t>
            </w:r>
            <w:r>
              <w:rPr>
                <w:rFonts w:cs="Calibri"/>
                <w:sz w:val="20"/>
                <w:szCs w:val="20"/>
              </w:rPr>
              <w:t>, par projection</w:t>
            </w:r>
            <w:r w:rsidRPr="00F35385">
              <w:rPr>
                <w:rFonts w:cs="Calibri"/>
                <w:color w:val="000000" w:themeColor="text1"/>
                <w:sz w:val="20"/>
                <w:szCs w:val="20"/>
              </w:rPr>
              <w:t xml:space="preserve"> de particules incandescentes</w:t>
            </w:r>
          </w:p>
        </w:tc>
      </w:tr>
      <w:tr w:rsidR="0024477E" w14:paraId="31DBF30A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DBB276E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FE484C5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C6634B" w14:textId="06C78F30" w:rsidR="0024477E" w:rsidRPr="00F35385" w:rsidRDefault="0024477E" w:rsidP="002E0B8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F3538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dû à une</w:t>
            </w:r>
            <w:r w:rsidRPr="00F35385">
              <w:rPr>
                <w:rFonts w:cs="Calibri"/>
                <w:color w:val="000000" w:themeColor="text1"/>
                <w:sz w:val="20"/>
                <w:szCs w:val="20"/>
              </w:rPr>
              <w:t xml:space="preserve"> posture de travail inadaptée ; mouvements répétitifs</w:t>
            </w:r>
          </w:p>
        </w:tc>
      </w:tr>
      <w:tr w:rsidR="0024477E" w14:paraId="6396F473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E078259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120879E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Risques chimiques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FF98D5" w14:textId="12DF7BE9" w:rsidR="0024477E" w:rsidRPr="00F35385" w:rsidRDefault="0024477E" w:rsidP="002E0B8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F35385">
              <w:rPr>
                <w:rFonts w:cs="Calibri"/>
                <w:color w:val="000000" w:themeColor="text1"/>
                <w:sz w:val="20"/>
                <w:szCs w:val="20"/>
              </w:rPr>
              <w:t>Intoxication due à l’inhalation de poussières </w:t>
            </w:r>
          </w:p>
        </w:tc>
      </w:tr>
      <w:tr w:rsidR="0024477E" w14:paraId="58549257" w14:textId="77777777" w:rsidTr="00A03484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051C723" w14:textId="77777777" w:rsidR="0024477E" w:rsidRPr="00A21564" w:rsidRDefault="0024477E" w:rsidP="002E0B80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C5147E0" w14:textId="77777777" w:rsidR="0024477E" w:rsidRPr="004E2D89" w:rsidRDefault="0024477E" w:rsidP="002E0B80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827DC2">
              <w:rPr>
                <w:rFonts w:cs="Calibri"/>
                <w:b/>
                <w:bCs/>
                <w:sz w:val="24"/>
                <w:szCs w:val="24"/>
              </w:rPr>
              <w:t>Vibrations</w:t>
            </w:r>
          </w:p>
        </w:tc>
        <w:tc>
          <w:tcPr>
            <w:tcW w:w="7371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3F4C08" w14:textId="3FE38571" w:rsidR="0024477E" w:rsidRPr="00F35385" w:rsidRDefault="0024477E" w:rsidP="002E0B80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F3538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Troubles physiques (tendinites,</w:t>
            </w:r>
            <w:r w:rsidRPr="00F35385">
              <w:rPr>
                <w:rFonts w:cs="Calibri"/>
                <w:color w:val="000000" w:themeColor="text1"/>
                <w:sz w:val="20"/>
                <w:szCs w:val="20"/>
              </w:rPr>
              <w:t xml:space="preserve"> syndrome du canal carpien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)</w:t>
            </w:r>
          </w:p>
        </w:tc>
      </w:tr>
      <w:tr w:rsidR="00E6564F" w14:paraId="06256089" w14:textId="77777777" w:rsidTr="002021B0">
        <w:tblPrEx>
          <w:tblCellMar>
            <w:left w:w="70" w:type="dxa"/>
            <w:right w:w="70" w:type="dxa"/>
          </w:tblCellMar>
        </w:tblPrEx>
        <w:trPr>
          <w:trHeight w:val="1906"/>
          <w:jc w:val="center"/>
        </w:trPr>
        <w:tc>
          <w:tcPr>
            <w:tcW w:w="11902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3F7EFFBA" w14:textId="67AA7E5D" w:rsidR="00E6564F" w:rsidRDefault="00BD41F5" w:rsidP="002E0B80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2BEB5FE" wp14:editId="1C8A5F9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-6350</wp:posOffset>
                      </wp:positionV>
                      <wp:extent cx="6692900" cy="835025"/>
                      <wp:effectExtent l="0" t="0" r="0" b="3175"/>
                      <wp:wrapNone/>
                      <wp:docPr id="368160750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2900" cy="835025"/>
                                <a:chOff x="0" y="0"/>
                                <a:chExt cx="6692900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08860" y="762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9486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45480" y="762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4014437" name="Image 3" descr="Une image contenant Panneau de signalisation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0620" y="762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43647" name="Image 4" descr="Une image contenant Panneau de signalisation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9088636" name="Image 1" descr="Une image contenant symbole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51860" y="0"/>
                                  <a:ext cx="94297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69C4B" id="Groupe 2" o:spid="_x0000_s1026" style="position:absolute;margin-left:0;margin-top:-.5pt;width:527pt;height:65.75pt;z-index:251672576;mso-position-horizontal:center;mso-position-horizontal-relative:margin;mso-width-relative:margin;mso-height-relative:margin" coordsize="66929,8350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">
                      <v:shape id="Image 9" o:spid="_x0000_s1027" type="#_x0000_t75" alt="Une image contenant texte, clipart&#10;&#10;Description générée automatiquement" style="position:absolute;left:23088;top:7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">
                        <v:imagedata r:id="rId23" o:title="Une image contenant texte, clipart&#10;&#10;Description générée automatiquement"/>
                      </v:shape>
                      <v:shape id="Image 2" o:spid="_x0000_s1028" type="#_x0000_t75" alt="Une image contenant texte, signe, clipart&#10;&#10;Description générée automatiquement" style="position:absolute;left:45948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">
                        <v:imagedata r:id="rId24" o:title="Une image contenant texte, signe, clipart&#10;&#10;Description générée automatiquement"/>
                      </v:shape>
                      <v:shape id="Image 12" o:spid="_x0000_s1029" type="#_x0000_t75" alt="Une image contenant texte, clipart, signe&#10;&#10;Description générée automatiquement" style="position:absolute;left:57454;top:76;width:947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">
                        <v:imagedata r:id="rId25" o:title="Une image contenant texte, clipart, signe&#10;&#10;Description générée automatiquement"/>
                      </v:shape>
                      <v:shape id="Image 3" o:spid="_x0000_s1030" type="#_x0000_t75" alt="Une image contenant Panneau de signalisation, signe&#10;&#10;Description générée automatiquement" style="position:absolute;left:11506;top:76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">
                        <v:imagedata r:id="rId26" o:title="Une image contenant Panneau de signalisation, signe&#10;&#10;Description générée automatiquement"/>
                      </v:shape>
                      <v:shape id="Image 4" o:spid="_x0000_s1031" type="#_x0000_t75" alt="Une image contenant Panneau de signalisation, signe&#10;&#10;Description générée automatiquement" style="position:absolute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">
                        <v:imagedata r:id="rId27" o:title="Une image contenant Panneau de signalisation, signe&#10;&#10;Description générée automatiquement"/>
                      </v:shape>
                      <v:shape id="Image 1" o:spid="_x0000_s1032" type="#_x0000_t75" alt="Une image contenant symbole, signe&#10;&#10;Description générée automatiquement" style="position:absolute;left:34518;width:943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">
                        <v:imagedata r:id="rId28" o:title="Une image contenant symbole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36403C" w14:paraId="6EDB604D" w14:textId="77777777" w:rsidTr="00B50375">
        <w:trPr>
          <w:trHeight w:val="993"/>
          <w:jc w:val="center"/>
        </w:trPr>
        <w:tc>
          <w:tcPr>
            <w:tcW w:w="11902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62F512B4" w14:textId="6691B977" w:rsidR="0036403C" w:rsidRPr="00DE7861" w:rsidRDefault="0036403C" w:rsidP="0036403C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>TOURET À MEULER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E6564F" w14:paraId="333144CB" w14:textId="77777777" w:rsidTr="00B50375">
        <w:trPr>
          <w:trHeight w:val="410"/>
          <w:jc w:val="center"/>
        </w:trPr>
        <w:tc>
          <w:tcPr>
            <w:tcW w:w="11902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10A4CCD" w14:textId="77777777" w:rsidR="00E6564F" w:rsidRPr="00D90E8A" w:rsidRDefault="00E6564F" w:rsidP="002E0B80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6564F" w:rsidRPr="00F903CD" w14:paraId="52C7A9F7" w14:textId="77777777" w:rsidTr="00B50375">
        <w:trPr>
          <w:trHeight w:val="12957"/>
          <w:jc w:val="center"/>
        </w:trPr>
        <w:tc>
          <w:tcPr>
            <w:tcW w:w="11902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428DE04" w14:textId="77777777" w:rsidR="00E6564F" w:rsidRPr="001F36A8" w:rsidRDefault="00E6564F" w:rsidP="002E0B8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1E4AA2A" wp14:editId="713D8F4D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140970</wp:posOffset>
                      </wp:positionV>
                      <wp:extent cx="7199630" cy="2225040"/>
                      <wp:effectExtent l="0" t="0" r="20320" b="228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22504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66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242ED0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424D6C0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0444B5D7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B00B69F" w14:textId="0817EA6E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="001E7568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tester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(dispositif d’arrêt d’urgence, capot de protection présent, garant de protection) 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2DCC7C36" w14:textId="6F3F084E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accouplement machine/</w:t>
                                    </w:r>
                                    <w:r w:rsidR="00A11979" w:rsidRPr="00894270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meule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EA1E2C9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23862C69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D62877E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77F4D452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6824F32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29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0A3CD6D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4AA2A" id="Groupe 7" o:spid="_x0000_s1026" style="position:absolute;left:0;text-align:left;margin-left:4.75pt;margin-top:11.1pt;width:566.9pt;height:175.2pt;z-index:25165721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">
                      <v:roundrect id="Rectangle : coins arrondis 31" o:spid="_x0000_s1027" style="position:absolute;width:74168;height:26079;visibility:visible;mso-wrap-style:square;v-text-anchor:middle" arcsize="56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61242ED0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424D6C0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0444B5D7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B00B69F" w14:textId="0817EA6E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="001E7568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tester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(dispositif d’arrêt d’urgence, capot de protection présent, garant de protection) 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2DCC7C36" w14:textId="6F3F084E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accouplement machine/</w:t>
                              </w:r>
                              <w:r w:rsidR="00A11979" w:rsidRPr="00894270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meule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EA1E2C9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23862C69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D62877E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77F4D452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6824F32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6211,l2379034,v119410,,216211,96801,216211,216211l2595245,690880r,l,690880r,l,216211c,96801,96801,,216211,xe" fillcolor="#2f5496 [2404]" strokecolor="#1f3763 [1604]" strokeweight="1pt">
                        <v:stroke joinstyle="miter"/>
                        <v:formulas/>
                        <v:path arrowok="t" o:connecttype="custom" o:connectlocs="216211,0;2379034,0;2595245,216211;2595245,690880;2595245,690880;0,690880;0,690880;0,216211;216211,0" o:connectangles="0,0,0,0,0,0,0,0,0" textboxrect="0,0,2595245,690880"/>
                        <v:textbox>
                          <w:txbxContent>
                            <w:p w14:paraId="30A3CD6D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ED9F0C2" w14:textId="77777777" w:rsidR="00E6564F" w:rsidRPr="001F36A8" w:rsidRDefault="00E6564F" w:rsidP="002E0B80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79F609E1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6EE600E9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08BDD45F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7588FF60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23B9EEED" w14:textId="7210CA9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2F0FC70D" w14:textId="1F39CB18" w:rsidR="00E6564F" w:rsidRDefault="001837CE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8AEC85E" wp14:editId="558C29FF">
                      <wp:simplePos x="0" y="0"/>
                      <wp:positionH relativeFrom="margin">
                        <wp:posOffset>67310</wp:posOffset>
                      </wp:positionH>
                      <wp:positionV relativeFrom="paragraph">
                        <wp:posOffset>165100</wp:posOffset>
                      </wp:positionV>
                      <wp:extent cx="7199629" cy="2118360"/>
                      <wp:effectExtent l="0" t="0" r="20955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29" cy="2118360"/>
                                <a:chOff x="1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EDB707" w14:textId="65A69BAC" w:rsidR="00E6564F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zone de travail 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AAAE338" w14:textId="01B3038F" w:rsidR="003C041B" w:rsidRPr="00894270" w:rsidRDefault="003C041B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15E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Eloigner</w:t>
                                    </w:r>
                                    <w:r w:rsidRPr="00F815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les liquides et les gaz </w:t>
                                    </w:r>
                                    <w:r w:rsidRPr="00F815E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inflammables</w:t>
                                    </w:r>
                                    <w:r w:rsidRPr="00F815E8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(risque d'incendie par projection d'étincelles)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0977D83" w14:textId="77777777" w:rsidR="003C041B" w:rsidRPr="00894270" w:rsidRDefault="003C041B" w:rsidP="003C041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(lubrification, fixation de la meule, pare-étincelles)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et des connexions électriques ;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6EB6DC69" w14:textId="77777777" w:rsidR="003C041B" w:rsidRPr="00894270" w:rsidRDefault="003C041B" w:rsidP="003C041B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que le touret à meuler est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correctement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 au sol ou sur son support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FFEBE97" w14:textId="73E58046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Utiliser un</w:t>
                                    </w:r>
                                    <w:r w:rsidR="00136A95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 meule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adapté</w:t>
                                    </w:r>
                                    <w:r w:rsidR="00136A95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aux matériaux </w:t>
                                    </w:r>
                                    <w:r w:rsidR="001837CE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meuler</w:t>
                                    </w:r>
                                    <w:r w:rsidR="00364C31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à la machine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AE2814B" w14:textId="4CCEEA54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S’assurer que la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vitesse de rotation 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machine </w:t>
                                    </w:r>
                                    <w:r w:rsidR="00DF472B"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DF472B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inférieure</w:t>
                                    </w:r>
                                    <w:r w:rsidR="003C041B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ou égale</w:t>
                                    </w:r>
                                    <w:r w:rsidR="00DF472B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DF472B"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celle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1837CE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la meule</w:t>
                                    </w:r>
                                    <w:r w:rsidR="00DF472B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48937AEF" w14:textId="105144A6" w:rsidR="00DF472B" w:rsidRPr="00894270" w:rsidRDefault="00DF472B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que la meule est bien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équilibrée</w:t>
                                    </w:r>
                                    <w:r w:rsidR="00324F89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tourne librement avant la mise en route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E86FD4D" w14:textId="231E4B73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</w:t>
                                    </w:r>
                                    <w:r w:rsidR="001837CE"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la meule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est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en bon état</w:t>
                                    </w:r>
                                    <w:r w:rsidR="00C576DC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: </w:t>
                                    </w:r>
                                    <w:r w:rsidR="00003B59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munie de tampons de chaque côté</w:t>
                                    </w:r>
                                    <w:r w:rsidR="00C576DC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aucune fissure</w:t>
                                    </w:r>
                                    <w:r w:rsidR="00C576DC"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ou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ébréchure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25201357" w14:textId="77777777" w:rsidR="004A630D" w:rsidRPr="00894270" w:rsidRDefault="004A630D" w:rsidP="004A630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que l’interrupteur est sur « off » avant de brancher la machine ;</w:t>
                                    </w:r>
                                  </w:p>
                                  <w:p w14:paraId="37992E8E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outils et des commandes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4" y="983933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2970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2E6793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EC85E" id="Groupe 8" o:spid="_x0000_s1029" style="position:absolute;margin-left:5.3pt;margin-top:13pt;width:566.9pt;height:166.8pt;z-index:251658240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22EDB707" w14:textId="65A69BAC" w:rsidR="00E6564F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zone de travail 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AAAE338" w14:textId="01B3038F" w:rsidR="003C041B" w:rsidRPr="00894270" w:rsidRDefault="003C041B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15E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Eloigner</w:t>
                              </w:r>
                              <w:r w:rsidRPr="00F815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les liquides et les gaz </w:t>
                              </w:r>
                              <w:r w:rsidRPr="00F815E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inflammables</w:t>
                              </w:r>
                              <w:r w:rsidRPr="00F815E8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(risque d'incendie par projection d'étincelles)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0977D83" w14:textId="77777777" w:rsidR="003C041B" w:rsidRPr="00894270" w:rsidRDefault="003C041B" w:rsidP="003C041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(lubrification, fixation de la meule, pare-étincelles)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et des connexions électriques ;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6EB6DC69" w14:textId="77777777" w:rsidR="003C041B" w:rsidRPr="00894270" w:rsidRDefault="003C041B" w:rsidP="003C041B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que le touret à meuler est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correctement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 au sol ou sur son support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FFEBE97" w14:textId="73E58046" w:rsidR="00E6564F" w:rsidRPr="00894270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Utiliser un</w:t>
                              </w:r>
                              <w:r w:rsidR="00136A95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 meule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adapté</w:t>
                              </w:r>
                              <w:r w:rsidR="00136A95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e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aux matériaux </w:t>
                              </w:r>
                              <w:r w:rsidR="001837CE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à meuler</w:t>
                              </w:r>
                              <w:r w:rsidR="00364C31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à la machine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AE2814B" w14:textId="4CCEEA54" w:rsidR="00E6564F" w:rsidRPr="00894270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S’assurer que la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vitesse de rotation 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machine </w:t>
                              </w:r>
                              <w:r w:rsidR="00DF472B"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DF472B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inférieure</w:t>
                              </w:r>
                              <w:r w:rsidR="003C041B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ou égale</w:t>
                              </w:r>
                              <w:r w:rsidR="00DF472B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DF472B"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à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celle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1837CE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de la meule</w:t>
                              </w:r>
                              <w:r w:rsidR="00DF472B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48937AEF" w14:textId="105144A6" w:rsidR="00DF472B" w:rsidRPr="00894270" w:rsidRDefault="00DF472B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que la meule est bien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équilibrée</w:t>
                              </w:r>
                              <w:r w:rsidR="00324F89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tourne librement avant la mise en route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E86FD4D" w14:textId="231E4B73" w:rsidR="00E6564F" w:rsidRPr="00894270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</w:t>
                              </w:r>
                              <w:r w:rsidR="001837CE"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la meule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est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en bon état</w:t>
                              </w:r>
                              <w:r w:rsidR="00C576DC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: </w:t>
                              </w:r>
                              <w:r w:rsidR="00003B59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munie de tampons de chaque côté</w:t>
                              </w:r>
                              <w:r w:rsidR="00C576DC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aucune fissure</w:t>
                              </w:r>
                              <w:r w:rsidR="00C576DC"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ou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ébréchure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25201357" w14:textId="77777777" w:rsidR="004A630D" w:rsidRPr="00894270" w:rsidRDefault="004A630D" w:rsidP="004A630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que l’interrupteur est sur « off » avant de brancher la machine ;</w:t>
                              </w:r>
                            </w:p>
                            <w:p w14:paraId="37992E8E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outils et des commandes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05205,l2447825,v113332,,205205,91873,205205,205205l2653030,690880r,l,690880r,l,205205c,91873,91873,,205205,xe" fillcolor="#8eaadb [1940]" strokecolor="#1f3763 [1604]" strokeweight="1pt">
                        <v:stroke joinstyle="miter"/>
                        <v:formulas/>
                        <v:path arrowok="t" o:connecttype="custom" o:connectlocs="205205,0;2447825,0;2653030,205205;2653030,690880;2653030,690880;0,690880;0,690880;0,205205;205205,0" o:connectangles="0,0,0,0,0,0,0,0,0" textboxrect="0,0,2653030,690880"/>
                        <v:textbox>
                          <w:txbxContent>
                            <w:p w14:paraId="172E6793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0B54061B" w14:textId="256698DE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317AFF1E" w14:textId="7144CFB1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5699FC69" w14:textId="56C44036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6C75322A" w14:textId="0D01E08F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67127648" w14:textId="58C79592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A50A044" w14:textId="3D37ED41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12213110" w14:textId="7BC1FA98" w:rsidR="00E6564F" w:rsidRDefault="00894270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603121" wp14:editId="48666447">
                      <wp:simplePos x="0" y="0"/>
                      <wp:positionH relativeFrom="margin">
                        <wp:posOffset>52705</wp:posOffset>
                      </wp:positionH>
                      <wp:positionV relativeFrom="paragraph">
                        <wp:posOffset>102870</wp:posOffset>
                      </wp:positionV>
                      <wp:extent cx="7199630" cy="2362200"/>
                      <wp:effectExtent l="0" t="0" r="2032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36220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8444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9998B8F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3C0C457" w14:textId="344CEEF6" w:rsidR="001837CE" w:rsidRPr="00894270" w:rsidRDefault="00E6564F" w:rsidP="001837C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régulièrement le bon état </w:t>
                                    </w:r>
                                    <w:r w:rsidR="00977360" w:rsidRPr="00894270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de la meule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  <w:r w:rsidR="001837CE"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  <w:p w14:paraId="2A26379E" w14:textId="6E2FB8F3" w:rsidR="005E75D2" w:rsidRPr="00894270" w:rsidRDefault="00EC4DA7" w:rsidP="001837C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</w:t>
                                    </w:r>
                                    <w:r w:rsidRPr="00EC4DA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pas excéder</w:t>
                                    </w:r>
                                    <w:r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une distance de </w:t>
                                    </w:r>
                                    <w:r w:rsidRPr="00EC4DA7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3 mm</w:t>
                                    </w:r>
                                    <w:r w:rsidR="005E75D2"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 la meule et le </w:t>
                                    </w:r>
                                    <w:r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support de dépose de pièces</w:t>
                                    </w:r>
                                    <w:r w:rsidR="005E75D2"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C3F6A47" w14:textId="7CEF2CB4" w:rsidR="001E6A9E" w:rsidRPr="00894270" w:rsidRDefault="001E6A9E" w:rsidP="001837C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Amener lentement et délicatement la pièce en contact avec la meule, 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sans à-coups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2A159A58" w14:textId="34E33BD0" w:rsidR="00CD5312" w:rsidRPr="00894270" w:rsidRDefault="00CD5312" w:rsidP="001837C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Déplacer la pièce latéralement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contre la meule pour éviter d’y former des rainures ;</w:t>
                                    </w:r>
                                  </w:p>
                                  <w:p w14:paraId="0520EA02" w14:textId="753EEC98" w:rsidR="001837CE" w:rsidRPr="00894270" w:rsidRDefault="00B13DBF" w:rsidP="001837C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 w:rsidR="001837CE"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tiliser le touret à meuler à la lumière du jour ou avec un éclairage (artificiel) suffisant ;</w:t>
                                    </w:r>
                                  </w:p>
                                  <w:p w14:paraId="15627ADB" w14:textId="77777777" w:rsidR="001837CE" w:rsidRPr="00894270" w:rsidRDefault="001837CE" w:rsidP="001837CE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Ne jamais brancher la machine au réseau électrique avant d'avoir vérifié que la tension disponible correspond aux valeurs indiquées sur la plaque signalétique ;</w:t>
                                    </w:r>
                                  </w:p>
                                  <w:p w14:paraId="44C13783" w14:textId="77777777" w:rsidR="001837CE" w:rsidRPr="00894270" w:rsidRDefault="001837CE" w:rsidP="001837C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40" w:lineRule="auto"/>
                                      <w:ind w:left="1380"/>
                                      <w:jc w:val="both"/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laisser la machine fonctionner </w:t>
                                    </w: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sans surveillance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37B86C3" w14:textId="77777777" w:rsidR="001837CE" w:rsidRPr="00894270" w:rsidRDefault="001837CE" w:rsidP="001837C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line="240" w:lineRule="auto"/>
                                      <w:ind w:left="1380"/>
                                      <w:jc w:val="both"/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  <w:lang w:val="fr-BE"/>
                                      </w:rPr>
                                      <w:t>Arrêter la machine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  <w:lang w:val="fr-BE"/>
                                      </w:rPr>
                                      <w:t xml:space="preserve"> avant d'enlever la poussière et les débris de meulage de la surface de travail ;</w:t>
                                    </w:r>
                                  </w:p>
                                  <w:p w14:paraId="65679B4C" w14:textId="335B187F" w:rsidR="00E6564F" w:rsidRPr="00894270" w:rsidRDefault="001837CE" w:rsidP="0097736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80"/>
                                      <w:jc w:val="both"/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Débrancher la machine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lors d’un changement d</w:t>
                                    </w:r>
                                    <w:r w:rsidR="005E75D2"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 meule</w:t>
                                    </w:r>
                                    <w:r w:rsidR="004F1225"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ou de tout </w:t>
                                    </w:r>
                                    <w:r w:rsidR="005E75D2"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autre </w:t>
                                    </w:r>
                                    <w:r w:rsidR="004F1225"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</w:t>
                                    </w:r>
                                    <w:r w:rsidRPr="00894270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B9C2C25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8288" y="282892"/>
                                  <a:ext cx="1249998" cy="690880"/>
                                </a:xfrm>
                                <a:prstGeom prst="round2SameRect">
                                  <a:avLst>
                                    <a:gd name="adj1" fmla="val 34420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FE7768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603121" id="Groupe 9" o:spid="_x0000_s1032" style="position:absolute;margin-left:4.15pt;margin-top:8.1pt;width:566.9pt;height:186pt;z-index:25165926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">
                      <v:roundrect id="Rectangle : coins arrondis 2145" o:spid="_x0000_s1033" style="position:absolute;width:74155;height:12566;visibility:visible;mso-wrap-style:square;v-text-anchor:middle" arcsize="55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" fillcolor="white [3212]" strokecolor="#1f3763 [1604]" strokeweight="1pt">
                        <v:stroke joinstyle="miter"/>
                        <v:textbox>
                          <w:txbxContent>
                            <w:p w14:paraId="49998B8F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3C0C457" w14:textId="344CEEF6" w:rsidR="001837CE" w:rsidRPr="00894270" w:rsidRDefault="00E6564F" w:rsidP="001837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régulièrement le bon état </w:t>
                              </w:r>
                              <w:r w:rsidR="00977360" w:rsidRPr="00894270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de la meule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  <w:r w:rsidR="001837CE"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2A26379E" w14:textId="6E2FB8F3" w:rsidR="005E75D2" w:rsidRPr="00894270" w:rsidRDefault="00EC4DA7" w:rsidP="001837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</w:t>
                              </w:r>
                              <w:r w:rsidRPr="00EC4DA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pas excéder</w:t>
                              </w:r>
                              <w: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une distance de </w:t>
                              </w:r>
                              <w:r w:rsidRPr="00EC4DA7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3 mm</w:t>
                              </w:r>
                              <w:r w:rsidR="005E75D2"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 la meule et le </w:t>
                              </w:r>
                              <w:r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support de dépose de pièces</w:t>
                              </w:r>
                              <w:r w:rsidR="005E75D2"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C3F6A47" w14:textId="7CEF2CB4" w:rsidR="001E6A9E" w:rsidRPr="00894270" w:rsidRDefault="001E6A9E" w:rsidP="001837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Amener lentement et délicatement la pièce en contact avec la meule, 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sans à-coups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2A159A58" w14:textId="34E33BD0" w:rsidR="00CD5312" w:rsidRPr="00894270" w:rsidRDefault="00CD5312" w:rsidP="001837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Déplacer la pièce latéralement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contre la meule pour éviter d’y former des rainures ;</w:t>
                              </w:r>
                            </w:p>
                            <w:p w14:paraId="0520EA02" w14:textId="753EEC98" w:rsidR="001837CE" w:rsidRPr="00894270" w:rsidRDefault="00B13DBF" w:rsidP="001837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U</w:t>
                              </w:r>
                              <w:r w:rsidR="001837CE"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tiliser le touret à meuler à la lumière du jour ou avec un éclairage (artificiel) suffisant ;</w:t>
                              </w:r>
                            </w:p>
                            <w:p w14:paraId="15627ADB" w14:textId="77777777" w:rsidR="001837CE" w:rsidRPr="00894270" w:rsidRDefault="001837CE" w:rsidP="001837C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Ne jamais brancher la machine au réseau électrique avant d'avoir vérifié que la tension disponible correspond aux valeurs indiquées sur la plaque signalétique ;</w:t>
                              </w:r>
                            </w:p>
                            <w:p w14:paraId="44C13783" w14:textId="77777777" w:rsidR="001837CE" w:rsidRPr="00894270" w:rsidRDefault="001837CE" w:rsidP="001837C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380"/>
                                <w:jc w:val="both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laisser la machine fonctionner </w:t>
                              </w: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sans surveillance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37B86C3" w14:textId="77777777" w:rsidR="001837CE" w:rsidRPr="00894270" w:rsidRDefault="001837CE" w:rsidP="001837CE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ind w:left="1380"/>
                                <w:jc w:val="both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  <w:lang w:val="fr-BE"/>
                                </w:rPr>
                                <w:t>Arrêter la machine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  <w:lang w:val="fr-BE"/>
                                </w:rPr>
                                <w:t xml:space="preserve"> avant d'enlever la poussière et les débris de meulage de la surface de travail ;</w:t>
                              </w:r>
                            </w:p>
                            <w:p w14:paraId="65679B4C" w14:textId="335B187F" w:rsidR="00E6564F" w:rsidRPr="00894270" w:rsidRDefault="001837CE" w:rsidP="00977360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80"/>
                                <w:jc w:val="both"/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Débrancher la machine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lors d’un changement d</w:t>
                              </w:r>
                              <w:r w:rsidR="005E75D2"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e meule</w:t>
                              </w:r>
                              <w:r w:rsidR="004F1225"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ou de tout </w:t>
                              </w:r>
                              <w:r w:rsidR="005E75D2"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autre </w:t>
                              </w:r>
                              <w:r w:rsidR="004F1225"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arrêt</w:t>
                              </w:r>
                              <w:r w:rsidRPr="00894270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B9C2C25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83;top:2828;width:12500;height:6909;rotation:-90;visibility:visible;mso-wrap-style:square;v-text-anchor:middle" coordsize="1249998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" adj="-11796480,,5400" path="m237801,r774396,c1143531,,1249998,106467,1249998,237801r,453079l1249998,690880,,690880r,l,237801c,106467,106467,,237801,xe" fillcolor="teal" strokecolor="#1f3763 [1604]" strokeweight="1pt">
                        <v:stroke joinstyle="miter"/>
                        <v:formulas/>
                        <v:path arrowok="t" o:connecttype="custom" o:connectlocs="237801,0;1012197,0;1249998,237801;1249998,690880;1249998,690880;0,690880;0,690880;0,237801;237801,0" o:connectangles="0,0,0,0,0,0,0,0,0" textboxrect="0,0,1249998,690880"/>
                        <v:textbox>
                          <w:txbxContent>
                            <w:p w14:paraId="29FE7768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E63FCEB" w14:textId="2E7C10C9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7CEA8F7F" w14:textId="56E4A82E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4D8FE9F5" w14:textId="1954992E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250F285C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518C086B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042BD727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20E9A453" w14:textId="0D2D5290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</w:p>
          <w:p w14:paraId="3E51BD9F" w14:textId="1EC515E9" w:rsidR="00E6564F" w:rsidRDefault="00FA5CD8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F61893" wp14:editId="598CD032">
                      <wp:simplePos x="0" y="0"/>
                      <wp:positionH relativeFrom="margin">
                        <wp:posOffset>52070</wp:posOffset>
                      </wp:positionH>
                      <wp:positionV relativeFrom="paragraph">
                        <wp:posOffset>55245</wp:posOffset>
                      </wp:positionV>
                      <wp:extent cx="7199630" cy="916940"/>
                      <wp:effectExtent l="0" t="0" r="20320" b="1651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91694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EE6F38B" w14:textId="7777777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89427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4D19C4A2" w14:textId="100A3957" w:rsidR="00E6564F" w:rsidRPr="00894270" w:rsidRDefault="00E6564F" w:rsidP="00E6564F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89427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(nettoyage,</w:t>
                                    </w:r>
                                    <w:r w:rsidR="00A11979"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changement de meule</w:t>
                                    </w:r>
                                    <w:r w:rsidRPr="0089427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…)</w:t>
                                    </w:r>
                                    <w:r w:rsidR="00B5037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78928E" w14:textId="77777777" w:rsidR="00E6564F" w:rsidRPr="00BB372F" w:rsidRDefault="00E6564F" w:rsidP="00E6564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61893" id="Groupe 11" o:spid="_x0000_s1035" style="position:absolute;margin-left:4.1pt;margin-top:4.35pt;width:566.9pt;height:72.2pt;z-index:251660288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EE6F38B" w14:textId="77777777" w:rsidR="00E6564F" w:rsidRPr="00894270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89427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4D19C4A2" w14:textId="100A3957" w:rsidR="00E6564F" w:rsidRPr="00894270" w:rsidRDefault="00E6564F" w:rsidP="00E6564F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89427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(nettoyage,</w:t>
                              </w:r>
                              <w:r w:rsidR="00A11979"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changement de meule</w:t>
                              </w:r>
                              <w:r w:rsidRPr="0089427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…)</w:t>
                              </w:r>
                              <w:r w:rsidR="00B5037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7D78928E" w14:textId="77777777" w:rsidR="00E6564F" w:rsidRPr="00BB372F" w:rsidRDefault="00E6564F" w:rsidP="00E6564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E6564F"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60E462D0" w14:textId="77777777" w:rsidR="00E6564F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34AFAE8A" w14:textId="77777777" w:rsidR="00E6564F" w:rsidRPr="001F36A8" w:rsidRDefault="00E6564F" w:rsidP="002E0B80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6564F" w14:paraId="62401992" w14:textId="77777777" w:rsidTr="00B50375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902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D04DA8" w14:textId="77777777" w:rsidR="00E6564F" w:rsidRPr="00E24CC5" w:rsidRDefault="00E6564F" w:rsidP="002E0B8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6564F" w14:paraId="4FA0AA00" w14:textId="77777777" w:rsidTr="00B50375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021D353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55168" behindDoc="0" locked="0" layoutInCell="1" allowOverlap="1" wp14:anchorId="0720A2C5" wp14:editId="15FD638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3CB4F676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055FE882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60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B677C52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56192" behindDoc="0" locked="0" layoutInCell="1" allowOverlap="1" wp14:anchorId="4E84229B" wp14:editId="34DFB44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C193F5D" w14:textId="77777777" w:rsidR="00E6564F" w:rsidRPr="00FF7BC8" w:rsidRDefault="00E6564F" w:rsidP="002E0B8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61A6AC52" w14:textId="77777777" w:rsidR="00E6564F" w:rsidRDefault="00E6564F" w:rsidP="00E6564F">
      <w:pPr>
        <w:spacing w:after="0" w:line="60" w:lineRule="auto"/>
      </w:pPr>
    </w:p>
    <w:p w14:paraId="522DBC53" w14:textId="77777777" w:rsidR="00951654" w:rsidRPr="00E95E95" w:rsidRDefault="00951654">
      <w:pPr>
        <w:rPr>
          <w:sz w:val="6"/>
          <w:szCs w:val="6"/>
        </w:rPr>
      </w:pPr>
    </w:p>
    <w:sectPr w:rsidR="00951654" w:rsidRPr="00E95E95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05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4816231">
    <w:abstractNumId w:val="0"/>
  </w:num>
  <w:num w:numId="2" w16cid:durableId="1549799179">
    <w:abstractNumId w:val="3"/>
  </w:num>
  <w:num w:numId="3" w16cid:durableId="996349123">
    <w:abstractNumId w:val="4"/>
  </w:num>
  <w:num w:numId="4" w16cid:durableId="542131782">
    <w:abstractNumId w:val="2"/>
  </w:num>
  <w:num w:numId="5" w16cid:durableId="497964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CB"/>
    <w:rsid w:val="00003B59"/>
    <w:rsid w:val="000576CB"/>
    <w:rsid w:val="00075CCA"/>
    <w:rsid w:val="000952F7"/>
    <w:rsid w:val="000B54E5"/>
    <w:rsid w:val="00136A95"/>
    <w:rsid w:val="00163ADF"/>
    <w:rsid w:val="001837CE"/>
    <w:rsid w:val="001C0172"/>
    <w:rsid w:val="001C04A8"/>
    <w:rsid w:val="001E6A9E"/>
    <w:rsid w:val="001E7568"/>
    <w:rsid w:val="002021B0"/>
    <w:rsid w:val="0023605E"/>
    <w:rsid w:val="0024477E"/>
    <w:rsid w:val="00324F89"/>
    <w:rsid w:val="0036403C"/>
    <w:rsid w:val="00364C31"/>
    <w:rsid w:val="003968C1"/>
    <w:rsid w:val="003C041B"/>
    <w:rsid w:val="004A630D"/>
    <w:rsid w:val="004F1225"/>
    <w:rsid w:val="005E75D2"/>
    <w:rsid w:val="00695AEF"/>
    <w:rsid w:val="00790017"/>
    <w:rsid w:val="00894270"/>
    <w:rsid w:val="008B2911"/>
    <w:rsid w:val="00951654"/>
    <w:rsid w:val="00977360"/>
    <w:rsid w:val="00A11979"/>
    <w:rsid w:val="00B05899"/>
    <w:rsid w:val="00B13DBF"/>
    <w:rsid w:val="00B50375"/>
    <w:rsid w:val="00B806A4"/>
    <w:rsid w:val="00B82D74"/>
    <w:rsid w:val="00BD41F5"/>
    <w:rsid w:val="00C0159B"/>
    <w:rsid w:val="00C576DC"/>
    <w:rsid w:val="00CD5312"/>
    <w:rsid w:val="00DF1258"/>
    <w:rsid w:val="00DF472B"/>
    <w:rsid w:val="00E55AB4"/>
    <w:rsid w:val="00E6564F"/>
    <w:rsid w:val="00E87D5C"/>
    <w:rsid w:val="00E95E95"/>
    <w:rsid w:val="00EC4DA7"/>
    <w:rsid w:val="00F35385"/>
    <w:rsid w:val="00FA5CD8"/>
    <w:rsid w:val="00FA7F72"/>
    <w:rsid w:val="00FB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72BE"/>
  <w15:chartTrackingRefBased/>
  <w15:docId w15:val="{55346512-E015-40BF-9A56-B78BE37E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4F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E6564F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E6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564F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E65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7.jp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hyperlink" Target="mailto:info@preventagri.be" TargetMode="External"/><Relationship Id="rId11" Type="http://schemas.openxmlformats.org/officeDocument/2006/relationships/image" Target="media/image6.jp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g"/><Relationship Id="rId27" Type="http://schemas.openxmlformats.org/officeDocument/2006/relationships/image" Target="media/image22.png"/><Relationship Id="rId30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Mission%20Wallonne%20des%20Secteurs%20Verts\Admin%20O365%20-%20PREVENTAGRI\Fiches%20consignes%20s&#233;curit&#233;\Mod&#232;les%20FCS\%5bmod&#232;le%5d%20FCS%20Portative%20202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[modèle] FCS Portative 2023</Template>
  <TotalTime>93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Frédéric Gastiny</cp:lastModifiedBy>
  <cp:revision>43</cp:revision>
  <dcterms:created xsi:type="dcterms:W3CDTF">2023-08-10T06:28:00Z</dcterms:created>
  <dcterms:modified xsi:type="dcterms:W3CDTF">2023-09-29T15:26:00Z</dcterms:modified>
</cp:coreProperties>
</file>