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1091"/>
        <w:gridCol w:w="1770"/>
        <w:gridCol w:w="5460"/>
      </w:tblGrid>
      <w:tr w:rsidR="00E6564F" w14:paraId="2F14D55D" w14:textId="77777777" w:rsidTr="007C35BF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348A0CAB" w14:textId="1FB3DF00" w:rsidR="00E6564F" w:rsidRPr="005B72B4" w:rsidRDefault="005B72B4" w:rsidP="007C35BF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5B72B4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SCIE CIRCULAIRE SUR TABLE</w:t>
            </w:r>
            <w:r w:rsidR="00E6564F" w:rsidRPr="005B72B4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- FICHE MACHINE</w:t>
            </w:r>
          </w:p>
        </w:tc>
      </w:tr>
      <w:tr w:rsidR="00E6564F" w14:paraId="084BB5C2" w14:textId="77777777" w:rsidTr="00DF33BE">
        <w:trPr>
          <w:trHeight w:val="2111"/>
          <w:jc w:val="center"/>
        </w:trPr>
        <w:tc>
          <w:tcPr>
            <w:tcW w:w="4531" w:type="dxa"/>
            <w:gridSpan w:val="3"/>
            <w:vAlign w:val="bottom"/>
          </w:tcPr>
          <w:p w14:paraId="4D4A1113" w14:textId="77777777" w:rsidR="00E6564F" w:rsidRDefault="00E6564F" w:rsidP="007C35BF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3EBA918" wp14:editId="79888462">
                  <wp:simplePos x="0" y="0"/>
                  <wp:positionH relativeFrom="margin">
                    <wp:align>center</wp:align>
                  </wp:positionH>
                  <wp:positionV relativeFrom="line">
                    <wp:posOffset>-896620</wp:posOffset>
                  </wp:positionV>
                  <wp:extent cx="2458720" cy="957580"/>
                  <wp:effectExtent l="0" t="0" r="0" b="0"/>
                  <wp:wrapNone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7DD9E6" w14:textId="77777777" w:rsidR="00E6564F" w:rsidRPr="00E7548A" w:rsidRDefault="00E6564F" w:rsidP="007C35BF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6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230" w:type="dxa"/>
            <w:gridSpan w:val="2"/>
            <w:vMerge w:val="restart"/>
            <w:vAlign w:val="center"/>
          </w:tcPr>
          <w:p w14:paraId="501D17C8" w14:textId="77777777" w:rsidR="00E6564F" w:rsidRPr="00000EF4" w:rsidRDefault="00E6564F" w:rsidP="007C35BF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07263B96" w14:textId="77777777" w:rsidR="00E6564F" w:rsidRPr="00442B28" w:rsidRDefault="00E6564F" w:rsidP="007C35BF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60C89A7E" w14:textId="77777777" w:rsidR="00E6564F" w:rsidRPr="001F36A8" w:rsidRDefault="00E6564F" w:rsidP="007C35BF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ADBCC09" w14:textId="77777777" w:rsidR="00E6564F" w:rsidRPr="001F36A8" w:rsidRDefault="00E6564F" w:rsidP="007C35BF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2D2F3D34" w14:textId="77777777" w:rsidR="00E6564F" w:rsidRPr="001F36A8" w:rsidRDefault="00E6564F" w:rsidP="007C35BF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E6564F" w14:paraId="39D04B4A" w14:textId="77777777" w:rsidTr="007C35BF">
        <w:trPr>
          <w:trHeight w:val="713"/>
          <w:jc w:val="center"/>
        </w:trPr>
        <w:tc>
          <w:tcPr>
            <w:tcW w:w="4531" w:type="dxa"/>
            <w:gridSpan w:val="3"/>
          </w:tcPr>
          <w:p w14:paraId="5B8879FD" w14:textId="77777777" w:rsidR="00E6564F" w:rsidRPr="00825058" w:rsidRDefault="00E6564F" w:rsidP="007C35BF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82505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1DBCC6B0" w14:textId="77777777" w:rsidR="00E6564F" w:rsidRPr="00825058" w:rsidRDefault="00E6564F" w:rsidP="007C35BF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230" w:type="dxa"/>
            <w:gridSpan w:val="2"/>
            <w:vMerge/>
            <w:vAlign w:val="center"/>
          </w:tcPr>
          <w:p w14:paraId="6E1F175D" w14:textId="77777777" w:rsidR="00E6564F" w:rsidRPr="001F36A8" w:rsidRDefault="00E6564F" w:rsidP="007C35BF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E6564F" w14:paraId="37731039" w14:textId="77777777" w:rsidTr="007C35BF">
        <w:trPr>
          <w:trHeight w:val="1834"/>
          <w:jc w:val="center"/>
        </w:trPr>
        <w:tc>
          <w:tcPr>
            <w:tcW w:w="4531" w:type="dxa"/>
            <w:gridSpan w:val="3"/>
          </w:tcPr>
          <w:p w14:paraId="06E51D25" w14:textId="77777777" w:rsidR="00E6564F" w:rsidRPr="00825058" w:rsidRDefault="00E6564F" w:rsidP="007C35BF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 : …………………………………………</w:t>
            </w:r>
          </w:p>
          <w:p w14:paraId="1E9BBDF4" w14:textId="77777777" w:rsidR="00E6564F" w:rsidRPr="00825058" w:rsidRDefault="00E6564F" w:rsidP="007C35BF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Type : ……………………………………………...</w:t>
            </w:r>
          </w:p>
          <w:p w14:paraId="57D3053E" w14:textId="77777777" w:rsidR="00E6564F" w:rsidRPr="001F36A8" w:rsidRDefault="00E6564F" w:rsidP="007C35BF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Date de mise en service : …………………</w:t>
            </w:r>
          </w:p>
        </w:tc>
        <w:tc>
          <w:tcPr>
            <w:tcW w:w="7230" w:type="dxa"/>
            <w:gridSpan w:val="2"/>
            <w:vMerge/>
            <w:vAlign w:val="center"/>
          </w:tcPr>
          <w:p w14:paraId="557CFFED" w14:textId="77777777" w:rsidR="00E6564F" w:rsidRPr="001F36A8" w:rsidRDefault="00E6564F" w:rsidP="007C35BF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E6564F" w14:paraId="08C441EA" w14:textId="77777777" w:rsidTr="00847069">
        <w:trPr>
          <w:trHeight w:val="1740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54422E7A" w14:textId="7551FAE1" w:rsidR="00E6564F" w:rsidRPr="00442C54" w:rsidRDefault="00847069" w:rsidP="007C35BF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7CE6E7B9" wp14:editId="5FC21313">
                      <wp:simplePos x="0" y="0"/>
                      <wp:positionH relativeFrom="column">
                        <wp:posOffset>1779814</wp:posOffset>
                      </wp:positionH>
                      <wp:positionV relativeFrom="margin">
                        <wp:posOffset>131445</wp:posOffset>
                      </wp:positionV>
                      <wp:extent cx="5514975" cy="841375"/>
                      <wp:effectExtent l="0" t="0" r="9525" b="0"/>
                      <wp:wrapNone/>
                      <wp:docPr id="1113329969" name="Groupe 1113329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4975" cy="841375"/>
                                <a:chOff x="0" y="0"/>
                                <a:chExt cx="5515519" cy="8419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405" cy="827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3428" y="0"/>
                                  <a:ext cx="827405" cy="827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72343" y="14514"/>
                                  <a:ext cx="827405" cy="827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15771" y="0"/>
                                  <a:ext cx="827405" cy="827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4871739" name="Image 7" descr="Une image contenant symbole, cercle, logo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44686" y="0"/>
                                  <a:ext cx="8274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0597948" name="Image 6" descr="Une image contenant cercle, symbole, logo, Graphiqu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88114" y="14514"/>
                                  <a:ext cx="8274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group w14:anchorId="2EA8D201" id="Groupe 1" o:spid="_x0000_s1026" style="position:absolute;margin-left:140.15pt;margin-top:10.35pt;width:434.25pt;height:66.25pt;z-index:251669504;mso-position-vertical-relative:margin;mso-width-relative:margin;mso-height-relative:margin" coordsize="55155,841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">
                        <v:imagedata r:id="rId13" o:title=""/>
                      </v:shape>
                      <v:shape id="Image 2" o:spid="_x0000_s1028" type="#_x0000_t75" style="position:absolute;left:9434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4" o:title=""/>
                      </v:shape>
                      <v:shape id="Image 3" o:spid="_x0000_s1029" type="#_x0000_t75" style="position:absolute;left:18723;top:145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5" o:title=""/>
                      </v:shape>
                      <v:shape id="Image 4" o:spid="_x0000_s1030" type="#_x0000_t75" style="position:absolute;left:28157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6" o:title=""/>
                      </v:shape>
                      <v:shape id="Image 7" o:spid="_x0000_s1031" type="#_x0000_t75" alt="Une image contenant symbole, cercle, logo, clipart&#10;&#10;Description générée automatiquement" style="position:absolute;left:37446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">
                        <v:imagedata r:id="rId17" o:title="Une image contenant symbole, cercle, logo, clipart&#10;&#10;Description générée automatiquement"/>
                      </v:shape>
                      <v:shape id="Image 6" o:spid="_x0000_s1032" type="#_x0000_t75" alt="Une image contenant cercle, symbole, logo, Graphique&#10;&#10;Description générée automatiquement" style="position:absolute;left:46881;top:145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">
                        <v:imagedata r:id="rId18" o:title="Une image contenant cercle, symbole, logo, Graphique&#10;&#10;Description générée automatiquement"/>
                      </v:shape>
                      <w10:wrap anchory="margin"/>
                    </v:group>
                  </w:pict>
                </mc:Fallback>
              </mc:AlternateContent>
            </w:r>
            <w:r w:rsidR="00E6564F"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09FDDB03" w14:textId="4E8DE7D9" w:rsidR="00E6564F" w:rsidRPr="00EC236F" w:rsidRDefault="00E6564F" w:rsidP="007C35BF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6AC7A9A6" w14:textId="2D88D4A1" w:rsidR="00E6564F" w:rsidRPr="00A17C03" w:rsidRDefault="00E6564F" w:rsidP="007C3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EA7EA7" w14:paraId="26F20A11" w14:textId="77777777" w:rsidTr="007C35BF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C21642E" w14:textId="77777777" w:rsidR="00EA7EA7" w:rsidRPr="00601A7E" w:rsidRDefault="00EA7EA7" w:rsidP="007C35BF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80D1F10" w14:textId="77777777" w:rsidR="00EA7EA7" w:rsidRPr="008435F9" w:rsidRDefault="00EA7EA7" w:rsidP="007C35BF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Machines </w:t>
            </w:r>
            <w:r w:rsidRPr="005F26F5">
              <w:rPr>
                <w:rFonts w:cstheme="minorHAnsi"/>
                <w:b/>
                <w:bCs/>
                <w:noProof/>
                <w:sz w:val="24"/>
                <w:szCs w:val="24"/>
              </w:rPr>
              <w:t>- Outils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6D8773" w14:textId="5B6E2E20" w:rsidR="00EA7EA7" w:rsidRPr="00053800" w:rsidRDefault="00EA7EA7" w:rsidP="007C35BF">
            <w:pPr>
              <w:spacing w:before="80" w:after="80"/>
              <w:ind w:left="227" w:right="227"/>
            </w:pPr>
            <w:r w:rsidRPr="00053800">
              <w:rPr>
                <w:rFonts w:cstheme="minorHAnsi"/>
                <w:noProof/>
              </w:rPr>
              <w:t xml:space="preserve">Brûlure par </w:t>
            </w:r>
            <w:r w:rsidRPr="00053800">
              <w:rPr>
                <w:rFonts w:cs="Calibri"/>
              </w:rPr>
              <w:t>contact avec le moteur ou pièce chaude</w:t>
            </w:r>
          </w:p>
        </w:tc>
      </w:tr>
      <w:tr w:rsidR="00EA7EA7" w14:paraId="3EC347B3" w14:textId="77777777" w:rsidTr="007C35B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E78E600" w14:textId="77777777" w:rsidR="00EA7EA7" w:rsidRPr="00A21564" w:rsidRDefault="00EA7EA7" w:rsidP="007C35B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6F1C4DD6" w14:textId="77777777" w:rsidR="00EA7EA7" w:rsidRPr="004E2D89" w:rsidRDefault="00EA7EA7" w:rsidP="007C35BF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E301A8" w14:textId="6230B012" w:rsidR="00EA7EA7" w:rsidRPr="00053800" w:rsidRDefault="00EA7EA7" w:rsidP="007C35BF">
            <w:pPr>
              <w:spacing w:before="80" w:after="80"/>
              <w:ind w:left="227" w:right="227"/>
              <w:rPr>
                <w:b/>
                <w:bCs/>
              </w:rPr>
            </w:pPr>
            <w:r w:rsidRPr="00053800">
              <w:rPr>
                <w:rFonts w:cstheme="minorHAnsi"/>
                <w:noProof/>
              </w:rPr>
              <w:t xml:space="preserve">Coupure par </w:t>
            </w:r>
            <w:r w:rsidRPr="00053800">
              <w:rPr>
                <w:rFonts w:cs="Calibri"/>
              </w:rPr>
              <w:t>contact avec des parties tranchantes lors de l’utilisation, du transport et de l’entretien ;</w:t>
            </w:r>
          </w:p>
        </w:tc>
      </w:tr>
      <w:tr w:rsidR="00EA7EA7" w14:paraId="10D498A2" w14:textId="77777777" w:rsidTr="007C35B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4D32DD0" w14:textId="77777777" w:rsidR="00EA7EA7" w:rsidRPr="00A21564" w:rsidRDefault="00EA7EA7" w:rsidP="007C35B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49133FE" w14:textId="77777777" w:rsidR="00EA7EA7" w:rsidRPr="004E2D89" w:rsidRDefault="00EA7EA7" w:rsidP="007C35B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84704A" w14:textId="3E83C010" w:rsidR="00EA7EA7" w:rsidRPr="00053800" w:rsidRDefault="00EA7EA7" w:rsidP="007C35BF">
            <w:pPr>
              <w:spacing w:before="80" w:after="80"/>
              <w:ind w:left="227" w:right="227"/>
              <w:rPr>
                <w:rFonts w:cs="Calibri"/>
              </w:rPr>
            </w:pPr>
            <w:r w:rsidRPr="00053800">
              <w:rPr>
                <w:rFonts w:cs="Calibri"/>
              </w:rPr>
              <w:t xml:space="preserve">Projection </w:t>
            </w:r>
            <w:r w:rsidR="00F72291" w:rsidRPr="00053800">
              <w:rPr>
                <w:rFonts w:cs="Calibri"/>
              </w:rPr>
              <w:t xml:space="preserve">de copeaux, </w:t>
            </w:r>
            <w:r w:rsidR="005C72C0" w:rsidRPr="00053800">
              <w:rPr>
                <w:rFonts w:cs="Calibri"/>
              </w:rPr>
              <w:t>éclats de bois</w:t>
            </w:r>
            <w:r w:rsidRPr="00053800">
              <w:rPr>
                <w:rFonts w:cs="Calibri"/>
              </w:rPr>
              <w:t xml:space="preserve">, </w:t>
            </w:r>
            <w:r w:rsidR="00F72291" w:rsidRPr="00053800">
              <w:rPr>
                <w:rFonts w:cs="Calibri"/>
              </w:rPr>
              <w:t>risque de rebond</w:t>
            </w:r>
            <w:r w:rsidRPr="00053800">
              <w:rPr>
                <w:rFonts w:cs="Calibri"/>
              </w:rPr>
              <w:t xml:space="preserve"> …</w:t>
            </w:r>
          </w:p>
        </w:tc>
      </w:tr>
      <w:tr w:rsidR="00EA7EA7" w14:paraId="6A5B18E1" w14:textId="77777777" w:rsidTr="007C35B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6F038D9" w14:textId="77777777" w:rsidR="00EA7EA7" w:rsidRPr="00A21564" w:rsidRDefault="00EA7EA7" w:rsidP="007C35B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8C1A6F1" w14:textId="77777777" w:rsidR="00EA7EA7" w:rsidRPr="004E2D89" w:rsidRDefault="00EA7EA7" w:rsidP="007C35B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>Bruit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2E1152" w14:textId="77777777" w:rsidR="00EA7EA7" w:rsidRPr="00053800" w:rsidRDefault="00EA7EA7" w:rsidP="007C35BF">
            <w:pPr>
              <w:spacing w:before="80" w:after="80"/>
              <w:ind w:left="227" w:right="227"/>
              <w:rPr>
                <w:rFonts w:cs="Calibri"/>
              </w:rPr>
            </w:pPr>
            <w:r w:rsidRPr="00053800">
              <w:rPr>
                <w:rFonts w:cs="Calibri"/>
              </w:rPr>
              <w:t xml:space="preserve">Surdité ou perte d’acuité auditive dû à une exposition au bruit &gt; </w:t>
            </w:r>
            <w:r w:rsidRPr="00053800">
              <w:rPr>
                <w:rFonts w:cs="Calibri"/>
                <w:b/>
                <w:bCs/>
              </w:rPr>
              <w:t>85dB (A)</w:t>
            </w:r>
          </w:p>
        </w:tc>
      </w:tr>
      <w:tr w:rsidR="00EA7EA7" w14:paraId="730A4BDF" w14:textId="77777777" w:rsidTr="007C35B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85763AA" w14:textId="77777777" w:rsidR="00EA7EA7" w:rsidRPr="00A21564" w:rsidRDefault="00EA7EA7" w:rsidP="007C35B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B974534" w14:textId="77777777" w:rsidR="00EA7EA7" w:rsidRPr="004E2D89" w:rsidRDefault="00EA7EA7" w:rsidP="007C35B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46AA91" w14:textId="77777777" w:rsidR="00EA7EA7" w:rsidRPr="00053800" w:rsidRDefault="00EA7EA7" w:rsidP="007C35BF">
            <w:pPr>
              <w:spacing w:before="80" w:after="80"/>
              <w:ind w:left="227" w:right="227"/>
              <w:rPr>
                <w:rFonts w:cs="Calibri"/>
              </w:rPr>
            </w:pPr>
            <w:r w:rsidRPr="00053800">
              <w:t>Due à l’état du terrain, ou à son encombrement (câbles d’alimentation, outils, matériaux)</w:t>
            </w:r>
          </w:p>
        </w:tc>
      </w:tr>
      <w:tr w:rsidR="00EA7EA7" w14:paraId="3808EAFB" w14:textId="77777777" w:rsidTr="007C35B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6AA97FB" w14:textId="77777777" w:rsidR="00EA7EA7" w:rsidRPr="00A21564" w:rsidRDefault="00EA7EA7" w:rsidP="007C35B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9953866" w14:textId="77777777" w:rsidR="00EA7EA7" w:rsidRPr="004E2D89" w:rsidRDefault="00EA7EA7" w:rsidP="007C35B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Électricité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CA16E14" w14:textId="77777777" w:rsidR="00EA7EA7" w:rsidRPr="00053800" w:rsidRDefault="00EA7EA7" w:rsidP="007C35BF">
            <w:pPr>
              <w:spacing w:before="80" w:after="80"/>
              <w:ind w:left="227" w:right="227"/>
              <w:rPr>
                <w:rFonts w:cs="Calibri"/>
              </w:rPr>
            </w:pPr>
            <w:r w:rsidRPr="00053800">
              <w:rPr>
                <w:rFonts w:cs="Calibri"/>
              </w:rPr>
              <w:t>Électrocution/Électrisation due à un mauvais état de l’appareil ou du câble d’alimentation, humidité dans la zone de travail, proximité d’un câble électrique</w:t>
            </w:r>
          </w:p>
        </w:tc>
      </w:tr>
      <w:tr w:rsidR="00EA7EA7" w14:paraId="05723603" w14:textId="77777777" w:rsidTr="007C35B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92B605F" w14:textId="77777777" w:rsidR="00EA7EA7" w:rsidRPr="00A21564" w:rsidRDefault="00EA7EA7" w:rsidP="007C35B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01CF767" w14:textId="77777777" w:rsidR="00EA7EA7" w:rsidRPr="004E2D89" w:rsidRDefault="00EA7EA7" w:rsidP="007C35B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Incendie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4BEA8F" w14:textId="0541978F" w:rsidR="00EA7EA7" w:rsidRPr="00053800" w:rsidRDefault="00646E17" w:rsidP="007C35BF">
            <w:pPr>
              <w:spacing w:before="80" w:after="80"/>
              <w:ind w:left="227" w:right="227"/>
              <w:rPr>
                <w:rFonts w:cs="Calibri"/>
              </w:rPr>
            </w:pPr>
            <w:r w:rsidRPr="00053800">
              <w:rPr>
                <w:rFonts w:cs="Calibri"/>
              </w:rPr>
              <w:t xml:space="preserve">Dû à une défaillance du système d’alimentation, surchauffe d’une pièce </w:t>
            </w:r>
            <w:r w:rsidR="007B008D" w:rsidRPr="00053800">
              <w:rPr>
                <w:rFonts w:cs="Calibri"/>
              </w:rPr>
              <w:t>coupée</w:t>
            </w:r>
          </w:p>
        </w:tc>
      </w:tr>
      <w:tr w:rsidR="00EA7EA7" w14:paraId="46B4B932" w14:textId="77777777" w:rsidTr="007C35B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98EBE33" w14:textId="77777777" w:rsidR="00EA7EA7" w:rsidRPr="00A21564" w:rsidRDefault="00EA7EA7" w:rsidP="007C35B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4236B57" w14:textId="77777777" w:rsidR="00EA7EA7" w:rsidRPr="004E2D89" w:rsidRDefault="00EA7EA7" w:rsidP="007C35B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D9C704" w14:textId="7EDE7C2C" w:rsidR="00EA7EA7" w:rsidRPr="00053800" w:rsidRDefault="00EA7EA7" w:rsidP="007C35BF">
            <w:pPr>
              <w:spacing w:before="80" w:after="80"/>
              <w:ind w:left="227" w:right="227"/>
              <w:rPr>
                <w:rFonts w:cs="Calibri"/>
              </w:rPr>
            </w:pPr>
            <w:r w:rsidRPr="00053800">
              <w:rPr>
                <w:rFonts w:cstheme="minorHAnsi"/>
                <w:noProof/>
              </w:rPr>
              <w:t>Trouble Musculo-Squelettique (tendinite, lombalgie) dû à</w:t>
            </w:r>
            <w:r w:rsidRPr="00053800">
              <w:rPr>
                <w:rFonts w:cs="Calibri"/>
              </w:rPr>
              <w:t xml:space="preserve"> la manipulation de la machine et la posture lors du travail</w:t>
            </w:r>
          </w:p>
        </w:tc>
      </w:tr>
      <w:tr w:rsidR="00EA7EA7" w14:paraId="469AA1D6" w14:textId="77777777" w:rsidTr="007C35B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E319DB7" w14:textId="77777777" w:rsidR="00EA7EA7" w:rsidRPr="00A21564" w:rsidRDefault="00EA7EA7" w:rsidP="007C35B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07C3431" w14:textId="77777777" w:rsidR="00EA7EA7" w:rsidRPr="004E2D89" w:rsidRDefault="00EA7EA7" w:rsidP="007C35B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Risques chimiques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EB3D46" w14:textId="2000C79D" w:rsidR="00EA7EA7" w:rsidRPr="00053800" w:rsidRDefault="00EA7EA7" w:rsidP="007C35BF">
            <w:pPr>
              <w:spacing w:before="80" w:after="80"/>
              <w:ind w:left="227" w:right="227"/>
              <w:rPr>
                <w:rFonts w:cs="Calibri"/>
              </w:rPr>
            </w:pPr>
            <w:r w:rsidRPr="00053800">
              <w:rPr>
                <w:rFonts w:cs="Calibri"/>
              </w:rPr>
              <w:t>Intoxication due à l’inhalation de poussières </w:t>
            </w:r>
          </w:p>
        </w:tc>
      </w:tr>
      <w:tr w:rsidR="00EA7EA7" w14:paraId="0BBC410D" w14:textId="77777777" w:rsidTr="007C35BF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723BAB4" w14:textId="77777777" w:rsidR="00EA7EA7" w:rsidRPr="00A21564" w:rsidRDefault="00EA7EA7" w:rsidP="007C35BF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0BE71AB" w14:textId="77777777" w:rsidR="00EA7EA7" w:rsidRPr="004E2D89" w:rsidRDefault="00EA7EA7" w:rsidP="007C35BF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827DC2">
              <w:rPr>
                <w:rFonts w:cs="Calibri"/>
                <w:b/>
                <w:bCs/>
                <w:sz w:val="24"/>
                <w:szCs w:val="24"/>
              </w:rPr>
              <w:t>Vibrations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1B84A4" w14:textId="208B34DB" w:rsidR="00EA7EA7" w:rsidRPr="00053800" w:rsidRDefault="00EA7EA7" w:rsidP="007C35BF">
            <w:pPr>
              <w:spacing w:before="80" w:after="80"/>
              <w:ind w:left="227" w:right="227"/>
              <w:rPr>
                <w:rFonts w:cs="Calibri"/>
              </w:rPr>
            </w:pPr>
            <w:r w:rsidRPr="00053800">
              <w:rPr>
                <w:rFonts w:cstheme="minorHAnsi"/>
                <w:noProof/>
              </w:rPr>
              <w:t>Troubles physiques corps entier (tendinites, troubles vertébraux/digestifs/visuels, fatigue)</w:t>
            </w:r>
            <w:r w:rsidRPr="00053800">
              <w:rPr>
                <w:rFonts w:cs="Calibri"/>
              </w:rPr>
              <w:t> ; syndrome du canal carpien ; vibrations main-bras</w:t>
            </w:r>
          </w:p>
        </w:tc>
      </w:tr>
      <w:tr w:rsidR="00E6564F" w14:paraId="4FAB581E" w14:textId="77777777" w:rsidTr="00053800">
        <w:tblPrEx>
          <w:tblCellMar>
            <w:left w:w="70" w:type="dxa"/>
            <w:right w:w="70" w:type="dxa"/>
          </w:tblCellMar>
        </w:tblPrEx>
        <w:trPr>
          <w:trHeight w:val="1408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50184F69" w14:textId="77777777" w:rsidR="00E6564F" w:rsidRDefault="00E6564F" w:rsidP="007C35BF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0B6FDB01" wp14:editId="242D182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84455</wp:posOffset>
                      </wp:positionV>
                      <wp:extent cx="6205220" cy="827405"/>
                      <wp:effectExtent l="0" t="0" r="5080" b="0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05220" cy="827405"/>
                                <a:chOff x="0" y="0"/>
                                <a:chExt cx="6205220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156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5500" y="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624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5780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54680" y="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group w14:anchorId="7BDF0207" id="Groupe 19" o:spid="_x0000_s1026" style="position:absolute;margin-left:0;margin-top:6.65pt;width:488.6pt;height:65.15pt;z-index:251659264;mso-position-horizontal:center;mso-position-horizontal-relative:margin;mso-position-vertical-relative:margin;mso-width-relative:margin;mso-height-relative:margin" coordsize="62052,8274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">
                      <v:shape id="Image 1" o:spid="_x0000_s1027" type="#_x0000_t75" alt="Une image contenant texte, clipart&#10;&#10;Description générée automatiquement" style="position:absolute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">
                        <v:imagedata r:id="rId25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10515;width:948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">
                        <v:imagedata r:id="rId26" o:title="Une image contenant texte, signe, clipart&#10;&#10;Description générée automatiquement"/>
                      </v:shape>
                      <v:shape id="Image 14" o:spid="_x0000_s1029" type="#_x0000_t75" alt="Une image contenant texte, clipart, signe&#10;&#10;Description générée automatiquement" style="position:absolute;left:20955;width:949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">
                        <v:imagedata r:id="rId27" o:title="Une image contenant texte, clipart, signe&#10;&#10;Description générée automatiquement"/>
                      </v:shape>
                      <v:shape id="Image 16" o:spid="_x0000_s1030" type="#_x0000_t75" alt="Une image contenant texte, signe, graphiques vectoriels&#10;&#10;Description générée automatiquement" style="position:absolute;left:42062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">
                        <v:imagedata r:id="rId28" o:title="Une image contenant texte, signe, graphiques vectoriels&#10;&#10;Description générée automatiquement"/>
                      </v:shape>
                      <v:shape id="Image 17" o:spid="_x0000_s1031" type="#_x0000_t75" alt="Une image contenant texte, clipart, signe&#10;&#10;Description générée automatiquement" style="position:absolute;left:52578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">
                        <v:imagedata r:id="rId29" o:title="Une image contenant texte, clipart, signe&#10;&#10;Description générée automatiquement"/>
                      </v:shape>
                      <v:shape id="Image 13" o:spid="_x0000_s1032" type="#_x0000_t75" alt="Une image contenant texte, signe, clipart&#10;&#10;Description générée automatiquement" style="position:absolute;left:31546;width:950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">
                        <v:imagedata r:id="rId30" o:title="Une image contenant texte, signe, clipart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5B72B4" w14:paraId="3BC674A6" w14:textId="77777777" w:rsidTr="007C35BF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B606317" w14:textId="6915EF81" w:rsidR="005B72B4" w:rsidRPr="00DE7861" w:rsidRDefault="005B72B4" w:rsidP="005B72B4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5B72B4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lastRenderedPageBreak/>
              <w:t>SCIE CIRCULAIRE SUR TABLE - FICHE MACHINE</w:t>
            </w:r>
          </w:p>
        </w:tc>
      </w:tr>
      <w:tr w:rsidR="00E6564F" w14:paraId="0DF518D8" w14:textId="77777777" w:rsidTr="007C35BF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775D18E" w14:textId="77777777" w:rsidR="00E6564F" w:rsidRPr="00D90E8A" w:rsidRDefault="00E6564F" w:rsidP="007C35BF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E6564F" w:rsidRPr="00F903CD" w14:paraId="1ABAD575" w14:textId="77777777" w:rsidTr="007C35BF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EC6CB4C" w14:textId="77777777" w:rsidR="00E6564F" w:rsidRPr="001F36A8" w:rsidRDefault="00E6564F" w:rsidP="007C35BF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4AB27BBC" wp14:editId="5536DB5C">
                      <wp:simplePos x="0" y="0"/>
                      <wp:positionH relativeFrom="margin">
                        <wp:posOffset>63500</wp:posOffset>
                      </wp:positionH>
                      <wp:positionV relativeFrom="paragraph">
                        <wp:posOffset>133350</wp:posOffset>
                      </wp:positionV>
                      <wp:extent cx="7199630" cy="2194560"/>
                      <wp:effectExtent l="0" t="0" r="20320" b="1524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19456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866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8BE99C" w14:textId="77777777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1B8DBE05" w14:textId="77777777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7B06DC99" w14:textId="77777777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149E685" w14:textId="5419AE22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="00507A93"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tester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(poignée « homme-mort », dispositif d’arrêt d’urgence, capot de protection présent) 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535621F9" w14:textId="0CED5340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du bon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accouplement machine/outil</w:t>
                                    </w:r>
                                    <w:r w:rsidR="001A7415" w:rsidRPr="00065FE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(disque)</w:t>
                                    </w: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13FA4FBB" w14:textId="77777777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04D1758E" w14:textId="2000430A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Travailler dans un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endroit aéré 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éloigné des zones de stockage de produits inflammables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2977A09" w14:textId="77777777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3831A6FA" w14:textId="77777777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065FE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065FE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065FE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3DF9A76" w14:textId="77777777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267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63ABAB0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B27BBC" id="Groupe 7" o:spid="_x0000_s1026" style="position:absolute;left:0;text-align:left;margin-left:5pt;margin-top:10.5pt;width:566.9pt;height:172.8pt;z-index:251658243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">
                      <v:roundrect id="Rectangle : coins arrondis 31" o:spid="_x0000_s1027" style="position:absolute;width:74168;height:26079;visibility:visible;mso-wrap-style:square;v-text-anchor:middle" arcsize="56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1D8BE99C" w14:textId="77777777" w:rsidR="00E6564F" w:rsidRPr="00065FE7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1B8DBE05" w14:textId="77777777" w:rsidR="00E6564F" w:rsidRPr="00065FE7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7B06DC99" w14:textId="77777777" w:rsidR="00E6564F" w:rsidRPr="00065FE7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149E685" w14:textId="5419AE22" w:rsidR="00E6564F" w:rsidRPr="00065FE7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="00507A93"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tester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(poignée « homme-mort », dispositif d’arrêt d’urgence, capot de protection présent) 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535621F9" w14:textId="0CED5340" w:rsidR="00E6564F" w:rsidRPr="00065FE7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du bon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accouplement machine/outil</w:t>
                              </w:r>
                              <w:r w:rsidR="001A7415" w:rsidRPr="00065FE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(disque)</w:t>
                              </w: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13FA4FBB" w14:textId="77777777" w:rsidR="00E6564F" w:rsidRPr="00065FE7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04D1758E" w14:textId="2000430A" w:rsidR="00E6564F" w:rsidRPr="00065FE7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Travailler dans un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endroit aéré 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éloigné des zones de stockage de produits inflammables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2977A09" w14:textId="77777777" w:rsidR="00E6564F" w:rsidRPr="00065FE7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3831A6FA" w14:textId="77777777" w:rsidR="00E6564F" w:rsidRPr="00065FE7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065FE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065FE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065FE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3DF9A76" w14:textId="77777777" w:rsidR="00E6564F" w:rsidRPr="00065FE7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184810,l2410435,v102068,,184810,82742,184810,184810l2595245,690880r,l,690880r,l,184810c,82742,82742,,184810,xe" fillcolor="#2f5496 [2404]" strokecolor="#1f3763 [1604]" strokeweight="1pt">
                        <v:stroke joinstyle="miter"/>
                        <v:formulas/>
                        <v:path arrowok="t" o:connecttype="custom" o:connectlocs="184810,0;2410435,0;2595245,184810;2595245,690880;2595245,690880;0,690880;0,690880;0,184810;184810,0" o:connectangles="0,0,0,0,0,0,0,0,0" textboxrect="0,0,2595245,690880"/>
                        <v:textbox>
                          <w:txbxContent>
                            <w:p w14:paraId="663ABAB0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B71D841" w14:textId="77777777" w:rsidR="00E6564F" w:rsidRPr="001F36A8" w:rsidRDefault="00E6564F" w:rsidP="007C35BF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98237EA" w14:textId="77777777" w:rsidR="00E6564F" w:rsidRPr="001F36A8" w:rsidRDefault="00E6564F" w:rsidP="007C35BF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73A7E10C" w14:textId="77777777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0A718FC9" w14:textId="08A8B410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41A5C066" w14:textId="666F860B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0ED2F39B" w14:textId="31A41C06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4DD84006" w14:textId="4B107B0A" w:rsidR="00E6564F" w:rsidRDefault="00A00FB7" w:rsidP="007C35BF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8" behindDoc="0" locked="0" layoutInCell="1" allowOverlap="1" wp14:anchorId="414D2030" wp14:editId="347E1614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149860</wp:posOffset>
                      </wp:positionV>
                      <wp:extent cx="7209493" cy="1708785"/>
                      <wp:effectExtent l="0" t="0" r="10795" b="2476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9493" cy="1708785"/>
                                <a:chOff x="1" y="-62016"/>
                                <a:chExt cx="7426641" cy="2721288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11112" y="-62016"/>
                                  <a:ext cx="7415530" cy="2721288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56550C6" w14:textId="7BC5B205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reconnaissance </w:t>
                                    </w:r>
                                    <w:r w:rsidRPr="00065FE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de la zone de travail </w:t>
                                    </w: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065FE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enlever </w:t>
                                    </w: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tous les </w:t>
                                    </w:r>
                                    <w:r w:rsidRPr="00065FE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objets</w:t>
                                    </w: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qui pourraient être</w:t>
                                    </w:r>
                                    <w:r w:rsidRPr="00065FE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gênants</w:t>
                                    </w:r>
                                    <w:r w:rsidR="001A7415"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764661B7" w14:textId="186CEEE9" w:rsidR="002449B4" w:rsidRPr="00065FE7" w:rsidRDefault="002449B4" w:rsidP="002449B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bon état de la machine </w:t>
                                    </w: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(état du disque, attache de l’outil, garant en place, câble électrique…) ;</w:t>
                                    </w:r>
                                  </w:p>
                                  <w:p w14:paraId="19BFAF9D" w14:textId="0F66E5BF" w:rsidR="00571F3A" w:rsidRPr="00065FE7" w:rsidRDefault="00571F3A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la présence et le bon état du couteau </w:t>
                                    </w:r>
                                    <w:r w:rsidR="00594537"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diviseur</w:t>
                                    </w:r>
                                    <w:r w:rsidR="001B078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616F3DC" w14:textId="12547CE4" w:rsidR="00E6564F" w:rsidRPr="00065FE7" w:rsidRDefault="005C4343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Utiliser un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disque adapté aux matériaux</w:t>
                                    </w:r>
                                    <w:r w:rsidR="00FC4966"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2449B4"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à couper et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aux</w:t>
                                    </w:r>
                                    <w:r w:rsidR="0024561C"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spécificités</w:t>
                                    </w:r>
                                    <w:r w:rsidR="0024561C"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la machine</w:t>
                                    </w:r>
                                    <w:r w:rsidR="005E5D2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99635AF" w14:textId="77777777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S’assurer que la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vitesse de rotation 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de la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machine et 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de celle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disque correspondent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2ABDF06B" w14:textId="77777777" w:rsidR="00C62547" w:rsidRPr="00065FE7" w:rsidRDefault="00C62547" w:rsidP="00C6254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que la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tension du réseau électrique corresponde à la tension de la machine</w:t>
                                    </w: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19C31E2" w14:textId="77777777" w:rsidR="00C62547" w:rsidRPr="00065FE7" w:rsidRDefault="00C62547" w:rsidP="00C6254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Placer et fixer la pièce à couper</w:t>
                                    </w: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manière à éviter qu’elle ne bouge et pour permettre de travailler dans une position ergonomique ;</w:t>
                                    </w:r>
                                  </w:p>
                                  <w:p w14:paraId="5B3C5999" w14:textId="77777777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outils et des commandes</w:t>
                                    </w: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3"/>
                                  <a:ext cx="2653031" cy="690880"/>
                                </a:xfrm>
                                <a:prstGeom prst="round2SameRect">
                                  <a:avLst>
                                    <a:gd name="adj1" fmla="val 319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85B5D0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4D2030" id="Groupe 8" o:spid="_x0000_s1029" style="position:absolute;margin-left:4.95pt;margin-top:11.8pt;width:567.7pt;height:134.55pt;z-index:251658248;mso-position-horizontal-relative:margin;mso-width-relative:margin;mso-height-relative:margin" coordorigin=",-620" coordsize="74266,27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">
                      <v:roundrect id="Rectangle : coins arrondis 2144" o:spid="_x0000_s1030" style="position:absolute;left:111;top:-620;width:74155;height:27212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756550C6" w14:textId="7BC5B205" w:rsidR="00E6564F" w:rsidRPr="00065FE7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reconnaissance </w:t>
                              </w:r>
                              <w:r w:rsidRPr="00065FE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de la zone de travail </w:t>
                              </w: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065FE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enlever </w:t>
                              </w: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tous les </w:t>
                              </w:r>
                              <w:r w:rsidRPr="00065FE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objets</w:t>
                              </w: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qui pourraient être</w:t>
                              </w:r>
                              <w:r w:rsidRPr="00065FE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gênants</w:t>
                              </w:r>
                              <w:r w:rsidR="001A7415"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764661B7" w14:textId="186CEEE9" w:rsidR="002449B4" w:rsidRPr="00065FE7" w:rsidRDefault="002449B4" w:rsidP="002449B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bon état de la machine </w:t>
                              </w: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(état du disque, attache de l’outil, garant en place, câble électrique…) ;</w:t>
                              </w:r>
                            </w:p>
                            <w:p w14:paraId="19BFAF9D" w14:textId="0F66E5BF" w:rsidR="00571F3A" w:rsidRPr="00065FE7" w:rsidRDefault="00571F3A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la présence et le bon état du couteau </w:t>
                              </w:r>
                              <w:r w:rsidR="00594537"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diviseur</w:t>
                              </w:r>
                              <w:r w:rsidR="001B078A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616F3DC" w14:textId="12547CE4" w:rsidR="00E6564F" w:rsidRPr="00065FE7" w:rsidRDefault="005C4343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Utiliser un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disque adapté aux matériaux</w:t>
                              </w:r>
                              <w:r w:rsidR="00FC4966"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2449B4"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à couper et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aux</w:t>
                              </w:r>
                              <w:r w:rsidR="0024561C"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spécificités</w:t>
                              </w:r>
                              <w:r w:rsidR="0024561C"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la machine</w:t>
                              </w:r>
                              <w:r w:rsidR="005E5D28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99635AF" w14:textId="77777777" w:rsidR="00E6564F" w:rsidRPr="00065FE7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S’assurer que la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vitesse de rotation 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de la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machine et 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de celle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disque correspondent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2ABDF06B" w14:textId="77777777" w:rsidR="00C62547" w:rsidRPr="00065FE7" w:rsidRDefault="00C62547" w:rsidP="00C6254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que la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tension du réseau électrique corresponde à la tension de la machine</w:t>
                              </w: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19C31E2" w14:textId="77777777" w:rsidR="00C62547" w:rsidRPr="00065FE7" w:rsidRDefault="00C62547" w:rsidP="00C6254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Placer et fixer la pièce à couper</w:t>
                              </w: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manière à éviter qu’elle ne bouge et pour permettre de travailler dans une position ergonomique ;</w:t>
                              </w:r>
                            </w:p>
                            <w:p w14:paraId="5B3C5999" w14:textId="77777777" w:rsidR="00E6564F" w:rsidRPr="00065FE7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outils et des commandes</w:t>
                              </w: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1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" adj="-11796480,,5400" path="m220778,l2432253,v121932,,220778,98846,220778,220778l2653031,690880r,l,690880r,l,220778c,98846,98846,,220778,xe" fillcolor="#8eaadb [1940]" strokecolor="#1f3763 [1604]" strokeweight="1pt">
                        <v:stroke joinstyle="miter"/>
                        <v:formulas/>
                        <v:path arrowok="t" o:connecttype="custom" o:connectlocs="220778,0;2432253,0;2653031,220778;2653031,690880;2653031,690880;0,690880;0,690880;0,220778;220778,0" o:connectangles="0,0,0,0,0,0,0,0,0" textboxrect="0,0,2653031,690880"/>
                        <v:textbox>
                          <w:txbxContent>
                            <w:p w14:paraId="6285B5D0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C1D014A" w14:textId="24978FE2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7FC76F49" w14:textId="38AFFF13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21054A05" w14:textId="77777777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62F55717" w14:textId="087E2EE7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791AECD0" w14:textId="0C0EADC6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18FBD124" w14:textId="2A2D473E" w:rsidR="00E6564F" w:rsidRDefault="00210143" w:rsidP="007C35BF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7F77C840" wp14:editId="3E3EF295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35560</wp:posOffset>
                      </wp:positionV>
                      <wp:extent cx="7198995" cy="2834640"/>
                      <wp:effectExtent l="0" t="0" r="20955" b="2286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995" cy="2834640"/>
                                <a:chOff x="8805" y="-614880"/>
                                <a:chExt cx="7415530" cy="2013883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8805" y="-614880"/>
                                  <a:ext cx="7415530" cy="2013883"/>
                                </a:xfrm>
                                <a:prstGeom prst="roundRect">
                                  <a:avLst>
                                    <a:gd name="adj" fmla="val 972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F275A10" w14:textId="77777777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E43746F" w14:textId="77777777" w:rsidR="00757D86" w:rsidRPr="00065FE7" w:rsidRDefault="00A02BB8" w:rsidP="00757D8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</w:pP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Choisir les </w:t>
                                    </w:r>
                                    <w:r w:rsidRPr="00065FE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lames appropriées</w:t>
                                    </w: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au type de travail à effectuer ;</w:t>
                                    </w:r>
                                  </w:p>
                                  <w:p w14:paraId="04F3C627" w14:textId="4AF91C43" w:rsidR="00A02BB8" w:rsidRPr="00065FE7" w:rsidRDefault="00757D86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Utiliser un guide</w:t>
                                    </w: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262CA"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et/</w:t>
                                    </w: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ou un poussoir lors de la découpe ou l’enlèvement d’une pièce ; </w:t>
                                    </w:r>
                                  </w:p>
                                  <w:p w14:paraId="1096F1BC" w14:textId="1F1B1F06" w:rsidR="004D02B5" w:rsidRPr="00065FE7" w:rsidRDefault="004D02B5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S'assurer que le </w:t>
                                    </w:r>
                                    <w:r w:rsidRPr="00065FE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guide </w:t>
                                    </w: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est </w:t>
                                    </w:r>
                                    <w:r w:rsidRPr="00065FE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verrouillé</w:t>
                                    </w: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 place après l'avoir réglé </w:t>
                                    </w:r>
                                    <w:r w:rsidR="00973ABE"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à la largeur désirée</w:t>
                                    </w: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B1D47D2" w14:textId="675519B8" w:rsidR="00973ABE" w:rsidRPr="00065FE7" w:rsidRDefault="00973ABE" w:rsidP="007C35B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</w:pPr>
                                    <w:r w:rsidRPr="00065FE7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>Maintenir la pièce</w:t>
                                    </w:r>
                                    <w:r w:rsidRPr="00065FE7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 xml:space="preserve"> fermement sur le plateau et contre le guide pendant qu'on travaille la pièce ;</w:t>
                                    </w:r>
                                  </w:p>
                                  <w:p w14:paraId="041D1CEE" w14:textId="75064AD4" w:rsidR="00973ABE" w:rsidRPr="00065FE7" w:rsidRDefault="00973ABE" w:rsidP="00973AB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 xml:space="preserve">S'assurer qu'il y a un </w:t>
                                    </w:r>
                                    <w:r w:rsidRPr="00065FE7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>soutien adéquat</w:t>
                                    </w:r>
                                    <w:r w:rsidRPr="00065FE7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 xml:space="preserve"> pour maintenir une pièce de bois</w:t>
                                    </w:r>
                                    <w:r w:rsidR="003533CF" w:rsidRPr="00065FE7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 xml:space="preserve"> (selon la longueur et la largeur) ;</w:t>
                                    </w:r>
                                  </w:p>
                                  <w:p w14:paraId="27564AED" w14:textId="77777777" w:rsidR="008F4A17" w:rsidRPr="00065FE7" w:rsidRDefault="008F4A17" w:rsidP="008F4A1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régulièrement si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l’outil de coupe est bien fixé et ne présente aucune dégradation</w:t>
                                    </w: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(si le disque est endommagé, le déclasser) ;</w:t>
                                    </w:r>
                                  </w:p>
                                  <w:p w14:paraId="1044B546" w14:textId="373FFECA" w:rsidR="00940210" w:rsidRPr="00065FE7" w:rsidRDefault="00940210" w:rsidP="008F4A1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Déplacer le guide longitudinal hors du chemin lorsqu'on fait des coupes transversales. Ne jamais l'utiliser comme jauge de coupe ;</w:t>
                                    </w:r>
                                  </w:p>
                                  <w:p w14:paraId="682336CF" w14:textId="635CFDF9" w:rsidR="00A00FB7" w:rsidRPr="00065FE7" w:rsidRDefault="00A00FB7" w:rsidP="008F4A1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Utiliser les </w:t>
                                    </w:r>
                                    <w:r w:rsidRPr="00065FE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systèmes d'évacuation de sciure appropriés</w:t>
                                    </w:r>
                                    <w:r w:rsidRPr="00065FE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, comme le fonctionnement de la scie l'exige ;</w:t>
                                    </w:r>
                                  </w:p>
                                  <w:p w14:paraId="76C4ADED" w14:textId="6446A4D4" w:rsidR="008F4A17" w:rsidRPr="00065FE7" w:rsidRDefault="008F4A17" w:rsidP="008F4A1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d’arrêt de l’outil de coupe, ou avant toute intervention sur la machine, éteindre le moteur,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attendre l’arrêt complet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empêcher une remise en marche intempestive 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(replacer le bouton de commande de la machine sur la position arrêt</w:t>
                                    </w: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) ;</w:t>
                                    </w:r>
                                  </w:p>
                                  <w:p w14:paraId="13A657AE" w14:textId="77777777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641544" y="46511"/>
                                  <a:ext cx="2013646" cy="690880"/>
                                </a:xfrm>
                                <a:prstGeom prst="round2SameRect">
                                  <a:avLst>
                                    <a:gd name="adj1" fmla="val 38673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F56A485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77C840" id="Groupe 9" o:spid="_x0000_s1032" style="position:absolute;margin-left:4.95pt;margin-top:2.8pt;width:566.85pt;height:223.2pt;z-index:251658244;mso-position-horizontal-relative:margin;mso-width-relative:margin;mso-height-relative:margin" coordorigin="88,-6148" coordsize="74155,2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">
                      <v:roundrect id="Rectangle : coins arrondis 2145" o:spid="_x0000_s1033" style="position:absolute;left:88;top:-6148;width:74155;height:2013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3F275A10" w14:textId="77777777" w:rsidR="00E6564F" w:rsidRPr="00065FE7" w:rsidRDefault="00E6564F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E43746F" w14:textId="77777777" w:rsidR="00757D86" w:rsidRPr="00065FE7" w:rsidRDefault="00A02BB8" w:rsidP="00757D8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</w:pP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Choisir les </w:t>
                              </w:r>
                              <w:r w:rsidRPr="00065FE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lames appropriées</w:t>
                              </w: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au type de travail à effectuer ;</w:t>
                              </w:r>
                            </w:p>
                            <w:p w14:paraId="04F3C627" w14:textId="4AF91C43" w:rsidR="00A02BB8" w:rsidRPr="00065FE7" w:rsidRDefault="00757D86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</w:pPr>
                              <w:r w:rsidRPr="00065FE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Utiliser un guide</w:t>
                              </w: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262CA"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et/</w:t>
                              </w: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ou un poussoir lors de la découpe ou l’enlèvement d’une pièce ; </w:t>
                              </w:r>
                            </w:p>
                            <w:p w14:paraId="1096F1BC" w14:textId="1F1B1F06" w:rsidR="004D02B5" w:rsidRPr="00065FE7" w:rsidRDefault="004D02B5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S'assurer que le </w:t>
                              </w:r>
                              <w:r w:rsidRPr="00065FE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guide </w:t>
                              </w: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est </w:t>
                              </w:r>
                              <w:r w:rsidRPr="00065FE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verrouillé</w:t>
                              </w: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 place après l'avoir réglé </w:t>
                              </w:r>
                              <w:r w:rsidR="00973ABE"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à la largeur désirée</w:t>
                              </w: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B1D47D2" w14:textId="675519B8" w:rsidR="00973ABE" w:rsidRPr="00065FE7" w:rsidRDefault="00973ABE" w:rsidP="007C35B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</w:pPr>
                              <w:r w:rsidRPr="00065FE7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>Maintenir la pièce</w:t>
                              </w:r>
                              <w:r w:rsidRPr="00065FE7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 xml:space="preserve"> fermement sur le plateau et contre le guide pendant qu'on travaille la pièce ;</w:t>
                              </w:r>
                            </w:p>
                            <w:p w14:paraId="041D1CEE" w14:textId="75064AD4" w:rsidR="00973ABE" w:rsidRPr="00065FE7" w:rsidRDefault="00973ABE" w:rsidP="00973AB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 xml:space="preserve">S'assurer qu'il y a un </w:t>
                              </w:r>
                              <w:r w:rsidRPr="00065FE7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>soutien adéquat</w:t>
                              </w:r>
                              <w:r w:rsidRPr="00065FE7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 xml:space="preserve"> pour maintenir une pièce de bois</w:t>
                              </w:r>
                              <w:r w:rsidR="003533CF" w:rsidRPr="00065FE7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 xml:space="preserve"> (selon la longueur et la largeur) ;</w:t>
                              </w:r>
                            </w:p>
                            <w:p w14:paraId="27564AED" w14:textId="77777777" w:rsidR="008F4A17" w:rsidRPr="00065FE7" w:rsidRDefault="008F4A17" w:rsidP="008F4A1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régulièrement si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l’outil de coupe est bien fixé et ne présente aucune dégradation</w:t>
                              </w: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(si le disque est endommagé, le déclasser) ;</w:t>
                              </w:r>
                            </w:p>
                            <w:p w14:paraId="1044B546" w14:textId="373FFECA" w:rsidR="00940210" w:rsidRPr="00065FE7" w:rsidRDefault="00940210" w:rsidP="008F4A1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Déplacer le guide longitudinal hors du chemin lorsqu'on fait des coupes transversales. Ne jamais l'utiliser comme jauge de coupe ;</w:t>
                              </w:r>
                            </w:p>
                            <w:p w14:paraId="682336CF" w14:textId="635CFDF9" w:rsidR="00A00FB7" w:rsidRPr="00065FE7" w:rsidRDefault="00A00FB7" w:rsidP="008F4A1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Utiliser les </w:t>
                              </w:r>
                              <w:r w:rsidRPr="00065FE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systèmes d'évacuation de sciure appropriés</w:t>
                              </w:r>
                              <w:r w:rsidRPr="00065FE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, comme le fonctionnement de la scie l'exige ;</w:t>
                              </w:r>
                            </w:p>
                            <w:p w14:paraId="76C4ADED" w14:textId="6446A4D4" w:rsidR="008F4A17" w:rsidRPr="00065FE7" w:rsidRDefault="008F4A17" w:rsidP="008F4A1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d’arrêt de l’outil de coupe, ou avant toute intervention sur la machine, éteindre le moteur,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attendre l’arrêt complet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empêcher une remise en marche intempestive 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(replacer le bouton de commande de la machine sur la position arrêt</w:t>
                              </w: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) ;</w:t>
                              </w:r>
                            </w:p>
                            <w:p w14:paraId="13A657AE" w14:textId="77777777" w:rsidR="00E6564F" w:rsidRPr="00065FE7" w:rsidRDefault="00E6564F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et si possible des rotations de tâches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6415;top:465;width:20135;height:6909;rotation:-90;visibility:visible;mso-wrap-style:square;v-text-anchor:middle" coordsize="2013646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" adj="-11796480,,5400" path="m267184,l1746462,v147562,,267184,119622,267184,267184l2013646,690880r,l,690880r,l,267184c,119622,119622,,267184,xe" fillcolor="teal" strokecolor="#1f3763 [1604]" strokeweight="1pt">
                        <v:stroke joinstyle="miter"/>
                        <v:formulas/>
                        <v:path arrowok="t" o:connecttype="custom" o:connectlocs="267184,0;1746462,0;2013646,267184;2013646,690880;2013646,690880;0,690880;0,690880;0,267184;267184,0" o:connectangles="0,0,0,0,0,0,0,0,0" textboxrect="0,0,2013646,690880"/>
                        <v:textbox>
                          <w:txbxContent>
                            <w:p w14:paraId="5F56A485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E6564F">
              <w:rPr>
                <w:rFonts w:asciiTheme="minorHAnsi" w:eastAsia="Microsoft YaHei UI" w:hAnsiTheme="minorHAnsi" w:cstheme="minorHAnsi"/>
              </w:rPr>
              <w:t xml:space="preserve">   </w:t>
            </w:r>
          </w:p>
          <w:p w14:paraId="0F930302" w14:textId="08529C3A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15E72EA8" w14:textId="76DF8051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60F5AF15" w14:textId="1C6D9DC7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4C4AA07B" w14:textId="5BD2E2EE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65FB5F14" w14:textId="77777777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777B7EA5" w14:textId="77777777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57B66DDC" w14:textId="77777777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0CA17CBF" w14:textId="29770EE6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</w:p>
          <w:p w14:paraId="2A3B6D7A" w14:textId="578352B6" w:rsidR="00E6564F" w:rsidRDefault="006E341A" w:rsidP="007C35BF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05211CF8" wp14:editId="0DBC886C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145415</wp:posOffset>
                      </wp:positionV>
                      <wp:extent cx="7199630" cy="833120"/>
                      <wp:effectExtent l="0" t="0" r="20320" b="241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833120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D17E2C" w14:textId="77777777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065FE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9E207A6" w14:textId="15B3E69E" w:rsidR="00E6564F" w:rsidRPr="00065FE7" w:rsidRDefault="00E6564F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l’</w:t>
                                    </w:r>
                                    <w:r w:rsidRPr="00065FE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entretien </w:t>
                                    </w:r>
                                    <w:r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(nettoyage, lubrification, affûtage…)</w:t>
                                    </w:r>
                                    <w:r w:rsidR="00353A4A" w:rsidRPr="00065FE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14:paraId="3F4C1E7B" w14:textId="17441DD0" w:rsidR="00E6564F" w:rsidRPr="00065FE7" w:rsidRDefault="00E6564F" w:rsidP="0000373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70B857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211CF8" id="Groupe 11" o:spid="_x0000_s1035" style="position:absolute;margin-left:4.95pt;margin-top:11.45pt;width:566.9pt;height:65.6pt;z-index:251658245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2D17E2C" w14:textId="77777777" w:rsidR="00E6564F" w:rsidRPr="00065FE7" w:rsidRDefault="00E6564F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065FE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9E207A6" w14:textId="15B3E69E" w:rsidR="00E6564F" w:rsidRPr="00065FE7" w:rsidRDefault="00E6564F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Assurer l’</w:t>
                              </w:r>
                              <w:r w:rsidRPr="00065FE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entretien </w:t>
                              </w:r>
                              <w:r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(nettoyage, lubrification, affûtage…)</w:t>
                              </w:r>
                              <w:r w:rsidR="00353A4A" w:rsidRPr="00065FE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3F4C1E7B" w14:textId="17441DD0" w:rsidR="00E6564F" w:rsidRPr="00065FE7" w:rsidRDefault="00E6564F" w:rsidP="00003731">
                              <w:pPr>
                                <w:spacing w:after="0" w:line="240" w:lineRule="auto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60063,l674327,v88400,,160063,71663,160063,160063l83439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7,0;834390,160063;834390,690880;834390,690880;0,690880;0,690880;0,160063;160063,0" o:connectangles="0,0,0,0,0,0,0,0,0" textboxrect="0,0,834390,690880"/>
                        <v:textbox>
                          <w:txbxContent>
                            <w:p w14:paraId="6170B857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E6564F">
              <w:rPr>
                <w:rFonts w:asciiTheme="minorHAnsi" w:eastAsia="Microsoft YaHei UI" w:hAnsiTheme="minorHAnsi" w:cstheme="minorHAnsi"/>
              </w:rPr>
              <w:t xml:space="preserve">          </w:t>
            </w:r>
          </w:p>
          <w:p w14:paraId="44E39CBD" w14:textId="77777777" w:rsidR="00E6564F" w:rsidRDefault="00E6564F" w:rsidP="007C35BF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6B00DA12" w14:textId="77777777" w:rsidR="00E6564F" w:rsidRPr="001F36A8" w:rsidRDefault="00E6564F" w:rsidP="007C35BF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E6564F" w14:paraId="4D1AEA3A" w14:textId="77777777" w:rsidTr="007C35BF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C9BB928" w14:textId="77777777" w:rsidR="00E6564F" w:rsidRPr="00E24CC5" w:rsidRDefault="00E6564F" w:rsidP="007C35BF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E6564F" w14:paraId="57AB7E15" w14:textId="77777777" w:rsidTr="007C35BF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1C98A3D7" w14:textId="77777777" w:rsidR="00E6564F" w:rsidRPr="00FF7BC8" w:rsidRDefault="00E6564F" w:rsidP="007C35B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58241" behindDoc="0" locked="0" layoutInCell="1" allowOverlap="1" wp14:anchorId="3DDEAD0D" wp14:editId="4EAA4EE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26D230BF" w14:textId="77777777" w:rsidR="00E6564F" w:rsidRPr="00FF7BC8" w:rsidRDefault="00E6564F" w:rsidP="007C35B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68A4C75B" w14:textId="77777777" w:rsidR="00E6564F" w:rsidRPr="00FF7BC8" w:rsidRDefault="00E6564F" w:rsidP="007C35B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1480E233" w14:textId="77777777" w:rsidR="00E6564F" w:rsidRPr="00FF7BC8" w:rsidRDefault="00E6564F" w:rsidP="007C35B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58242" behindDoc="0" locked="0" layoutInCell="1" allowOverlap="1" wp14:anchorId="2CB2C9FF" wp14:editId="76A3062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2F7286D6" w14:textId="77777777" w:rsidR="00E6564F" w:rsidRPr="00FF7BC8" w:rsidRDefault="00E6564F" w:rsidP="007C35B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442C55FD" w14:textId="77777777" w:rsidR="00951654" w:rsidRPr="00A63EB3" w:rsidRDefault="00951654">
      <w:pPr>
        <w:rPr>
          <w:sz w:val="12"/>
          <w:szCs w:val="12"/>
        </w:rPr>
      </w:pPr>
    </w:p>
    <w:sectPr w:rsidR="00951654" w:rsidRPr="00A63EB3" w:rsidSect="007C35BF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4816231">
    <w:abstractNumId w:val="0"/>
  </w:num>
  <w:num w:numId="2" w16cid:durableId="1549799179">
    <w:abstractNumId w:val="3"/>
  </w:num>
  <w:num w:numId="3" w16cid:durableId="996349123">
    <w:abstractNumId w:val="4"/>
  </w:num>
  <w:num w:numId="4" w16cid:durableId="542131782">
    <w:abstractNumId w:val="2"/>
  </w:num>
  <w:num w:numId="5" w16cid:durableId="49796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C7"/>
    <w:rsid w:val="00003731"/>
    <w:rsid w:val="000105CB"/>
    <w:rsid w:val="00011809"/>
    <w:rsid w:val="00053800"/>
    <w:rsid w:val="00053D2C"/>
    <w:rsid w:val="00065FE7"/>
    <w:rsid w:val="00075CCA"/>
    <w:rsid w:val="000952F7"/>
    <w:rsid w:val="000B54E5"/>
    <w:rsid w:val="00120B9C"/>
    <w:rsid w:val="00121A2C"/>
    <w:rsid w:val="001239CB"/>
    <w:rsid w:val="001A7415"/>
    <w:rsid w:val="001B078A"/>
    <w:rsid w:val="001E14D5"/>
    <w:rsid w:val="001E4190"/>
    <w:rsid w:val="00200EC8"/>
    <w:rsid w:val="00210143"/>
    <w:rsid w:val="002449B4"/>
    <w:rsid w:val="0024561C"/>
    <w:rsid w:val="002D10AF"/>
    <w:rsid w:val="00341B46"/>
    <w:rsid w:val="003533CF"/>
    <w:rsid w:val="00353A4A"/>
    <w:rsid w:val="003A6C89"/>
    <w:rsid w:val="003E48C4"/>
    <w:rsid w:val="00451234"/>
    <w:rsid w:val="004901FE"/>
    <w:rsid w:val="004A38D4"/>
    <w:rsid w:val="004B561E"/>
    <w:rsid w:val="004D02B5"/>
    <w:rsid w:val="00507A93"/>
    <w:rsid w:val="00516FEE"/>
    <w:rsid w:val="00571F3A"/>
    <w:rsid w:val="00594537"/>
    <w:rsid w:val="00597A62"/>
    <w:rsid w:val="005B1D5F"/>
    <w:rsid w:val="005B72B4"/>
    <w:rsid w:val="005C4343"/>
    <w:rsid w:val="005C72C0"/>
    <w:rsid w:val="005E1E0A"/>
    <w:rsid w:val="005E5D28"/>
    <w:rsid w:val="0063036F"/>
    <w:rsid w:val="00646A4D"/>
    <w:rsid w:val="00646E17"/>
    <w:rsid w:val="00666D5D"/>
    <w:rsid w:val="006D3CD1"/>
    <w:rsid w:val="006E341A"/>
    <w:rsid w:val="006E6179"/>
    <w:rsid w:val="006E7600"/>
    <w:rsid w:val="007316BE"/>
    <w:rsid w:val="00757D86"/>
    <w:rsid w:val="007705E4"/>
    <w:rsid w:val="007A5631"/>
    <w:rsid w:val="007B008D"/>
    <w:rsid w:val="007B4866"/>
    <w:rsid w:val="007C35BF"/>
    <w:rsid w:val="00847069"/>
    <w:rsid w:val="008B0917"/>
    <w:rsid w:val="008D609F"/>
    <w:rsid w:val="008D63FB"/>
    <w:rsid w:val="008D740E"/>
    <w:rsid w:val="008F4A17"/>
    <w:rsid w:val="00940210"/>
    <w:rsid w:val="00951654"/>
    <w:rsid w:val="009720BC"/>
    <w:rsid w:val="00973ABE"/>
    <w:rsid w:val="009E7A74"/>
    <w:rsid w:val="00A00FB7"/>
    <w:rsid w:val="00A02BB8"/>
    <w:rsid w:val="00A039D1"/>
    <w:rsid w:val="00A63EB3"/>
    <w:rsid w:val="00AA14B1"/>
    <w:rsid w:val="00B02025"/>
    <w:rsid w:val="00BB09D4"/>
    <w:rsid w:val="00BB5F76"/>
    <w:rsid w:val="00BE1A2C"/>
    <w:rsid w:val="00C262CA"/>
    <w:rsid w:val="00C320F4"/>
    <w:rsid w:val="00C3694F"/>
    <w:rsid w:val="00C400B6"/>
    <w:rsid w:val="00C51C01"/>
    <w:rsid w:val="00C62547"/>
    <w:rsid w:val="00CD706F"/>
    <w:rsid w:val="00CE41C7"/>
    <w:rsid w:val="00CF2FD1"/>
    <w:rsid w:val="00D212AF"/>
    <w:rsid w:val="00D23691"/>
    <w:rsid w:val="00D30284"/>
    <w:rsid w:val="00D62F08"/>
    <w:rsid w:val="00DA5EC1"/>
    <w:rsid w:val="00DD0018"/>
    <w:rsid w:val="00DF33BE"/>
    <w:rsid w:val="00E16A06"/>
    <w:rsid w:val="00E5572F"/>
    <w:rsid w:val="00E55AB4"/>
    <w:rsid w:val="00E6564F"/>
    <w:rsid w:val="00E87D5C"/>
    <w:rsid w:val="00EA7EA7"/>
    <w:rsid w:val="00EB200C"/>
    <w:rsid w:val="00ED55C0"/>
    <w:rsid w:val="00F007E9"/>
    <w:rsid w:val="00F72291"/>
    <w:rsid w:val="00F822F9"/>
    <w:rsid w:val="00F91228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8929"/>
  <w15:chartTrackingRefBased/>
  <w15:docId w15:val="{B629F142-C14D-4FCC-9D8B-AC9C94B1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4F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564F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E6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6564F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E65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hyperlink" Target="mailto:info@preventagri.be" TargetMode="External"/><Relationship Id="rId11" Type="http://schemas.openxmlformats.org/officeDocument/2006/relationships/image" Target="media/image6.jpg"/><Relationship Id="rId24" Type="http://schemas.openxmlformats.org/officeDocument/2006/relationships/image" Target="media/image18.jpg"/><Relationship Id="rId32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7.jp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8.jp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Mission%20Wallonne%20des%20Secteurs%20Verts\Admin%20O365%20-%20PREVENTAGRI\Fiches%20consignes%20s&#233;curit&#233;\Mod&#232;les%20FCS\%5bmod&#232;le%5d%20FCS%20Portative%20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[modèle] FCS Portative 2023</Template>
  <TotalTime>135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Frédéric Gastiny</cp:lastModifiedBy>
  <cp:revision>62</cp:revision>
  <dcterms:created xsi:type="dcterms:W3CDTF">2023-09-05T07:49:00Z</dcterms:created>
  <dcterms:modified xsi:type="dcterms:W3CDTF">2023-09-29T15:06:00Z</dcterms:modified>
</cp:coreProperties>
</file>