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6" w:space="0" w:color="2E74B5" w:themeColor="accent5" w:themeShade="BF"/>
          <w:insideV w:val="single" w:sz="6" w:space="0" w:color="2E74B5" w:themeColor="accent5" w:themeShade="BF"/>
        </w:tblBorders>
        <w:tblLayout w:type="fixed"/>
        <w:tblLook w:val="04A0" w:firstRow="1" w:lastRow="0" w:firstColumn="1" w:lastColumn="0" w:noHBand="0" w:noVBand="1"/>
      </w:tblPr>
      <w:tblGrid>
        <w:gridCol w:w="988"/>
        <w:gridCol w:w="2452"/>
        <w:gridCol w:w="1091"/>
        <w:gridCol w:w="1770"/>
        <w:gridCol w:w="5460"/>
      </w:tblGrid>
      <w:tr w:rsidR="00E6564F" w14:paraId="0A9C5AA2" w14:textId="77777777" w:rsidTr="002E0B80">
        <w:trPr>
          <w:trHeight w:val="983"/>
          <w:jc w:val="center"/>
        </w:trPr>
        <w:tc>
          <w:tcPr>
            <w:tcW w:w="11761" w:type="dxa"/>
            <w:gridSpan w:val="5"/>
            <w:shd w:val="clear" w:color="auto" w:fill="2E74B5" w:themeFill="accent5" w:themeFillShade="BF"/>
          </w:tcPr>
          <w:p w14:paraId="736F299D" w14:textId="19042806" w:rsidR="00E6564F" w:rsidRPr="00DE7861" w:rsidRDefault="00DB6950" w:rsidP="002E0B80">
            <w:pPr>
              <w:spacing w:before="240" w:after="80"/>
              <w:jc w:val="cente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t>SCIE CIRCULAIRE</w:t>
            </w:r>
            <w:r w:rsidR="00E6564F" w:rsidRPr="00DE7861">
              <w:rPr>
                <w:rFonts w:asciiTheme="minorHAnsi" w:hAnsiTheme="minorHAnsi" w:cstheme="minorHAnsi"/>
                <w:b/>
                <w:bCs/>
                <w:color w:val="FFFFFF" w:themeColor="background1"/>
                <w:sz w:val="48"/>
                <w:szCs w:val="48"/>
              </w:rPr>
              <w:t xml:space="preserve"> - FICHE </w:t>
            </w:r>
            <w:r w:rsidR="00E6564F">
              <w:rPr>
                <w:rFonts w:asciiTheme="minorHAnsi" w:hAnsiTheme="minorHAnsi" w:cstheme="minorHAnsi"/>
                <w:b/>
                <w:bCs/>
                <w:color w:val="FFFFFF" w:themeColor="background1"/>
                <w:sz w:val="48"/>
                <w:szCs w:val="48"/>
              </w:rPr>
              <w:t>MACHINE</w:t>
            </w:r>
          </w:p>
        </w:tc>
      </w:tr>
      <w:tr w:rsidR="00E6564F" w14:paraId="401ED498" w14:textId="77777777" w:rsidTr="002E0B80">
        <w:trPr>
          <w:trHeight w:val="2239"/>
          <w:jc w:val="center"/>
        </w:trPr>
        <w:tc>
          <w:tcPr>
            <w:tcW w:w="4531" w:type="dxa"/>
            <w:gridSpan w:val="3"/>
            <w:vAlign w:val="bottom"/>
          </w:tcPr>
          <w:p w14:paraId="2B4DB03A" w14:textId="77777777" w:rsidR="00E6564F" w:rsidRDefault="00E6564F" w:rsidP="002E0B80">
            <w:pPr>
              <w:pStyle w:val="Pieddepage"/>
              <w:tabs>
                <w:tab w:val="left" w:pos="1680"/>
              </w:tabs>
              <w:ind w:left="284"/>
              <w:rPr>
                <w:b/>
                <w:bCs/>
                <w:color w:val="323E4F" w:themeColor="text2" w:themeShade="BF"/>
                <w:sz w:val="20"/>
                <w:szCs w:val="20"/>
              </w:rPr>
            </w:pPr>
            <w:r w:rsidRPr="001F36A8">
              <w:rPr>
                <w:rFonts w:asciiTheme="minorHAnsi" w:eastAsia="Microsoft YaHei UI" w:hAnsiTheme="minorHAnsi" w:cstheme="minorHAnsi"/>
                <w:noProof/>
              </w:rPr>
              <w:drawing>
                <wp:anchor distT="0" distB="0" distL="114300" distR="114300" simplePos="0" relativeHeight="251659264" behindDoc="0" locked="0" layoutInCell="1" allowOverlap="1" wp14:anchorId="2110B0D0" wp14:editId="1D40CE89">
                  <wp:simplePos x="0" y="0"/>
                  <wp:positionH relativeFrom="margin">
                    <wp:align>center</wp:align>
                  </wp:positionH>
                  <wp:positionV relativeFrom="line">
                    <wp:posOffset>-896620</wp:posOffset>
                  </wp:positionV>
                  <wp:extent cx="2458720" cy="95758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872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E5D76" w14:textId="77777777" w:rsidR="00E6564F" w:rsidRPr="00E7548A" w:rsidRDefault="00E6564F" w:rsidP="002E0B80">
            <w:pPr>
              <w:pStyle w:val="Pieddepage"/>
              <w:tabs>
                <w:tab w:val="left" w:pos="1680"/>
              </w:tabs>
              <w:spacing w:after="120"/>
              <w:ind w:left="284"/>
              <w:rPr>
                <w:b/>
                <w:bCs/>
                <w:sz w:val="20"/>
                <w:szCs w:val="20"/>
              </w:rPr>
            </w:pPr>
            <w:r w:rsidRPr="00E7548A">
              <w:rPr>
                <w:b/>
                <w:bCs/>
                <w:color w:val="323E4F" w:themeColor="text2" w:themeShade="BF"/>
                <w:sz w:val="20"/>
                <w:szCs w:val="20"/>
              </w:rPr>
              <w:t>Tel. : 065/61.13.70 –</w:t>
            </w:r>
            <w:r w:rsidRPr="00E7548A">
              <w:rPr>
                <w:b/>
                <w:bCs/>
                <w:color w:val="2E74B5" w:themeColor="accent5" w:themeShade="BF"/>
                <w:sz w:val="20"/>
                <w:szCs w:val="20"/>
              </w:rPr>
              <w:t xml:space="preserve"> </w:t>
            </w:r>
            <w:hyperlink r:id="rId6" w:history="1">
              <w:r w:rsidRPr="002B112C">
                <w:rPr>
                  <w:rStyle w:val="Lienhypertexte"/>
                  <w:b/>
                  <w:bCs/>
                  <w:color w:val="2E74B5" w:themeColor="accent5" w:themeShade="BF"/>
                  <w:sz w:val="20"/>
                  <w:szCs w:val="20"/>
                  <w:u w:val="none"/>
                </w:rPr>
                <w:t>info@preventagri.be</w:t>
              </w:r>
            </w:hyperlink>
          </w:p>
        </w:tc>
        <w:tc>
          <w:tcPr>
            <w:tcW w:w="7230" w:type="dxa"/>
            <w:gridSpan w:val="2"/>
            <w:vMerge w:val="restart"/>
            <w:vAlign w:val="center"/>
          </w:tcPr>
          <w:p w14:paraId="4B046124" w14:textId="77777777" w:rsidR="00E6564F" w:rsidRPr="00000EF4" w:rsidRDefault="00E6564F" w:rsidP="002E0B80">
            <w:pPr>
              <w:spacing w:before="120" w:after="0"/>
              <w:ind w:left="227" w:right="227"/>
              <w:jc w:val="center"/>
              <w:rPr>
                <w:rFonts w:asciiTheme="minorHAnsi" w:eastAsia="Microsoft YaHei UI" w:hAnsiTheme="minorHAnsi" w:cstheme="minorHAnsi"/>
                <w:b/>
                <w:color w:val="BFBFBF"/>
                <w:sz w:val="27"/>
                <w:szCs w:val="27"/>
              </w:rPr>
            </w:pPr>
            <w:r w:rsidRPr="00000EF4">
              <w:rPr>
                <w:rFonts w:asciiTheme="minorHAnsi" w:eastAsia="Microsoft YaHei UI" w:hAnsiTheme="minorHAnsi" w:cstheme="minorHAnsi"/>
                <w:b/>
                <w:color w:val="BFBFBF"/>
                <w:sz w:val="27"/>
                <w:szCs w:val="27"/>
              </w:rPr>
              <w:t>* Insérez une photo de la machine à la place de ce texte *</w:t>
            </w:r>
          </w:p>
          <w:p w14:paraId="020F83CA" w14:textId="77777777" w:rsidR="00E6564F" w:rsidRPr="00442B28" w:rsidRDefault="00E6564F" w:rsidP="002E0B80">
            <w:pPr>
              <w:spacing w:before="120" w:after="0"/>
              <w:ind w:left="227" w:right="227"/>
              <w:jc w:val="center"/>
              <w:rPr>
                <w:rFonts w:asciiTheme="minorHAnsi" w:eastAsia="Microsoft YaHei UI" w:hAnsiTheme="minorHAnsi" w:cstheme="minorHAnsi"/>
                <w:b/>
                <w:color w:val="BFBFBF"/>
                <w:sz w:val="28"/>
                <w:szCs w:val="28"/>
              </w:rPr>
            </w:pPr>
          </w:p>
          <w:p w14:paraId="283F8A77" w14:textId="77777777" w:rsidR="00E6564F" w:rsidRPr="001F36A8" w:rsidRDefault="00E6564F" w:rsidP="002E0B80">
            <w:pPr>
              <w:spacing w:before="120" w:after="0"/>
              <w:ind w:left="227" w:right="227"/>
              <w:jc w:val="center"/>
              <w:rPr>
                <w:rFonts w:asciiTheme="minorHAnsi" w:eastAsia="Microsoft YaHei UI" w:hAnsiTheme="minorHAnsi" w:cstheme="minorHAnsi"/>
                <w:bCs/>
                <w:i/>
                <w:iCs/>
                <w:color w:val="BFBFBF"/>
                <w:sz w:val="24"/>
                <w:szCs w:val="24"/>
              </w:rPr>
            </w:pPr>
            <w:r w:rsidRPr="001F36A8">
              <w:rPr>
                <w:rFonts w:asciiTheme="minorHAnsi" w:eastAsia="Microsoft YaHei UI" w:hAnsiTheme="minorHAnsi" w:cstheme="minorHAnsi"/>
                <w:bCs/>
                <w:i/>
                <w:iCs/>
                <w:color w:val="BFBFBF"/>
                <w:sz w:val="24"/>
                <w:szCs w:val="24"/>
              </w:rPr>
              <w:t xml:space="preserve">Cliquez sur insertion </w:t>
            </w:r>
            <w:r w:rsidRPr="001F36A8">
              <w:rPr>
                <w:rFonts w:asciiTheme="minorHAnsi" w:eastAsia="Microsoft YaHei UI" w:hAnsiTheme="minorHAnsi" w:cstheme="minorHAnsi"/>
                <w:bCs/>
                <w:i/>
                <w:iCs/>
                <w:color w:val="BFBFBF"/>
                <w:sz w:val="24"/>
                <w:szCs w:val="24"/>
              </w:rPr>
              <w:sym w:font="Wingdings" w:char="F0E0"/>
            </w:r>
            <w:r w:rsidRPr="001F36A8">
              <w:rPr>
                <w:rFonts w:asciiTheme="minorHAnsi" w:eastAsia="Microsoft YaHei UI" w:hAnsiTheme="minorHAnsi" w:cstheme="minorHAnsi"/>
                <w:bCs/>
                <w:i/>
                <w:iCs/>
                <w:color w:val="BFBFBF"/>
                <w:sz w:val="24"/>
                <w:szCs w:val="24"/>
              </w:rPr>
              <w:t xml:space="preserve"> images </w:t>
            </w:r>
            <w:r w:rsidRPr="001F36A8">
              <w:rPr>
                <w:rFonts w:asciiTheme="minorHAnsi" w:eastAsia="Microsoft YaHei UI" w:hAnsiTheme="minorHAnsi" w:cstheme="minorHAnsi"/>
                <w:bCs/>
                <w:i/>
                <w:iCs/>
                <w:color w:val="BFBFBF"/>
                <w:sz w:val="24"/>
                <w:szCs w:val="24"/>
              </w:rPr>
              <w:sym w:font="Wingdings" w:char="F0E0"/>
            </w:r>
            <w:r w:rsidRPr="001F36A8">
              <w:rPr>
                <w:rFonts w:asciiTheme="minorHAnsi" w:eastAsia="Microsoft YaHei UI" w:hAnsiTheme="minorHAnsi" w:cstheme="minorHAnsi"/>
                <w:bCs/>
                <w:i/>
                <w:iCs/>
                <w:color w:val="BFBFBF"/>
                <w:sz w:val="24"/>
                <w:szCs w:val="24"/>
              </w:rPr>
              <w:t xml:space="preserve"> sélectionnez votre image </w:t>
            </w:r>
            <w:r w:rsidRPr="001F36A8">
              <w:rPr>
                <w:rFonts w:asciiTheme="minorHAnsi" w:eastAsia="Microsoft YaHei UI" w:hAnsiTheme="minorHAnsi" w:cstheme="minorHAnsi"/>
                <w:bCs/>
                <w:i/>
                <w:iCs/>
                <w:color w:val="BFBFBF"/>
                <w:sz w:val="24"/>
                <w:szCs w:val="24"/>
              </w:rPr>
              <w:sym w:font="Wingdings" w:char="F0E0"/>
            </w:r>
            <w:r w:rsidRPr="001F36A8">
              <w:rPr>
                <w:rFonts w:asciiTheme="minorHAnsi" w:eastAsia="Microsoft YaHei UI" w:hAnsiTheme="minorHAnsi" w:cstheme="minorHAnsi"/>
                <w:bCs/>
                <w:i/>
                <w:iCs/>
                <w:color w:val="BFBFBF"/>
                <w:sz w:val="24"/>
                <w:szCs w:val="24"/>
              </w:rPr>
              <w:t xml:space="preserve"> cliquez sur « insérer »</w:t>
            </w:r>
          </w:p>
          <w:p w14:paraId="28AFC5E9" w14:textId="77777777" w:rsidR="00E6564F" w:rsidRPr="001F36A8" w:rsidRDefault="00E6564F" w:rsidP="002E0B80">
            <w:pPr>
              <w:spacing w:before="120" w:after="0"/>
              <w:ind w:left="227" w:right="227"/>
              <w:jc w:val="center"/>
              <w:rPr>
                <w:rFonts w:asciiTheme="minorHAnsi" w:eastAsia="Microsoft YaHei UI" w:hAnsiTheme="minorHAnsi" w:cstheme="minorHAnsi"/>
                <w:bCs/>
                <w:color w:val="BFBFBF"/>
                <w:sz w:val="24"/>
                <w:szCs w:val="24"/>
              </w:rPr>
            </w:pPr>
            <w:r w:rsidRPr="001F36A8">
              <w:rPr>
                <w:rFonts w:asciiTheme="minorHAnsi" w:eastAsia="Microsoft YaHei UI" w:hAnsiTheme="minorHAnsi" w:cstheme="minorHAnsi"/>
                <w:bCs/>
                <w:color w:val="BFBFBF"/>
                <w:sz w:val="24"/>
                <w:szCs w:val="24"/>
              </w:rPr>
              <w:t>Une fois votre image insérée, vérifiez que sa taille soit cohérente avec la taille du document qui est prévu pour une impression recto/verso.</w:t>
            </w:r>
          </w:p>
          <w:p w14:paraId="7A483B7B" w14:textId="77777777" w:rsidR="00E6564F" w:rsidRPr="001F36A8" w:rsidRDefault="00E6564F" w:rsidP="002E0B80">
            <w:pPr>
              <w:ind w:left="227" w:right="227"/>
              <w:jc w:val="center"/>
              <w:rPr>
                <w:rFonts w:asciiTheme="minorHAnsi" w:eastAsia="Microsoft YaHei UI" w:hAnsiTheme="minorHAnsi" w:cstheme="minorHAnsi"/>
              </w:rPr>
            </w:pPr>
            <w:r w:rsidRPr="001F36A8">
              <w:rPr>
                <w:rFonts w:asciiTheme="minorHAnsi" w:eastAsia="Microsoft YaHei UI" w:hAnsiTheme="minorHAnsi" w:cstheme="minorHAnsi"/>
                <w:bCs/>
                <w:color w:val="BFBFBF"/>
                <w:sz w:val="24"/>
                <w:szCs w:val="24"/>
              </w:rPr>
              <w:t>Si vous ne mettez pas de photo (ou après avoir inséré une photo), effacez ce texte.</w:t>
            </w:r>
          </w:p>
        </w:tc>
      </w:tr>
      <w:tr w:rsidR="00E6564F" w14:paraId="28178836" w14:textId="77777777" w:rsidTr="002E0B80">
        <w:trPr>
          <w:trHeight w:val="713"/>
          <w:jc w:val="center"/>
        </w:trPr>
        <w:tc>
          <w:tcPr>
            <w:tcW w:w="4531" w:type="dxa"/>
            <w:gridSpan w:val="3"/>
          </w:tcPr>
          <w:p w14:paraId="79CEAF3F" w14:textId="77777777" w:rsidR="00E6564F" w:rsidRPr="00825058" w:rsidRDefault="00E6564F" w:rsidP="002E0B80">
            <w:pPr>
              <w:spacing w:after="120"/>
              <w:ind w:left="227"/>
              <w:rPr>
                <w:rFonts w:asciiTheme="minorHAnsi" w:eastAsia="Microsoft YaHei UI" w:hAnsiTheme="minorHAnsi" w:cstheme="minorHAnsi"/>
                <w:noProof/>
                <w:color w:val="2E74B5" w:themeColor="accent5" w:themeShade="BF"/>
                <w:sz w:val="24"/>
                <w:szCs w:val="24"/>
              </w:rPr>
            </w:pPr>
            <w:r w:rsidRPr="00825058">
              <w:rPr>
                <w:rFonts w:asciiTheme="minorHAnsi" w:eastAsia="Microsoft YaHei UI" w:hAnsiTheme="minorHAnsi" w:cstheme="minorHAnsi"/>
                <w:b/>
                <w:bCs/>
                <w:noProof/>
                <w:color w:val="2E74B5" w:themeColor="accent5" w:themeShade="BF"/>
                <w:sz w:val="24"/>
                <w:szCs w:val="24"/>
              </w:rPr>
              <w:t>Code identification machine</w:t>
            </w:r>
          </w:p>
          <w:p w14:paraId="0925F089" w14:textId="77777777" w:rsidR="00E6564F" w:rsidRPr="00825058" w:rsidRDefault="00E6564F" w:rsidP="002E0B80">
            <w:pPr>
              <w:spacing w:before="120" w:after="0"/>
              <w:ind w:left="227"/>
              <w:rPr>
                <w:rFonts w:asciiTheme="minorHAnsi" w:eastAsia="Microsoft YaHei UI" w:hAnsiTheme="minorHAnsi" w:cstheme="minorHAnsi"/>
                <w:color w:val="BFBFBF"/>
                <w:sz w:val="23"/>
                <w:szCs w:val="23"/>
              </w:rPr>
            </w:pPr>
            <w:r w:rsidRPr="00825058">
              <w:rPr>
                <w:rFonts w:asciiTheme="minorHAnsi" w:eastAsia="Microsoft YaHei UI" w:hAnsiTheme="minorHAnsi" w:cstheme="minorHAnsi"/>
                <w:noProof/>
                <w:sz w:val="23"/>
                <w:szCs w:val="23"/>
              </w:rPr>
              <w:t>…………………………………………………………</w:t>
            </w:r>
          </w:p>
        </w:tc>
        <w:tc>
          <w:tcPr>
            <w:tcW w:w="7230" w:type="dxa"/>
            <w:gridSpan w:val="2"/>
            <w:vMerge/>
            <w:vAlign w:val="center"/>
          </w:tcPr>
          <w:p w14:paraId="0F8979EF" w14:textId="77777777" w:rsidR="00E6564F" w:rsidRPr="001F36A8" w:rsidRDefault="00E6564F" w:rsidP="002E0B80">
            <w:pPr>
              <w:rPr>
                <w:rFonts w:asciiTheme="minorHAnsi" w:eastAsia="Microsoft YaHei UI" w:hAnsiTheme="minorHAnsi" w:cstheme="minorHAnsi"/>
                <w:noProof/>
                <w:sz w:val="24"/>
                <w:szCs w:val="24"/>
              </w:rPr>
            </w:pPr>
          </w:p>
        </w:tc>
      </w:tr>
      <w:tr w:rsidR="00E6564F" w14:paraId="7EFFCFAB" w14:textId="77777777" w:rsidTr="002E0B80">
        <w:trPr>
          <w:trHeight w:val="1834"/>
          <w:jc w:val="center"/>
        </w:trPr>
        <w:tc>
          <w:tcPr>
            <w:tcW w:w="4531" w:type="dxa"/>
            <w:gridSpan w:val="3"/>
          </w:tcPr>
          <w:p w14:paraId="29D156E9" w14:textId="77777777" w:rsidR="00E6564F" w:rsidRPr="00825058" w:rsidRDefault="00E6564F" w:rsidP="002E0B80">
            <w:pPr>
              <w:spacing w:before="200" w:after="120" w:line="360" w:lineRule="auto"/>
              <w:ind w:left="227"/>
              <w:rPr>
                <w:rFonts w:asciiTheme="minorHAnsi" w:eastAsia="Microsoft YaHei UI" w:hAnsiTheme="minorHAnsi" w:cstheme="minorHAnsi"/>
                <w:noProof/>
                <w:sz w:val="23"/>
                <w:szCs w:val="23"/>
              </w:rPr>
            </w:pPr>
            <w:r w:rsidRPr="00825058">
              <w:rPr>
                <w:rFonts w:asciiTheme="minorHAnsi" w:eastAsia="Microsoft YaHei UI" w:hAnsiTheme="minorHAnsi" w:cstheme="minorHAnsi"/>
                <w:noProof/>
                <w:sz w:val="23"/>
                <w:szCs w:val="23"/>
              </w:rPr>
              <w:t>Marque : …………………………………………</w:t>
            </w:r>
          </w:p>
          <w:p w14:paraId="5EFFF392" w14:textId="77777777" w:rsidR="00E6564F" w:rsidRPr="00825058" w:rsidRDefault="00E6564F" w:rsidP="002E0B80">
            <w:pPr>
              <w:spacing w:before="120" w:after="120" w:line="360" w:lineRule="auto"/>
              <w:ind w:left="227"/>
              <w:rPr>
                <w:rFonts w:asciiTheme="minorHAnsi" w:eastAsia="Microsoft YaHei UI" w:hAnsiTheme="minorHAnsi" w:cstheme="minorHAnsi"/>
                <w:noProof/>
                <w:sz w:val="23"/>
                <w:szCs w:val="23"/>
              </w:rPr>
            </w:pPr>
            <w:r w:rsidRPr="00825058">
              <w:rPr>
                <w:rFonts w:asciiTheme="minorHAnsi" w:eastAsia="Microsoft YaHei UI" w:hAnsiTheme="minorHAnsi" w:cstheme="minorHAnsi"/>
                <w:noProof/>
                <w:sz w:val="23"/>
                <w:szCs w:val="23"/>
              </w:rPr>
              <w:t>Type : ……………………………………………...</w:t>
            </w:r>
          </w:p>
          <w:p w14:paraId="1C301A75" w14:textId="77777777" w:rsidR="00E6564F" w:rsidRPr="001F36A8" w:rsidRDefault="00E6564F" w:rsidP="002E0B80">
            <w:pPr>
              <w:spacing w:before="120" w:after="120" w:line="360" w:lineRule="auto"/>
              <w:ind w:left="227"/>
              <w:rPr>
                <w:rFonts w:asciiTheme="minorHAnsi" w:eastAsia="Microsoft YaHei UI" w:hAnsiTheme="minorHAnsi" w:cstheme="minorHAnsi"/>
                <w:b/>
                <w:bCs/>
                <w:noProof/>
                <w:color w:val="008CBE"/>
                <w:sz w:val="28"/>
                <w:szCs w:val="28"/>
              </w:rPr>
            </w:pPr>
            <w:r w:rsidRPr="00825058">
              <w:rPr>
                <w:rFonts w:asciiTheme="minorHAnsi" w:eastAsia="Microsoft YaHei UI" w:hAnsiTheme="minorHAnsi" w:cstheme="minorHAnsi"/>
                <w:noProof/>
                <w:sz w:val="23"/>
                <w:szCs w:val="23"/>
              </w:rPr>
              <w:t>Date de mise en service : …………………</w:t>
            </w:r>
          </w:p>
        </w:tc>
        <w:tc>
          <w:tcPr>
            <w:tcW w:w="7230" w:type="dxa"/>
            <w:gridSpan w:val="2"/>
            <w:vMerge/>
            <w:vAlign w:val="center"/>
          </w:tcPr>
          <w:p w14:paraId="7C73BBFD" w14:textId="77777777" w:rsidR="00E6564F" w:rsidRPr="001F36A8" w:rsidRDefault="00E6564F" w:rsidP="002E0B80">
            <w:pPr>
              <w:rPr>
                <w:rFonts w:asciiTheme="minorHAnsi" w:eastAsia="Microsoft YaHei UI" w:hAnsiTheme="minorHAnsi" w:cstheme="minorHAnsi"/>
                <w:noProof/>
                <w:sz w:val="24"/>
                <w:szCs w:val="24"/>
              </w:rPr>
            </w:pPr>
          </w:p>
        </w:tc>
      </w:tr>
      <w:tr w:rsidR="00E6564F" w14:paraId="5817F3F9" w14:textId="77777777" w:rsidTr="002E0B80">
        <w:trPr>
          <w:trHeight w:val="1742"/>
          <w:jc w:val="center"/>
        </w:trPr>
        <w:tc>
          <w:tcPr>
            <w:tcW w:w="3440" w:type="dxa"/>
            <w:gridSpan w:val="2"/>
            <w:tcBorders>
              <w:top w:val="nil"/>
              <w:left w:val="nil"/>
              <w:bottom w:val="single" w:sz="4" w:space="0" w:color="AEAAAA" w:themeColor="background2" w:themeShade="BF"/>
              <w:right w:val="nil"/>
            </w:tcBorders>
          </w:tcPr>
          <w:p w14:paraId="36CECF94" w14:textId="77777777" w:rsidR="00E6564F" w:rsidRPr="00442C54" w:rsidRDefault="00E6564F" w:rsidP="002E0B80">
            <w:pPr>
              <w:spacing w:before="120" w:after="0"/>
              <w:ind w:left="227"/>
              <w:rPr>
                <w:b/>
                <w:bCs/>
                <w:sz w:val="24"/>
                <w:szCs w:val="24"/>
              </w:rPr>
            </w:pPr>
            <w:r w:rsidRPr="00442C54">
              <w:rPr>
                <w:b/>
                <w:bCs/>
                <w:sz w:val="24"/>
                <w:szCs w:val="24"/>
              </w:rPr>
              <w:t>Équipements de</w:t>
            </w:r>
          </w:p>
          <w:p w14:paraId="36FE2F5E" w14:textId="77777777" w:rsidR="00E6564F" w:rsidRPr="00EC236F" w:rsidRDefault="00E6564F" w:rsidP="002E0B80">
            <w:pPr>
              <w:ind w:left="227"/>
              <w:jc w:val="both"/>
              <w:rPr>
                <w:rFonts w:cs="Calibri"/>
                <w:b/>
                <w:i/>
                <w:sz w:val="28"/>
                <w:szCs w:val="28"/>
                <w:u w:val="single"/>
              </w:rPr>
            </w:pPr>
            <w:r w:rsidRPr="00442C54">
              <w:rPr>
                <w:b/>
                <w:bCs/>
                <w:sz w:val="24"/>
                <w:szCs w:val="24"/>
              </w:rPr>
              <w:t>Protection Individuelle</w:t>
            </w:r>
            <w:r>
              <w:rPr>
                <w:sz w:val="24"/>
                <w:szCs w:val="24"/>
              </w:rPr>
              <w:t> :</w:t>
            </w:r>
          </w:p>
        </w:tc>
        <w:tc>
          <w:tcPr>
            <w:tcW w:w="8321" w:type="dxa"/>
            <w:gridSpan w:val="3"/>
            <w:tcBorders>
              <w:left w:val="nil"/>
              <w:bottom w:val="single" w:sz="4" w:space="0" w:color="AEAAAA" w:themeColor="background2" w:themeShade="BF"/>
            </w:tcBorders>
            <w:vAlign w:val="center"/>
          </w:tcPr>
          <w:p w14:paraId="506BF161" w14:textId="7BF5B854" w:rsidR="00E6564F" w:rsidRPr="00A17C03" w:rsidRDefault="00942DC8" w:rsidP="002E0B80">
            <w:pPr>
              <w:spacing w:after="0"/>
              <w:jc w:val="center"/>
              <w:rPr>
                <w:sz w:val="24"/>
                <w:szCs w:val="24"/>
              </w:rPr>
            </w:pPr>
            <w:r>
              <w:rPr>
                <w:noProof/>
                <w:sz w:val="24"/>
                <w:szCs w:val="24"/>
              </w:rPr>
              <mc:AlternateContent>
                <mc:Choice Requires="wpg">
                  <w:drawing>
                    <wp:anchor distT="0" distB="0" distL="114300" distR="114300" simplePos="0" relativeHeight="251669504" behindDoc="0" locked="0" layoutInCell="1" allowOverlap="1" wp14:anchorId="1CAD60A2" wp14:editId="0F7FB2EA">
                      <wp:simplePos x="0" y="0"/>
                      <wp:positionH relativeFrom="column">
                        <wp:posOffset>235585</wp:posOffset>
                      </wp:positionH>
                      <wp:positionV relativeFrom="margin">
                        <wp:align>center</wp:align>
                      </wp:positionV>
                      <wp:extent cx="4709160" cy="914400"/>
                      <wp:effectExtent l="0" t="0" r="0" b="0"/>
                      <wp:wrapNone/>
                      <wp:docPr id="472722533" name="Groupe 8"/>
                      <wp:cNvGraphicFramePr/>
                      <a:graphic xmlns:a="http://schemas.openxmlformats.org/drawingml/2006/main">
                        <a:graphicData uri="http://schemas.microsoft.com/office/word/2010/wordprocessingGroup">
                          <wpg:wgp>
                            <wpg:cNvGrpSpPr/>
                            <wpg:grpSpPr>
                              <a:xfrm>
                                <a:off x="0" y="0"/>
                                <a:ext cx="4709160" cy="914400"/>
                                <a:chOff x="0" y="0"/>
                                <a:chExt cx="4709160" cy="914400"/>
                              </a:xfrm>
                            </wpg:grpSpPr>
                            <pic:pic xmlns:pic="http://schemas.openxmlformats.org/drawingml/2006/picture">
                              <pic:nvPicPr>
                                <pic:cNvPr id="5" name="Imag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500" y="7620"/>
                                  <a:ext cx="906780" cy="906780"/>
                                </a:xfrm>
                                <a:prstGeom prst="rect">
                                  <a:avLst/>
                                </a:prstGeom>
                                <a:noFill/>
                                <a:ln>
                                  <a:noFill/>
                                </a:ln>
                              </pic:spPr>
                            </pic:pic>
                            <pic:pic xmlns:pic="http://schemas.openxmlformats.org/drawingml/2006/picture">
                              <pic:nvPicPr>
                                <pic:cNvPr id="3" name="Imag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5000" y="0"/>
                                  <a:ext cx="906780" cy="906780"/>
                                </a:xfrm>
                                <a:prstGeom prst="rect">
                                  <a:avLst/>
                                </a:prstGeom>
                                <a:noFill/>
                                <a:ln>
                                  <a:noFill/>
                                </a:ln>
                              </pic:spPr>
                            </pic:pic>
                            <pic:pic xmlns:pic="http://schemas.openxmlformats.org/drawingml/2006/picture">
                              <pic:nvPicPr>
                                <pic:cNvPr id="1741725487" name="Image 6" descr="Une image contenant cercle, symbole, logo, Graphique&#10;&#10;Description générée automatiquement"/>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849880" y="0"/>
                                  <a:ext cx="906780" cy="906780"/>
                                </a:xfrm>
                                <a:prstGeom prst="rect">
                                  <a:avLst/>
                                </a:prstGeom>
                              </pic:spPr>
                            </pic:pic>
                            <pic:pic xmlns:pic="http://schemas.openxmlformats.org/drawingml/2006/picture">
                              <pic:nvPicPr>
                                <pic:cNvPr id="1762335608" name="Image 7" descr="Une image contenant symbole, cercle, logo, clipart&#10;&#10;Description générée automatiquemen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802380" y="7620"/>
                                  <a:ext cx="906780" cy="906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97AC92" id="Groupe 8" o:spid="_x0000_s1026" style="position:absolute;margin-left:18.55pt;margin-top:0;width:370.8pt;height:1in;z-index:251669504;mso-position-vertical:center;mso-position-vertical-relative:margin;mso-width-relative:margin;mso-height-relative:margin" coordsize="47091,9144"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9067;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">
                        <v:imagedata r:id="rId12" o:title=""/>
                      </v:shape>
                      <v:shape id="Image 3" o:spid="_x0000_s1028" type="#_x0000_t75" style="position:absolute;left:9525;top:76;width:9067;height:9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">
                        <v:imagedata r:id="rId13" o:title=""/>
                      </v:shape>
                      <v:shape id="Image 4" o:spid="_x0000_s1029" type="#_x0000_t75" style="position:absolute;left:19050;width:9067;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">
                        <v:imagedata r:id="rId14" o:title=""/>
                      </v:shape>
                      <v:shape id="Image 6" o:spid="_x0000_s1030" type="#_x0000_t75" alt="Une image contenant cercle, symbole, logo, Graphique&#10;&#10;Description générée automatiquement" style="position:absolute;left:28498;width:9068;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">
                        <v:imagedata r:id="rId15" o:title="Une image contenant cercle, symbole, logo, Graphique&#10;&#10;Description générée automatiquement"/>
                      </v:shape>
                      <v:shape id="Image 7" o:spid="_x0000_s1031" type="#_x0000_t75" alt="Une image contenant symbole, cercle, logo, clipart&#10;&#10;Description générée automatiquement" style="position:absolute;left:38023;top:76;width:9068;height:9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">
                        <v:imagedata r:id="rId16" o:title="Une image contenant symbole, cercle, logo, clipart&#10;&#10;Description générée automatiquement"/>
                      </v:shape>
                      <w10:wrap anchory="margin"/>
                    </v:group>
                  </w:pict>
                </mc:Fallback>
              </mc:AlternateContent>
            </w:r>
            <w:r w:rsidR="00E6564F">
              <w:rPr>
                <w:sz w:val="24"/>
                <w:szCs w:val="24"/>
              </w:rPr>
              <w:t xml:space="preserve">        </w:t>
            </w:r>
          </w:p>
        </w:tc>
      </w:tr>
      <w:tr w:rsidR="005F4E11" w14:paraId="72A31A36" w14:textId="77777777" w:rsidTr="007B4685">
        <w:trPr>
          <w:trHeight w:val="354"/>
          <w:jc w:val="center"/>
        </w:trPr>
        <w:tc>
          <w:tcPr>
            <w:tcW w:w="988"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006699"/>
            <w:textDirection w:val="btLr"/>
            <w:vAlign w:val="center"/>
          </w:tcPr>
          <w:p w14:paraId="29F77A37" w14:textId="77777777" w:rsidR="005F4E11" w:rsidRPr="00601A7E" w:rsidRDefault="005F4E11" w:rsidP="002E0B80">
            <w:pPr>
              <w:spacing w:before="100" w:beforeAutospacing="1" w:after="100" w:afterAutospacing="1"/>
              <w:ind w:left="227" w:right="227"/>
              <w:jc w:val="center"/>
              <w:rPr>
                <w:sz w:val="48"/>
                <w:szCs w:val="48"/>
              </w:rPr>
            </w:pPr>
            <w:r w:rsidRPr="00601A7E">
              <w:rPr>
                <w:b/>
                <w:bCs/>
                <w:color w:val="FFFFFF" w:themeColor="background1"/>
                <w:sz w:val="48"/>
                <w:szCs w:val="48"/>
              </w:rPr>
              <w:t>Risques</w:t>
            </w: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tcPr>
          <w:p w14:paraId="161852E5" w14:textId="77777777" w:rsidR="005F4E11" w:rsidRPr="007E5A70" w:rsidRDefault="005F4E11" w:rsidP="002E0B80">
            <w:pPr>
              <w:spacing w:before="80" w:after="80"/>
              <w:ind w:left="227" w:right="227"/>
              <w:rPr>
                <w:sz w:val="24"/>
                <w:szCs w:val="24"/>
              </w:rPr>
            </w:pPr>
            <w:r w:rsidRPr="007E5A70">
              <w:rPr>
                <w:rFonts w:cstheme="minorHAnsi"/>
                <w:b/>
                <w:bCs/>
                <w:noProof/>
                <w:sz w:val="24"/>
                <w:szCs w:val="24"/>
              </w:rPr>
              <w:t>Machines - Outils</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E30D689" w14:textId="101054FA" w:rsidR="005F4E11" w:rsidRPr="007E5A70" w:rsidRDefault="005F4E11" w:rsidP="002E0B80">
            <w:pPr>
              <w:spacing w:before="80" w:after="80"/>
              <w:ind w:left="227" w:right="227"/>
              <w:rPr>
                <w:sz w:val="20"/>
                <w:szCs w:val="20"/>
              </w:rPr>
            </w:pPr>
            <w:r w:rsidRPr="007E5A70">
              <w:rPr>
                <w:rFonts w:cstheme="minorHAnsi"/>
                <w:noProof/>
                <w:sz w:val="20"/>
                <w:szCs w:val="20"/>
              </w:rPr>
              <w:t xml:space="preserve">Brûlure par </w:t>
            </w:r>
            <w:r w:rsidRPr="007E5A70">
              <w:rPr>
                <w:rFonts w:cs="Calibri"/>
                <w:sz w:val="20"/>
                <w:szCs w:val="20"/>
              </w:rPr>
              <w:t>contact avec le moteur ou pièce chaude</w:t>
            </w:r>
          </w:p>
        </w:tc>
      </w:tr>
      <w:tr w:rsidR="005F4E11" w14:paraId="3A0C0224" w14:textId="77777777" w:rsidTr="007B4685">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76317EA7" w14:textId="77777777" w:rsidR="005F4E11" w:rsidRPr="00A21564" w:rsidRDefault="005F4E11"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tcPr>
          <w:p w14:paraId="63D4C261" w14:textId="77777777" w:rsidR="005F4E11" w:rsidRPr="002F7BB8" w:rsidRDefault="005F4E11" w:rsidP="002E0B80">
            <w:pPr>
              <w:spacing w:before="80" w:after="80"/>
              <w:ind w:left="227" w:right="227"/>
              <w:rPr>
                <w:b/>
                <w:bCs/>
                <w:sz w:val="24"/>
                <w:szCs w:val="24"/>
                <w:highlight w:val="yellow"/>
              </w:rPr>
            </w:pP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431EADC" w14:textId="77777777" w:rsidR="005F4E11" w:rsidRPr="003F6E4C" w:rsidRDefault="005F4E11" w:rsidP="002E0B80">
            <w:pPr>
              <w:spacing w:before="80" w:after="80"/>
              <w:ind w:left="227" w:right="227"/>
              <w:rPr>
                <w:b/>
                <w:bCs/>
                <w:color w:val="000000" w:themeColor="text1"/>
                <w:sz w:val="20"/>
                <w:szCs w:val="20"/>
              </w:rPr>
            </w:pPr>
            <w:r w:rsidRPr="003F6E4C">
              <w:rPr>
                <w:rFonts w:cstheme="minorHAnsi"/>
                <w:noProof/>
                <w:color w:val="000000" w:themeColor="text1"/>
                <w:sz w:val="20"/>
                <w:szCs w:val="20"/>
              </w:rPr>
              <w:t xml:space="preserve">Coupure par </w:t>
            </w:r>
            <w:r w:rsidRPr="003F6E4C">
              <w:rPr>
                <w:rFonts w:cs="Calibri"/>
                <w:color w:val="000000" w:themeColor="text1"/>
                <w:sz w:val="20"/>
                <w:szCs w:val="20"/>
              </w:rPr>
              <w:t>contact avec des parties tranchantes lors de l’utilisation, du transport et de l’entretien ; risque de rebond</w:t>
            </w:r>
          </w:p>
        </w:tc>
      </w:tr>
      <w:tr w:rsidR="005F4E11" w14:paraId="5503C039" w14:textId="77777777" w:rsidTr="007B4685">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40E88947" w14:textId="77777777" w:rsidR="005F4E11" w:rsidRPr="00A21564" w:rsidRDefault="005F4E11"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tcPr>
          <w:p w14:paraId="33E73FC9" w14:textId="77777777" w:rsidR="005F4E11" w:rsidRPr="002F7BB8" w:rsidRDefault="005F4E11" w:rsidP="002E0B80">
            <w:pPr>
              <w:spacing w:before="80" w:after="80"/>
              <w:ind w:left="227" w:right="227"/>
              <w:rPr>
                <w:rFonts w:cs="Calibri"/>
                <w:b/>
                <w:bCs/>
                <w:sz w:val="24"/>
                <w:szCs w:val="24"/>
                <w:highlight w:val="yellow"/>
              </w:rPr>
            </w:pP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986D770" w14:textId="6886B5E5" w:rsidR="005F4E11" w:rsidRPr="00A335B0" w:rsidRDefault="005F4E11" w:rsidP="002E0B80">
            <w:pPr>
              <w:spacing w:before="80" w:after="80"/>
              <w:ind w:left="227" w:right="227"/>
              <w:rPr>
                <w:rFonts w:cs="Calibri"/>
                <w:color w:val="000000" w:themeColor="text1"/>
                <w:sz w:val="20"/>
                <w:szCs w:val="20"/>
              </w:rPr>
            </w:pPr>
            <w:r w:rsidRPr="00A335B0">
              <w:rPr>
                <w:rFonts w:cs="Calibri"/>
                <w:color w:val="000000" w:themeColor="text1"/>
                <w:sz w:val="20"/>
                <w:szCs w:val="20"/>
              </w:rPr>
              <w:t xml:space="preserve">Projection de </w:t>
            </w:r>
            <w:r>
              <w:rPr>
                <w:rFonts w:cs="Calibri"/>
                <w:color w:val="000000" w:themeColor="text1"/>
                <w:sz w:val="20"/>
                <w:szCs w:val="20"/>
              </w:rPr>
              <w:t>copeaux, éclats de bois</w:t>
            </w:r>
            <w:r w:rsidRPr="00A335B0">
              <w:rPr>
                <w:rFonts w:cs="Calibri"/>
                <w:color w:val="000000" w:themeColor="text1"/>
                <w:sz w:val="20"/>
                <w:szCs w:val="20"/>
              </w:rPr>
              <w:t xml:space="preserve">, </w:t>
            </w:r>
            <w:r>
              <w:rPr>
                <w:rFonts w:cs="Calibri"/>
                <w:color w:val="000000" w:themeColor="text1"/>
                <w:sz w:val="20"/>
                <w:szCs w:val="20"/>
              </w:rPr>
              <w:t>risque de rebond</w:t>
            </w:r>
            <w:r w:rsidRPr="00A335B0">
              <w:rPr>
                <w:rFonts w:cs="Calibri"/>
                <w:color w:val="000000" w:themeColor="text1"/>
                <w:sz w:val="20"/>
                <w:szCs w:val="20"/>
              </w:rPr>
              <w:t>, …</w:t>
            </w:r>
          </w:p>
        </w:tc>
      </w:tr>
      <w:tr w:rsidR="005F4E11" w14:paraId="14A1A433" w14:textId="77777777" w:rsidTr="007B4685">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0BF23110" w14:textId="77777777" w:rsidR="005F4E11" w:rsidRPr="00A21564" w:rsidRDefault="005F4E11"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6550EAEF" w14:textId="77777777" w:rsidR="005F4E11" w:rsidRPr="007E5A70" w:rsidRDefault="005F4E11" w:rsidP="002E0B80">
            <w:pPr>
              <w:spacing w:before="80" w:after="80"/>
              <w:ind w:left="227" w:right="227"/>
              <w:rPr>
                <w:rFonts w:cs="Calibri"/>
                <w:b/>
                <w:bCs/>
                <w:sz w:val="24"/>
                <w:szCs w:val="24"/>
              </w:rPr>
            </w:pPr>
            <w:r w:rsidRPr="007E5A70">
              <w:rPr>
                <w:rFonts w:cstheme="minorHAnsi"/>
                <w:b/>
                <w:bCs/>
                <w:noProof/>
                <w:sz w:val="24"/>
                <w:szCs w:val="24"/>
              </w:rPr>
              <w:t>Bruit</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C51AE89" w14:textId="77777777" w:rsidR="005F4E11" w:rsidRPr="007E5A70" w:rsidRDefault="005F4E11" w:rsidP="002E0B80">
            <w:pPr>
              <w:spacing w:before="80" w:after="80"/>
              <w:ind w:left="227" w:right="227"/>
              <w:rPr>
                <w:rFonts w:cs="Calibri"/>
                <w:sz w:val="20"/>
                <w:szCs w:val="20"/>
              </w:rPr>
            </w:pPr>
            <w:r w:rsidRPr="007E5A70">
              <w:rPr>
                <w:rFonts w:cs="Calibri"/>
                <w:sz w:val="20"/>
                <w:szCs w:val="20"/>
              </w:rPr>
              <w:t xml:space="preserve">Surdité ou perte d’acuité auditive dû à une exposition au bruit &gt; </w:t>
            </w:r>
            <w:r w:rsidRPr="007E5A70">
              <w:rPr>
                <w:rFonts w:cs="Calibri"/>
                <w:b/>
                <w:bCs/>
                <w:sz w:val="20"/>
                <w:szCs w:val="20"/>
              </w:rPr>
              <w:t>85dB (A)</w:t>
            </w:r>
          </w:p>
        </w:tc>
      </w:tr>
      <w:tr w:rsidR="005F4E11" w14:paraId="20D9387F" w14:textId="77777777" w:rsidTr="007B4685">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5410A014" w14:textId="77777777" w:rsidR="005F4E11" w:rsidRPr="00A21564" w:rsidRDefault="005F4E11"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1CD9F356" w14:textId="77777777" w:rsidR="005F4E11" w:rsidRPr="007E5A70" w:rsidRDefault="005F4E11" w:rsidP="002E0B80">
            <w:pPr>
              <w:spacing w:before="80" w:after="80"/>
              <w:ind w:left="227" w:right="227"/>
              <w:rPr>
                <w:rFonts w:cs="Calibri"/>
                <w:b/>
                <w:bCs/>
                <w:sz w:val="24"/>
                <w:szCs w:val="24"/>
              </w:rPr>
            </w:pPr>
            <w:r w:rsidRPr="007E5A70">
              <w:rPr>
                <w:rFonts w:cs="Calibri"/>
                <w:b/>
                <w:bCs/>
                <w:sz w:val="24"/>
                <w:szCs w:val="24"/>
              </w:rPr>
              <w:t>Chute de plain-pied</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058FC70" w14:textId="77777777" w:rsidR="005F4E11" w:rsidRPr="007E5A70" w:rsidRDefault="005F4E11" w:rsidP="002E0B80">
            <w:pPr>
              <w:spacing w:before="80" w:after="80"/>
              <w:ind w:left="227" w:right="227"/>
              <w:rPr>
                <w:rFonts w:cs="Calibri"/>
                <w:sz w:val="20"/>
                <w:szCs w:val="20"/>
              </w:rPr>
            </w:pPr>
            <w:r w:rsidRPr="007E5A70">
              <w:rPr>
                <w:sz w:val="20"/>
                <w:szCs w:val="20"/>
              </w:rPr>
              <w:t>Due à l’état du terrain, ou à son encombrement (câbles d’alimentation, outils, matériaux)</w:t>
            </w:r>
          </w:p>
        </w:tc>
      </w:tr>
      <w:tr w:rsidR="005F4E11" w14:paraId="50EDE81F" w14:textId="77777777" w:rsidTr="007B4685">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291DB92C" w14:textId="77777777" w:rsidR="005F4E11" w:rsidRPr="00A21564" w:rsidRDefault="005F4E11"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745591EA" w14:textId="77777777" w:rsidR="005F4E11" w:rsidRPr="002F7BB8" w:rsidRDefault="005F4E11" w:rsidP="002E0B80">
            <w:pPr>
              <w:spacing w:before="80" w:after="80"/>
              <w:ind w:left="227" w:right="227"/>
              <w:rPr>
                <w:rFonts w:cs="Calibri"/>
                <w:b/>
                <w:bCs/>
                <w:sz w:val="24"/>
                <w:szCs w:val="24"/>
              </w:rPr>
            </w:pPr>
            <w:r w:rsidRPr="002F7BB8">
              <w:rPr>
                <w:rFonts w:cs="Calibri"/>
                <w:b/>
                <w:bCs/>
                <w:sz w:val="24"/>
                <w:szCs w:val="24"/>
              </w:rPr>
              <w:t>Électricité</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1CBC269" w14:textId="77777777" w:rsidR="005F4E11" w:rsidRPr="002F7BB8" w:rsidRDefault="005F4E11" w:rsidP="002E0B80">
            <w:pPr>
              <w:spacing w:before="80" w:after="80"/>
              <w:ind w:left="227" w:right="227"/>
              <w:rPr>
                <w:rFonts w:cs="Calibri"/>
                <w:sz w:val="20"/>
                <w:szCs w:val="20"/>
              </w:rPr>
            </w:pPr>
            <w:r w:rsidRPr="002F7BB8">
              <w:rPr>
                <w:rFonts w:cs="Calibri"/>
                <w:sz w:val="20"/>
                <w:szCs w:val="20"/>
              </w:rPr>
              <w:t>Électrocution/Électrisation due à un mauvais état de l’appareil ou du câble d’alimentation, humidité dans la zone de travail, proximité d’un câble électrique</w:t>
            </w:r>
          </w:p>
        </w:tc>
      </w:tr>
      <w:tr w:rsidR="005F4E11" w14:paraId="525E2F20" w14:textId="77777777" w:rsidTr="007B4685">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51EECD05" w14:textId="77777777" w:rsidR="005F4E11" w:rsidRPr="00A21564" w:rsidRDefault="005F4E11"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513C17E6" w14:textId="77777777" w:rsidR="005F4E11" w:rsidRPr="00D142B6" w:rsidRDefault="005F4E11" w:rsidP="002E0B80">
            <w:pPr>
              <w:spacing w:before="80" w:after="80"/>
              <w:ind w:left="227" w:right="227"/>
              <w:rPr>
                <w:rFonts w:cs="Calibri"/>
                <w:b/>
                <w:bCs/>
                <w:sz w:val="24"/>
                <w:szCs w:val="24"/>
              </w:rPr>
            </w:pPr>
            <w:r w:rsidRPr="00D142B6">
              <w:rPr>
                <w:rFonts w:cs="Calibri"/>
                <w:b/>
                <w:bCs/>
                <w:sz w:val="24"/>
                <w:szCs w:val="24"/>
              </w:rPr>
              <w:t>Incendie</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96DBFA7" w14:textId="1F3A551A" w:rsidR="005F4E11" w:rsidRPr="00D142B6" w:rsidRDefault="005F4E11" w:rsidP="002E0B80">
            <w:pPr>
              <w:spacing w:before="80" w:after="80"/>
              <w:ind w:left="227" w:right="227"/>
              <w:rPr>
                <w:rFonts w:cs="Calibri"/>
                <w:color w:val="000000" w:themeColor="text1"/>
                <w:sz w:val="20"/>
                <w:szCs w:val="20"/>
              </w:rPr>
            </w:pPr>
            <w:r w:rsidRPr="00053800">
              <w:rPr>
                <w:rFonts w:cs="Calibri"/>
              </w:rPr>
              <w:t>Dû à une défaillance du système d’alimentation, surchauffe d’une pièce coupée</w:t>
            </w:r>
          </w:p>
        </w:tc>
      </w:tr>
      <w:tr w:rsidR="005F4E11" w14:paraId="22CDFC78" w14:textId="77777777" w:rsidTr="007B4685">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0242C714" w14:textId="77777777" w:rsidR="005F4E11" w:rsidRPr="00A21564" w:rsidRDefault="005F4E11"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56DC05AF" w14:textId="77777777" w:rsidR="005F4E11" w:rsidRPr="006120F8" w:rsidRDefault="005F4E11" w:rsidP="002E0B80">
            <w:pPr>
              <w:spacing w:before="80" w:after="80"/>
              <w:ind w:left="227" w:right="227"/>
              <w:rPr>
                <w:rFonts w:cs="Calibri"/>
                <w:b/>
                <w:bCs/>
                <w:sz w:val="24"/>
                <w:szCs w:val="24"/>
              </w:rPr>
            </w:pPr>
            <w:r w:rsidRPr="006120F8">
              <w:rPr>
                <w:rFonts w:cs="Calibri"/>
                <w:b/>
                <w:bCs/>
                <w:sz w:val="24"/>
                <w:szCs w:val="24"/>
              </w:rPr>
              <w:t>Manutention</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1D2E5FD" w14:textId="67094A3D" w:rsidR="005F4E11" w:rsidRPr="006120F8" w:rsidRDefault="005F4E11" w:rsidP="002E0B80">
            <w:pPr>
              <w:spacing w:before="80" w:after="80"/>
              <w:ind w:left="227" w:right="227"/>
              <w:rPr>
                <w:rFonts w:cs="Calibri"/>
                <w:color w:val="000000" w:themeColor="text1"/>
                <w:sz w:val="20"/>
                <w:szCs w:val="20"/>
              </w:rPr>
            </w:pPr>
            <w:r w:rsidRPr="006120F8">
              <w:rPr>
                <w:rFonts w:cstheme="minorHAnsi"/>
                <w:noProof/>
                <w:color w:val="000000" w:themeColor="text1"/>
                <w:sz w:val="20"/>
                <w:szCs w:val="20"/>
              </w:rPr>
              <w:t>Trouble Musculo-Squelettique (tendinite, lombalgie) dû à</w:t>
            </w:r>
            <w:r w:rsidRPr="006120F8">
              <w:rPr>
                <w:rFonts w:cs="Calibri"/>
                <w:color w:val="000000" w:themeColor="text1"/>
                <w:sz w:val="20"/>
                <w:szCs w:val="20"/>
              </w:rPr>
              <w:t xml:space="preserve"> la manipulation de la machine ; posture de travail inadaptée</w:t>
            </w:r>
          </w:p>
        </w:tc>
      </w:tr>
      <w:tr w:rsidR="005F4E11" w14:paraId="0AA90688" w14:textId="77777777" w:rsidTr="007B4685">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535B4E1A" w14:textId="77777777" w:rsidR="005F4E11" w:rsidRPr="00A21564" w:rsidRDefault="005F4E11"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tcPr>
          <w:p w14:paraId="70D0125C" w14:textId="77777777" w:rsidR="005F4E11" w:rsidRPr="003F6E4C" w:rsidRDefault="005F4E11" w:rsidP="002E0B80">
            <w:pPr>
              <w:spacing w:before="80" w:after="80"/>
              <w:ind w:left="227" w:right="227"/>
              <w:rPr>
                <w:rFonts w:cs="Calibri"/>
                <w:b/>
                <w:bCs/>
                <w:color w:val="000000" w:themeColor="text1"/>
                <w:sz w:val="24"/>
                <w:szCs w:val="24"/>
              </w:rPr>
            </w:pPr>
            <w:r w:rsidRPr="003F6E4C">
              <w:rPr>
                <w:rFonts w:cstheme="minorHAnsi"/>
                <w:b/>
                <w:bCs/>
                <w:noProof/>
                <w:color w:val="000000" w:themeColor="text1"/>
                <w:sz w:val="24"/>
                <w:szCs w:val="24"/>
              </w:rPr>
              <w:t>Risques chimiques</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95D483B" w14:textId="1996FC74" w:rsidR="005F4E11" w:rsidRPr="003F6E4C" w:rsidRDefault="005F4E11" w:rsidP="002E0B80">
            <w:pPr>
              <w:spacing w:before="80" w:after="80"/>
              <w:ind w:left="227" w:right="227"/>
              <w:rPr>
                <w:rFonts w:cs="Calibri"/>
                <w:color w:val="000000" w:themeColor="text1"/>
                <w:sz w:val="20"/>
                <w:szCs w:val="20"/>
              </w:rPr>
            </w:pPr>
            <w:r w:rsidRPr="003F6E4C">
              <w:rPr>
                <w:rFonts w:cs="Calibri"/>
                <w:color w:val="000000" w:themeColor="text1"/>
                <w:sz w:val="20"/>
                <w:szCs w:val="20"/>
              </w:rPr>
              <w:t>Intoxication due à l’inhalation de poussières </w:t>
            </w:r>
          </w:p>
        </w:tc>
      </w:tr>
      <w:tr w:rsidR="005F4E11" w14:paraId="20972B2D" w14:textId="77777777" w:rsidTr="007B4685">
        <w:trPr>
          <w:trHeight w:val="350"/>
          <w:jc w:val="center"/>
        </w:trPr>
        <w:tc>
          <w:tcPr>
            <w:tcW w:w="988"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006699"/>
          </w:tcPr>
          <w:p w14:paraId="61046320" w14:textId="77777777" w:rsidR="005F4E11" w:rsidRPr="00A21564" w:rsidRDefault="005F4E11" w:rsidP="002E0B80">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005BA4C9" w14:textId="116039F0" w:rsidR="005F4E11" w:rsidRPr="006120F8" w:rsidRDefault="005F4E11" w:rsidP="002E0B80">
            <w:pPr>
              <w:spacing w:before="80" w:after="80"/>
              <w:ind w:left="227" w:right="227"/>
              <w:rPr>
                <w:rFonts w:cs="Calibri"/>
                <w:b/>
                <w:bCs/>
                <w:color w:val="000000" w:themeColor="text1"/>
                <w:sz w:val="24"/>
                <w:szCs w:val="24"/>
              </w:rPr>
            </w:pPr>
            <w:r w:rsidRPr="006120F8">
              <w:rPr>
                <w:rFonts w:cs="Calibri"/>
                <w:b/>
                <w:bCs/>
                <w:color w:val="000000" w:themeColor="text1"/>
                <w:sz w:val="24"/>
                <w:szCs w:val="24"/>
              </w:rPr>
              <w:t>Vibrations</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6CD648C" w14:textId="29FB5DD1" w:rsidR="005F4E11" w:rsidRPr="006120F8" w:rsidRDefault="005F4E11" w:rsidP="002E0B80">
            <w:pPr>
              <w:spacing w:before="80" w:after="80"/>
              <w:ind w:left="227" w:right="227"/>
              <w:rPr>
                <w:rFonts w:cs="Calibri"/>
                <w:color w:val="000000" w:themeColor="text1"/>
                <w:sz w:val="20"/>
                <w:szCs w:val="20"/>
              </w:rPr>
            </w:pPr>
            <w:r w:rsidRPr="006120F8">
              <w:rPr>
                <w:rFonts w:cstheme="minorHAnsi"/>
                <w:noProof/>
                <w:color w:val="000000" w:themeColor="text1"/>
                <w:sz w:val="20"/>
                <w:szCs w:val="20"/>
              </w:rPr>
              <w:t xml:space="preserve">Troubles physiques </w:t>
            </w:r>
            <w:r>
              <w:rPr>
                <w:rFonts w:cstheme="minorHAnsi"/>
                <w:noProof/>
                <w:color w:val="000000" w:themeColor="text1"/>
                <w:sz w:val="20"/>
                <w:szCs w:val="20"/>
              </w:rPr>
              <w:t>main-bras</w:t>
            </w:r>
            <w:r w:rsidRPr="006120F8">
              <w:rPr>
                <w:rFonts w:cstheme="minorHAnsi"/>
                <w:noProof/>
                <w:color w:val="000000" w:themeColor="text1"/>
                <w:sz w:val="20"/>
                <w:szCs w:val="20"/>
              </w:rPr>
              <w:t xml:space="preserve"> (</w:t>
            </w:r>
            <w:r w:rsidRPr="006120F8">
              <w:rPr>
                <w:rFonts w:cs="Calibri"/>
                <w:color w:val="000000" w:themeColor="text1"/>
                <w:sz w:val="20"/>
                <w:szCs w:val="20"/>
              </w:rPr>
              <w:t>syndrome de Raynaud (en conjonction avec le froid) ; syndrome du canal carpien</w:t>
            </w:r>
            <w:r>
              <w:rPr>
                <w:rFonts w:cs="Calibri"/>
                <w:color w:val="000000" w:themeColor="text1"/>
                <w:sz w:val="20"/>
                <w:szCs w:val="20"/>
              </w:rPr>
              <w:t>)</w:t>
            </w:r>
          </w:p>
        </w:tc>
      </w:tr>
      <w:tr w:rsidR="00E6564F" w14:paraId="1B5835FB" w14:textId="77777777" w:rsidTr="002E0B80">
        <w:tblPrEx>
          <w:tblCellMar>
            <w:left w:w="70" w:type="dxa"/>
            <w:right w:w="70" w:type="dxa"/>
          </w:tblCellMar>
        </w:tblPrEx>
        <w:trPr>
          <w:trHeight w:val="1545"/>
          <w:jc w:val="center"/>
        </w:trPr>
        <w:tc>
          <w:tcPr>
            <w:tcW w:w="11761" w:type="dxa"/>
            <w:gridSpan w:val="5"/>
            <w:tcBorders>
              <w:top w:val="single" w:sz="4" w:space="0" w:color="AEAAAA" w:themeColor="background2" w:themeShade="BF"/>
              <w:left w:val="nil"/>
              <w:bottom w:val="nil"/>
              <w:right w:val="nil"/>
            </w:tcBorders>
            <w:vAlign w:val="center"/>
          </w:tcPr>
          <w:p w14:paraId="77A2B5CD" w14:textId="5DFE54FE" w:rsidR="004C4780" w:rsidRDefault="004C4780" w:rsidP="002E0B80">
            <w:pPr>
              <w:spacing w:after="0"/>
              <w:jc w:val="center"/>
            </w:pPr>
          </w:p>
          <w:p w14:paraId="0DA0574B" w14:textId="14CD41D6" w:rsidR="004C4780" w:rsidRDefault="00146359" w:rsidP="002E0B80">
            <w:pPr>
              <w:spacing w:after="0"/>
              <w:jc w:val="center"/>
            </w:pPr>
            <w:r>
              <w:rPr>
                <w:noProof/>
              </w:rPr>
              <mc:AlternateContent>
                <mc:Choice Requires="wpg">
                  <w:drawing>
                    <wp:anchor distT="0" distB="0" distL="114300" distR="114300" simplePos="0" relativeHeight="251671552" behindDoc="0" locked="0" layoutInCell="1" allowOverlap="1" wp14:anchorId="7E0FF006" wp14:editId="01702DA2">
                      <wp:simplePos x="0" y="0"/>
                      <wp:positionH relativeFrom="margin">
                        <wp:posOffset>1040130</wp:posOffset>
                      </wp:positionH>
                      <wp:positionV relativeFrom="margin">
                        <wp:posOffset>299720</wp:posOffset>
                      </wp:positionV>
                      <wp:extent cx="5382260" cy="835025"/>
                      <wp:effectExtent l="0" t="0" r="8890" b="3175"/>
                      <wp:wrapNone/>
                      <wp:docPr id="1369381440" name="Groupe 13"/>
                      <wp:cNvGraphicFramePr/>
                      <a:graphic xmlns:a="http://schemas.openxmlformats.org/drawingml/2006/main">
                        <a:graphicData uri="http://schemas.microsoft.com/office/word/2010/wordprocessingGroup">
                          <wpg:wgp>
                            <wpg:cNvGrpSpPr/>
                            <wpg:grpSpPr>
                              <a:xfrm>
                                <a:off x="0" y="0"/>
                                <a:ext cx="5382260" cy="835025"/>
                                <a:chOff x="0" y="0"/>
                                <a:chExt cx="5382260" cy="835025"/>
                              </a:xfrm>
                            </wpg:grpSpPr>
                            <pic:pic xmlns:pic="http://schemas.openxmlformats.org/drawingml/2006/picture">
                              <pic:nvPicPr>
                                <pic:cNvPr id="1" name="Image 9" descr="Une image contenant texte, clipart&#10;&#10;Description générée automatiquement"/>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947420" cy="827405"/>
                                </a:xfrm>
                                <a:prstGeom prst="rect">
                                  <a:avLst/>
                                </a:prstGeom>
                              </pic:spPr>
                            </pic:pic>
                            <pic:pic xmlns:pic="http://schemas.openxmlformats.org/drawingml/2006/picture">
                              <pic:nvPicPr>
                                <pic:cNvPr id="10" name="Image 10" descr="Une image contenant texte, signe, clipart&#10;&#10;Description générée automatiquement"/>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112520" y="0"/>
                                  <a:ext cx="948055" cy="827405"/>
                                </a:xfrm>
                                <a:prstGeom prst="rect">
                                  <a:avLst/>
                                </a:prstGeom>
                              </pic:spPr>
                            </pic:pic>
                            <pic:pic xmlns:pic="http://schemas.openxmlformats.org/drawingml/2006/picture">
                              <pic:nvPicPr>
                                <pic:cNvPr id="14" name="Image 10" descr="Une image contenant texte, clipart, signe&#10;&#10;Description générée automatiquement"/>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217420" y="0"/>
                                  <a:ext cx="949960" cy="827405"/>
                                </a:xfrm>
                                <a:prstGeom prst="rect">
                                  <a:avLst/>
                                </a:prstGeom>
                              </pic:spPr>
                            </pic:pic>
                            <pic:pic xmlns:pic="http://schemas.openxmlformats.org/drawingml/2006/picture">
                              <pic:nvPicPr>
                                <pic:cNvPr id="16" name="Image 11" descr="Une image contenant texte, signe, graphiques vectoriels&#10;&#10;Description générée automatiquement"/>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3322320" y="7620"/>
                                  <a:ext cx="948055" cy="827405"/>
                                </a:xfrm>
                                <a:prstGeom prst="rect">
                                  <a:avLst/>
                                </a:prstGeom>
                              </pic:spPr>
                            </pic:pic>
                            <pic:pic xmlns:pic="http://schemas.openxmlformats.org/drawingml/2006/picture">
                              <pic:nvPicPr>
                                <pic:cNvPr id="17" name="Image 12" descr="Une image contenant texte, clipart, signe&#10;&#10;Description générée automatiquement"/>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4434840" y="7620"/>
                                  <a:ext cx="947420" cy="8274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82D12A" id="Groupe 13" o:spid="_x0000_s1026" style="position:absolute;margin-left:81.9pt;margin-top:23.6pt;width:423.8pt;height:65.75pt;z-index:251671552;mso-position-horizontal-relative:margin;mso-position-vertical-relative:margin;mso-width-relative:margin;mso-height-relative:margin" coordsize="53822,8350"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alt="Une image contenant texte, clipart&#10;&#10;Description générée automatiquement" style="position:absolute;width:94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">
                        <v:imagedata r:id="rId22" o:title="Une image contenant texte, clipart&#10;&#10;Description générée automatiquement"/>
                      </v:shape>
                      <v:shape id="Image 10" o:spid="_x0000_s1028" type="#_x0000_t75" alt="Une image contenant texte, signe, clipart&#10;&#10;Description générée automatiquement" style="position:absolute;left:11125;width:9480;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">
                        <v:imagedata r:id="rId23" o:title="Une image contenant texte, signe, clipart&#10;&#10;Description générée automatiquement"/>
                      </v:shape>
                      <v:shape id="Image 10" o:spid="_x0000_s1029" type="#_x0000_t75" alt="Une image contenant texte, clipart, signe&#10;&#10;Description générée automatiquement" style="position:absolute;left:22174;width:9499;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">
                        <v:imagedata r:id="rId24" o:title="Une image contenant texte, clipart, signe&#10;&#10;Description générée automatiquement"/>
                      </v:shape>
                      <v:shape id="Image 11" o:spid="_x0000_s1030" type="#_x0000_t75" alt="Une image contenant texte, signe, graphiques vectoriels&#10;&#10;Description générée automatiquement" style="position:absolute;left:33223;top:76;width:9480;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">
                        <v:imagedata r:id="rId25" o:title="Une image contenant texte, signe, graphiques vectoriels&#10;&#10;Description générée automatiquement"/>
                      </v:shape>
                      <v:shape id="Image 12" o:spid="_x0000_s1031" type="#_x0000_t75" alt="Une image contenant texte, clipart, signe&#10;&#10;Description générée automatiquement" style="position:absolute;left:44348;top:76;width:94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">
                        <v:imagedata r:id="rId26" o:title="Une image contenant texte, clipart, signe&#10;&#10;Description générée automatiquement"/>
                      </v:shape>
                      <w10:wrap anchorx="margin" anchory="margin"/>
                    </v:group>
                  </w:pict>
                </mc:Fallback>
              </mc:AlternateContent>
            </w:r>
          </w:p>
          <w:p w14:paraId="7B8EB5E7" w14:textId="77777777" w:rsidR="004C4780" w:rsidRDefault="004C4780" w:rsidP="002E0B80">
            <w:pPr>
              <w:spacing w:after="0"/>
              <w:jc w:val="center"/>
            </w:pPr>
          </w:p>
          <w:p w14:paraId="765F5B5A" w14:textId="77777777" w:rsidR="004C4780" w:rsidRDefault="004C4780" w:rsidP="002E0B80">
            <w:pPr>
              <w:spacing w:after="0"/>
              <w:jc w:val="center"/>
            </w:pPr>
          </w:p>
          <w:p w14:paraId="1F3DDD21" w14:textId="77777777" w:rsidR="004C4780" w:rsidRDefault="004C4780" w:rsidP="002E0B80">
            <w:pPr>
              <w:spacing w:after="0"/>
              <w:jc w:val="center"/>
            </w:pPr>
          </w:p>
          <w:p w14:paraId="626016D1" w14:textId="61805F1A" w:rsidR="00E6564F" w:rsidRDefault="00E6564F" w:rsidP="002E0B80">
            <w:pPr>
              <w:spacing w:after="0"/>
              <w:jc w:val="center"/>
            </w:pPr>
          </w:p>
        </w:tc>
      </w:tr>
      <w:tr w:rsidR="00DB6950" w14:paraId="18F477F2" w14:textId="77777777" w:rsidTr="002E0B80">
        <w:trPr>
          <w:trHeight w:val="993"/>
          <w:jc w:val="center"/>
        </w:trPr>
        <w:tc>
          <w:tcPr>
            <w:tcW w:w="11761" w:type="dxa"/>
            <w:gridSpan w:val="5"/>
            <w:tcBorders>
              <w:top w:val="nil"/>
              <w:bottom w:val="single" w:sz="4" w:space="0" w:color="2E74B5" w:themeColor="accent5" w:themeShade="BF"/>
            </w:tcBorders>
            <w:shd w:val="clear" w:color="auto" w:fill="2E74B5" w:themeFill="accent5" w:themeFillShade="BF"/>
          </w:tcPr>
          <w:p w14:paraId="221BA0CC" w14:textId="1DB7F131" w:rsidR="00DB6950" w:rsidRPr="00DE7861" w:rsidRDefault="00DB6950" w:rsidP="00DB6950">
            <w:pPr>
              <w:spacing w:before="240" w:after="0"/>
              <w:jc w:val="center"/>
              <w:rPr>
                <w:rFonts w:asciiTheme="minorHAnsi" w:hAnsiTheme="minorHAnsi" w:cstheme="minorHAnsi"/>
                <w:b/>
                <w:bCs/>
                <w:color w:val="FFFFFF" w:themeColor="background1"/>
                <w:sz w:val="48"/>
                <w:szCs w:val="48"/>
              </w:rPr>
            </w:pPr>
            <w:r>
              <w:rPr>
                <w:rFonts w:asciiTheme="minorHAnsi" w:hAnsiTheme="minorHAnsi" w:cstheme="minorHAnsi"/>
                <w:b/>
                <w:bCs/>
                <w:color w:val="FFFFFF" w:themeColor="background1"/>
                <w:sz w:val="48"/>
                <w:szCs w:val="48"/>
              </w:rPr>
              <w:lastRenderedPageBreak/>
              <w:t>SCIE CIRCULAIRE</w:t>
            </w:r>
            <w:r w:rsidRPr="00DE7861">
              <w:rPr>
                <w:rFonts w:asciiTheme="minorHAnsi" w:hAnsiTheme="minorHAnsi" w:cstheme="minorHAnsi"/>
                <w:b/>
                <w:bCs/>
                <w:color w:val="FFFFFF" w:themeColor="background1"/>
                <w:sz w:val="48"/>
                <w:szCs w:val="48"/>
              </w:rPr>
              <w:t xml:space="preserve"> - FICHE </w:t>
            </w:r>
            <w:r>
              <w:rPr>
                <w:rFonts w:asciiTheme="minorHAnsi" w:hAnsiTheme="minorHAnsi" w:cstheme="minorHAnsi"/>
                <w:b/>
                <w:bCs/>
                <w:color w:val="FFFFFF" w:themeColor="background1"/>
                <w:sz w:val="48"/>
                <w:szCs w:val="48"/>
              </w:rPr>
              <w:t>MACHINE</w:t>
            </w:r>
          </w:p>
        </w:tc>
      </w:tr>
      <w:tr w:rsidR="00E6564F" w14:paraId="1F0564DD" w14:textId="77777777" w:rsidTr="002E0B80">
        <w:trPr>
          <w:trHeight w:val="410"/>
          <w:jc w:val="center"/>
        </w:trPr>
        <w:tc>
          <w:tcPr>
            <w:tcW w:w="11761" w:type="dxa"/>
            <w:gridSpan w:val="5"/>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vAlign w:val="center"/>
          </w:tcPr>
          <w:p w14:paraId="75AA3D7A" w14:textId="06B48C02" w:rsidR="00E6564F" w:rsidRPr="00D90E8A" w:rsidRDefault="00E6564F" w:rsidP="002E0B80">
            <w:pPr>
              <w:spacing w:before="120" w:after="0"/>
              <w:ind w:left="227" w:right="227"/>
              <w:jc w:val="center"/>
              <w:rPr>
                <w:rFonts w:asciiTheme="minorHAnsi" w:eastAsia="Microsoft YaHei UI" w:hAnsiTheme="minorHAnsi" w:cstheme="minorHAnsi"/>
                <w:sz w:val="36"/>
                <w:szCs w:val="36"/>
              </w:rPr>
            </w:pPr>
            <w:r w:rsidRPr="00D90E8A">
              <w:rPr>
                <w:rFonts w:asciiTheme="minorHAnsi" w:eastAsia="Microsoft YaHei UI" w:hAnsiTheme="minorHAnsi" w:cstheme="minorHAnsi"/>
                <w:b/>
                <w:bCs/>
                <w:noProof/>
                <w:color w:val="2E74B5" w:themeColor="accent5" w:themeShade="BF"/>
                <w:sz w:val="36"/>
                <w:szCs w:val="36"/>
              </w:rPr>
              <w:t>INSTRUCTIONS</w:t>
            </w:r>
          </w:p>
        </w:tc>
      </w:tr>
      <w:tr w:rsidR="00A57CA7" w:rsidRPr="00A57CA7" w14:paraId="5AAB9F28" w14:textId="77777777" w:rsidTr="002E0B80">
        <w:trPr>
          <w:trHeight w:val="12957"/>
          <w:jc w:val="center"/>
        </w:trPr>
        <w:tc>
          <w:tcPr>
            <w:tcW w:w="11761" w:type="dxa"/>
            <w:gridSpan w:val="5"/>
            <w:tcBorders>
              <w:top w:val="single" w:sz="4" w:space="0" w:color="2E74B5" w:themeColor="accent5" w:themeShade="BF"/>
              <w:left w:val="nil"/>
              <w:bottom w:val="single" w:sz="4" w:space="0" w:color="AEAAAA" w:themeColor="background2" w:themeShade="BF"/>
              <w:right w:val="nil"/>
            </w:tcBorders>
          </w:tcPr>
          <w:p w14:paraId="2CFB295C" w14:textId="576BD59C" w:rsidR="00E6564F" w:rsidRPr="001F36A8" w:rsidRDefault="00F54751" w:rsidP="002E0B80">
            <w:pPr>
              <w:ind w:left="227" w:right="227"/>
              <w:rPr>
                <w:rFonts w:asciiTheme="minorHAnsi" w:eastAsia="Microsoft YaHei UI" w:hAnsiTheme="minorHAnsi" w:cstheme="minorHAnsi"/>
              </w:rPr>
            </w:pPr>
            <w:r>
              <w:rPr>
                <w:rFonts w:asciiTheme="minorHAnsi" w:eastAsia="Microsoft YaHei UI" w:hAnsiTheme="minorHAnsi" w:cstheme="minorHAnsi"/>
                <w:noProof/>
              </w:rPr>
              <mc:AlternateContent>
                <mc:Choice Requires="wpg">
                  <w:drawing>
                    <wp:anchor distT="0" distB="0" distL="114300" distR="114300" simplePos="0" relativeHeight="251663360" behindDoc="0" locked="0" layoutInCell="1" allowOverlap="1" wp14:anchorId="69742FD7" wp14:editId="6F7CD25F">
                      <wp:simplePos x="0" y="0"/>
                      <wp:positionH relativeFrom="margin">
                        <wp:posOffset>53340</wp:posOffset>
                      </wp:positionH>
                      <wp:positionV relativeFrom="paragraph">
                        <wp:posOffset>118110</wp:posOffset>
                      </wp:positionV>
                      <wp:extent cx="7199630" cy="2247900"/>
                      <wp:effectExtent l="0" t="0" r="20320" b="19050"/>
                      <wp:wrapNone/>
                      <wp:docPr id="7" name="Groupe 7"/>
                      <wp:cNvGraphicFramePr/>
                      <a:graphic xmlns:a="http://schemas.openxmlformats.org/drawingml/2006/main">
                        <a:graphicData uri="http://schemas.microsoft.com/office/word/2010/wordprocessingGroup">
                          <wpg:wgp>
                            <wpg:cNvGrpSpPr/>
                            <wpg:grpSpPr>
                              <a:xfrm>
                                <a:off x="0" y="0"/>
                                <a:ext cx="7199630" cy="2247900"/>
                                <a:chOff x="0" y="0"/>
                                <a:chExt cx="7416800" cy="2607945"/>
                              </a:xfrm>
                            </wpg:grpSpPr>
                            <wps:wsp>
                              <wps:cNvPr id="31" name="Rectangle : coins arrondis 31"/>
                              <wps:cNvSpPr/>
                              <wps:spPr>
                                <a:xfrm>
                                  <a:off x="0" y="0"/>
                                  <a:ext cx="7416800" cy="2607945"/>
                                </a:xfrm>
                                <a:prstGeom prst="roundRect">
                                  <a:avLst>
                                    <a:gd name="adj" fmla="val 866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E7F23B" w14:textId="77777777"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Manipulation de la machine par une </w:t>
                                    </w:r>
                                    <w:r w:rsidRPr="002E5DBB">
                                      <w:rPr>
                                        <w:rFonts w:cs="Calibri"/>
                                        <w:b/>
                                        <w:color w:val="000000" w:themeColor="text1"/>
                                        <w:sz w:val="19"/>
                                        <w:szCs w:val="19"/>
                                      </w:rPr>
                                      <w:t>personne formée</w:t>
                                    </w:r>
                                    <w:r w:rsidRPr="002E5DBB">
                                      <w:rPr>
                                        <w:rFonts w:cs="Calibri"/>
                                        <w:bCs/>
                                        <w:color w:val="000000" w:themeColor="text1"/>
                                        <w:sz w:val="19"/>
                                        <w:szCs w:val="19"/>
                                      </w:rPr>
                                      <w:t> ;</w:t>
                                    </w:r>
                                  </w:p>
                                  <w:p w14:paraId="6944AF0D" w14:textId="77777777"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Respecter les </w:t>
                                    </w:r>
                                    <w:r w:rsidRPr="002E5DBB">
                                      <w:rPr>
                                        <w:rFonts w:cs="Calibri"/>
                                        <w:b/>
                                        <w:color w:val="000000" w:themeColor="text1"/>
                                        <w:sz w:val="19"/>
                                        <w:szCs w:val="19"/>
                                      </w:rPr>
                                      <w:t>prescriptions de sécurité</w:t>
                                    </w:r>
                                    <w:r w:rsidRPr="002E5DBB">
                                      <w:rPr>
                                        <w:rFonts w:cs="Calibri"/>
                                        <w:bCs/>
                                        <w:color w:val="000000" w:themeColor="text1"/>
                                        <w:sz w:val="19"/>
                                        <w:szCs w:val="19"/>
                                      </w:rPr>
                                      <w:t xml:space="preserve"> du fabricant et les </w:t>
                                    </w:r>
                                    <w:r w:rsidRPr="002E5DBB">
                                      <w:rPr>
                                        <w:rFonts w:cs="Calibri"/>
                                        <w:b/>
                                        <w:color w:val="000000" w:themeColor="text1"/>
                                        <w:sz w:val="19"/>
                                        <w:szCs w:val="19"/>
                                      </w:rPr>
                                      <w:t>consignes supplémentaires</w:t>
                                    </w:r>
                                    <w:r w:rsidRPr="002E5DBB">
                                      <w:rPr>
                                        <w:rFonts w:cs="Calibri"/>
                                        <w:bCs/>
                                        <w:color w:val="000000" w:themeColor="text1"/>
                                        <w:sz w:val="19"/>
                                        <w:szCs w:val="19"/>
                                      </w:rPr>
                                      <w:t xml:space="preserve"> fixées par l’employeur ;</w:t>
                                    </w:r>
                                  </w:p>
                                  <w:p w14:paraId="0AFC7C0A" w14:textId="77777777" w:rsidR="00E6564F" w:rsidRPr="00D11E4C" w:rsidRDefault="00E6564F" w:rsidP="00E6564F">
                                    <w:pPr>
                                      <w:numPr>
                                        <w:ilvl w:val="0"/>
                                        <w:numId w:val="2"/>
                                      </w:numPr>
                                      <w:spacing w:after="0" w:line="240" w:lineRule="auto"/>
                                      <w:ind w:left="1378" w:hanging="357"/>
                                      <w:jc w:val="both"/>
                                      <w:rPr>
                                        <w:rFonts w:cs="Calibri"/>
                                        <w:color w:val="000000" w:themeColor="text1"/>
                                        <w:sz w:val="19"/>
                                        <w:szCs w:val="19"/>
                                      </w:rPr>
                                    </w:pPr>
                                    <w:r w:rsidRPr="00D11E4C">
                                      <w:rPr>
                                        <w:rFonts w:cs="Calibri"/>
                                        <w:color w:val="000000" w:themeColor="text1"/>
                                        <w:sz w:val="19"/>
                                        <w:szCs w:val="19"/>
                                      </w:rPr>
                                      <w:t xml:space="preserve">Choisir la </w:t>
                                    </w:r>
                                    <w:r w:rsidRPr="00D11E4C">
                                      <w:rPr>
                                        <w:rFonts w:cs="Calibri"/>
                                        <w:b/>
                                        <w:color w:val="000000" w:themeColor="text1"/>
                                        <w:sz w:val="19"/>
                                        <w:szCs w:val="19"/>
                                      </w:rPr>
                                      <w:t>machine appropriée en fonction du travail </w:t>
                                    </w:r>
                                    <w:r w:rsidRPr="00D11E4C">
                                      <w:rPr>
                                        <w:rFonts w:cs="Calibri"/>
                                        <w:bCs/>
                                        <w:color w:val="000000" w:themeColor="text1"/>
                                        <w:sz w:val="19"/>
                                        <w:szCs w:val="19"/>
                                      </w:rPr>
                                      <w:t>;</w:t>
                                    </w:r>
                                  </w:p>
                                  <w:p w14:paraId="132F37D8" w14:textId="5006599B" w:rsidR="00E6564F" w:rsidRPr="002E5DBB" w:rsidRDefault="00280456" w:rsidP="00E6564F">
                                    <w:pPr>
                                      <w:numPr>
                                        <w:ilvl w:val="0"/>
                                        <w:numId w:val="2"/>
                                      </w:numPr>
                                      <w:spacing w:after="0" w:line="240" w:lineRule="auto"/>
                                      <w:ind w:left="1378" w:hanging="357"/>
                                      <w:rPr>
                                        <w:rFonts w:cs="Calibri"/>
                                        <w:bCs/>
                                        <w:color w:val="000000" w:themeColor="text1"/>
                                        <w:sz w:val="19"/>
                                        <w:szCs w:val="19"/>
                                      </w:rPr>
                                    </w:pPr>
                                    <w:r>
                                      <w:rPr>
                                        <w:rFonts w:cs="Calibri"/>
                                        <w:bCs/>
                                        <w:color w:val="000000" w:themeColor="text1"/>
                                        <w:sz w:val="19"/>
                                        <w:szCs w:val="19"/>
                                      </w:rPr>
                                      <w:t xml:space="preserve">Assurer la </w:t>
                                    </w:r>
                                    <w:r>
                                      <w:rPr>
                                        <w:rFonts w:cs="Calibri"/>
                                        <w:b/>
                                        <w:color w:val="000000" w:themeColor="text1"/>
                                        <w:sz w:val="19"/>
                                        <w:szCs w:val="19"/>
                                      </w:rPr>
                                      <w:t>maintenance de la machine</w:t>
                                    </w:r>
                                    <w:r>
                                      <w:rPr>
                                        <w:rFonts w:cs="Calibri"/>
                                        <w:bCs/>
                                        <w:color w:val="000000" w:themeColor="text1"/>
                                        <w:sz w:val="19"/>
                                        <w:szCs w:val="19"/>
                                      </w:rPr>
                                      <w:t xml:space="preserve"> selon la procédure fixée par l’entreprise (respecter les prescriptions du fabricant) </w:t>
                                    </w:r>
                                    <w:r w:rsidR="00E6564F" w:rsidRPr="002E5DBB">
                                      <w:rPr>
                                        <w:rFonts w:cs="Calibri"/>
                                        <w:bCs/>
                                        <w:color w:val="000000" w:themeColor="text1"/>
                                        <w:sz w:val="19"/>
                                        <w:szCs w:val="19"/>
                                      </w:rPr>
                                      <w:t>;</w:t>
                                    </w:r>
                                  </w:p>
                                  <w:p w14:paraId="157E1364" w14:textId="4B3D8E3D"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Maintenir la présence ET le </w:t>
                                    </w:r>
                                    <w:r w:rsidRPr="002E5DBB">
                                      <w:rPr>
                                        <w:rFonts w:cs="Calibri"/>
                                        <w:b/>
                                        <w:color w:val="000000" w:themeColor="text1"/>
                                        <w:sz w:val="19"/>
                                        <w:szCs w:val="19"/>
                                      </w:rPr>
                                      <w:t>bon état des dispositifs de sécurité</w:t>
                                    </w:r>
                                    <w:r w:rsidRPr="002E5DBB">
                                      <w:rPr>
                                        <w:rFonts w:cs="Calibri"/>
                                        <w:bCs/>
                                        <w:color w:val="000000" w:themeColor="text1"/>
                                        <w:sz w:val="19"/>
                                        <w:szCs w:val="19"/>
                                      </w:rPr>
                                      <w:t> </w:t>
                                    </w:r>
                                    <w:r w:rsidRPr="002E5DBB">
                                      <w:rPr>
                                        <w:rFonts w:cs="Calibri"/>
                                        <w:color w:val="000000" w:themeColor="text1"/>
                                        <w:sz w:val="19"/>
                                        <w:szCs w:val="19"/>
                                      </w:rPr>
                                      <w:t xml:space="preserve">(poignée « homme-mort », dispositif d’arrêt d’urgence, capot de protection présent) </w:t>
                                    </w:r>
                                    <w:r w:rsidRPr="002E5DBB">
                                      <w:rPr>
                                        <w:rFonts w:cs="Calibri"/>
                                        <w:bCs/>
                                        <w:color w:val="000000" w:themeColor="text1"/>
                                        <w:sz w:val="19"/>
                                        <w:szCs w:val="19"/>
                                      </w:rPr>
                                      <w:t>;</w:t>
                                    </w:r>
                                  </w:p>
                                  <w:p w14:paraId="20BAA677" w14:textId="77777777"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S’assurer que les </w:t>
                                    </w:r>
                                    <w:r w:rsidRPr="002E5DBB">
                                      <w:rPr>
                                        <w:rFonts w:cs="Calibri"/>
                                        <w:b/>
                                        <w:color w:val="000000" w:themeColor="text1"/>
                                        <w:sz w:val="19"/>
                                        <w:szCs w:val="19"/>
                                      </w:rPr>
                                      <w:t>dispositifs de sécurité fonctionnent</w:t>
                                    </w:r>
                                    <w:r w:rsidRPr="002E5DBB">
                                      <w:rPr>
                                        <w:rFonts w:cs="Calibri"/>
                                        <w:bCs/>
                                        <w:color w:val="000000" w:themeColor="text1"/>
                                        <w:sz w:val="19"/>
                                        <w:szCs w:val="19"/>
                                      </w:rPr>
                                      <w:t xml:space="preserve"> et les </w:t>
                                    </w:r>
                                    <w:r w:rsidRPr="002E5DBB">
                                      <w:rPr>
                                        <w:rFonts w:cs="Calibri"/>
                                        <w:b/>
                                        <w:color w:val="000000" w:themeColor="text1"/>
                                        <w:sz w:val="19"/>
                                        <w:szCs w:val="19"/>
                                      </w:rPr>
                                      <w:t>tester</w:t>
                                    </w:r>
                                    <w:r w:rsidRPr="002E5DBB">
                                      <w:rPr>
                                        <w:rFonts w:cs="Calibri"/>
                                        <w:bCs/>
                                        <w:color w:val="000000" w:themeColor="text1"/>
                                        <w:sz w:val="19"/>
                                        <w:szCs w:val="19"/>
                                      </w:rPr>
                                      <w:t xml:space="preserve"> ;</w:t>
                                    </w:r>
                                  </w:p>
                                  <w:p w14:paraId="3390F37B" w14:textId="0793444E"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color w:val="000000" w:themeColor="text1"/>
                                        <w:sz w:val="19"/>
                                        <w:szCs w:val="19"/>
                                      </w:rPr>
                                      <w:t xml:space="preserve">S’assurer du bon </w:t>
                                    </w:r>
                                    <w:r w:rsidRPr="002E5DBB">
                                      <w:rPr>
                                        <w:rFonts w:cs="Calibri"/>
                                        <w:b/>
                                        <w:bCs/>
                                        <w:color w:val="000000" w:themeColor="text1"/>
                                        <w:sz w:val="19"/>
                                        <w:szCs w:val="19"/>
                                      </w:rPr>
                                      <w:t>accouplement machine/outil</w:t>
                                    </w:r>
                                    <w:r w:rsidR="00612AA9" w:rsidRPr="002E5DBB">
                                      <w:rPr>
                                        <w:rFonts w:cs="Calibri"/>
                                        <w:b/>
                                        <w:bCs/>
                                        <w:color w:val="000000" w:themeColor="text1"/>
                                        <w:sz w:val="19"/>
                                        <w:szCs w:val="19"/>
                                      </w:rPr>
                                      <w:t xml:space="preserve"> (disque)</w:t>
                                    </w:r>
                                    <w:r w:rsidRPr="002E5DBB">
                                      <w:rPr>
                                        <w:rFonts w:cs="Calibri"/>
                                        <w:color w:val="000000" w:themeColor="text1"/>
                                        <w:sz w:val="19"/>
                                        <w:szCs w:val="19"/>
                                      </w:rPr>
                                      <w:t> ;</w:t>
                                    </w:r>
                                  </w:p>
                                  <w:p w14:paraId="64BA9800" w14:textId="77777777"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Instaurer un </w:t>
                                    </w:r>
                                    <w:r w:rsidRPr="002E5DBB">
                                      <w:rPr>
                                        <w:rFonts w:cs="Calibri"/>
                                        <w:b/>
                                        <w:color w:val="000000" w:themeColor="text1"/>
                                        <w:sz w:val="19"/>
                                        <w:szCs w:val="19"/>
                                      </w:rPr>
                                      <w:t>périmètre de sécurité</w:t>
                                    </w:r>
                                    <w:r w:rsidRPr="002E5DBB">
                                      <w:rPr>
                                        <w:rFonts w:cs="Calibri"/>
                                        <w:bCs/>
                                        <w:color w:val="000000" w:themeColor="text1"/>
                                        <w:sz w:val="19"/>
                                        <w:szCs w:val="19"/>
                                      </w:rPr>
                                      <w:t xml:space="preserve"> (ou zone de travail) et interdire cette zone au public ;</w:t>
                                    </w:r>
                                  </w:p>
                                  <w:p w14:paraId="656622FF" w14:textId="77777777" w:rsidR="00E6564F" w:rsidRPr="002E5DBB" w:rsidRDefault="00E6564F" w:rsidP="00E6564F">
                                    <w:pPr>
                                      <w:numPr>
                                        <w:ilvl w:val="0"/>
                                        <w:numId w:val="2"/>
                                      </w:numPr>
                                      <w:spacing w:after="0" w:line="240" w:lineRule="auto"/>
                                      <w:ind w:left="1378" w:hanging="357"/>
                                      <w:rPr>
                                        <w:rFonts w:cs="Calibri"/>
                                        <w:b/>
                                        <w:color w:val="000000" w:themeColor="text1"/>
                                        <w:sz w:val="19"/>
                                        <w:szCs w:val="19"/>
                                      </w:rPr>
                                    </w:pPr>
                                    <w:r w:rsidRPr="002E5DBB">
                                      <w:rPr>
                                        <w:rFonts w:cs="Calibri"/>
                                        <w:bCs/>
                                        <w:color w:val="000000" w:themeColor="text1"/>
                                        <w:sz w:val="19"/>
                                        <w:szCs w:val="19"/>
                                      </w:rPr>
                                      <w:t>Travailler dans un</w:t>
                                    </w:r>
                                    <w:r w:rsidRPr="002E5DBB">
                                      <w:rPr>
                                        <w:rFonts w:cs="Calibri"/>
                                        <w:b/>
                                        <w:color w:val="000000" w:themeColor="text1"/>
                                        <w:sz w:val="19"/>
                                        <w:szCs w:val="19"/>
                                      </w:rPr>
                                      <w:t xml:space="preserve"> endroit aéré </w:t>
                                    </w:r>
                                    <w:r w:rsidRPr="002E5DBB">
                                      <w:rPr>
                                        <w:rFonts w:cs="Calibri"/>
                                        <w:bCs/>
                                        <w:color w:val="000000" w:themeColor="text1"/>
                                        <w:sz w:val="19"/>
                                        <w:szCs w:val="19"/>
                                      </w:rPr>
                                      <w:t xml:space="preserve">et/ou </w:t>
                                    </w:r>
                                    <w:r w:rsidRPr="002E5DBB">
                                      <w:rPr>
                                        <w:rFonts w:cs="Calibri"/>
                                        <w:b/>
                                        <w:color w:val="000000" w:themeColor="text1"/>
                                        <w:sz w:val="19"/>
                                        <w:szCs w:val="19"/>
                                      </w:rPr>
                                      <w:t>éloigné des zones de stockage de produits inflammables</w:t>
                                    </w:r>
                                    <w:r w:rsidRPr="002E5DBB">
                                      <w:rPr>
                                        <w:rFonts w:cs="Calibri"/>
                                        <w:bCs/>
                                        <w:color w:val="000000" w:themeColor="text1"/>
                                        <w:sz w:val="19"/>
                                        <w:szCs w:val="19"/>
                                      </w:rPr>
                                      <w:t> ;</w:t>
                                    </w:r>
                                  </w:p>
                                  <w:p w14:paraId="1A59792A" w14:textId="77777777"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Ne pas </w:t>
                                    </w:r>
                                    <w:r w:rsidRPr="002E5DBB">
                                      <w:rPr>
                                        <w:rFonts w:cs="Calibri"/>
                                        <w:b/>
                                        <w:color w:val="000000" w:themeColor="text1"/>
                                        <w:sz w:val="19"/>
                                        <w:szCs w:val="19"/>
                                      </w:rPr>
                                      <w:t>fumer</w:t>
                                    </w:r>
                                    <w:r w:rsidRPr="002E5DBB">
                                      <w:rPr>
                                        <w:rFonts w:cs="Calibri"/>
                                        <w:bCs/>
                                        <w:color w:val="000000" w:themeColor="text1"/>
                                        <w:sz w:val="19"/>
                                        <w:szCs w:val="19"/>
                                      </w:rPr>
                                      <w:t xml:space="preserve"> ni utiliser son </w:t>
                                    </w:r>
                                    <w:r w:rsidRPr="002E5DBB">
                                      <w:rPr>
                                        <w:rFonts w:cs="Calibri"/>
                                        <w:b/>
                                        <w:color w:val="000000" w:themeColor="text1"/>
                                        <w:sz w:val="19"/>
                                        <w:szCs w:val="19"/>
                                      </w:rPr>
                                      <w:t>téléphone</w:t>
                                    </w:r>
                                    <w:r w:rsidRPr="002E5DBB">
                                      <w:rPr>
                                        <w:rFonts w:cs="Calibri"/>
                                        <w:bCs/>
                                        <w:color w:val="000000" w:themeColor="text1"/>
                                        <w:sz w:val="19"/>
                                        <w:szCs w:val="19"/>
                                      </w:rPr>
                                      <w:t xml:space="preserve"> pendant l’utilisation de la machine, … ;</w:t>
                                    </w:r>
                                  </w:p>
                                  <w:p w14:paraId="758A02A4" w14:textId="77777777" w:rsidR="00E6564F" w:rsidRPr="002E5DBB" w:rsidRDefault="00E6564F" w:rsidP="00E6564F">
                                    <w:pPr>
                                      <w:numPr>
                                        <w:ilvl w:val="0"/>
                                        <w:numId w:val="2"/>
                                      </w:numPr>
                                      <w:spacing w:after="0" w:line="240" w:lineRule="auto"/>
                                      <w:ind w:left="1378" w:hanging="357"/>
                                      <w:jc w:val="both"/>
                                      <w:rPr>
                                        <w:rFonts w:cs="Calibri"/>
                                        <w:bCs/>
                                        <w:color w:val="000000" w:themeColor="text1"/>
                                        <w:sz w:val="19"/>
                                        <w:szCs w:val="19"/>
                                      </w:rPr>
                                    </w:pPr>
                                    <w:r w:rsidRPr="002E5DBB">
                                      <w:rPr>
                                        <w:color w:val="000000" w:themeColor="text1"/>
                                        <w:sz w:val="19"/>
                                        <w:szCs w:val="19"/>
                                      </w:rPr>
                                      <w:t>Porter des</w:t>
                                    </w:r>
                                    <w:r w:rsidRPr="002E5DBB">
                                      <w:rPr>
                                        <w:b/>
                                        <w:bCs/>
                                        <w:color w:val="000000" w:themeColor="text1"/>
                                        <w:sz w:val="19"/>
                                        <w:szCs w:val="19"/>
                                      </w:rPr>
                                      <w:t xml:space="preserve"> vêtements ajustés </w:t>
                                    </w:r>
                                    <w:r w:rsidRPr="002E5DBB">
                                      <w:rPr>
                                        <w:color w:val="000000" w:themeColor="text1"/>
                                        <w:sz w:val="19"/>
                                        <w:szCs w:val="19"/>
                                      </w:rPr>
                                      <w:t>(sans cordons, sans écharpe),</w:t>
                                    </w:r>
                                    <w:r w:rsidRPr="002E5DBB">
                                      <w:rPr>
                                        <w:b/>
                                        <w:bCs/>
                                        <w:color w:val="000000" w:themeColor="text1"/>
                                        <w:sz w:val="19"/>
                                        <w:szCs w:val="19"/>
                                      </w:rPr>
                                      <w:t xml:space="preserve"> pas de bijoux, </w:t>
                                    </w:r>
                                    <w:r w:rsidRPr="002E5DBB">
                                      <w:rPr>
                                        <w:color w:val="000000" w:themeColor="text1"/>
                                        <w:sz w:val="19"/>
                                        <w:szCs w:val="19"/>
                                      </w:rPr>
                                      <w:t xml:space="preserve">et </w:t>
                                    </w:r>
                                    <w:r w:rsidRPr="002E5DBB">
                                      <w:rPr>
                                        <w:b/>
                                        <w:bCs/>
                                        <w:color w:val="000000" w:themeColor="text1"/>
                                        <w:sz w:val="19"/>
                                        <w:szCs w:val="19"/>
                                      </w:rPr>
                                      <w:t>cheveux longs attachés</w:t>
                                    </w:r>
                                    <w:r w:rsidRPr="002E5DBB">
                                      <w:rPr>
                                        <w:color w:val="000000" w:themeColor="text1"/>
                                        <w:sz w:val="19"/>
                                        <w:szCs w:val="19"/>
                                      </w:rPr>
                                      <w:t> ;</w:t>
                                    </w:r>
                                  </w:p>
                                  <w:p w14:paraId="4A944B3C" w14:textId="77777777" w:rsidR="00E6564F" w:rsidRPr="002E5DBB" w:rsidRDefault="00E6564F" w:rsidP="00E6564F">
                                    <w:pPr>
                                      <w:numPr>
                                        <w:ilvl w:val="0"/>
                                        <w:numId w:val="2"/>
                                      </w:numPr>
                                      <w:spacing w:after="0" w:line="240" w:lineRule="auto"/>
                                      <w:ind w:left="1378" w:hanging="357"/>
                                      <w:jc w:val="both"/>
                                      <w:rPr>
                                        <w:rFonts w:cs="Calibri"/>
                                        <w:bCs/>
                                        <w:color w:val="000000" w:themeColor="text1"/>
                                        <w:sz w:val="19"/>
                                        <w:szCs w:val="19"/>
                                      </w:rPr>
                                    </w:pPr>
                                    <w:r w:rsidRPr="002E5DBB">
                                      <w:rPr>
                                        <w:rFonts w:cs="Calibri"/>
                                        <w:bCs/>
                                        <w:color w:val="000000" w:themeColor="text1"/>
                                        <w:sz w:val="19"/>
                                        <w:szCs w:val="19"/>
                                      </w:rPr>
                                      <w:t xml:space="preserve">Mettre les </w:t>
                                    </w:r>
                                    <w:r w:rsidRPr="002E5DBB">
                                      <w:rPr>
                                        <w:rFonts w:cs="Calibri"/>
                                        <w:b/>
                                        <w:color w:val="000000" w:themeColor="text1"/>
                                        <w:sz w:val="19"/>
                                        <w:szCs w:val="19"/>
                                      </w:rPr>
                                      <w:t>Équipements de protection individuelle</w:t>
                                    </w:r>
                                    <w:r w:rsidRPr="002E5DBB">
                                      <w:rPr>
                                        <w:rFonts w:cs="Calibri"/>
                                        <w:bCs/>
                                        <w:color w:val="000000" w:themeColor="text1"/>
                                        <w:sz w:val="19"/>
                                        <w:szCs w:val="19"/>
                                      </w:rPr>
                                      <w:t xml:space="preserve"> nécessaires.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8" name="Rectangle : avec coins arrondis en haut 2148"/>
                              <wps:cNvSpPr/>
                              <wps:spPr>
                                <a:xfrm rot="16200000">
                                  <a:off x="-941070" y="956309"/>
                                  <a:ext cx="2595245" cy="690880"/>
                                </a:xfrm>
                                <a:prstGeom prst="round2SameRect">
                                  <a:avLst>
                                    <a:gd name="adj1" fmla="val 30158"/>
                                    <a:gd name="adj2" fmla="val 0"/>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93167F" w14:textId="77777777" w:rsidR="00E6564F" w:rsidRPr="00BB372F" w:rsidRDefault="00E6564F" w:rsidP="00E6564F">
                                    <w:pPr>
                                      <w:jc w:val="center"/>
                                      <w:rPr>
                                        <w:b/>
                                        <w:bCs/>
                                        <w:sz w:val="24"/>
                                        <w:szCs w:val="24"/>
                                        <w:lang w:val="fr-BE"/>
                                      </w:rPr>
                                    </w:pPr>
                                    <w:r w:rsidRPr="00BB372F">
                                      <w:rPr>
                                        <w:b/>
                                        <w:bCs/>
                                        <w:sz w:val="24"/>
                                        <w:szCs w:val="24"/>
                                        <w:lang w:val="fr-BE"/>
                                      </w:rPr>
                                      <w:t>En toute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742FD7" id="Groupe 7" o:spid="_x0000_s1026" style="position:absolute;left:0;text-align:left;margin-left:4.2pt;margin-top:9.3pt;width:566.9pt;height:177pt;z-index:251663360;mso-position-horizontal-relative:margin;mso-width-relative:margin;mso-height-relative:margin" coordsize="74168,2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">
                      <v:roundrect id="Rectangle : coins arrondis 31" o:spid="_x0000_s1027" style="position:absolute;width:74168;height:26079;visibility:visible;mso-wrap-style:square;v-text-anchor:middle" arcsize="56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" fillcolor="white [3212]" strokecolor="#1f3763 [1604]" strokeweight="1pt">
                        <v:stroke joinstyle="miter"/>
                        <v:textbox>
                          <w:txbxContent>
                            <w:p w14:paraId="7CE7F23B" w14:textId="77777777"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Manipulation de la machine par une </w:t>
                              </w:r>
                              <w:r w:rsidRPr="002E5DBB">
                                <w:rPr>
                                  <w:rFonts w:cs="Calibri"/>
                                  <w:b/>
                                  <w:color w:val="000000" w:themeColor="text1"/>
                                  <w:sz w:val="19"/>
                                  <w:szCs w:val="19"/>
                                </w:rPr>
                                <w:t>personne formée</w:t>
                              </w:r>
                              <w:r w:rsidRPr="002E5DBB">
                                <w:rPr>
                                  <w:rFonts w:cs="Calibri"/>
                                  <w:bCs/>
                                  <w:color w:val="000000" w:themeColor="text1"/>
                                  <w:sz w:val="19"/>
                                  <w:szCs w:val="19"/>
                                </w:rPr>
                                <w:t> ;</w:t>
                              </w:r>
                            </w:p>
                            <w:p w14:paraId="6944AF0D" w14:textId="77777777"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Respecter les </w:t>
                              </w:r>
                              <w:r w:rsidRPr="002E5DBB">
                                <w:rPr>
                                  <w:rFonts w:cs="Calibri"/>
                                  <w:b/>
                                  <w:color w:val="000000" w:themeColor="text1"/>
                                  <w:sz w:val="19"/>
                                  <w:szCs w:val="19"/>
                                </w:rPr>
                                <w:t>prescriptions de sécurité</w:t>
                              </w:r>
                              <w:r w:rsidRPr="002E5DBB">
                                <w:rPr>
                                  <w:rFonts w:cs="Calibri"/>
                                  <w:bCs/>
                                  <w:color w:val="000000" w:themeColor="text1"/>
                                  <w:sz w:val="19"/>
                                  <w:szCs w:val="19"/>
                                </w:rPr>
                                <w:t xml:space="preserve"> du fabricant et les </w:t>
                              </w:r>
                              <w:r w:rsidRPr="002E5DBB">
                                <w:rPr>
                                  <w:rFonts w:cs="Calibri"/>
                                  <w:b/>
                                  <w:color w:val="000000" w:themeColor="text1"/>
                                  <w:sz w:val="19"/>
                                  <w:szCs w:val="19"/>
                                </w:rPr>
                                <w:t>consignes supplémentaires</w:t>
                              </w:r>
                              <w:r w:rsidRPr="002E5DBB">
                                <w:rPr>
                                  <w:rFonts w:cs="Calibri"/>
                                  <w:bCs/>
                                  <w:color w:val="000000" w:themeColor="text1"/>
                                  <w:sz w:val="19"/>
                                  <w:szCs w:val="19"/>
                                </w:rPr>
                                <w:t xml:space="preserve"> fixées par l’employeur ;</w:t>
                              </w:r>
                            </w:p>
                            <w:p w14:paraId="0AFC7C0A" w14:textId="77777777" w:rsidR="00E6564F" w:rsidRPr="00D11E4C" w:rsidRDefault="00E6564F" w:rsidP="00E6564F">
                              <w:pPr>
                                <w:numPr>
                                  <w:ilvl w:val="0"/>
                                  <w:numId w:val="2"/>
                                </w:numPr>
                                <w:spacing w:after="0" w:line="240" w:lineRule="auto"/>
                                <w:ind w:left="1378" w:hanging="357"/>
                                <w:jc w:val="both"/>
                                <w:rPr>
                                  <w:rFonts w:cs="Calibri"/>
                                  <w:color w:val="000000" w:themeColor="text1"/>
                                  <w:sz w:val="19"/>
                                  <w:szCs w:val="19"/>
                                </w:rPr>
                              </w:pPr>
                              <w:r w:rsidRPr="00D11E4C">
                                <w:rPr>
                                  <w:rFonts w:cs="Calibri"/>
                                  <w:color w:val="000000" w:themeColor="text1"/>
                                  <w:sz w:val="19"/>
                                  <w:szCs w:val="19"/>
                                </w:rPr>
                                <w:t xml:space="preserve">Choisir la </w:t>
                              </w:r>
                              <w:r w:rsidRPr="00D11E4C">
                                <w:rPr>
                                  <w:rFonts w:cs="Calibri"/>
                                  <w:b/>
                                  <w:color w:val="000000" w:themeColor="text1"/>
                                  <w:sz w:val="19"/>
                                  <w:szCs w:val="19"/>
                                </w:rPr>
                                <w:t>machine appropriée en fonction du travail </w:t>
                              </w:r>
                              <w:r w:rsidRPr="00D11E4C">
                                <w:rPr>
                                  <w:rFonts w:cs="Calibri"/>
                                  <w:bCs/>
                                  <w:color w:val="000000" w:themeColor="text1"/>
                                  <w:sz w:val="19"/>
                                  <w:szCs w:val="19"/>
                                </w:rPr>
                                <w:t>;</w:t>
                              </w:r>
                            </w:p>
                            <w:p w14:paraId="132F37D8" w14:textId="5006599B" w:rsidR="00E6564F" w:rsidRPr="002E5DBB" w:rsidRDefault="00280456" w:rsidP="00E6564F">
                              <w:pPr>
                                <w:numPr>
                                  <w:ilvl w:val="0"/>
                                  <w:numId w:val="2"/>
                                </w:numPr>
                                <w:spacing w:after="0" w:line="240" w:lineRule="auto"/>
                                <w:ind w:left="1378" w:hanging="357"/>
                                <w:rPr>
                                  <w:rFonts w:cs="Calibri"/>
                                  <w:bCs/>
                                  <w:color w:val="000000" w:themeColor="text1"/>
                                  <w:sz w:val="19"/>
                                  <w:szCs w:val="19"/>
                                </w:rPr>
                              </w:pPr>
                              <w:r>
                                <w:rPr>
                                  <w:rFonts w:cs="Calibri"/>
                                  <w:bCs/>
                                  <w:color w:val="000000" w:themeColor="text1"/>
                                  <w:sz w:val="19"/>
                                  <w:szCs w:val="19"/>
                                </w:rPr>
                                <w:t xml:space="preserve">Assurer la </w:t>
                              </w:r>
                              <w:r>
                                <w:rPr>
                                  <w:rFonts w:cs="Calibri"/>
                                  <w:b/>
                                  <w:color w:val="000000" w:themeColor="text1"/>
                                  <w:sz w:val="19"/>
                                  <w:szCs w:val="19"/>
                                </w:rPr>
                                <w:t>maintenance de la machine</w:t>
                              </w:r>
                              <w:r>
                                <w:rPr>
                                  <w:rFonts w:cs="Calibri"/>
                                  <w:bCs/>
                                  <w:color w:val="000000" w:themeColor="text1"/>
                                  <w:sz w:val="19"/>
                                  <w:szCs w:val="19"/>
                                </w:rPr>
                                <w:t xml:space="preserve"> selon la procédure fixée par l’entreprise (respecter les prescriptions du fabricant) </w:t>
                              </w:r>
                              <w:r w:rsidR="00E6564F" w:rsidRPr="002E5DBB">
                                <w:rPr>
                                  <w:rFonts w:cs="Calibri"/>
                                  <w:bCs/>
                                  <w:color w:val="000000" w:themeColor="text1"/>
                                  <w:sz w:val="19"/>
                                  <w:szCs w:val="19"/>
                                </w:rPr>
                                <w:t>;</w:t>
                              </w:r>
                            </w:p>
                            <w:p w14:paraId="157E1364" w14:textId="4B3D8E3D"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Maintenir la présence ET le </w:t>
                              </w:r>
                              <w:r w:rsidRPr="002E5DBB">
                                <w:rPr>
                                  <w:rFonts w:cs="Calibri"/>
                                  <w:b/>
                                  <w:color w:val="000000" w:themeColor="text1"/>
                                  <w:sz w:val="19"/>
                                  <w:szCs w:val="19"/>
                                </w:rPr>
                                <w:t>bon état des dispositifs de sécurité</w:t>
                              </w:r>
                              <w:r w:rsidRPr="002E5DBB">
                                <w:rPr>
                                  <w:rFonts w:cs="Calibri"/>
                                  <w:bCs/>
                                  <w:color w:val="000000" w:themeColor="text1"/>
                                  <w:sz w:val="19"/>
                                  <w:szCs w:val="19"/>
                                </w:rPr>
                                <w:t> </w:t>
                              </w:r>
                              <w:r w:rsidRPr="002E5DBB">
                                <w:rPr>
                                  <w:rFonts w:cs="Calibri"/>
                                  <w:color w:val="000000" w:themeColor="text1"/>
                                  <w:sz w:val="19"/>
                                  <w:szCs w:val="19"/>
                                </w:rPr>
                                <w:t xml:space="preserve">(poignée « homme-mort », dispositif d’arrêt d’urgence, capot de protection présent) </w:t>
                              </w:r>
                              <w:r w:rsidRPr="002E5DBB">
                                <w:rPr>
                                  <w:rFonts w:cs="Calibri"/>
                                  <w:bCs/>
                                  <w:color w:val="000000" w:themeColor="text1"/>
                                  <w:sz w:val="19"/>
                                  <w:szCs w:val="19"/>
                                </w:rPr>
                                <w:t>;</w:t>
                              </w:r>
                            </w:p>
                            <w:p w14:paraId="20BAA677" w14:textId="77777777"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S’assurer que les </w:t>
                              </w:r>
                              <w:r w:rsidRPr="002E5DBB">
                                <w:rPr>
                                  <w:rFonts w:cs="Calibri"/>
                                  <w:b/>
                                  <w:color w:val="000000" w:themeColor="text1"/>
                                  <w:sz w:val="19"/>
                                  <w:szCs w:val="19"/>
                                </w:rPr>
                                <w:t>dispositifs de sécurité fonctionnent</w:t>
                              </w:r>
                              <w:r w:rsidRPr="002E5DBB">
                                <w:rPr>
                                  <w:rFonts w:cs="Calibri"/>
                                  <w:bCs/>
                                  <w:color w:val="000000" w:themeColor="text1"/>
                                  <w:sz w:val="19"/>
                                  <w:szCs w:val="19"/>
                                </w:rPr>
                                <w:t xml:space="preserve"> et les </w:t>
                              </w:r>
                              <w:r w:rsidRPr="002E5DBB">
                                <w:rPr>
                                  <w:rFonts w:cs="Calibri"/>
                                  <w:b/>
                                  <w:color w:val="000000" w:themeColor="text1"/>
                                  <w:sz w:val="19"/>
                                  <w:szCs w:val="19"/>
                                </w:rPr>
                                <w:t>tester</w:t>
                              </w:r>
                              <w:r w:rsidRPr="002E5DBB">
                                <w:rPr>
                                  <w:rFonts w:cs="Calibri"/>
                                  <w:bCs/>
                                  <w:color w:val="000000" w:themeColor="text1"/>
                                  <w:sz w:val="19"/>
                                  <w:szCs w:val="19"/>
                                </w:rPr>
                                <w:t xml:space="preserve"> ;</w:t>
                              </w:r>
                            </w:p>
                            <w:p w14:paraId="3390F37B" w14:textId="0793444E"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color w:val="000000" w:themeColor="text1"/>
                                  <w:sz w:val="19"/>
                                  <w:szCs w:val="19"/>
                                </w:rPr>
                                <w:t xml:space="preserve">S’assurer du bon </w:t>
                              </w:r>
                              <w:r w:rsidRPr="002E5DBB">
                                <w:rPr>
                                  <w:rFonts w:cs="Calibri"/>
                                  <w:b/>
                                  <w:bCs/>
                                  <w:color w:val="000000" w:themeColor="text1"/>
                                  <w:sz w:val="19"/>
                                  <w:szCs w:val="19"/>
                                </w:rPr>
                                <w:t>accouplement machine/outil</w:t>
                              </w:r>
                              <w:r w:rsidR="00612AA9" w:rsidRPr="002E5DBB">
                                <w:rPr>
                                  <w:rFonts w:cs="Calibri"/>
                                  <w:b/>
                                  <w:bCs/>
                                  <w:color w:val="000000" w:themeColor="text1"/>
                                  <w:sz w:val="19"/>
                                  <w:szCs w:val="19"/>
                                </w:rPr>
                                <w:t xml:space="preserve"> (disque)</w:t>
                              </w:r>
                              <w:r w:rsidRPr="002E5DBB">
                                <w:rPr>
                                  <w:rFonts w:cs="Calibri"/>
                                  <w:color w:val="000000" w:themeColor="text1"/>
                                  <w:sz w:val="19"/>
                                  <w:szCs w:val="19"/>
                                </w:rPr>
                                <w:t> ;</w:t>
                              </w:r>
                            </w:p>
                            <w:p w14:paraId="64BA9800" w14:textId="77777777"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Instaurer un </w:t>
                              </w:r>
                              <w:r w:rsidRPr="002E5DBB">
                                <w:rPr>
                                  <w:rFonts w:cs="Calibri"/>
                                  <w:b/>
                                  <w:color w:val="000000" w:themeColor="text1"/>
                                  <w:sz w:val="19"/>
                                  <w:szCs w:val="19"/>
                                </w:rPr>
                                <w:t>périmètre de sécurité</w:t>
                              </w:r>
                              <w:r w:rsidRPr="002E5DBB">
                                <w:rPr>
                                  <w:rFonts w:cs="Calibri"/>
                                  <w:bCs/>
                                  <w:color w:val="000000" w:themeColor="text1"/>
                                  <w:sz w:val="19"/>
                                  <w:szCs w:val="19"/>
                                </w:rPr>
                                <w:t xml:space="preserve"> (ou zone de travail) et interdire cette zone au public ;</w:t>
                              </w:r>
                            </w:p>
                            <w:p w14:paraId="656622FF" w14:textId="77777777" w:rsidR="00E6564F" w:rsidRPr="002E5DBB" w:rsidRDefault="00E6564F" w:rsidP="00E6564F">
                              <w:pPr>
                                <w:numPr>
                                  <w:ilvl w:val="0"/>
                                  <w:numId w:val="2"/>
                                </w:numPr>
                                <w:spacing w:after="0" w:line="240" w:lineRule="auto"/>
                                <w:ind w:left="1378" w:hanging="357"/>
                                <w:rPr>
                                  <w:rFonts w:cs="Calibri"/>
                                  <w:b/>
                                  <w:color w:val="000000" w:themeColor="text1"/>
                                  <w:sz w:val="19"/>
                                  <w:szCs w:val="19"/>
                                </w:rPr>
                              </w:pPr>
                              <w:r w:rsidRPr="002E5DBB">
                                <w:rPr>
                                  <w:rFonts w:cs="Calibri"/>
                                  <w:bCs/>
                                  <w:color w:val="000000" w:themeColor="text1"/>
                                  <w:sz w:val="19"/>
                                  <w:szCs w:val="19"/>
                                </w:rPr>
                                <w:t>Travailler dans un</w:t>
                              </w:r>
                              <w:r w:rsidRPr="002E5DBB">
                                <w:rPr>
                                  <w:rFonts w:cs="Calibri"/>
                                  <w:b/>
                                  <w:color w:val="000000" w:themeColor="text1"/>
                                  <w:sz w:val="19"/>
                                  <w:szCs w:val="19"/>
                                </w:rPr>
                                <w:t xml:space="preserve"> endroit aéré </w:t>
                              </w:r>
                              <w:r w:rsidRPr="002E5DBB">
                                <w:rPr>
                                  <w:rFonts w:cs="Calibri"/>
                                  <w:bCs/>
                                  <w:color w:val="000000" w:themeColor="text1"/>
                                  <w:sz w:val="19"/>
                                  <w:szCs w:val="19"/>
                                </w:rPr>
                                <w:t xml:space="preserve">et/ou </w:t>
                              </w:r>
                              <w:r w:rsidRPr="002E5DBB">
                                <w:rPr>
                                  <w:rFonts w:cs="Calibri"/>
                                  <w:b/>
                                  <w:color w:val="000000" w:themeColor="text1"/>
                                  <w:sz w:val="19"/>
                                  <w:szCs w:val="19"/>
                                </w:rPr>
                                <w:t>éloigné des zones de stockage de produits inflammables</w:t>
                              </w:r>
                              <w:r w:rsidRPr="002E5DBB">
                                <w:rPr>
                                  <w:rFonts w:cs="Calibri"/>
                                  <w:bCs/>
                                  <w:color w:val="000000" w:themeColor="text1"/>
                                  <w:sz w:val="19"/>
                                  <w:szCs w:val="19"/>
                                </w:rPr>
                                <w:t> ;</w:t>
                              </w:r>
                            </w:p>
                            <w:p w14:paraId="1A59792A" w14:textId="77777777" w:rsidR="00E6564F" w:rsidRPr="002E5DBB" w:rsidRDefault="00E6564F" w:rsidP="00E6564F">
                              <w:pPr>
                                <w:numPr>
                                  <w:ilvl w:val="0"/>
                                  <w:numId w:val="2"/>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Ne pas </w:t>
                              </w:r>
                              <w:r w:rsidRPr="002E5DBB">
                                <w:rPr>
                                  <w:rFonts w:cs="Calibri"/>
                                  <w:b/>
                                  <w:color w:val="000000" w:themeColor="text1"/>
                                  <w:sz w:val="19"/>
                                  <w:szCs w:val="19"/>
                                </w:rPr>
                                <w:t>fumer</w:t>
                              </w:r>
                              <w:r w:rsidRPr="002E5DBB">
                                <w:rPr>
                                  <w:rFonts w:cs="Calibri"/>
                                  <w:bCs/>
                                  <w:color w:val="000000" w:themeColor="text1"/>
                                  <w:sz w:val="19"/>
                                  <w:szCs w:val="19"/>
                                </w:rPr>
                                <w:t xml:space="preserve"> ni utiliser son </w:t>
                              </w:r>
                              <w:r w:rsidRPr="002E5DBB">
                                <w:rPr>
                                  <w:rFonts w:cs="Calibri"/>
                                  <w:b/>
                                  <w:color w:val="000000" w:themeColor="text1"/>
                                  <w:sz w:val="19"/>
                                  <w:szCs w:val="19"/>
                                </w:rPr>
                                <w:t>téléphone</w:t>
                              </w:r>
                              <w:r w:rsidRPr="002E5DBB">
                                <w:rPr>
                                  <w:rFonts w:cs="Calibri"/>
                                  <w:bCs/>
                                  <w:color w:val="000000" w:themeColor="text1"/>
                                  <w:sz w:val="19"/>
                                  <w:szCs w:val="19"/>
                                </w:rPr>
                                <w:t xml:space="preserve"> pendant l’utilisation de la machine, … ;</w:t>
                              </w:r>
                            </w:p>
                            <w:p w14:paraId="758A02A4" w14:textId="77777777" w:rsidR="00E6564F" w:rsidRPr="002E5DBB" w:rsidRDefault="00E6564F" w:rsidP="00E6564F">
                              <w:pPr>
                                <w:numPr>
                                  <w:ilvl w:val="0"/>
                                  <w:numId w:val="2"/>
                                </w:numPr>
                                <w:spacing w:after="0" w:line="240" w:lineRule="auto"/>
                                <w:ind w:left="1378" w:hanging="357"/>
                                <w:jc w:val="both"/>
                                <w:rPr>
                                  <w:rFonts w:cs="Calibri"/>
                                  <w:bCs/>
                                  <w:color w:val="000000" w:themeColor="text1"/>
                                  <w:sz w:val="19"/>
                                  <w:szCs w:val="19"/>
                                </w:rPr>
                              </w:pPr>
                              <w:r w:rsidRPr="002E5DBB">
                                <w:rPr>
                                  <w:color w:val="000000" w:themeColor="text1"/>
                                  <w:sz w:val="19"/>
                                  <w:szCs w:val="19"/>
                                </w:rPr>
                                <w:t>Porter des</w:t>
                              </w:r>
                              <w:r w:rsidRPr="002E5DBB">
                                <w:rPr>
                                  <w:b/>
                                  <w:bCs/>
                                  <w:color w:val="000000" w:themeColor="text1"/>
                                  <w:sz w:val="19"/>
                                  <w:szCs w:val="19"/>
                                </w:rPr>
                                <w:t xml:space="preserve"> vêtements ajustés </w:t>
                              </w:r>
                              <w:r w:rsidRPr="002E5DBB">
                                <w:rPr>
                                  <w:color w:val="000000" w:themeColor="text1"/>
                                  <w:sz w:val="19"/>
                                  <w:szCs w:val="19"/>
                                </w:rPr>
                                <w:t>(sans cordons, sans écharpe),</w:t>
                              </w:r>
                              <w:r w:rsidRPr="002E5DBB">
                                <w:rPr>
                                  <w:b/>
                                  <w:bCs/>
                                  <w:color w:val="000000" w:themeColor="text1"/>
                                  <w:sz w:val="19"/>
                                  <w:szCs w:val="19"/>
                                </w:rPr>
                                <w:t xml:space="preserve"> pas de bijoux, </w:t>
                              </w:r>
                              <w:r w:rsidRPr="002E5DBB">
                                <w:rPr>
                                  <w:color w:val="000000" w:themeColor="text1"/>
                                  <w:sz w:val="19"/>
                                  <w:szCs w:val="19"/>
                                </w:rPr>
                                <w:t xml:space="preserve">et </w:t>
                              </w:r>
                              <w:r w:rsidRPr="002E5DBB">
                                <w:rPr>
                                  <w:b/>
                                  <w:bCs/>
                                  <w:color w:val="000000" w:themeColor="text1"/>
                                  <w:sz w:val="19"/>
                                  <w:szCs w:val="19"/>
                                </w:rPr>
                                <w:t>cheveux longs attachés</w:t>
                              </w:r>
                              <w:r w:rsidRPr="002E5DBB">
                                <w:rPr>
                                  <w:color w:val="000000" w:themeColor="text1"/>
                                  <w:sz w:val="19"/>
                                  <w:szCs w:val="19"/>
                                </w:rPr>
                                <w:t> ;</w:t>
                              </w:r>
                            </w:p>
                            <w:p w14:paraId="4A944B3C" w14:textId="77777777" w:rsidR="00E6564F" w:rsidRPr="002E5DBB" w:rsidRDefault="00E6564F" w:rsidP="00E6564F">
                              <w:pPr>
                                <w:numPr>
                                  <w:ilvl w:val="0"/>
                                  <w:numId w:val="2"/>
                                </w:numPr>
                                <w:spacing w:after="0" w:line="240" w:lineRule="auto"/>
                                <w:ind w:left="1378" w:hanging="357"/>
                                <w:jc w:val="both"/>
                                <w:rPr>
                                  <w:rFonts w:cs="Calibri"/>
                                  <w:bCs/>
                                  <w:color w:val="000000" w:themeColor="text1"/>
                                  <w:sz w:val="19"/>
                                  <w:szCs w:val="19"/>
                                </w:rPr>
                              </w:pPr>
                              <w:r w:rsidRPr="002E5DBB">
                                <w:rPr>
                                  <w:rFonts w:cs="Calibri"/>
                                  <w:bCs/>
                                  <w:color w:val="000000" w:themeColor="text1"/>
                                  <w:sz w:val="19"/>
                                  <w:szCs w:val="19"/>
                                </w:rPr>
                                <w:t xml:space="preserve">Mettre les </w:t>
                              </w:r>
                              <w:r w:rsidRPr="002E5DBB">
                                <w:rPr>
                                  <w:rFonts w:cs="Calibri"/>
                                  <w:b/>
                                  <w:color w:val="000000" w:themeColor="text1"/>
                                  <w:sz w:val="19"/>
                                  <w:szCs w:val="19"/>
                                </w:rPr>
                                <w:t>Équipements de protection individuelle</w:t>
                              </w:r>
                              <w:r w:rsidRPr="002E5DBB">
                                <w:rPr>
                                  <w:rFonts w:cs="Calibri"/>
                                  <w:bCs/>
                                  <w:color w:val="000000" w:themeColor="text1"/>
                                  <w:sz w:val="19"/>
                                  <w:szCs w:val="19"/>
                                </w:rPr>
                                <w:t xml:space="preserve"> nécessaires.</w:t>
                              </w:r>
                            </w:p>
                          </w:txbxContent>
                        </v:textbox>
                      </v:roundrect>
                      <v:shape id="Rectangle : avec coins arrondis en haut 2148" o:spid="_x0000_s1028" style="position:absolute;left:-9411;top:9563;width:25952;height:6908;rotation:-90;visibility:visible;mso-wrap-style:square;v-text-anchor:middle" coordsize="2595245,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" adj="-11796480,,5400" path="m208356,l2386889,v115072,,208356,93284,208356,208356l2595245,690880r,l,690880r,l,208356c,93284,93284,,208356,xe" fillcolor="#2f5496 [2404]" strokecolor="#1f3763 [1604]" strokeweight="1pt">
                        <v:stroke joinstyle="miter"/>
                        <v:formulas/>
                        <v:path arrowok="t" o:connecttype="custom" o:connectlocs="208356,0;2386889,0;2595245,208356;2595245,690880;2595245,690880;0,690880;0,690880;0,208356;208356,0" o:connectangles="0,0,0,0,0,0,0,0,0" textboxrect="0,0,2595245,690880"/>
                        <v:textbox>
                          <w:txbxContent>
                            <w:p w14:paraId="2C93167F" w14:textId="77777777" w:rsidR="00E6564F" w:rsidRPr="00BB372F" w:rsidRDefault="00E6564F" w:rsidP="00E6564F">
                              <w:pPr>
                                <w:jc w:val="center"/>
                                <w:rPr>
                                  <w:b/>
                                  <w:bCs/>
                                  <w:sz w:val="24"/>
                                  <w:szCs w:val="24"/>
                                  <w:lang w:val="fr-BE"/>
                                </w:rPr>
                              </w:pPr>
                              <w:r w:rsidRPr="00BB372F">
                                <w:rPr>
                                  <w:b/>
                                  <w:bCs/>
                                  <w:sz w:val="24"/>
                                  <w:szCs w:val="24"/>
                                  <w:lang w:val="fr-BE"/>
                                </w:rPr>
                                <w:t>En toute situation</w:t>
                              </w:r>
                            </w:p>
                          </w:txbxContent>
                        </v:textbox>
                      </v:shape>
                      <w10:wrap anchorx="margin"/>
                    </v:group>
                  </w:pict>
                </mc:Fallback>
              </mc:AlternateContent>
            </w:r>
          </w:p>
          <w:p w14:paraId="3A6E754E" w14:textId="77777777" w:rsidR="00E6564F" w:rsidRPr="001F36A8" w:rsidRDefault="00E6564F" w:rsidP="002E0B80">
            <w:pPr>
              <w:ind w:left="227" w:right="227"/>
              <w:rPr>
                <w:rFonts w:asciiTheme="minorHAnsi" w:eastAsia="Microsoft YaHei UI" w:hAnsiTheme="minorHAnsi" w:cstheme="minorHAnsi"/>
              </w:rPr>
            </w:pPr>
          </w:p>
          <w:p w14:paraId="3A9704BB" w14:textId="77777777" w:rsidR="00E6564F" w:rsidRPr="001F36A8" w:rsidRDefault="00E6564F" w:rsidP="002E0B80">
            <w:pPr>
              <w:rPr>
                <w:rFonts w:asciiTheme="minorHAnsi" w:eastAsia="Microsoft YaHei UI" w:hAnsiTheme="minorHAnsi" w:cstheme="minorHAnsi"/>
                <w:noProof/>
                <w:sz w:val="24"/>
                <w:szCs w:val="24"/>
              </w:rPr>
            </w:pPr>
          </w:p>
          <w:p w14:paraId="4E9D5A24" w14:textId="77777777" w:rsidR="00E6564F" w:rsidRDefault="00E6564F" w:rsidP="002E0B80">
            <w:pPr>
              <w:rPr>
                <w:rFonts w:asciiTheme="minorHAnsi" w:eastAsia="Microsoft YaHei UI" w:hAnsiTheme="minorHAnsi" w:cstheme="minorHAnsi"/>
              </w:rPr>
            </w:pPr>
          </w:p>
          <w:p w14:paraId="0597F99D" w14:textId="77777777" w:rsidR="00E6564F" w:rsidRDefault="00E6564F" w:rsidP="002E0B80">
            <w:pPr>
              <w:rPr>
                <w:rFonts w:asciiTheme="minorHAnsi" w:eastAsia="Microsoft YaHei UI" w:hAnsiTheme="minorHAnsi" w:cstheme="minorHAnsi"/>
              </w:rPr>
            </w:pPr>
          </w:p>
          <w:p w14:paraId="324FAA0B" w14:textId="77777777" w:rsidR="00E6564F" w:rsidRDefault="00E6564F" w:rsidP="002E0B80">
            <w:pPr>
              <w:rPr>
                <w:rFonts w:asciiTheme="minorHAnsi" w:eastAsia="Microsoft YaHei UI" w:hAnsiTheme="minorHAnsi" w:cstheme="minorHAnsi"/>
              </w:rPr>
            </w:pPr>
          </w:p>
          <w:p w14:paraId="353B2FB4" w14:textId="327B741F" w:rsidR="00E6564F" w:rsidRDefault="00E6564F" w:rsidP="002E0B80">
            <w:pPr>
              <w:rPr>
                <w:rFonts w:asciiTheme="minorHAnsi" w:eastAsia="Microsoft YaHei UI" w:hAnsiTheme="minorHAnsi" w:cstheme="minorHAnsi"/>
              </w:rPr>
            </w:pPr>
          </w:p>
          <w:p w14:paraId="3AA1DFB6" w14:textId="53F87E47" w:rsidR="00E6564F" w:rsidRDefault="002E5DBB" w:rsidP="002E0B80">
            <w:pPr>
              <w:rPr>
                <w:rFonts w:asciiTheme="minorHAnsi" w:eastAsia="Microsoft YaHei UI" w:hAnsiTheme="minorHAnsi" w:cstheme="minorHAnsi"/>
              </w:rPr>
            </w:pPr>
            <w:r>
              <w:rPr>
                <w:rFonts w:asciiTheme="minorHAnsi" w:eastAsia="Microsoft YaHei UI" w:hAnsiTheme="minorHAnsi" w:cstheme="minorHAnsi"/>
                <w:noProof/>
              </w:rPr>
              <mc:AlternateContent>
                <mc:Choice Requires="wpg">
                  <w:drawing>
                    <wp:anchor distT="0" distB="0" distL="114300" distR="114300" simplePos="0" relativeHeight="251664384" behindDoc="0" locked="0" layoutInCell="1" allowOverlap="1" wp14:anchorId="54578C28" wp14:editId="5956D663">
                      <wp:simplePos x="0" y="0"/>
                      <wp:positionH relativeFrom="margin">
                        <wp:posOffset>52705</wp:posOffset>
                      </wp:positionH>
                      <wp:positionV relativeFrom="paragraph">
                        <wp:posOffset>196215</wp:posOffset>
                      </wp:positionV>
                      <wp:extent cx="7200265" cy="2146300"/>
                      <wp:effectExtent l="0" t="0" r="19685" b="25400"/>
                      <wp:wrapNone/>
                      <wp:docPr id="8" name="Groupe 8"/>
                      <wp:cNvGraphicFramePr/>
                      <a:graphic xmlns:a="http://schemas.openxmlformats.org/drawingml/2006/main">
                        <a:graphicData uri="http://schemas.microsoft.com/office/word/2010/wordprocessingGroup">
                          <wpg:wgp>
                            <wpg:cNvGrpSpPr/>
                            <wpg:grpSpPr>
                              <a:xfrm>
                                <a:off x="0" y="0"/>
                                <a:ext cx="7200265" cy="2146300"/>
                                <a:chOff x="-31423" y="35705"/>
                                <a:chExt cx="7417762" cy="2465806"/>
                              </a:xfrm>
                            </wpg:grpSpPr>
                            <wps:wsp>
                              <wps:cNvPr id="2144" name="Rectangle : coins arrondis 2144"/>
                              <wps:cNvSpPr/>
                              <wps:spPr>
                                <a:xfrm>
                                  <a:off x="-29191" y="35705"/>
                                  <a:ext cx="7415530" cy="2465806"/>
                                </a:xfrm>
                                <a:prstGeom prst="roundRect">
                                  <a:avLst>
                                    <a:gd name="adj" fmla="val 125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C2CBB6" w14:textId="4A3339B2" w:rsidR="00E6564F" w:rsidRPr="002E5DBB" w:rsidRDefault="00E6564F" w:rsidP="00E6564F">
                                    <w:pPr>
                                      <w:numPr>
                                        <w:ilvl w:val="0"/>
                                        <w:numId w:val="3"/>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 xml:space="preserve">Faire une </w:t>
                                    </w:r>
                                    <w:r w:rsidRPr="002E5DBB">
                                      <w:rPr>
                                        <w:rFonts w:cs="Calibri"/>
                                        <w:b/>
                                        <w:color w:val="000000" w:themeColor="text1"/>
                                        <w:sz w:val="19"/>
                                        <w:szCs w:val="19"/>
                                      </w:rPr>
                                      <w:t xml:space="preserve">reconnaissance </w:t>
                                    </w:r>
                                    <w:r w:rsidRPr="002E5DBB">
                                      <w:rPr>
                                        <w:b/>
                                        <w:bCs/>
                                        <w:color w:val="000000" w:themeColor="text1"/>
                                        <w:sz w:val="19"/>
                                        <w:szCs w:val="19"/>
                                      </w:rPr>
                                      <w:t xml:space="preserve">de la zone de travail </w:t>
                                    </w:r>
                                    <w:r w:rsidRPr="002E5DBB">
                                      <w:rPr>
                                        <w:color w:val="000000" w:themeColor="text1"/>
                                        <w:sz w:val="19"/>
                                        <w:szCs w:val="19"/>
                                      </w:rPr>
                                      <w:t xml:space="preserve">et </w:t>
                                    </w:r>
                                    <w:r w:rsidRPr="002E5DBB">
                                      <w:rPr>
                                        <w:b/>
                                        <w:bCs/>
                                        <w:color w:val="000000" w:themeColor="text1"/>
                                        <w:sz w:val="19"/>
                                        <w:szCs w:val="19"/>
                                      </w:rPr>
                                      <w:t xml:space="preserve">enlever </w:t>
                                    </w:r>
                                    <w:r w:rsidRPr="002E5DBB">
                                      <w:rPr>
                                        <w:color w:val="000000" w:themeColor="text1"/>
                                        <w:sz w:val="19"/>
                                        <w:szCs w:val="19"/>
                                      </w:rPr>
                                      <w:t xml:space="preserve">tous les </w:t>
                                    </w:r>
                                    <w:r w:rsidRPr="002E5DBB">
                                      <w:rPr>
                                        <w:b/>
                                        <w:bCs/>
                                        <w:color w:val="000000" w:themeColor="text1"/>
                                        <w:sz w:val="19"/>
                                        <w:szCs w:val="19"/>
                                      </w:rPr>
                                      <w:t>objets</w:t>
                                    </w:r>
                                    <w:r w:rsidRPr="002E5DBB">
                                      <w:rPr>
                                        <w:color w:val="000000" w:themeColor="text1"/>
                                        <w:sz w:val="19"/>
                                        <w:szCs w:val="19"/>
                                      </w:rPr>
                                      <w:t xml:space="preserve"> qui pourraient être</w:t>
                                    </w:r>
                                    <w:r w:rsidRPr="002E5DBB">
                                      <w:rPr>
                                        <w:b/>
                                        <w:bCs/>
                                        <w:color w:val="000000" w:themeColor="text1"/>
                                        <w:sz w:val="19"/>
                                        <w:szCs w:val="19"/>
                                      </w:rPr>
                                      <w:t xml:space="preserve"> gênants</w:t>
                                    </w:r>
                                    <w:r w:rsidR="000442EB" w:rsidRPr="002E5DBB">
                                      <w:rPr>
                                        <w:b/>
                                        <w:bCs/>
                                        <w:color w:val="000000" w:themeColor="text1"/>
                                        <w:sz w:val="19"/>
                                        <w:szCs w:val="19"/>
                                      </w:rPr>
                                      <w:t xml:space="preserve"> </w:t>
                                    </w:r>
                                    <w:r w:rsidRPr="002E5DBB">
                                      <w:rPr>
                                        <w:rFonts w:cs="Calibri"/>
                                        <w:color w:val="000000" w:themeColor="text1"/>
                                        <w:sz w:val="19"/>
                                        <w:szCs w:val="19"/>
                                      </w:rPr>
                                      <w:t>;</w:t>
                                    </w:r>
                                  </w:p>
                                  <w:p w14:paraId="48319701" w14:textId="0DF23E21" w:rsidR="00E6564F" w:rsidRPr="002E5DBB" w:rsidRDefault="00E6564F" w:rsidP="00E6564F">
                                    <w:pPr>
                                      <w:pStyle w:val="Paragraphedeliste"/>
                                      <w:numPr>
                                        <w:ilvl w:val="0"/>
                                        <w:numId w:val="3"/>
                                      </w:numPr>
                                      <w:spacing w:after="0" w:line="240" w:lineRule="auto"/>
                                      <w:ind w:left="1378" w:hanging="357"/>
                                      <w:rPr>
                                        <w:rFonts w:cs="Calibri"/>
                                        <w:color w:val="000000" w:themeColor="text1"/>
                                        <w:sz w:val="19"/>
                                        <w:szCs w:val="19"/>
                                      </w:rPr>
                                    </w:pPr>
                                    <w:r w:rsidRPr="002E5DBB">
                                      <w:rPr>
                                        <w:rFonts w:cs="Calibri"/>
                                        <w:b/>
                                        <w:color w:val="000000" w:themeColor="text1"/>
                                        <w:sz w:val="19"/>
                                        <w:szCs w:val="19"/>
                                      </w:rPr>
                                      <w:t>Transporter</w:t>
                                    </w:r>
                                    <w:r w:rsidRPr="002E5DBB">
                                      <w:rPr>
                                        <w:rFonts w:cs="Calibri"/>
                                        <w:color w:val="000000" w:themeColor="text1"/>
                                        <w:sz w:val="19"/>
                                        <w:szCs w:val="19"/>
                                      </w:rPr>
                                      <w:t xml:space="preserve"> la </w:t>
                                    </w:r>
                                    <w:r w:rsidR="000442EB" w:rsidRPr="002E5DBB">
                                      <w:rPr>
                                        <w:rFonts w:cs="Calibri"/>
                                        <w:color w:val="000000" w:themeColor="text1"/>
                                        <w:sz w:val="19"/>
                                        <w:szCs w:val="19"/>
                                      </w:rPr>
                                      <w:t>scie circulaire</w:t>
                                    </w:r>
                                    <w:r w:rsidRPr="002E5DBB">
                                      <w:rPr>
                                        <w:rFonts w:cs="Calibri"/>
                                        <w:color w:val="000000" w:themeColor="text1"/>
                                        <w:sz w:val="19"/>
                                        <w:szCs w:val="19"/>
                                      </w:rPr>
                                      <w:t xml:space="preserve"> avec </w:t>
                                    </w:r>
                                    <w:r w:rsidRPr="002E5DBB">
                                      <w:rPr>
                                        <w:rFonts w:cs="Calibri"/>
                                        <w:b/>
                                        <w:color w:val="000000" w:themeColor="text1"/>
                                        <w:sz w:val="19"/>
                                        <w:szCs w:val="19"/>
                                      </w:rPr>
                                      <w:t>le fourreau</w:t>
                                    </w:r>
                                    <w:r w:rsidRPr="002E5DBB">
                                      <w:rPr>
                                        <w:rFonts w:cs="Calibri"/>
                                        <w:color w:val="000000" w:themeColor="text1"/>
                                        <w:sz w:val="19"/>
                                        <w:szCs w:val="19"/>
                                      </w:rPr>
                                      <w:t xml:space="preserve"> de protection correctement placé ;</w:t>
                                    </w:r>
                                  </w:p>
                                  <w:p w14:paraId="36525C0A" w14:textId="7AEB8929" w:rsidR="00D11E4C" w:rsidRPr="00D11E4C" w:rsidRDefault="00D11E4C" w:rsidP="000442EB">
                                    <w:pPr>
                                      <w:numPr>
                                        <w:ilvl w:val="0"/>
                                        <w:numId w:val="3"/>
                                      </w:numPr>
                                      <w:spacing w:after="0" w:line="240" w:lineRule="auto"/>
                                      <w:ind w:left="1378" w:hanging="357"/>
                                      <w:rPr>
                                        <w:rFonts w:cs="Calibri"/>
                                        <w:b/>
                                        <w:color w:val="000000" w:themeColor="text1"/>
                                        <w:sz w:val="19"/>
                                        <w:szCs w:val="19"/>
                                      </w:rPr>
                                    </w:pPr>
                                    <w:r w:rsidRPr="002E5DBB">
                                      <w:rPr>
                                        <w:rFonts w:cs="Calibri"/>
                                        <w:color w:val="000000" w:themeColor="text1"/>
                                        <w:sz w:val="19"/>
                                        <w:szCs w:val="19"/>
                                      </w:rPr>
                                      <w:t xml:space="preserve">Vérifier le </w:t>
                                    </w:r>
                                    <w:r w:rsidRPr="002E5DBB">
                                      <w:rPr>
                                        <w:rFonts w:cs="Calibri"/>
                                        <w:b/>
                                        <w:color w:val="000000" w:themeColor="text1"/>
                                        <w:sz w:val="19"/>
                                        <w:szCs w:val="19"/>
                                      </w:rPr>
                                      <w:t xml:space="preserve">bon état de la machine </w:t>
                                    </w:r>
                                    <w:r w:rsidRPr="002E5DBB">
                                      <w:rPr>
                                        <w:rFonts w:cs="Calibri"/>
                                        <w:color w:val="000000" w:themeColor="text1"/>
                                        <w:sz w:val="19"/>
                                        <w:szCs w:val="19"/>
                                      </w:rPr>
                                      <w:t>(état du disque, attache de l’outil, garant en place, câble électrique…)</w:t>
                                    </w:r>
                                    <w:r w:rsidRPr="002E5DBB">
                                      <w:rPr>
                                        <w:rFonts w:cs="Calibri"/>
                                        <w:bCs/>
                                        <w:color w:val="000000" w:themeColor="text1"/>
                                        <w:sz w:val="19"/>
                                        <w:szCs w:val="19"/>
                                      </w:rPr>
                                      <w:t xml:space="preserve"> ;</w:t>
                                    </w:r>
                                  </w:p>
                                  <w:p w14:paraId="7C795789" w14:textId="7280DE09" w:rsidR="000442EB" w:rsidRPr="002E5DBB" w:rsidRDefault="000442EB" w:rsidP="000442EB">
                                    <w:pPr>
                                      <w:numPr>
                                        <w:ilvl w:val="0"/>
                                        <w:numId w:val="3"/>
                                      </w:numPr>
                                      <w:spacing w:after="0" w:line="240" w:lineRule="auto"/>
                                      <w:ind w:left="1378" w:hanging="357"/>
                                      <w:rPr>
                                        <w:rFonts w:cs="Calibri"/>
                                        <w:b/>
                                        <w:color w:val="000000" w:themeColor="text1"/>
                                        <w:sz w:val="19"/>
                                        <w:szCs w:val="19"/>
                                      </w:rPr>
                                    </w:pPr>
                                    <w:r w:rsidRPr="002E5DBB">
                                      <w:rPr>
                                        <w:rFonts w:cs="Calibri"/>
                                        <w:bCs/>
                                        <w:color w:val="000000" w:themeColor="text1"/>
                                        <w:sz w:val="19"/>
                                        <w:szCs w:val="19"/>
                                      </w:rPr>
                                      <w:t>Utiliser un</w:t>
                                    </w:r>
                                    <w:r w:rsidRPr="002E5DBB">
                                      <w:rPr>
                                        <w:rFonts w:cs="Calibri"/>
                                        <w:b/>
                                        <w:color w:val="000000" w:themeColor="text1"/>
                                        <w:sz w:val="19"/>
                                        <w:szCs w:val="19"/>
                                      </w:rPr>
                                      <w:t xml:space="preserve"> disque adapté aux </w:t>
                                    </w:r>
                                    <w:r w:rsidR="00D11E4C" w:rsidRPr="002E5DBB">
                                      <w:rPr>
                                        <w:rFonts w:cs="Calibri"/>
                                        <w:b/>
                                        <w:color w:val="000000" w:themeColor="text1"/>
                                        <w:sz w:val="19"/>
                                        <w:szCs w:val="19"/>
                                      </w:rPr>
                                      <w:t xml:space="preserve">matériaux </w:t>
                                    </w:r>
                                    <w:r w:rsidR="00D11E4C">
                                      <w:rPr>
                                        <w:rFonts w:cs="Calibri"/>
                                        <w:b/>
                                        <w:color w:val="000000" w:themeColor="text1"/>
                                        <w:sz w:val="19"/>
                                        <w:szCs w:val="19"/>
                                      </w:rPr>
                                      <w:t>à couper et aux spécificités</w:t>
                                    </w:r>
                                    <w:r w:rsidRPr="002E5DBB">
                                      <w:rPr>
                                        <w:rFonts w:cs="Calibri"/>
                                        <w:b/>
                                        <w:color w:val="000000" w:themeColor="text1"/>
                                        <w:sz w:val="19"/>
                                        <w:szCs w:val="19"/>
                                      </w:rPr>
                                      <w:t xml:space="preserve"> de la machine ;</w:t>
                                    </w:r>
                                  </w:p>
                                  <w:p w14:paraId="1711CDB8" w14:textId="487E69E5" w:rsidR="000442EB" w:rsidRPr="00D11E4C" w:rsidRDefault="000442EB" w:rsidP="00D11E4C">
                                    <w:pPr>
                                      <w:numPr>
                                        <w:ilvl w:val="0"/>
                                        <w:numId w:val="3"/>
                                      </w:numPr>
                                      <w:spacing w:after="0" w:line="240" w:lineRule="auto"/>
                                      <w:ind w:left="1378" w:hanging="357"/>
                                      <w:rPr>
                                        <w:rFonts w:cs="Calibri"/>
                                        <w:b/>
                                        <w:color w:val="000000" w:themeColor="text1"/>
                                        <w:sz w:val="19"/>
                                        <w:szCs w:val="19"/>
                                      </w:rPr>
                                    </w:pPr>
                                    <w:r w:rsidRPr="002E5DBB">
                                      <w:rPr>
                                        <w:rFonts w:cs="Calibri"/>
                                        <w:bCs/>
                                        <w:color w:val="000000" w:themeColor="text1"/>
                                        <w:sz w:val="19"/>
                                        <w:szCs w:val="19"/>
                                      </w:rPr>
                                      <w:t>S’assurer que la</w:t>
                                    </w:r>
                                    <w:r w:rsidRPr="002E5DBB">
                                      <w:rPr>
                                        <w:rFonts w:cs="Calibri"/>
                                        <w:b/>
                                        <w:color w:val="000000" w:themeColor="text1"/>
                                        <w:sz w:val="19"/>
                                        <w:szCs w:val="19"/>
                                      </w:rPr>
                                      <w:t xml:space="preserve"> vitesse de rotation </w:t>
                                    </w:r>
                                    <w:r w:rsidRPr="002E5DBB">
                                      <w:rPr>
                                        <w:rFonts w:cs="Calibri"/>
                                        <w:bCs/>
                                        <w:color w:val="000000" w:themeColor="text1"/>
                                        <w:sz w:val="19"/>
                                        <w:szCs w:val="19"/>
                                      </w:rPr>
                                      <w:t xml:space="preserve">de la </w:t>
                                    </w:r>
                                    <w:r w:rsidRPr="002E5DBB">
                                      <w:rPr>
                                        <w:rFonts w:cs="Calibri"/>
                                        <w:b/>
                                        <w:color w:val="000000" w:themeColor="text1"/>
                                        <w:sz w:val="19"/>
                                        <w:szCs w:val="19"/>
                                      </w:rPr>
                                      <w:t xml:space="preserve">machine et </w:t>
                                    </w:r>
                                    <w:r w:rsidRPr="002E5DBB">
                                      <w:rPr>
                                        <w:rFonts w:cs="Calibri"/>
                                        <w:bCs/>
                                        <w:color w:val="000000" w:themeColor="text1"/>
                                        <w:sz w:val="19"/>
                                        <w:szCs w:val="19"/>
                                      </w:rPr>
                                      <w:t>celle</w:t>
                                    </w:r>
                                    <w:r w:rsidRPr="002E5DBB">
                                      <w:rPr>
                                        <w:rFonts w:cs="Calibri"/>
                                        <w:b/>
                                        <w:color w:val="000000" w:themeColor="text1"/>
                                        <w:sz w:val="19"/>
                                        <w:szCs w:val="19"/>
                                      </w:rPr>
                                      <w:t xml:space="preserve"> du disque correspondent</w:t>
                                    </w:r>
                                    <w:r w:rsidRPr="002E5DBB">
                                      <w:rPr>
                                        <w:rFonts w:cs="Calibri"/>
                                        <w:bCs/>
                                        <w:color w:val="000000" w:themeColor="text1"/>
                                        <w:sz w:val="19"/>
                                        <w:szCs w:val="19"/>
                                      </w:rPr>
                                      <w:t> ;</w:t>
                                    </w:r>
                                  </w:p>
                                  <w:p w14:paraId="210DDC52" w14:textId="77777777" w:rsidR="000442EB" w:rsidRPr="002E5DBB" w:rsidRDefault="000442EB" w:rsidP="000442EB">
                                    <w:pPr>
                                      <w:numPr>
                                        <w:ilvl w:val="0"/>
                                        <w:numId w:val="3"/>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 xml:space="preserve">Vérifier que la </w:t>
                                    </w:r>
                                    <w:r w:rsidRPr="002E5DBB">
                                      <w:rPr>
                                        <w:rFonts w:cs="Calibri"/>
                                        <w:b/>
                                        <w:bCs/>
                                        <w:color w:val="000000" w:themeColor="text1"/>
                                        <w:sz w:val="19"/>
                                        <w:szCs w:val="19"/>
                                      </w:rPr>
                                      <w:t>tension du réseau électrique corresponde à la tension de la machine</w:t>
                                    </w:r>
                                    <w:r w:rsidRPr="002E5DBB">
                                      <w:rPr>
                                        <w:rFonts w:cs="Calibri"/>
                                        <w:color w:val="000000" w:themeColor="text1"/>
                                        <w:sz w:val="19"/>
                                        <w:szCs w:val="19"/>
                                      </w:rPr>
                                      <w:t> ;</w:t>
                                    </w:r>
                                  </w:p>
                                  <w:p w14:paraId="51D041F9" w14:textId="124BAB82" w:rsidR="00844ACA" w:rsidRPr="002E5DBB" w:rsidRDefault="00844ACA" w:rsidP="000442EB">
                                    <w:pPr>
                                      <w:numPr>
                                        <w:ilvl w:val="0"/>
                                        <w:numId w:val="3"/>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Régler d'abord la profondeur de coupe, le coin de fendage, l'angle de coupe, les guides, etc. en débranchant la fiche de la prise de courant ;</w:t>
                                    </w:r>
                                  </w:p>
                                  <w:p w14:paraId="39861A8A" w14:textId="723BADFD" w:rsidR="00F54751" w:rsidRPr="002E5DBB" w:rsidRDefault="00F54751" w:rsidP="000442EB">
                                    <w:pPr>
                                      <w:numPr>
                                        <w:ilvl w:val="0"/>
                                        <w:numId w:val="3"/>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Les leviers de verrouillage pour le réglage de la profondeur de la lame de scie et de l'angle d'inclinaison doivent être fermés avant de commencer à couper.</w:t>
                                    </w:r>
                                  </w:p>
                                  <w:p w14:paraId="3DDD46AC" w14:textId="77777777" w:rsidR="000442EB" w:rsidRPr="002E5DBB" w:rsidRDefault="000442EB" w:rsidP="000442EB">
                                    <w:pPr>
                                      <w:numPr>
                                        <w:ilvl w:val="0"/>
                                        <w:numId w:val="3"/>
                                      </w:numPr>
                                      <w:spacing w:after="0" w:line="240" w:lineRule="auto"/>
                                      <w:ind w:left="1378" w:hanging="357"/>
                                      <w:jc w:val="both"/>
                                      <w:rPr>
                                        <w:rFonts w:cs="Calibri"/>
                                        <w:color w:val="000000" w:themeColor="text1"/>
                                        <w:sz w:val="19"/>
                                        <w:szCs w:val="19"/>
                                      </w:rPr>
                                    </w:pPr>
                                    <w:r w:rsidRPr="002E5DBB">
                                      <w:rPr>
                                        <w:rFonts w:cs="Calibri"/>
                                        <w:b/>
                                        <w:bCs/>
                                        <w:color w:val="000000" w:themeColor="text1"/>
                                        <w:sz w:val="19"/>
                                        <w:szCs w:val="19"/>
                                      </w:rPr>
                                      <w:t>Placer et fixer la pièce à couper</w:t>
                                    </w:r>
                                    <w:r w:rsidRPr="002E5DBB">
                                      <w:rPr>
                                        <w:rFonts w:cs="Calibri"/>
                                        <w:color w:val="000000" w:themeColor="text1"/>
                                        <w:sz w:val="19"/>
                                        <w:szCs w:val="19"/>
                                      </w:rPr>
                                      <w:t xml:space="preserve"> de manière à éviter qu’elle ne bouge et pour permettre de travailler dans une position ergonomique ;</w:t>
                                    </w:r>
                                  </w:p>
                                  <w:p w14:paraId="3C473ADE" w14:textId="0BB0E9B4" w:rsidR="00E6564F" w:rsidRPr="002E5DBB" w:rsidRDefault="000442EB" w:rsidP="00F54751">
                                    <w:pPr>
                                      <w:numPr>
                                        <w:ilvl w:val="0"/>
                                        <w:numId w:val="3"/>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 xml:space="preserve">Contrôler le </w:t>
                                    </w:r>
                                    <w:r w:rsidRPr="002E5DBB">
                                      <w:rPr>
                                        <w:rFonts w:cs="Calibri"/>
                                        <w:b/>
                                        <w:color w:val="000000" w:themeColor="text1"/>
                                        <w:sz w:val="19"/>
                                        <w:szCs w:val="19"/>
                                      </w:rPr>
                                      <w:t>bon fonctionnement des outils et des commandes.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0" name="Rectangle : avec coins arrondis en haut 2150"/>
                              <wps:cNvSpPr/>
                              <wps:spPr>
                                <a:xfrm rot="16200000">
                                  <a:off x="-918780" y="923106"/>
                                  <a:ext cx="2465593" cy="690880"/>
                                </a:xfrm>
                                <a:prstGeom prst="round2SameRect">
                                  <a:avLst>
                                    <a:gd name="adj1" fmla="val 38638"/>
                                    <a:gd name="adj2" fmla="val 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85101" w14:textId="77777777" w:rsidR="00E6564F" w:rsidRPr="00BB372F" w:rsidRDefault="00E6564F" w:rsidP="00E6564F">
                                    <w:pPr>
                                      <w:jc w:val="center"/>
                                      <w:rPr>
                                        <w:b/>
                                        <w:bCs/>
                                        <w:sz w:val="24"/>
                                        <w:szCs w:val="24"/>
                                        <w:lang w:val="fr-BE"/>
                                      </w:rPr>
                                    </w:pPr>
                                    <w:r>
                                      <w:rPr>
                                        <w:b/>
                                        <w:bCs/>
                                        <w:sz w:val="24"/>
                                        <w:szCs w:val="24"/>
                                        <w:lang w:val="fr-BE"/>
                                      </w:rPr>
                                      <w:t>Avant le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78C28" id="Groupe 8" o:spid="_x0000_s1029" style="position:absolute;margin-left:4.15pt;margin-top:15.45pt;width:566.95pt;height:169pt;z-index:251664384;mso-position-horizontal-relative:margin;mso-width-relative:margin;mso-height-relative:margin" coordorigin="-314,357" coordsize="74177,2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">
                      <v:roundrect id="Rectangle : coins arrondis 2144" o:spid="_x0000_s1030" style="position:absolute;left:-291;top:357;width:74154;height:24658;visibility:visible;mso-wrap-style:square;v-text-anchor:middle" arcsize="82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" fillcolor="white [3212]" strokecolor="#1f3763 [1604]" strokeweight="1pt">
                        <v:stroke joinstyle="miter"/>
                        <v:textbox>
                          <w:txbxContent>
                            <w:p w14:paraId="60C2CBB6" w14:textId="4A3339B2" w:rsidR="00E6564F" w:rsidRPr="002E5DBB" w:rsidRDefault="00E6564F" w:rsidP="00E6564F">
                              <w:pPr>
                                <w:numPr>
                                  <w:ilvl w:val="0"/>
                                  <w:numId w:val="3"/>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 xml:space="preserve">Faire une </w:t>
                              </w:r>
                              <w:r w:rsidRPr="002E5DBB">
                                <w:rPr>
                                  <w:rFonts w:cs="Calibri"/>
                                  <w:b/>
                                  <w:color w:val="000000" w:themeColor="text1"/>
                                  <w:sz w:val="19"/>
                                  <w:szCs w:val="19"/>
                                </w:rPr>
                                <w:t xml:space="preserve">reconnaissance </w:t>
                              </w:r>
                              <w:r w:rsidRPr="002E5DBB">
                                <w:rPr>
                                  <w:b/>
                                  <w:bCs/>
                                  <w:color w:val="000000" w:themeColor="text1"/>
                                  <w:sz w:val="19"/>
                                  <w:szCs w:val="19"/>
                                </w:rPr>
                                <w:t xml:space="preserve">de la zone de travail </w:t>
                              </w:r>
                              <w:r w:rsidRPr="002E5DBB">
                                <w:rPr>
                                  <w:color w:val="000000" w:themeColor="text1"/>
                                  <w:sz w:val="19"/>
                                  <w:szCs w:val="19"/>
                                </w:rPr>
                                <w:t xml:space="preserve">et </w:t>
                              </w:r>
                              <w:r w:rsidRPr="002E5DBB">
                                <w:rPr>
                                  <w:b/>
                                  <w:bCs/>
                                  <w:color w:val="000000" w:themeColor="text1"/>
                                  <w:sz w:val="19"/>
                                  <w:szCs w:val="19"/>
                                </w:rPr>
                                <w:t xml:space="preserve">enlever </w:t>
                              </w:r>
                              <w:r w:rsidRPr="002E5DBB">
                                <w:rPr>
                                  <w:color w:val="000000" w:themeColor="text1"/>
                                  <w:sz w:val="19"/>
                                  <w:szCs w:val="19"/>
                                </w:rPr>
                                <w:t xml:space="preserve">tous les </w:t>
                              </w:r>
                              <w:r w:rsidRPr="002E5DBB">
                                <w:rPr>
                                  <w:b/>
                                  <w:bCs/>
                                  <w:color w:val="000000" w:themeColor="text1"/>
                                  <w:sz w:val="19"/>
                                  <w:szCs w:val="19"/>
                                </w:rPr>
                                <w:t>objets</w:t>
                              </w:r>
                              <w:r w:rsidRPr="002E5DBB">
                                <w:rPr>
                                  <w:color w:val="000000" w:themeColor="text1"/>
                                  <w:sz w:val="19"/>
                                  <w:szCs w:val="19"/>
                                </w:rPr>
                                <w:t xml:space="preserve"> qui pourraient être</w:t>
                              </w:r>
                              <w:r w:rsidRPr="002E5DBB">
                                <w:rPr>
                                  <w:b/>
                                  <w:bCs/>
                                  <w:color w:val="000000" w:themeColor="text1"/>
                                  <w:sz w:val="19"/>
                                  <w:szCs w:val="19"/>
                                </w:rPr>
                                <w:t xml:space="preserve"> gênants</w:t>
                              </w:r>
                              <w:r w:rsidR="000442EB" w:rsidRPr="002E5DBB">
                                <w:rPr>
                                  <w:b/>
                                  <w:bCs/>
                                  <w:color w:val="000000" w:themeColor="text1"/>
                                  <w:sz w:val="19"/>
                                  <w:szCs w:val="19"/>
                                </w:rPr>
                                <w:t xml:space="preserve"> </w:t>
                              </w:r>
                              <w:r w:rsidRPr="002E5DBB">
                                <w:rPr>
                                  <w:rFonts w:cs="Calibri"/>
                                  <w:color w:val="000000" w:themeColor="text1"/>
                                  <w:sz w:val="19"/>
                                  <w:szCs w:val="19"/>
                                </w:rPr>
                                <w:t>;</w:t>
                              </w:r>
                            </w:p>
                            <w:p w14:paraId="48319701" w14:textId="0DF23E21" w:rsidR="00E6564F" w:rsidRPr="002E5DBB" w:rsidRDefault="00E6564F" w:rsidP="00E6564F">
                              <w:pPr>
                                <w:pStyle w:val="Paragraphedeliste"/>
                                <w:numPr>
                                  <w:ilvl w:val="0"/>
                                  <w:numId w:val="3"/>
                                </w:numPr>
                                <w:spacing w:after="0" w:line="240" w:lineRule="auto"/>
                                <w:ind w:left="1378" w:hanging="357"/>
                                <w:rPr>
                                  <w:rFonts w:cs="Calibri"/>
                                  <w:color w:val="000000" w:themeColor="text1"/>
                                  <w:sz w:val="19"/>
                                  <w:szCs w:val="19"/>
                                </w:rPr>
                              </w:pPr>
                              <w:r w:rsidRPr="002E5DBB">
                                <w:rPr>
                                  <w:rFonts w:cs="Calibri"/>
                                  <w:b/>
                                  <w:color w:val="000000" w:themeColor="text1"/>
                                  <w:sz w:val="19"/>
                                  <w:szCs w:val="19"/>
                                </w:rPr>
                                <w:t>Transporter</w:t>
                              </w:r>
                              <w:r w:rsidRPr="002E5DBB">
                                <w:rPr>
                                  <w:rFonts w:cs="Calibri"/>
                                  <w:color w:val="000000" w:themeColor="text1"/>
                                  <w:sz w:val="19"/>
                                  <w:szCs w:val="19"/>
                                </w:rPr>
                                <w:t xml:space="preserve"> la </w:t>
                              </w:r>
                              <w:r w:rsidR="000442EB" w:rsidRPr="002E5DBB">
                                <w:rPr>
                                  <w:rFonts w:cs="Calibri"/>
                                  <w:color w:val="000000" w:themeColor="text1"/>
                                  <w:sz w:val="19"/>
                                  <w:szCs w:val="19"/>
                                </w:rPr>
                                <w:t>scie circulaire</w:t>
                              </w:r>
                              <w:r w:rsidRPr="002E5DBB">
                                <w:rPr>
                                  <w:rFonts w:cs="Calibri"/>
                                  <w:color w:val="000000" w:themeColor="text1"/>
                                  <w:sz w:val="19"/>
                                  <w:szCs w:val="19"/>
                                </w:rPr>
                                <w:t xml:space="preserve"> avec </w:t>
                              </w:r>
                              <w:r w:rsidRPr="002E5DBB">
                                <w:rPr>
                                  <w:rFonts w:cs="Calibri"/>
                                  <w:b/>
                                  <w:color w:val="000000" w:themeColor="text1"/>
                                  <w:sz w:val="19"/>
                                  <w:szCs w:val="19"/>
                                </w:rPr>
                                <w:t>le fourreau</w:t>
                              </w:r>
                              <w:r w:rsidRPr="002E5DBB">
                                <w:rPr>
                                  <w:rFonts w:cs="Calibri"/>
                                  <w:color w:val="000000" w:themeColor="text1"/>
                                  <w:sz w:val="19"/>
                                  <w:szCs w:val="19"/>
                                </w:rPr>
                                <w:t xml:space="preserve"> de protection correctement placé ;</w:t>
                              </w:r>
                            </w:p>
                            <w:p w14:paraId="36525C0A" w14:textId="7AEB8929" w:rsidR="00D11E4C" w:rsidRPr="00D11E4C" w:rsidRDefault="00D11E4C" w:rsidP="000442EB">
                              <w:pPr>
                                <w:numPr>
                                  <w:ilvl w:val="0"/>
                                  <w:numId w:val="3"/>
                                </w:numPr>
                                <w:spacing w:after="0" w:line="240" w:lineRule="auto"/>
                                <w:ind w:left="1378" w:hanging="357"/>
                                <w:rPr>
                                  <w:rFonts w:cs="Calibri"/>
                                  <w:b/>
                                  <w:color w:val="000000" w:themeColor="text1"/>
                                  <w:sz w:val="19"/>
                                  <w:szCs w:val="19"/>
                                </w:rPr>
                              </w:pPr>
                              <w:r w:rsidRPr="002E5DBB">
                                <w:rPr>
                                  <w:rFonts w:cs="Calibri"/>
                                  <w:color w:val="000000" w:themeColor="text1"/>
                                  <w:sz w:val="19"/>
                                  <w:szCs w:val="19"/>
                                </w:rPr>
                                <w:t xml:space="preserve">Vérifier le </w:t>
                              </w:r>
                              <w:r w:rsidRPr="002E5DBB">
                                <w:rPr>
                                  <w:rFonts w:cs="Calibri"/>
                                  <w:b/>
                                  <w:color w:val="000000" w:themeColor="text1"/>
                                  <w:sz w:val="19"/>
                                  <w:szCs w:val="19"/>
                                </w:rPr>
                                <w:t xml:space="preserve">bon état de la machine </w:t>
                              </w:r>
                              <w:r w:rsidRPr="002E5DBB">
                                <w:rPr>
                                  <w:rFonts w:cs="Calibri"/>
                                  <w:color w:val="000000" w:themeColor="text1"/>
                                  <w:sz w:val="19"/>
                                  <w:szCs w:val="19"/>
                                </w:rPr>
                                <w:t>(état du disque, attache de l’outil, garant en place, câble électrique…)</w:t>
                              </w:r>
                              <w:r w:rsidRPr="002E5DBB">
                                <w:rPr>
                                  <w:rFonts w:cs="Calibri"/>
                                  <w:bCs/>
                                  <w:color w:val="000000" w:themeColor="text1"/>
                                  <w:sz w:val="19"/>
                                  <w:szCs w:val="19"/>
                                </w:rPr>
                                <w:t xml:space="preserve"> ;</w:t>
                              </w:r>
                            </w:p>
                            <w:p w14:paraId="7C795789" w14:textId="7280DE09" w:rsidR="000442EB" w:rsidRPr="002E5DBB" w:rsidRDefault="000442EB" w:rsidP="000442EB">
                              <w:pPr>
                                <w:numPr>
                                  <w:ilvl w:val="0"/>
                                  <w:numId w:val="3"/>
                                </w:numPr>
                                <w:spacing w:after="0" w:line="240" w:lineRule="auto"/>
                                <w:ind w:left="1378" w:hanging="357"/>
                                <w:rPr>
                                  <w:rFonts w:cs="Calibri"/>
                                  <w:b/>
                                  <w:color w:val="000000" w:themeColor="text1"/>
                                  <w:sz w:val="19"/>
                                  <w:szCs w:val="19"/>
                                </w:rPr>
                              </w:pPr>
                              <w:r w:rsidRPr="002E5DBB">
                                <w:rPr>
                                  <w:rFonts w:cs="Calibri"/>
                                  <w:bCs/>
                                  <w:color w:val="000000" w:themeColor="text1"/>
                                  <w:sz w:val="19"/>
                                  <w:szCs w:val="19"/>
                                </w:rPr>
                                <w:t>Utiliser un</w:t>
                              </w:r>
                              <w:r w:rsidRPr="002E5DBB">
                                <w:rPr>
                                  <w:rFonts w:cs="Calibri"/>
                                  <w:b/>
                                  <w:color w:val="000000" w:themeColor="text1"/>
                                  <w:sz w:val="19"/>
                                  <w:szCs w:val="19"/>
                                </w:rPr>
                                <w:t xml:space="preserve"> disque adapté aux </w:t>
                              </w:r>
                              <w:r w:rsidR="00D11E4C" w:rsidRPr="002E5DBB">
                                <w:rPr>
                                  <w:rFonts w:cs="Calibri"/>
                                  <w:b/>
                                  <w:color w:val="000000" w:themeColor="text1"/>
                                  <w:sz w:val="19"/>
                                  <w:szCs w:val="19"/>
                                </w:rPr>
                                <w:t xml:space="preserve">matériaux </w:t>
                              </w:r>
                              <w:r w:rsidR="00D11E4C">
                                <w:rPr>
                                  <w:rFonts w:cs="Calibri"/>
                                  <w:b/>
                                  <w:color w:val="000000" w:themeColor="text1"/>
                                  <w:sz w:val="19"/>
                                  <w:szCs w:val="19"/>
                                </w:rPr>
                                <w:t>à couper et aux spécificités</w:t>
                              </w:r>
                              <w:r w:rsidRPr="002E5DBB">
                                <w:rPr>
                                  <w:rFonts w:cs="Calibri"/>
                                  <w:b/>
                                  <w:color w:val="000000" w:themeColor="text1"/>
                                  <w:sz w:val="19"/>
                                  <w:szCs w:val="19"/>
                                </w:rPr>
                                <w:t xml:space="preserve"> de la machine ;</w:t>
                              </w:r>
                            </w:p>
                            <w:p w14:paraId="1711CDB8" w14:textId="487E69E5" w:rsidR="000442EB" w:rsidRPr="00D11E4C" w:rsidRDefault="000442EB" w:rsidP="00D11E4C">
                              <w:pPr>
                                <w:numPr>
                                  <w:ilvl w:val="0"/>
                                  <w:numId w:val="3"/>
                                </w:numPr>
                                <w:spacing w:after="0" w:line="240" w:lineRule="auto"/>
                                <w:ind w:left="1378" w:hanging="357"/>
                                <w:rPr>
                                  <w:rFonts w:cs="Calibri"/>
                                  <w:b/>
                                  <w:color w:val="000000" w:themeColor="text1"/>
                                  <w:sz w:val="19"/>
                                  <w:szCs w:val="19"/>
                                </w:rPr>
                              </w:pPr>
                              <w:r w:rsidRPr="002E5DBB">
                                <w:rPr>
                                  <w:rFonts w:cs="Calibri"/>
                                  <w:bCs/>
                                  <w:color w:val="000000" w:themeColor="text1"/>
                                  <w:sz w:val="19"/>
                                  <w:szCs w:val="19"/>
                                </w:rPr>
                                <w:t>S’assurer que la</w:t>
                              </w:r>
                              <w:r w:rsidRPr="002E5DBB">
                                <w:rPr>
                                  <w:rFonts w:cs="Calibri"/>
                                  <w:b/>
                                  <w:color w:val="000000" w:themeColor="text1"/>
                                  <w:sz w:val="19"/>
                                  <w:szCs w:val="19"/>
                                </w:rPr>
                                <w:t xml:space="preserve"> vitesse de rotation </w:t>
                              </w:r>
                              <w:r w:rsidRPr="002E5DBB">
                                <w:rPr>
                                  <w:rFonts w:cs="Calibri"/>
                                  <w:bCs/>
                                  <w:color w:val="000000" w:themeColor="text1"/>
                                  <w:sz w:val="19"/>
                                  <w:szCs w:val="19"/>
                                </w:rPr>
                                <w:t xml:space="preserve">de la </w:t>
                              </w:r>
                              <w:r w:rsidRPr="002E5DBB">
                                <w:rPr>
                                  <w:rFonts w:cs="Calibri"/>
                                  <w:b/>
                                  <w:color w:val="000000" w:themeColor="text1"/>
                                  <w:sz w:val="19"/>
                                  <w:szCs w:val="19"/>
                                </w:rPr>
                                <w:t xml:space="preserve">machine et </w:t>
                              </w:r>
                              <w:r w:rsidRPr="002E5DBB">
                                <w:rPr>
                                  <w:rFonts w:cs="Calibri"/>
                                  <w:bCs/>
                                  <w:color w:val="000000" w:themeColor="text1"/>
                                  <w:sz w:val="19"/>
                                  <w:szCs w:val="19"/>
                                </w:rPr>
                                <w:t>celle</w:t>
                              </w:r>
                              <w:r w:rsidRPr="002E5DBB">
                                <w:rPr>
                                  <w:rFonts w:cs="Calibri"/>
                                  <w:b/>
                                  <w:color w:val="000000" w:themeColor="text1"/>
                                  <w:sz w:val="19"/>
                                  <w:szCs w:val="19"/>
                                </w:rPr>
                                <w:t xml:space="preserve"> du disque correspondent</w:t>
                              </w:r>
                              <w:r w:rsidRPr="002E5DBB">
                                <w:rPr>
                                  <w:rFonts w:cs="Calibri"/>
                                  <w:bCs/>
                                  <w:color w:val="000000" w:themeColor="text1"/>
                                  <w:sz w:val="19"/>
                                  <w:szCs w:val="19"/>
                                </w:rPr>
                                <w:t> ;</w:t>
                              </w:r>
                            </w:p>
                            <w:p w14:paraId="210DDC52" w14:textId="77777777" w:rsidR="000442EB" w:rsidRPr="002E5DBB" w:rsidRDefault="000442EB" w:rsidP="000442EB">
                              <w:pPr>
                                <w:numPr>
                                  <w:ilvl w:val="0"/>
                                  <w:numId w:val="3"/>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 xml:space="preserve">Vérifier que la </w:t>
                              </w:r>
                              <w:r w:rsidRPr="002E5DBB">
                                <w:rPr>
                                  <w:rFonts w:cs="Calibri"/>
                                  <w:b/>
                                  <w:bCs/>
                                  <w:color w:val="000000" w:themeColor="text1"/>
                                  <w:sz w:val="19"/>
                                  <w:szCs w:val="19"/>
                                </w:rPr>
                                <w:t>tension du réseau électrique corresponde à la tension de la machine</w:t>
                              </w:r>
                              <w:r w:rsidRPr="002E5DBB">
                                <w:rPr>
                                  <w:rFonts w:cs="Calibri"/>
                                  <w:color w:val="000000" w:themeColor="text1"/>
                                  <w:sz w:val="19"/>
                                  <w:szCs w:val="19"/>
                                </w:rPr>
                                <w:t> ;</w:t>
                              </w:r>
                            </w:p>
                            <w:p w14:paraId="51D041F9" w14:textId="124BAB82" w:rsidR="00844ACA" w:rsidRPr="002E5DBB" w:rsidRDefault="00844ACA" w:rsidP="000442EB">
                              <w:pPr>
                                <w:numPr>
                                  <w:ilvl w:val="0"/>
                                  <w:numId w:val="3"/>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Régler d'abord la profondeur de coupe, le coin de fendage, l'angle de coupe, les guides, etc. en débranchant la fiche de la prise de courant ;</w:t>
                              </w:r>
                            </w:p>
                            <w:p w14:paraId="39861A8A" w14:textId="723BADFD" w:rsidR="00F54751" w:rsidRPr="002E5DBB" w:rsidRDefault="00F54751" w:rsidP="000442EB">
                              <w:pPr>
                                <w:numPr>
                                  <w:ilvl w:val="0"/>
                                  <w:numId w:val="3"/>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Les leviers de verrouillage pour le réglage de la profondeur de la lame de scie et de l'angle d'inclinaison doivent être fermés avant de commencer à couper.</w:t>
                              </w:r>
                            </w:p>
                            <w:p w14:paraId="3DDD46AC" w14:textId="77777777" w:rsidR="000442EB" w:rsidRPr="002E5DBB" w:rsidRDefault="000442EB" w:rsidP="000442EB">
                              <w:pPr>
                                <w:numPr>
                                  <w:ilvl w:val="0"/>
                                  <w:numId w:val="3"/>
                                </w:numPr>
                                <w:spacing w:after="0" w:line="240" w:lineRule="auto"/>
                                <w:ind w:left="1378" w:hanging="357"/>
                                <w:jc w:val="both"/>
                                <w:rPr>
                                  <w:rFonts w:cs="Calibri"/>
                                  <w:color w:val="000000" w:themeColor="text1"/>
                                  <w:sz w:val="19"/>
                                  <w:szCs w:val="19"/>
                                </w:rPr>
                              </w:pPr>
                              <w:r w:rsidRPr="002E5DBB">
                                <w:rPr>
                                  <w:rFonts w:cs="Calibri"/>
                                  <w:b/>
                                  <w:bCs/>
                                  <w:color w:val="000000" w:themeColor="text1"/>
                                  <w:sz w:val="19"/>
                                  <w:szCs w:val="19"/>
                                </w:rPr>
                                <w:t>Placer et fixer la pièce à couper</w:t>
                              </w:r>
                              <w:r w:rsidRPr="002E5DBB">
                                <w:rPr>
                                  <w:rFonts w:cs="Calibri"/>
                                  <w:color w:val="000000" w:themeColor="text1"/>
                                  <w:sz w:val="19"/>
                                  <w:szCs w:val="19"/>
                                </w:rPr>
                                <w:t xml:space="preserve"> de manière à éviter qu’elle ne bouge et pour permettre de travailler dans une position ergonomique ;</w:t>
                              </w:r>
                            </w:p>
                            <w:p w14:paraId="3C473ADE" w14:textId="0BB0E9B4" w:rsidR="00E6564F" w:rsidRPr="002E5DBB" w:rsidRDefault="000442EB" w:rsidP="00F54751">
                              <w:pPr>
                                <w:numPr>
                                  <w:ilvl w:val="0"/>
                                  <w:numId w:val="3"/>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 xml:space="preserve">Contrôler le </w:t>
                              </w:r>
                              <w:r w:rsidRPr="002E5DBB">
                                <w:rPr>
                                  <w:rFonts w:cs="Calibri"/>
                                  <w:b/>
                                  <w:color w:val="000000" w:themeColor="text1"/>
                                  <w:sz w:val="19"/>
                                  <w:szCs w:val="19"/>
                                </w:rPr>
                                <w:t>bon fonctionnement des outils et des commandes.</w:t>
                              </w:r>
                            </w:p>
                          </w:txbxContent>
                        </v:textbox>
                      </v:roundrect>
                      <v:shape id="Rectangle : avec coins arrondis en haut 2150" o:spid="_x0000_s1031" style="position:absolute;left:-9188;top:9231;width:24656;height:6908;rotation:-90;visibility:visible;mso-wrap-style:square;v-text-anchor:middle" coordsize="2465593,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" adj="-11796480,,5400" path="m266942,l2198651,v147428,,266942,119514,266942,266942l2465593,690880r,l,690880r,l,266942c,119514,119514,,266942,xe" fillcolor="#8eaadb [1940]" strokecolor="#1f3763 [1604]" strokeweight="1pt">
                        <v:stroke joinstyle="miter"/>
                        <v:formulas/>
                        <v:path arrowok="t" o:connecttype="custom" o:connectlocs="266942,0;2198651,0;2465593,266942;2465593,690880;2465593,690880;0,690880;0,690880;0,266942;266942,0" o:connectangles="0,0,0,0,0,0,0,0,0" textboxrect="0,0,2465593,690880"/>
                        <v:textbox>
                          <w:txbxContent>
                            <w:p w14:paraId="01585101" w14:textId="77777777" w:rsidR="00E6564F" w:rsidRPr="00BB372F" w:rsidRDefault="00E6564F" w:rsidP="00E6564F">
                              <w:pPr>
                                <w:jc w:val="center"/>
                                <w:rPr>
                                  <w:b/>
                                  <w:bCs/>
                                  <w:sz w:val="24"/>
                                  <w:szCs w:val="24"/>
                                  <w:lang w:val="fr-BE"/>
                                </w:rPr>
                              </w:pPr>
                              <w:r>
                                <w:rPr>
                                  <w:b/>
                                  <w:bCs/>
                                  <w:sz w:val="24"/>
                                  <w:szCs w:val="24"/>
                                  <w:lang w:val="fr-BE"/>
                                </w:rPr>
                                <w:t>Avant le travail</w:t>
                              </w:r>
                            </w:p>
                          </w:txbxContent>
                        </v:textbox>
                      </v:shape>
                      <w10:wrap anchorx="margin"/>
                    </v:group>
                  </w:pict>
                </mc:Fallback>
              </mc:AlternateContent>
            </w:r>
          </w:p>
          <w:p w14:paraId="6F10225B" w14:textId="791C766F" w:rsidR="00E6564F" w:rsidRDefault="00E6564F" w:rsidP="002E0B80">
            <w:pPr>
              <w:rPr>
                <w:rFonts w:asciiTheme="minorHAnsi" w:eastAsia="Microsoft YaHei UI" w:hAnsiTheme="minorHAnsi" w:cstheme="minorHAnsi"/>
              </w:rPr>
            </w:pPr>
          </w:p>
          <w:p w14:paraId="5902E3B6" w14:textId="3E0C662C" w:rsidR="00E6564F" w:rsidRDefault="00E6564F" w:rsidP="002E0B80">
            <w:pPr>
              <w:rPr>
                <w:rFonts w:asciiTheme="minorHAnsi" w:eastAsia="Microsoft YaHei UI" w:hAnsiTheme="minorHAnsi" w:cstheme="minorHAnsi"/>
              </w:rPr>
            </w:pPr>
          </w:p>
          <w:p w14:paraId="5EE69143" w14:textId="18205EB1" w:rsidR="00E6564F" w:rsidRDefault="00E6564F" w:rsidP="002E0B80">
            <w:pPr>
              <w:rPr>
                <w:rFonts w:asciiTheme="minorHAnsi" w:eastAsia="Microsoft YaHei UI" w:hAnsiTheme="minorHAnsi" w:cstheme="minorHAnsi"/>
              </w:rPr>
            </w:pPr>
          </w:p>
          <w:p w14:paraId="4E5F9081" w14:textId="77777777" w:rsidR="00E6564F" w:rsidRDefault="00E6564F" w:rsidP="002E0B80">
            <w:pPr>
              <w:rPr>
                <w:rFonts w:asciiTheme="minorHAnsi" w:eastAsia="Microsoft YaHei UI" w:hAnsiTheme="minorHAnsi" w:cstheme="minorHAnsi"/>
              </w:rPr>
            </w:pPr>
          </w:p>
          <w:p w14:paraId="4337848C" w14:textId="06DDD69E" w:rsidR="00E6564F" w:rsidRDefault="00E6564F" w:rsidP="002E0B80">
            <w:pPr>
              <w:rPr>
                <w:rFonts w:asciiTheme="minorHAnsi" w:eastAsia="Microsoft YaHei UI" w:hAnsiTheme="minorHAnsi" w:cstheme="minorHAnsi"/>
              </w:rPr>
            </w:pPr>
          </w:p>
          <w:p w14:paraId="43E4C6FA" w14:textId="2BB1252C" w:rsidR="00E6564F" w:rsidRDefault="00E6564F" w:rsidP="002E0B80">
            <w:pPr>
              <w:rPr>
                <w:rFonts w:asciiTheme="minorHAnsi" w:eastAsia="Microsoft YaHei UI" w:hAnsiTheme="minorHAnsi" w:cstheme="minorHAnsi"/>
              </w:rPr>
            </w:pPr>
            <w:r>
              <w:rPr>
                <w:rFonts w:asciiTheme="minorHAnsi" w:eastAsia="Microsoft YaHei UI" w:hAnsiTheme="minorHAnsi" w:cstheme="minorHAnsi"/>
              </w:rPr>
              <w:t xml:space="preserve">   </w:t>
            </w:r>
          </w:p>
          <w:p w14:paraId="3AB22FAD" w14:textId="0C4889D9" w:rsidR="00E6564F" w:rsidRDefault="002E5DBB" w:rsidP="002E0B80">
            <w:pPr>
              <w:rPr>
                <w:rFonts w:asciiTheme="minorHAnsi" w:eastAsia="Microsoft YaHei UI" w:hAnsiTheme="minorHAnsi" w:cstheme="minorHAnsi"/>
              </w:rPr>
            </w:pPr>
            <w:r>
              <w:rPr>
                <w:rFonts w:asciiTheme="minorHAnsi" w:eastAsia="Microsoft YaHei UI" w:hAnsiTheme="minorHAnsi" w:cstheme="minorHAnsi"/>
                <w:noProof/>
              </w:rPr>
              <mc:AlternateContent>
                <mc:Choice Requires="wpg">
                  <w:drawing>
                    <wp:anchor distT="0" distB="0" distL="114300" distR="114300" simplePos="0" relativeHeight="251665408" behindDoc="0" locked="0" layoutInCell="1" allowOverlap="1" wp14:anchorId="0BE5D4A5" wp14:editId="7C771CF6">
                      <wp:simplePos x="0" y="0"/>
                      <wp:positionH relativeFrom="margin">
                        <wp:posOffset>53975</wp:posOffset>
                      </wp:positionH>
                      <wp:positionV relativeFrom="paragraph">
                        <wp:posOffset>190500</wp:posOffset>
                      </wp:positionV>
                      <wp:extent cx="7199630" cy="2301240"/>
                      <wp:effectExtent l="0" t="0" r="20320" b="22860"/>
                      <wp:wrapNone/>
                      <wp:docPr id="9" name="Groupe 9"/>
                      <wp:cNvGraphicFramePr/>
                      <a:graphic xmlns:a="http://schemas.openxmlformats.org/drawingml/2006/main">
                        <a:graphicData uri="http://schemas.microsoft.com/office/word/2010/wordprocessingGroup">
                          <wpg:wgp>
                            <wpg:cNvGrpSpPr/>
                            <wpg:grpSpPr>
                              <a:xfrm>
                                <a:off x="0" y="0"/>
                                <a:ext cx="7199630" cy="2301240"/>
                                <a:chOff x="1214" y="-188873"/>
                                <a:chExt cx="7426698" cy="1979913"/>
                              </a:xfrm>
                            </wpg:grpSpPr>
                            <wps:wsp>
                              <wps:cNvPr id="2145" name="Rectangle : coins arrondis 2145"/>
                              <wps:cNvSpPr/>
                              <wps:spPr>
                                <a:xfrm>
                                  <a:off x="12382" y="-188873"/>
                                  <a:ext cx="7415530" cy="1979913"/>
                                </a:xfrm>
                                <a:prstGeom prst="roundRect">
                                  <a:avLst>
                                    <a:gd name="adj" fmla="val 1005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DFC8BC" w14:textId="77777777" w:rsidR="004B640F" w:rsidRPr="002E5DBB" w:rsidRDefault="004B640F" w:rsidP="004B640F">
                                    <w:pPr>
                                      <w:numPr>
                                        <w:ilvl w:val="0"/>
                                        <w:numId w:val="4"/>
                                      </w:numPr>
                                      <w:spacing w:after="0" w:line="240" w:lineRule="auto"/>
                                      <w:ind w:left="1378" w:hanging="357"/>
                                      <w:contextualSpacing/>
                                      <w:jc w:val="both"/>
                                      <w:rPr>
                                        <w:rFonts w:cs="Calibri"/>
                                        <w:color w:val="000000" w:themeColor="text1"/>
                                        <w:sz w:val="19"/>
                                        <w:szCs w:val="19"/>
                                      </w:rPr>
                                    </w:pPr>
                                    <w:r w:rsidRPr="002E5DBB">
                                      <w:rPr>
                                        <w:rFonts w:cs="Calibri"/>
                                        <w:color w:val="000000" w:themeColor="text1"/>
                                        <w:sz w:val="19"/>
                                        <w:szCs w:val="19"/>
                                      </w:rPr>
                                      <w:t xml:space="preserve">Travailler en </w:t>
                                    </w:r>
                                    <w:r w:rsidRPr="002E5DBB">
                                      <w:rPr>
                                        <w:rFonts w:cs="Calibri"/>
                                        <w:b/>
                                        <w:color w:val="000000" w:themeColor="text1"/>
                                        <w:sz w:val="19"/>
                                        <w:szCs w:val="19"/>
                                      </w:rPr>
                                      <w:t>position stable</w:t>
                                    </w:r>
                                    <w:r w:rsidRPr="002E5DBB">
                                      <w:rPr>
                                        <w:rFonts w:cs="Calibri"/>
                                        <w:color w:val="000000" w:themeColor="text1"/>
                                        <w:sz w:val="19"/>
                                        <w:szCs w:val="19"/>
                                      </w:rPr>
                                      <w:t> ;</w:t>
                                    </w:r>
                                  </w:p>
                                  <w:p w14:paraId="1C6467D3" w14:textId="5AD93491" w:rsidR="00E26B8A" w:rsidRPr="002E5DBB" w:rsidRDefault="00E26B8A" w:rsidP="004B640F">
                                    <w:pPr>
                                      <w:numPr>
                                        <w:ilvl w:val="0"/>
                                        <w:numId w:val="4"/>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 xml:space="preserve">Tenir </w:t>
                                    </w:r>
                                    <w:r w:rsidRPr="002E5DBB">
                                      <w:rPr>
                                        <w:rFonts w:cs="Calibri"/>
                                        <w:b/>
                                        <w:bCs/>
                                        <w:color w:val="000000" w:themeColor="text1"/>
                                        <w:sz w:val="19"/>
                                        <w:szCs w:val="19"/>
                                      </w:rPr>
                                      <w:t>fermement</w:t>
                                    </w:r>
                                    <w:r w:rsidRPr="002E5DBB">
                                      <w:rPr>
                                        <w:rFonts w:cs="Calibri"/>
                                        <w:color w:val="000000" w:themeColor="text1"/>
                                        <w:sz w:val="19"/>
                                        <w:szCs w:val="19"/>
                                      </w:rPr>
                                      <w:t xml:space="preserve"> la scie </w:t>
                                    </w:r>
                                    <w:r w:rsidRPr="002E5DBB">
                                      <w:rPr>
                                        <w:rFonts w:cs="Calibri"/>
                                        <w:b/>
                                        <w:bCs/>
                                        <w:color w:val="000000" w:themeColor="text1"/>
                                        <w:sz w:val="19"/>
                                        <w:szCs w:val="19"/>
                                      </w:rPr>
                                      <w:t>à deux mains</w:t>
                                    </w:r>
                                    <w:r w:rsidR="00150519" w:rsidRPr="002E5DBB">
                                      <w:rPr>
                                        <w:rFonts w:cs="Calibri"/>
                                        <w:color w:val="000000" w:themeColor="text1"/>
                                        <w:sz w:val="19"/>
                                        <w:szCs w:val="19"/>
                                      </w:rPr>
                                      <w:t xml:space="preserve">, </w:t>
                                    </w:r>
                                    <w:r w:rsidR="00150519" w:rsidRPr="002E5DBB">
                                      <w:rPr>
                                        <w:color w:val="000000" w:themeColor="text1"/>
                                        <w:sz w:val="19"/>
                                        <w:szCs w:val="19"/>
                                      </w:rPr>
                                      <w:t xml:space="preserve">l'une sur la poignée avec l'interrupteur à gâchette et l'autre sur la poignée avant </w:t>
                                    </w:r>
                                    <w:r w:rsidRPr="002E5DBB">
                                      <w:rPr>
                                        <w:rFonts w:cs="Calibri"/>
                                        <w:color w:val="000000" w:themeColor="text1"/>
                                        <w:sz w:val="19"/>
                                        <w:szCs w:val="19"/>
                                      </w:rPr>
                                      <w:t>et positionner les bras de manière à résister à la force du rebond ;</w:t>
                                    </w:r>
                                  </w:p>
                                  <w:p w14:paraId="056CC4D5" w14:textId="59F92536" w:rsidR="002F4E6A" w:rsidRPr="002E5DBB" w:rsidRDefault="002F4E6A" w:rsidP="004B640F">
                                    <w:pPr>
                                      <w:numPr>
                                        <w:ilvl w:val="0"/>
                                        <w:numId w:val="4"/>
                                      </w:numPr>
                                      <w:spacing w:after="0" w:line="240" w:lineRule="auto"/>
                                      <w:ind w:left="1378" w:hanging="357"/>
                                      <w:jc w:val="both"/>
                                      <w:rPr>
                                        <w:rFonts w:cs="Calibri"/>
                                        <w:color w:val="000000" w:themeColor="text1"/>
                                        <w:sz w:val="19"/>
                                        <w:szCs w:val="19"/>
                                      </w:rPr>
                                    </w:pPr>
                                    <w:r w:rsidRPr="002E5DBB">
                                      <w:rPr>
                                        <w:color w:val="000000" w:themeColor="text1"/>
                                        <w:sz w:val="19"/>
                                        <w:szCs w:val="19"/>
                                      </w:rPr>
                                      <w:t>Permettre au moteur d'atteindre son plein régime avant de commencer à couper ;</w:t>
                                    </w:r>
                                  </w:p>
                                  <w:p w14:paraId="6EBABC46" w14:textId="2D18D80A" w:rsidR="00FD5C30" w:rsidRPr="002E5DBB" w:rsidRDefault="00FD5C30" w:rsidP="004B640F">
                                    <w:pPr>
                                      <w:numPr>
                                        <w:ilvl w:val="0"/>
                                        <w:numId w:val="4"/>
                                      </w:numPr>
                                      <w:spacing w:after="0" w:line="240" w:lineRule="auto"/>
                                      <w:ind w:left="1378" w:hanging="357"/>
                                      <w:jc w:val="both"/>
                                      <w:rPr>
                                        <w:rFonts w:cs="Calibri"/>
                                        <w:color w:val="000000" w:themeColor="text1"/>
                                        <w:sz w:val="19"/>
                                        <w:szCs w:val="19"/>
                                      </w:rPr>
                                    </w:pPr>
                                    <w:r w:rsidRPr="002E5DBB">
                                      <w:rPr>
                                        <w:color w:val="000000" w:themeColor="text1"/>
                                        <w:sz w:val="19"/>
                                        <w:szCs w:val="19"/>
                                      </w:rPr>
                                      <w:t xml:space="preserve">Débrancher l'alimentation en électricité avant de régler </w:t>
                                    </w:r>
                                    <w:r w:rsidR="009C7A09" w:rsidRPr="002E5DBB">
                                      <w:rPr>
                                        <w:color w:val="000000" w:themeColor="text1"/>
                                        <w:sz w:val="19"/>
                                        <w:szCs w:val="19"/>
                                      </w:rPr>
                                      <w:t>/</w:t>
                                    </w:r>
                                    <w:r w:rsidRPr="002E5DBB">
                                      <w:rPr>
                                        <w:color w:val="000000" w:themeColor="text1"/>
                                        <w:sz w:val="19"/>
                                        <w:szCs w:val="19"/>
                                      </w:rPr>
                                      <w:t xml:space="preserve"> changer la lame</w:t>
                                    </w:r>
                                    <w:r w:rsidR="00FF45B4" w:rsidRPr="002E5DBB">
                                      <w:rPr>
                                        <w:color w:val="000000" w:themeColor="text1"/>
                                        <w:sz w:val="19"/>
                                        <w:szCs w:val="19"/>
                                      </w:rPr>
                                      <w:t xml:space="preserve"> (remise en marche intempestive)</w:t>
                                    </w:r>
                                    <w:r w:rsidRPr="002E5DBB">
                                      <w:rPr>
                                        <w:color w:val="000000" w:themeColor="text1"/>
                                        <w:sz w:val="19"/>
                                        <w:szCs w:val="19"/>
                                      </w:rPr>
                                      <w:t> ;</w:t>
                                    </w:r>
                                  </w:p>
                                  <w:p w14:paraId="33D6DCD2" w14:textId="105D84C2" w:rsidR="004B640F" w:rsidRPr="002E5DBB" w:rsidRDefault="004B640F" w:rsidP="004B640F">
                                    <w:pPr>
                                      <w:numPr>
                                        <w:ilvl w:val="0"/>
                                        <w:numId w:val="4"/>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 xml:space="preserve">Vérifier régulièrement si </w:t>
                                    </w:r>
                                    <w:r w:rsidRPr="002E5DBB">
                                      <w:rPr>
                                        <w:rFonts w:cs="Calibri"/>
                                        <w:b/>
                                        <w:bCs/>
                                        <w:color w:val="000000" w:themeColor="text1"/>
                                        <w:sz w:val="19"/>
                                        <w:szCs w:val="19"/>
                                      </w:rPr>
                                      <w:t>l’outil de coupe est bien fixé et ne présente aucune dégradation</w:t>
                                    </w:r>
                                    <w:r w:rsidRPr="002E5DBB">
                                      <w:rPr>
                                        <w:rFonts w:cs="Calibri"/>
                                        <w:color w:val="000000" w:themeColor="text1"/>
                                        <w:sz w:val="19"/>
                                        <w:szCs w:val="19"/>
                                      </w:rPr>
                                      <w:t xml:space="preserve"> (si le disque est endommagé, le déclasser) ;</w:t>
                                    </w:r>
                                  </w:p>
                                  <w:p w14:paraId="5CA7681E" w14:textId="119E88FA" w:rsidR="00186B08" w:rsidRPr="002E5DBB" w:rsidRDefault="00186B08" w:rsidP="004B640F">
                                    <w:pPr>
                                      <w:numPr>
                                        <w:ilvl w:val="0"/>
                                        <w:numId w:val="4"/>
                                      </w:numPr>
                                      <w:spacing w:after="0" w:line="240" w:lineRule="auto"/>
                                      <w:ind w:left="1378" w:hanging="357"/>
                                      <w:jc w:val="both"/>
                                      <w:rPr>
                                        <w:rFonts w:cs="Calibri"/>
                                        <w:color w:val="000000" w:themeColor="text1"/>
                                        <w:sz w:val="19"/>
                                        <w:szCs w:val="19"/>
                                      </w:rPr>
                                    </w:pPr>
                                    <w:r w:rsidRPr="002E5DBB">
                                      <w:rPr>
                                        <w:color w:val="000000" w:themeColor="text1"/>
                                        <w:sz w:val="19"/>
                                        <w:szCs w:val="19"/>
                                      </w:rPr>
                                      <w:t xml:space="preserve">Vérifier </w:t>
                                    </w:r>
                                    <w:r w:rsidR="00BF3C17">
                                      <w:rPr>
                                        <w:color w:val="000000" w:themeColor="text1"/>
                                        <w:sz w:val="19"/>
                                        <w:szCs w:val="19"/>
                                      </w:rPr>
                                      <w:t>réguliérement</w:t>
                                    </w:r>
                                    <w:r w:rsidRPr="002E5DBB">
                                      <w:rPr>
                                        <w:color w:val="000000" w:themeColor="text1"/>
                                        <w:sz w:val="19"/>
                                        <w:szCs w:val="19"/>
                                      </w:rPr>
                                      <w:t xml:space="preserve"> le protège-lame inférieur escamotable pour s'assurer qu'il pivote librement. Il doit entourer les dents de la scie aussi complètement que possible et couvrir la partie inutilisée de la lame pendant la coupe</w:t>
                                    </w:r>
                                    <w:r w:rsidR="007E7F3C" w:rsidRPr="002E5DBB">
                                      <w:rPr>
                                        <w:color w:val="000000" w:themeColor="text1"/>
                                        <w:sz w:val="19"/>
                                        <w:szCs w:val="19"/>
                                      </w:rPr>
                                      <w:t> ;</w:t>
                                    </w:r>
                                  </w:p>
                                  <w:p w14:paraId="2D019A40" w14:textId="7B966A7F" w:rsidR="00A13735" w:rsidRPr="002E5DBB" w:rsidRDefault="00A13735" w:rsidP="004B640F">
                                    <w:pPr>
                                      <w:numPr>
                                        <w:ilvl w:val="0"/>
                                        <w:numId w:val="4"/>
                                      </w:numPr>
                                      <w:spacing w:after="0" w:line="240" w:lineRule="auto"/>
                                      <w:ind w:left="1378" w:hanging="357"/>
                                      <w:jc w:val="both"/>
                                      <w:rPr>
                                        <w:rFonts w:cs="Calibri"/>
                                        <w:color w:val="000000" w:themeColor="text1"/>
                                        <w:sz w:val="19"/>
                                        <w:szCs w:val="19"/>
                                      </w:rPr>
                                    </w:pPr>
                                    <w:r w:rsidRPr="002E5DBB">
                                      <w:rPr>
                                        <w:color w:val="000000" w:themeColor="text1"/>
                                        <w:sz w:val="19"/>
                                        <w:szCs w:val="19"/>
                                      </w:rPr>
                                      <w:t xml:space="preserve">Garder la </w:t>
                                    </w:r>
                                    <w:r w:rsidRPr="00D11E4C">
                                      <w:rPr>
                                        <w:b/>
                                        <w:bCs/>
                                        <w:color w:val="000000" w:themeColor="text1"/>
                                        <w:sz w:val="19"/>
                                        <w:szCs w:val="19"/>
                                      </w:rPr>
                                      <w:t>prise d'air du moteur exempte de poussière</w:t>
                                    </w:r>
                                    <w:r w:rsidRPr="002E5DBB">
                                      <w:rPr>
                                        <w:color w:val="000000" w:themeColor="text1"/>
                                        <w:sz w:val="19"/>
                                        <w:szCs w:val="19"/>
                                      </w:rPr>
                                      <w:t xml:space="preserve"> et de copeaux.</w:t>
                                    </w:r>
                                  </w:p>
                                  <w:p w14:paraId="72EFCDE5" w14:textId="7E613E4B" w:rsidR="001B4BC3" w:rsidRPr="002E5DBB" w:rsidRDefault="001B4BC3" w:rsidP="004B640F">
                                    <w:pPr>
                                      <w:numPr>
                                        <w:ilvl w:val="0"/>
                                        <w:numId w:val="4"/>
                                      </w:numPr>
                                      <w:spacing w:after="0" w:line="240" w:lineRule="auto"/>
                                      <w:ind w:left="1378" w:hanging="357"/>
                                      <w:jc w:val="both"/>
                                      <w:rPr>
                                        <w:rFonts w:cs="Calibri"/>
                                        <w:color w:val="000000" w:themeColor="text1"/>
                                        <w:sz w:val="19"/>
                                        <w:szCs w:val="19"/>
                                      </w:rPr>
                                    </w:pPr>
                                    <w:r w:rsidRPr="002E5DBB">
                                      <w:rPr>
                                        <w:color w:val="000000" w:themeColor="text1"/>
                                        <w:sz w:val="19"/>
                                        <w:szCs w:val="19"/>
                                      </w:rPr>
                                      <w:t>S'assurer que le protège-lame inférieur escamotable est revenu à sa position de départ avant de poser la scie.</w:t>
                                    </w:r>
                                  </w:p>
                                  <w:p w14:paraId="54E22E04" w14:textId="77777777" w:rsidR="004B640F" w:rsidRPr="002E5DBB" w:rsidRDefault="004B640F" w:rsidP="004B640F">
                                    <w:pPr>
                                      <w:numPr>
                                        <w:ilvl w:val="0"/>
                                        <w:numId w:val="4"/>
                                      </w:numPr>
                                      <w:spacing w:after="0" w:line="240" w:lineRule="auto"/>
                                      <w:ind w:left="1378" w:hanging="357"/>
                                      <w:jc w:val="both"/>
                                      <w:rPr>
                                        <w:rFonts w:cs="Calibri"/>
                                        <w:color w:val="000000" w:themeColor="text1"/>
                                        <w:sz w:val="19"/>
                                        <w:szCs w:val="19"/>
                                      </w:rPr>
                                    </w:pPr>
                                    <w:r w:rsidRPr="002E5DBB">
                                      <w:rPr>
                                        <w:rFonts w:cs="Calibri"/>
                                        <w:b/>
                                        <w:bCs/>
                                        <w:color w:val="000000" w:themeColor="text1"/>
                                        <w:sz w:val="19"/>
                                        <w:szCs w:val="19"/>
                                      </w:rPr>
                                      <w:t>En cas de vibration ou sons anormaux, stopper la machine</w:t>
                                    </w:r>
                                    <w:r w:rsidRPr="002E5DBB">
                                      <w:rPr>
                                        <w:rFonts w:cs="Calibri"/>
                                        <w:color w:val="000000" w:themeColor="text1"/>
                                        <w:sz w:val="19"/>
                                        <w:szCs w:val="19"/>
                                      </w:rPr>
                                      <w:t> ;</w:t>
                                    </w:r>
                                  </w:p>
                                  <w:p w14:paraId="7437E6B3" w14:textId="4D32F7C8" w:rsidR="00E6564F" w:rsidRPr="002E5DBB" w:rsidRDefault="004B640F" w:rsidP="004B640F">
                                    <w:pPr>
                                      <w:numPr>
                                        <w:ilvl w:val="0"/>
                                        <w:numId w:val="4"/>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Prévoir des pauses et si possible des rotations de tâches afin de limiter les troubles physiques liés à l’utilisation de la machine et de maintenir une bonne attention de l’opérateur.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2" name="Rectangle : avec coins arrondis en haut 2152"/>
                              <wps:cNvSpPr/>
                              <wps:spPr>
                                <a:xfrm rot="16200000">
                                  <a:off x="-643276" y="455617"/>
                                  <a:ext cx="1979859" cy="690880"/>
                                </a:xfrm>
                                <a:prstGeom prst="round2SameRect">
                                  <a:avLst>
                                    <a:gd name="adj1" fmla="val 37827"/>
                                    <a:gd name="adj2" fmla="val 0"/>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85E926" w14:textId="77777777" w:rsidR="00E6564F" w:rsidRPr="00BB372F" w:rsidRDefault="00E6564F" w:rsidP="00E6564F">
                                    <w:pPr>
                                      <w:jc w:val="center"/>
                                      <w:rPr>
                                        <w:b/>
                                        <w:bCs/>
                                        <w:sz w:val="24"/>
                                        <w:szCs w:val="24"/>
                                        <w:lang w:val="fr-BE"/>
                                      </w:rPr>
                                    </w:pPr>
                                    <w:r>
                                      <w:rPr>
                                        <w:b/>
                                        <w:bCs/>
                                        <w:sz w:val="24"/>
                                        <w:szCs w:val="24"/>
                                        <w:lang w:val="fr-BE"/>
                                      </w:rPr>
                                      <w:t>Pendant le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E5D4A5" id="Groupe 9" o:spid="_x0000_s1032" style="position:absolute;margin-left:4.25pt;margin-top:15pt;width:566.9pt;height:181.2pt;z-index:251665408;mso-position-horizontal-relative:margin;mso-width-relative:margin;mso-height-relative:margin" coordorigin="12,-1888" coordsize="74266,1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">
                      <v:roundrect id="Rectangle : coins arrondis 2145" o:spid="_x0000_s1033" style="position:absolute;left:123;top:-1888;width:74156;height:19798;visibility:visible;mso-wrap-style:square;v-text-anchor:middle" arcsize="65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" fillcolor="white [3212]" strokecolor="#1f3763 [1604]" strokeweight="1pt">
                        <v:stroke joinstyle="miter"/>
                        <v:textbox>
                          <w:txbxContent>
                            <w:p w14:paraId="72DFC8BC" w14:textId="77777777" w:rsidR="004B640F" w:rsidRPr="002E5DBB" w:rsidRDefault="004B640F" w:rsidP="004B640F">
                              <w:pPr>
                                <w:numPr>
                                  <w:ilvl w:val="0"/>
                                  <w:numId w:val="4"/>
                                </w:numPr>
                                <w:spacing w:after="0" w:line="240" w:lineRule="auto"/>
                                <w:ind w:left="1378" w:hanging="357"/>
                                <w:contextualSpacing/>
                                <w:jc w:val="both"/>
                                <w:rPr>
                                  <w:rFonts w:cs="Calibri"/>
                                  <w:color w:val="000000" w:themeColor="text1"/>
                                  <w:sz w:val="19"/>
                                  <w:szCs w:val="19"/>
                                </w:rPr>
                              </w:pPr>
                              <w:r w:rsidRPr="002E5DBB">
                                <w:rPr>
                                  <w:rFonts w:cs="Calibri"/>
                                  <w:color w:val="000000" w:themeColor="text1"/>
                                  <w:sz w:val="19"/>
                                  <w:szCs w:val="19"/>
                                </w:rPr>
                                <w:t xml:space="preserve">Travailler en </w:t>
                              </w:r>
                              <w:r w:rsidRPr="002E5DBB">
                                <w:rPr>
                                  <w:rFonts w:cs="Calibri"/>
                                  <w:b/>
                                  <w:color w:val="000000" w:themeColor="text1"/>
                                  <w:sz w:val="19"/>
                                  <w:szCs w:val="19"/>
                                </w:rPr>
                                <w:t>position stable</w:t>
                              </w:r>
                              <w:r w:rsidRPr="002E5DBB">
                                <w:rPr>
                                  <w:rFonts w:cs="Calibri"/>
                                  <w:color w:val="000000" w:themeColor="text1"/>
                                  <w:sz w:val="19"/>
                                  <w:szCs w:val="19"/>
                                </w:rPr>
                                <w:t> ;</w:t>
                              </w:r>
                            </w:p>
                            <w:p w14:paraId="1C6467D3" w14:textId="5AD93491" w:rsidR="00E26B8A" w:rsidRPr="002E5DBB" w:rsidRDefault="00E26B8A" w:rsidP="004B640F">
                              <w:pPr>
                                <w:numPr>
                                  <w:ilvl w:val="0"/>
                                  <w:numId w:val="4"/>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 xml:space="preserve">Tenir </w:t>
                              </w:r>
                              <w:r w:rsidRPr="002E5DBB">
                                <w:rPr>
                                  <w:rFonts w:cs="Calibri"/>
                                  <w:b/>
                                  <w:bCs/>
                                  <w:color w:val="000000" w:themeColor="text1"/>
                                  <w:sz w:val="19"/>
                                  <w:szCs w:val="19"/>
                                </w:rPr>
                                <w:t>fermement</w:t>
                              </w:r>
                              <w:r w:rsidRPr="002E5DBB">
                                <w:rPr>
                                  <w:rFonts w:cs="Calibri"/>
                                  <w:color w:val="000000" w:themeColor="text1"/>
                                  <w:sz w:val="19"/>
                                  <w:szCs w:val="19"/>
                                </w:rPr>
                                <w:t xml:space="preserve"> la scie </w:t>
                              </w:r>
                              <w:r w:rsidRPr="002E5DBB">
                                <w:rPr>
                                  <w:rFonts w:cs="Calibri"/>
                                  <w:b/>
                                  <w:bCs/>
                                  <w:color w:val="000000" w:themeColor="text1"/>
                                  <w:sz w:val="19"/>
                                  <w:szCs w:val="19"/>
                                </w:rPr>
                                <w:t>à deux mains</w:t>
                              </w:r>
                              <w:r w:rsidR="00150519" w:rsidRPr="002E5DBB">
                                <w:rPr>
                                  <w:rFonts w:cs="Calibri"/>
                                  <w:color w:val="000000" w:themeColor="text1"/>
                                  <w:sz w:val="19"/>
                                  <w:szCs w:val="19"/>
                                </w:rPr>
                                <w:t xml:space="preserve">, </w:t>
                              </w:r>
                              <w:r w:rsidR="00150519" w:rsidRPr="002E5DBB">
                                <w:rPr>
                                  <w:color w:val="000000" w:themeColor="text1"/>
                                  <w:sz w:val="19"/>
                                  <w:szCs w:val="19"/>
                                </w:rPr>
                                <w:t xml:space="preserve">l'une sur la poignée avec l'interrupteur à gâchette et l'autre sur la poignée avant </w:t>
                              </w:r>
                              <w:r w:rsidRPr="002E5DBB">
                                <w:rPr>
                                  <w:rFonts w:cs="Calibri"/>
                                  <w:color w:val="000000" w:themeColor="text1"/>
                                  <w:sz w:val="19"/>
                                  <w:szCs w:val="19"/>
                                </w:rPr>
                                <w:t>et positionner les bras de manière à résister à la force du rebond ;</w:t>
                              </w:r>
                            </w:p>
                            <w:p w14:paraId="056CC4D5" w14:textId="59F92536" w:rsidR="002F4E6A" w:rsidRPr="002E5DBB" w:rsidRDefault="002F4E6A" w:rsidP="004B640F">
                              <w:pPr>
                                <w:numPr>
                                  <w:ilvl w:val="0"/>
                                  <w:numId w:val="4"/>
                                </w:numPr>
                                <w:spacing w:after="0" w:line="240" w:lineRule="auto"/>
                                <w:ind w:left="1378" w:hanging="357"/>
                                <w:jc w:val="both"/>
                                <w:rPr>
                                  <w:rFonts w:cs="Calibri"/>
                                  <w:color w:val="000000" w:themeColor="text1"/>
                                  <w:sz w:val="19"/>
                                  <w:szCs w:val="19"/>
                                </w:rPr>
                              </w:pPr>
                              <w:r w:rsidRPr="002E5DBB">
                                <w:rPr>
                                  <w:color w:val="000000" w:themeColor="text1"/>
                                  <w:sz w:val="19"/>
                                  <w:szCs w:val="19"/>
                                </w:rPr>
                                <w:t>Permettre au moteur d'atteindre son plein régime avant de commencer à couper ;</w:t>
                              </w:r>
                            </w:p>
                            <w:p w14:paraId="6EBABC46" w14:textId="2D18D80A" w:rsidR="00FD5C30" w:rsidRPr="002E5DBB" w:rsidRDefault="00FD5C30" w:rsidP="004B640F">
                              <w:pPr>
                                <w:numPr>
                                  <w:ilvl w:val="0"/>
                                  <w:numId w:val="4"/>
                                </w:numPr>
                                <w:spacing w:after="0" w:line="240" w:lineRule="auto"/>
                                <w:ind w:left="1378" w:hanging="357"/>
                                <w:jc w:val="both"/>
                                <w:rPr>
                                  <w:rFonts w:cs="Calibri"/>
                                  <w:color w:val="000000" w:themeColor="text1"/>
                                  <w:sz w:val="19"/>
                                  <w:szCs w:val="19"/>
                                </w:rPr>
                              </w:pPr>
                              <w:r w:rsidRPr="002E5DBB">
                                <w:rPr>
                                  <w:color w:val="000000" w:themeColor="text1"/>
                                  <w:sz w:val="19"/>
                                  <w:szCs w:val="19"/>
                                </w:rPr>
                                <w:t xml:space="preserve">Débrancher l'alimentation en électricité avant de régler </w:t>
                              </w:r>
                              <w:r w:rsidR="009C7A09" w:rsidRPr="002E5DBB">
                                <w:rPr>
                                  <w:color w:val="000000" w:themeColor="text1"/>
                                  <w:sz w:val="19"/>
                                  <w:szCs w:val="19"/>
                                </w:rPr>
                                <w:t>/</w:t>
                              </w:r>
                              <w:r w:rsidRPr="002E5DBB">
                                <w:rPr>
                                  <w:color w:val="000000" w:themeColor="text1"/>
                                  <w:sz w:val="19"/>
                                  <w:szCs w:val="19"/>
                                </w:rPr>
                                <w:t xml:space="preserve"> changer la lame</w:t>
                              </w:r>
                              <w:r w:rsidR="00FF45B4" w:rsidRPr="002E5DBB">
                                <w:rPr>
                                  <w:color w:val="000000" w:themeColor="text1"/>
                                  <w:sz w:val="19"/>
                                  <w:szCs w:val="19"/>
                                </w:rPr>
                                <w:t xml:space="preserve"> (remise en marche intempestive)</w:t>
                              </w:r>
                              <w:r w:rsidRPr="002E5DBB">
                                <w:rPr>
                                  <w:color w:val="000000" w:themeColor="text1"/>
                                  <w:sz w:val="19"/>
                                  <w:szCs w:val="19"/>
                                </w:rPr>
                                <w:t> ;</w:t>
                              </w:r>
                            </w:p>
                            <w:p w14:paraId="33D6DCD2" w14:textId="105D84C2" w:rsidR="004B640F" w:rsidRPr="002E5DBB" w:rsidRDefault="004B640F" w:rsidP="004B640F">
                              <w:pPr>
                                <w:numPr>
                                  <w:ilvl w:val="0"/>
                                  <w:numId w:val="4"/>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 xml:space="preserve">Vérifier régulièrement si </w:t>
                              </w:r>
                              <w:r w:rsidRPr="002E5DBB">
                                <w:rPr>
                                  <w:rFonts w:cs="Calibri"/>
                                  <w:b/>
                                  <w:bCs/>
                                  <w:color w:val="000000" w:themeColor="text1"/>
                                  <w:sz w:val="19"/>
                                  <w:szCs w:val="19"/>
                                </w:rPr>
                                <w:t>l’outil de coupe est bien fixé et ne présente aucune dégradation</w:t>
                              </w:r>
                              <w:r w:rsidRPr="002E5DBB">
                                <w:rPr>
                                  <w:rFonts w:cs="Calibri"/>
                                  <w:color w:val="000000" w:themeColor="text1"/>
                                  <w:sz w:val="19"/>
                                  <w:szCs w:val="19"/>
                                </w:rPr>
                                <w:t xml:space="preserve"> (si le disque est endommagé, le déclasser) ;</w:t>
                              </w:r>
                            </w:p>
                            <w:p w14:paraId="5CA7681E" w14:textId="119E88FA" w:rsidR="00186B08" w:rsidRPr="002E5DBB" w:rsidRDefault="00186B08" w:rsidP="004B640F">
                              <w:pPr>
                                <w:numPr>
                                  <w:ilvl w:val="0"/>
                                  <w:numId w:val="4"/>
                                </w:numPr>
                                <w:spacing w:after="0" w:line="240" w:lineRule="auto"/>
                                <w:ind w:left="1378" w:hanging="357"/>
                                <w:jc w:val="both"/>
                                <w:rPr>
                                  <w:rFonts w:cs="Calibri"/>
                                  <w:color w:val="000000" w:themeColor="text1"/>
                                  <w:sz w:val="19"/>
                                  <w:szCs w:val="19"/>
                                </w:rPr>
                              </w:pPr>
                              <w:r w:rsidRPr="002E5DBB">
                                <w:rPr>
                                  <w:color w:val="000000" w:themeColor="text1"/>
                                  <w:sz w:val="19"/>
                                  <w:szCs w:val="19"/>
                                </w:rPr>
                                <w:t xml:space="preserve">Vérifier </w:t>
                              </w:r>
                              <w:r w:rsidR="00BF3C17">
                                <w:rPr>
                                  <w:color w:val="000000" w:themeColor="text1"/>
                                  <w:sz w:val="19"/>
                                  <w:szCs w:val="19"/>
                                </w:rPr>
                                <w:t>réguliérement</w:t>
                              </w:r>
                              <w:r w:rsidRPr="002E5DBB">
                                <w:rPr>
                                  <w:color w:val="000000" w:themeColor="text1"/>
                                  <w:sz w:val="19"/>
                                  <w:szCs w:val="19"/>
                                </w:rPr>
                                <w:t xml:space="preserve"> le protège-lame inférieur escamotable pour s'assurer qu'il pivote librement. Il doit entourer les dents de la scie aussi complètement que possible et couvrir la partie inutilisée de la lame pendant la coupe</w:t>
                              </w:r>
                              <w:r w:rsidR="007E7F3C" w:rsidRPr="002E5DBB">
                                <w:rPr>
                                  <w:color w:val="000000" w:themeColor="text1"/>
                                  <w:sz w:val="19"/>
                                  <w:szCs w:val="19"/>
                                </w:rPr>
                                <w:t> ;</w:t>
                              </w:r>
                            </w:p>
                            <w:p w14:paraId="2D019A40" w14:textId="7B966A7F" w:rsidR="00A13735" w:rsidRPr="002E5DBB" w:rsidRDefault="00A13735" w:rsidP="004B640F">
                              <w:pPr>
                                <w:numPr>
                                  <w:ilvl w:val="0"/>
                                  <w:numId w:val="4"/>
                                </w:numPr>
                                <w:spacing w:after="0" w:line="240" w:lineRule="auto"/>
                                <w:ind w:left="1378" w:hanging="357"/>
                                <w:jc w:val="both"/>
                                <w:rPr>
                                  <w:rFonts w:cs="Calibri"/>
                                  <w:color w:val="000000" w:themeColor="text1"/>
                                  <w:sz w:val="19"/>
                                  <w:szCs w:val="19"/>
                                </w:rPr>
                              </w:pPr>
                              <w:r w:rsidRPr="002E5DBB">
                                <w:rPr>
                                  <w:color w:val="000000" w:themeColor="text1"/>
                                  <w:sz w:val="19"/>
                                  <w:szCs w:val="19"/>
                                </w:rPr>
                                <w:t xml:space="preserve">Garder la </w:t>
                              </w:r>
                              <w:r w:rsidRPr="00D11E4C">
                                <w:rPr>
                                  <w:b/>
                                  <w:bCs/>
                                  <w:color w:val="000000" w:themeColor="text1"/>
                                  <w:sz w:val="19"/>
                                  <w:szCs w:val="19"/>
                                </w:rPr>
                                <w:t>prise d'air du moteur exempte de poussière</w:t>
                              </w:r>
                              <w:r w:rsidRPr="002E5DBB">
                                <w:rPr>
                                  <w:color w:val="000000" w:themeColor="text1"/>
                                  <w:sz w:val="19"/>
                                  <w:szCs w:val="19"/>
                                </w:rPr>
                                <w:t xml:space="preserve"> et de copeaux.</w:t>
                              </w:r>
                            </w:p>
                            <w:p w14:paraId="72EFCDE5" w14:textId="7E613E4B" w:rsidR="001B4BC3" w:rsidRPr="002E5DBB" w:rsidRDefault="001B4BC3" w:rsidP="004B640F">
                              <w:pPr>
                                <w:numPr>
                                  <w:ilvl w:val="0"/>
                                  <w:numId w:val="4"/>
                                </w:numPr>
                                <w:spacing w:after="0" w:line="240" w:lineRule="auto"/>
                                <w:ind w:left="1378" w:hanging="357"/>
                                <w:jc w:val="both"/>
                                <w:rPr>
                                  <w:rFonts w:cs="Calibri"/>
                                  <w:color w:val="000000" w:themeColor="text1"/>
                                  <w:sz w:val="19"/>
                                  <w:szCs w:val="19"/>
                                </w:rPr>
                              </w:pPr>
                              <w:r w:rsidRPr="002E5DBB">
                                <w:rPr>
                                  <w:color w:val="000000" w:themeColor="text1"/>
                                  <w:sz w:val="19"/>
                                  <w:szCs w:val="19"/>
                                </w:rPr>
                                <w:t>S'assurer que le protège-lame inférieur escamotable est revenu à sa position de départ avant de poser la scie.</w:t>
                              </w:r>
                            </w:p>
                            <w:p w14:paraId="54E22E04" w14:textId="77777777" w:rsidR="004B640F" w:rsidRPr="002E5DBB" w:rsidRDefault="004B640F" w:rsidP="004B640F">
                              <w:pPr>
                                <w:numPr>
                                  <w:ilvl w:val="0"/>
                                  <w:numId w:val="4"/>
                                </w:numPr>
                                <w:spacing w:after="0" w:line="240" w:lineRule="auto"/>
                                <w:ind w:left="1378" w:hanging="357"/>
                                <w:jc w:val="both"/>
                                <w:rPr>
                                  <w:rFonts w:cs="Calibri"/>
                                  <w:color w:val="000000" w:themeColor="text1"/>
                                  <w:sz w:val="19"/>
                                  <w:szCs w:val="19"/>
                                </w:rPr>
                              </w:pPr>
                              <w:r w:rsidRPr="002E5DBB">
                                <w:rPr>
                                  <w:rFonts w:cs="Calibri"/>
                                  <w:b/>
                                  <w:bCs/>
                                  <w:color w:val="000000" w:themeColor="text1"/>
                                  <w:sz w:val="19"/>
                                  <w:szCs w:val="19"/>
                                </w:rPr>
                                <w:t>En cas de vibration ou sons anormaux, stopper la machine</w:t>
                              </w:r>
                              <w:r w:rsidRPr="002E5DBB">
                                <w:rPr>
                                  <w:rFonts w:cs="Calibri"/>
                                  <w:color w:val="000000" w:themeColor="text1"/>
                                  <w:sz w:val="19"/>
                                  <w:szCs w:val="19"/>
                                </w:rPr>
                                <w:t> ;</w:t>
                              </w:r>
                            </w:p>
                            <w:p w14:paraId="7437E6B3" w14:textId="4D32F7C8" w:rsidR="00E6564F" w:rsidRPr="002E5DBB" w:rsidRDefault="004B640F" w:rsidP="004B640F">
                              <w:pPr>
                                <w:numPr>
                                  <w:ilvl w:val="0"/>
                                  <w:numId w:val="4"/>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Prévoir des pauses et si possible des rotations de tâches afin de limiter les troubles physiques liés à l’utilisation de la machine et de maintenir une bonne attention de l’opérateur.</w:t>
                              </w:r>
                            </w:p>
                          </w:txbxContent>
                        </v:textbox>
                      </v:roundrect>
                      <v:shape id="Rectangle : avec coins arrondis en haut 2152" o:spid="_x0000_s1034" style="position:absolute;left:-6433;top:4557;width:19797;height:6908;rotation:-90;visibility:visible;mso-wrap-style:square;v-text-anchor:middle" coordsize="1979859,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" adj="-11796480,,5400" path="m261339,l1718520,v144334,,261339,117005,261339,261339l1979859,690880r,l,690880r,l,261339c,117005,117005,,261339,xe" fillcolor="teal" strokecolor="#1f3763 [1604]" strokeweight="1pt">
                        <v:stroke joinstyle="miter"/>
                        <v:formulas/>
                        <v:path arrowok="t" o:connecttype="custom" o:connectlocs="261339,0;1718520,0;1979859,261339;1979859,690880;1979859,690880;0,690880;0,690880;0,261339;261339,0" o:connectangles="0,0,0,0,0,0,0,0,0" textboxrect="0,0,1979859,690880"/>
                        <v:textbox>
                          <w:txbxContent>
                            <w:p w14:paraId="7D85E926" w14:textId="77777777" w:rsidR="00E6564F" w:rsidRPr="00BB372F" w:rsidRDefault="00E6564F" w:rsidP="00E6564F">
                              <w:pPr>
                                <w:jc w:val="center"/>
                                <w:rPr>
                                  <w:b/>
                                  <w:bCs/>
                                  <w:sz w:val="24"/>
                                  <w:szCs w:val="24"/>
                                  <w:lang w:val="fr-BE"/>
                                </w:rPr>
                              </w:pPr>
                              <w:r>
                                <w:rPr>
                                  <w:b/>
                                  <w:bCs/>
                                  <w:sz w:val="24"/>
                                  <w:szCs w:val="24"/>
                                  <w:lang w:val="fr-BE"/>
                                </w:rPr>
                                <w:t>Pendant le travail</w:t>
                              </w:r>
                            </w:p>
                          </w:txbxContent>
                        </v:textbox>
                      </v:shape>
                      <w10:wrap anchorx="margin"/>
                    </v:group>
                  </w:pict>
                </mc:Fallback>
              </mc:AlternateContent>
            </w:r>
          </w:p>
          <w:p w14:paraId="60DBC4EE" w14:textId="54F669E0" w:rsidR="00E6564F" w:rsidRDefault="00E6564F" w:rsidP="002E0B80">
            <w:pPr>
              <w:rPr>
                <w:rFonts w:asciiTheme="minorHAnsi" w:eastAsia="Microsoft YaHei UI" w:hAnsiTheme="minorHAnsi" w:cstheme="minorHAnsi"/>
              </w:rPr>
            </w:pPr>
          </w:p>
          <w:p w14:paraId="6A1ECA6E" w14:textId="787C8BD5" w:rsidR="00E6564F" w:rsidRDefault="00E6564F" w:rsidP="002E0B80">
            <w:pPr>
              <w:rPr>
                <w:rFonts w:asciiTheme="minorHAnsi" w:eastAsia="Microsoft YaHei UI" w:hAnsiTheme="minorHAnsi" w:cstheme="minorHAnsi"/>
              </w:rPr>
            </w:pPr>
          </w:p>
          <w:p w14:paraId="3A48D459" w14:textId="29773C46" w:rsidR="00E6564F" w:rsidRDefault="00E6564F" w:rsidP="002E0B80">
            <w:pPr>
              <w:rPr>
                <w:rFonts w:asciiTheme="minorHAnsi" w:eastAsia="Microsoft YaHei UI" w:hAnsiTheme="minorHAnsi" w:cstheme="minorHAnsi"/>
              </w:rPr>
            </w:pPr>
          </w:p>
          <w:p w14:paraId="170733E0" w14:textId="77777777" w:rsidR="00E6564F" w:rsidRDefault="00E6564F" w:rsidP="002E0B80">
            <w:pPr>
              <w:rPr>
                <w:rFonts w:asciiTheme="minorHAnsi" w:eastAsia="Microsoft YaHei UI" w:hAnsiTheme="minorHAnsi" w:cstheme="minorHAnsi"/>
              </w:rPr>
            </w:pPr>
          </w:p>
          <w:p w14:paraId="0A5DCE2D" w14:textId="77777777" w:rsidR="00E6564F" w:rsidRDefault="00E6564F" w:rsidP="002E0B80">
            <w:pPr>
              <w:rPr>
                <w:rFonts w:asciiTheme="minorHAnsi" w:eastAsia="Microsoft YaHei UI" w:hAnsiTheme="minorHAnsi" w:cstheme="minorHAnsi"/>
              </w:rPr>
            </w:pPr>
          </w:p>
          <w:p w14:paraId="4BBB57DC" w14:textId="77777777" w:rsidR="00E6564F" w:rsidRDefault="00E6564F" w:rsidP="002E0B80">
            <w:pPr>
              <w:rPr>
                <w:rFonts w:asciiTheme="minorHAnsi" w:eastAsia="Microsoft YaHei UI" w:hAnsiTheme="minorHAnsi" w:cstheme="minorHAnsi"/>
              </w:rPr>
            </w:pPr>
          </w:p>
          <w:p w14:paraId="6D265FA5" w14:textId="24BEDA9E" w:rsidR="00E6564F" w:rsidRDefault="00E6564F" w:rsidP="002E0B80">
            <w:pPr>
              <w:rPr>
                <w:rFonts w:asciiTheme="minorHAnsi" w:eastAsia="Microsoft YaHei UI" w:hAnsiTheme="minorHAnsi" w:cstheme="minorHAnsi"/>
              </w:rPr>
            </w:pPr>
          </w:p>
          <w:p w14:paraId="74303D24" w14:textId="782992D6" w:rsidR="00E6564F" w:rsidRDefault="002E5DBB" w:rsidP="002E0B80">
            <w:pPr>
              <w:rPr>
                <w:rFonts w:asciiTheme="minorHAnsi" w:eastAsia="Microsoft YaHei UI" w:hAnsiTheme="minorHAnsi" w:cstheme="minorHAnsi"/>
              </w:rPr>
            </w:pPr>
            <w:r>
              <w:rPr>
                <w:rFonts w:asciiTheme="minorHAnsi" w:eastAsia="Microsoft YaHei UI" w:hAnsiTheme="minorHAnsi" w:cstheme="minorHAnsi"/>
                <w:noProof/>
              </w:rPr>
              <mc:AlternateContent>
                <mc:Choice Requires="wpg">
                  <w:drawing>
                    <wp:anchor distT="0" distB="0" distL="114300" distR="114300" simplePos="0" relativeHeight="251666432" behindDoc="0" locked="0" layoutInCell="1" allowOverlap="1" wp14:anchorId="3706059B" wp14:editId="6DC6943C">
                      <wp:simplePos x="0" y="0"/>
                      <wp:positionH relativeFrom="margin">
                        <wp:posOffset>53340</wp:posOffset>
                      </wp:positionH>
                      <wp:positionV relativeFrom="paragraph">
                        <wp:posOffset>16510</wp:posOffset>
                      </wp:positionV>
                      <wp:extent cx="7199630" cy="970280"/>
                      <wp:effectExtent l="0" t="0" r="20320" b="20320"/>
                      <wp:wrapNone/>
                      <wp:docPr id="11" name="Groupe 11"/>
                      <wp:cNvGraphicFramePr/>
                      <a:graphic xmlns:a="http://schemas.openxmlformats.org/drawingml/2006/main">
                        <a:graphicData uri="http://schemas.microsoft.com/office/word/2010/wordprocessingGroup">
                          <wpg:wgp>
                            <wpg:cNvGrpSpPr/>
                            <wpg:grpSpPr>
                              <a:xfrm>
                                <a:off x="0" y="0"/>
                                <a:ext cx="7199630" cy="970280"/>
                                <a:chOff x="0" y="3810"/>
                                <a:chExt cx="7416800" cy="838200"/>
                              </a:xfrm>
                            </wpg:grpSpPr>
                            <wps:wsp>
                              <wps:cNvPr id="2146" name="Rectangle : coins arrondis 2146"/>
                              <wps:cNvSpPr/>
                              <wps:spPr>
                                <a:xfrm>
                                  <a:off x="1270" y="3810"/>
                                  <a:ext cx="7415530" cy="8382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FF52F3" w14:textId="536919A4" w:rsidR="00E6564F" w:rsidRPr="002E5DBB" w:rsidRDefault="00E6564F" w:rsidP="00E6564F">
                                    <w:pPr>
                                      <w:numPr>
                                        <w:ilvl w:val="0"/>
                                        <w:numId w:val="5"/>
                                      </w:numPr>
                                      <w:spacing w:after="0" w:line="240" w:lineRule="auto"/>
                                      <w:ind w:left="1378" w:hanging="357"/>
                                      <w:jc w:val="both"/>
                                      <w:rPr>
                                        <w:rFonts w:cs="Calibri"/>
                                        <w:bCs/>
                                        <w:color w:val="000000" w:themeColor="text1"/>
                                        <w:sz w:val="19"/>
                                        <w:szCs w:val="19"/>
                                      </w:rPr>
                                    </w:pPr>
                                    <w:r w:rsidRPr="002E5DBB">
                                      <w:rPr>
                                        <w:rFonts w:cs="Calibri"/>
                                        <w:bCs/>
                                        <w:color w:val="000000" w:themeColor="text1"/>
                                        <w:sz w:val="19"/>
                                        <w:szCs w:val="19"/>
                                      </w:rPr>
                                      <w:t>Replacer tous les éléments de protection ;</w:t>
                                    </w:r>
                                  </w:p>
                                  <w:p w14:paraId="531E2F9C" w14:textId="77777777" w:rsidR="00E6564F" w:rsidRPr="002E5DBB" w:rsidRDefault="00E6564F" w:rsidP="00E6564F">
                                    <w:pPr>
                                      <w:numPr>
                                        <w:ilvl w:val="0"/>
                                        <w:numId w:val="5"/>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Signaler les </w:t>
                                    </w:r>
                                    <w:r w:rsidRPr="002E5DBB">
                                      <w:rPr>
                                        <w:rFonts w:cs="Calibri"/>
                                        <w:b/>
                                        <w:color w:val="000000" w:themeColor="text1"/>
                                        <w:sz w:val="19"/>
                                        <w:szCs w:val="19"/>
                                      </w:rPr>
                                      <w:t>dysfonctionnements</w:t>
                                    </w:r>
                                    <w:r w:rsidRPr="002E5DBB">
                                      <w:rPr>
                                        <w:rFonts w:cs="Calibri"/>
                                        <w:bCs/>
                                        <w:color w:val="000000" w:themeColor="text1"/>
                                        <w:sz w:val="19"/>
                                        <w:szCs w:val="19"/>
                                      </w:rPr>
                                      <w:t xml:space="preserve"> selon la procédure définie dans l’entreprise (en respectant les prescriptions du fabricant) ;</w:t>
                                    </w:r>
                                  </w:p>
                                  <w:p w14:paraId="48154CE9" w14:textId="77777777" w:rsidR="00E6564F" w:rsidRPr="002E5DBB" w:rsidRDefault="00E6564F" w:rsidP="00E6564F">
                                    <w:pPr>
                                      <w:numPr>
                                        <w:ilvl w:val="0"/>
                                        <w:numId w:val="5"/>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Assurer l’</w:t>
                                    </w:r>
                                    <w:r w:rsidRPr="002E5DBB">
                                      <w:rPr>
                                        <w:rFonts w:cs="Calibri"/>
                                        <w:b/>
                                        <w:color w:val="000000" w:themeColor="text1"/>
                                        <w:sz w:val="19"/>
                                        <w:szCs w:val="19"/>
                                      </w:rPr>
                                      <w:t xml:space="preserve">entretien </w:t>
                                    </w:r>
                                    <w:r w:rsidRPr="002E5DBB">
                                      <w:rPr>
                                        <w:rFonts w:cs="Calibri"/>
                                        <w:color w:val="000000" w:themeColor="text1"/>
                                        <w:sz w:val="19"/>
                                        <w:szCs w:val="19"/>
                                      </w:rPr>
                                      <w:t>(nettoyage, lubrification, affûtage…) </w:t>
                                    </w:r>
                                    <w:r w:rsidRPr="002E5DBB">
                                      <w:rPr>
                                        <w:rFonts w:cs="Calibri"/>
                                        <w:bCs/>
                                        <w:color w:val="000000" w:themeColor="text1"/>
                                        <w:sz w:val="19"/>
                                        <w:szCs w:val="19"/>
                                      </w:rPr>
                                      <w:t>;</w:t>
                                    </w:r>
                                  </w:p>
                                  <w:p w14:paraId="74346D4B" w14:textId="77777777" w:rsidR="00E6564F" w:rsidRPr="002E5DBB" w:rsidRDefault="00E6564F" w:rsidP="00E6564F">
                                    <w:pPr>
                                      <w:numPr>
                                        <w:ilvl w:val="0"/>
                                        <w:numId w:val="5"/>
                                      </w:numPr>
                                      <w:spacing w:after="0" w:line="240" w:lineRule="auto"/>
                                      <w:ind w:left="1378" w:hanging="357"/>
                                      <w:jc w:val="both"/>
                                      <w:rPr>
                                        <w:rFonts w:cs="Calibri"/>
                                        <w:color w:val="000000" w:themeColor="text1"/>
                                        <w:sz w:val="19"/>
                                        <w:szCs w:val="19"/>
                                      </w:rPr>
                                    </w:pPr>
                                    <w:r w:rsidRPr="002E5DBB">
                                      <w:rPr>
                                        <w:rFonts w:cs="Calibri"/>
                                        <w:b/>
                                        <w:color w:val="000000" w:themeColor="text1"/>
                                        <w:sz w:val="19"/>
                                        <w:szCs w:val="19"/>
                                      </w:rPr>
                                      <w:t xml:space="preserve">Ranger la machine dans un endroit sec et aéré </w:t>
                                    </w:r>
                                    <w:r w:rsidRPr="002E5DBB">
                                      <w:rPr>
                                        <w:rFonts w:cs="Calibri"/>
                                        <w:color w:val="000000" w:themeColor="text1"/>
                                        <w:sz w:val="19"/>
                                        <w:szCs w:val="19"/>
                                      </w:rPr>
                                      <w:t>selon les consignes de l’entreprise.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3" name="Rectangle : avec coins arrondis en haut 2153"/>
                              <wps:cNvSpPr/>
                              <wps:spPr>
                                <a:xfrm rot="16200000">
                                  <a:off x="-71755" y="75565"/>
                                  <a:ext cx="834390" cy="690880"/>
                                </a:xfrm>
                                <a:prstGeom prst="round2SameRect">
                                  <a:avLst>
                                    <a:gd name="adj1" fmla="val 23168"/>
                                    <a:gd name="adj2" fmla="val 0"/>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BC959C" w14:textId="77777777" w:rsidR="00E6564F" w:rsidRPr="00BB372F" w:rsidRDefault="00E6564F" w:rsidP="00E6564F">
                                    <w:pPr>
                                      <w:jc w:val="center"/>
                                      <w:rPr>
                                        <w:b/>
                                        <w:bCs/>
                                        <w:sz w:val="24"/>
                                        <w:szCs w:val="24"/>
                                        <w:lang w:val="fr-BE"/>
                                      </w:rPr>
                                    </w:pPr>
                                    <w:r>
                                      <w:rPr>
                                        <w:b/>
                                        <w:bCs/>
                                        <w:sz w:val="24"/>
                                        <w:szCs w:val="24"/>
                                        <w:lang w:val="fr-BE"/>
                                      </w:rPr>
                                      <w:t>Après le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06059B" id="Groupe 11" o:spid="_x0000_s1035" style="position:absolute;margin-left:4.2pt;margin-top:1.3pt;width:566.9pt;height:76.4pt;z-index:251666432;mso-position-horizontal-relative:margin;mso-width-relative:margin;mso-height-relative:margin" coordorigin=",38" coordsize="7416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">
                      <v:roundrect id="Rectangle : coins arrondis 2146" o:spid="_x0000_s1036" style="position:absolute;left:12;top:38;width:74156;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" fillcolor="white [3212]" strokecolor="#1f3763 [1604]" strokeweight="1pt">
                        <v:stroke joinstyle="miter"/>
                        <v:textbox>
                          <w:txbxContent>
                            <w:p w14:paraId="79FF52F3" w14:textId="536919A4" w:rsidR="00E6564F" w:rsidRPr="002E5DBB" w:rsidRDefault="00E6564F" w:rsidP="00E6564F">
                              <w:pPr>
                                <w:numPr>
                                  <w:ilvl w:val="0"/>
                                  <w:numId w:val="5"/>
                                </w:numPr>
                                <w:spacing w:after="0" w:line="240" w:lineRule="auto"/>
                                <w:ind w:left="1378" w:hanging="357"/>
                                <w:jc w:val="both"/>
                                <w:rPr>
                                  <w:rFonts w:cs="Calibri"/>
                                  <w:bCs/>
                                  <w:color w:val="000000" w:themeColor="text1"/>
                                  <w:sz w:val="19"/>
                                  <w:szCs w:val="19"/>
                                </w:rPr>
                              </w:pPr>
                              <w:r w:rsidRPr="002E5DBB">
                                <w:rPr>
                                  <w:rFonts w:cs="Calibri"/>
                                  <w:bCs/>
                                  <w:color w:val="000000" w:themeColor="text1"/>
                                  <w:sz w:val="19"/>
                                  <w:szCs w:val="19"/>
                                </w:rPr>
                                <w:t>Replacer tous les éléments de protection ;</w:t>
                              </w:r>
                            </w:p>
                            <w:p w14:paraId="531E2F9C" w14:textId="77777777" w:rsidR="00E6564F" w:rsidRPr="002E5DBB" w:rsidRDefault="00E6564F" w:rsidP="00E6564F">
                              <w:pPr>
                                <w:numPr>
                                  <w:ilvl w:val="0"/>
                                  <w:numId w:val="5"/>
                                </w:numPr>
                                <w:spacing w:after="0" w:line="240" w:lineRule="auto"/>
                                <w:ind w:left="1378" w:hanging="357"/>
                                <w:rPr>
                                  <w:rFonts w:cs="Calibri"/>
                                  <w:bCs/>
                                  <w:color w:val="000000" w:themeColor="text1"/>
                                  <w:sz w:val="19"/>
                                  <w:szCs w:val="19"/>
                                </w:rPr>
                              </w:pPr>
                              <w:r w:rsidRPr="002E5DBB">
                                <w:rPr>
                                  <w:rFonts w:cs="Calibri"/>
                                  <w:bCs/>
                                  <w:color w:val="000000" w:themeColor="text1"/>
                                  <w:sz w:val="19"/>
                                  <w:szCs w:val="19"/>
                                </w:rPr>
                                <w:t xml:space="preserve">Signaler les </w:t>
                              </w:r>
                              <w:r w:rsidRPr="002E5DBB">
                                <w:rPr>
                                  <w:rFonts w:cs="Calibri"/>
                                  <w:b/>
                                  <w:color w:val="000000" w:themeColor="text1"/>
                                  <w:sz w:val="19"/>
                                  <w:szCs w:val="19"/>
                                </w:rPr>
                                <w:t>dysfonctionnements</w:t>
                              </w:r>
                              <w:r w:rsidRPr="002E5DBB">
                                <w:rPr>
                                  <w:rFonts w:cs="Calibri"/>
                                  <w:bCs/>
                                  <w:color w:val="000000" w:themeColor="text1"/>
                                  <w:sz w:val="19"/>
                                  <w:szCs w:val="19"/>
                                </w:rPr>
                                <w:t xml:space="preserve"> selon la procédure définie dans l’entreprise (en respectant les prescriptions du fabricant) ;</w:t>
                              </w:r>
                            </w:p>
                            <w:p w14:paraId="48154CE9" w14:textId="77777777" w:rsidR="00E6564F" w:rsidRPr="002E5DBB" w:rsidRDefault="00E6564F" w:rsidP="00E6564F">
                              <w:pPr>
                                <w:numPr>
                                  <w:ilvl w:val="0"/>
                                  <w:numId w:val="5"/>
                                </w:numPr>
                                <w:spacing w:after="0" w:line="240" w:lineRule="auto"/>
                                <w:ind w:left="1378" w:hanging="357"/>
                                <w:jc w:val="both"/>
                                <w:rPr>
                                  <w:rFonts w:cs="Calibri"/>
                                  <w:color w:val="000000" w:themeColor="text1"/>
                                  <w:sz w:val="19"/>
                                  <w:szCs w:val="19"/>
                                </w:rPr>
                              </w:pPr>
                              <w:r w:rsidRPr="002E5DBB">
                                <w:rPr>
                                  <w:rFonts w:cs="Calibri"/>
                                  <w:color w:val="000000" w:themeColor="text1"/>
                                  <w:sz w:val="19"/>
                                  <w:szCs w:val="19"/>
                                </w:rPr>
                                <w:t>Assurer l’</w:t>
                              </w:r>
                              <w:r w:rsidRPr="002E5DBB">
                                <w:rPr>
                                  <w:rFonts w:cs="Calibri"/>
                                  <w:b/>
                                  <w:color w:val="000000" w:themeColor="text1"/>
                                  <w:sz w:val="19"/>
                                  <w:szCs w:val="19"/>
                                </w:rPr>
                                <w:t xml:space="preserve">entretien </w:t>
                              </w:r>
                              <w:r w:rsidRPr="002E5DBB">
                                <w:rPr>
                                  <w:rFonts w:cs="Calibri"/>
                                  <w:color w:val="000000" w:themeColor="text1"/>
                                  <w:sz w:val="19"/>
                                  <w:szCs w:val="19"/>
                                </w:rPr>
                                <w:t>(nettoyage, lubrification, affûtage…) </w:t>
                              </w:r>
                              <w:r w:rsidRPr="002E5DBB">
                                <w:rPr>
                                  <w:rFonts w:cs="Calibri"/>
                                  <w:bCs/>
                                  <w:color w:val="000000" w:themeColor="text1"/>
                                  <w:sz w:val="19"/>
                                  <w:szCs w:val="19"/>
                                </w:rPr>
                                <w:t>;</w:t>
                              </w:r>
                            </w:p>
                            <w:p w14:paraId="74346D4B" w14:textId="77777777" w:rsidR="00E6564F" w:rsidRPr="002E5DBB" w:rsidRDefault="00E6564F" w:rsidP="00E6564F">
                              <w:pPr>
                                <w:numPr>
                                  <w:ilvl w:val="0"/>
                                  <w:numId w:val="5"/>
                                </w:numPr>
                                <w:spacing w:after="0" w:line="240" w:lineRule="auto"/>
                                <w:ind w:left="1378" w:hanging="357"/>
                                <w:jc w:val="both"/>
                                <w:rPr>
                                  <w:rFonts w:cs="Calibri"/>
                                  <w:color w:val="000000" w:themeColor="text1"/>
                                  <w:sz w:val="19"/>
                                  <w:szCs w:val="19"/>
                                </w:rPr>
                              </w:pPr>
                              <w:r w:rsidRPr="002E5DBB">
                                <w:rPr>
                                  <w:rFonts w:cs="Calibri"/>
                                  <w:b/>
                                  <w:color w:val="000000" w:themeColor="text1"/>
                                  <w:sz w:val="19"/>
                                  <w:szCs w:val="19"/>
                                </w:rPr>
                                <w:t xml:space="preserve">Ranger la machine dans un endroit sec et aéré </w:t>
                              </w:r>
                              <w:r w:rsidRPr="002E5DBB">
                                <w:rPr>
                                  <w:rFonts w:cs="Calibri"/>
                                  <w:color w:val="000000" w:themeColor="text1"/>
                                  <w:sz w:val="19"/>
                                  <w:szCs w:val="19"/>
                                </w:rPr>
                                <w:t>selon les consignes de l’entreprise.</w:t>
                              </w:r>
                            </w:p>
                          </w:txbxContent>
                        </v:textbox>
                      </v:roundrect>
                      <v:shape id="Rectangle : avec coins arrondis en haut 2153" o:spid="_x0000_s1037" style="position:absolute;left:-718;top:756;width:8344;height:6908;rotation:-90;visibility:visible;mso-wrap-style:square;v-text-anchor:middle" coordsize="834390,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" adj="-11796480,,5400" path="m160063,l674327,v88400,,160063,71663,160063,160063l834390,690880r,l,690880r,l,160063c,71663,71663,,160063,xe" fillcolor="#323e4f [2415]" strokecolor="#1f3763 [1604]" strokeweight="1pt">
                        <v:stroke joinstyle="miter"/>
                        <v:formulas/>
                        <v:path arrowok="t" o:connecttype="custom" o:connectlocs="160063,0;674327,0;834390,160063;834390,690880;834390,690880;0,690880;0,690880;0,160063;160063,0" o:connectangles="0,0,0,0,0,0,0,0,0" textboxrect="0,0,834390,690880"/>
                        <v:textbox>
                          <w:txbxContent>
                            <w:p w14:paraId="4FBC959C" w14:textId="77777777" w:rsidR="00E6564F" w:rsidRPr="00BB372F" w:rsidRDefault="00E6564F" w:rsidP="00E6564F">
                              <w:pPr>
                                <w:jc w:val="center"/>
                                <w:rPr>
                                  <w:b/>
                                  <w:bCs/>
                                  <w:sz w:val="24"/>
                                  <w:szCs w:val="24"/>
                                  <w:lang w:val="fr-BE"/>
                                </w:rPr>
                              </w:pPr>
                              <w:r>
                                <w:rPr>
                                  <w:b/>
                                  <w:bCs/>
                                  <w:sz w:val="24"/>
                                  <w:szCs w:val="24"/>
                                  <w:lang w:val="fr-BE"/>
                                </w:rPr>
                                <w:t>Après le travail</w:t>
                              </w:r>
                            </w:p>
                          </w:txbxContent>
                        </v:textbox>
                      </v:shape>
                      <w10:wrap anchorx="margin"/>
                    </v:group>
                  </w:pict>
                </mc:Fallback>
              </mc:AlternateContent>
            </w:r>
            <w:r w:rsidR="00E6564F">
              <w:rPr>
                <w:rFonts w:asciiTheme="minorHAnsi" w:eastAsia="Microsoft YaHei UI" w:hAnsiTheme="minorHAnsi" w:cstheme="minorHAnsi"/>
              </w:rPr>
              <w:t xml:space="preserve">          </w:t>
            </w:r>
          </w:p>
          <w:p w14:paraId="79A6862F" w14:textId="4374F00A" w:rsidR="00E6564F" w:rsidRDefault="00E6564F" w:rsidP="002E0B80">
            <w:pPr>
              <w:rPr>
                <w:rFonts w:asciiTheme="minorHAnsi" w:eastAsia="Microsoft YaHei UI" w:hAnsiTheme="minorHAnsi" w:cstheme="minorHAnsi"/>
              </w:rPr>
            </w:pPr>
            <w:r>
              <w:rPr>
                <w:rFonts w:asciiTheme="minorHAnsi" w:eastAsia="Microsoft YaHei UI" w:hAnsiTheme="minorHAnsi" w:cstheme="minorHAnsi"/>
              </w:rPr>
              <w:t xml:space="preserve">                                                                                                                                                                </w:t>
            </w:r>
          </w:p>
          <w:p w14:paraId="0476BFE0" w14:textId="3E5F15A7" w:rsidR="00E6564F" w:rsidRPr="001F36A8" w:rsidRDefault="00E6564F" w:rsidP="002E0B80">
            <w:pPr>
              <w:rPr>
                <w:rFonts w:asciiTheme="minorHAnsi" w:eastAsia="Microsoft YaHei UI" w:hAnsiTheme="minorHAnsi" w:cstheme="minorHAnsi"/>
              </w:rPr>
            </w:pPr>
            <w:r>
              <w:rPr>
                <w:rFonts w:asciiTheme="minorHAnsi" w:eastAsia="Microsoft YaHei UI" w:hAnsiTheme="minorHAnsi" w:cstheme="minorHAnsi"/>
              </w:rPr>
              <w:t xml:space="preserve">                                                                                                                                                                                    </w:t>
            </w:r>
          </w:p>
        </w:tc>
      </w:tr>
      <w:tr w:rsidR="00E6564F" w14:paraId="47454DB9" w14:textId="77777777" w:rsidTr="002E0B80">
        <w:tblPrEx>
          <w:tblCellMar>
            <w:left w:w="70" w:type="dxa"/>
            <w:right w:w="70" w:type="dxa"/>
          </w:tblCellMar>
        </w:tblPrEx>
        <w:trPr>
          <w:trHeight w:val="272"/>
          <w:jc w:val="center"/>
        </w:trPr>
        <w:tc>
          <w:tcPr>
            <w:tcW w:w="11761"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505B6DF" w14:textId="77777777" w:rsidR="00E6564F" w:rsidRPr="00E24CC5" w:rsidRDefault="00E6564F" w:rsidP="002E0B80">
            <w:pPr>
              <w:spacing w:after="0" w:line="240" w:lineRule="auto"/>
              <w:jc w:val="center"/>
              <w:rPr>
                <w:b/>
                <w:color w:val="C00000"/>
                <w:sz w:val="32"/>
                <w:szCs w:val="32"/>
              </w:rPr>
            </w:pPr>
            <w:r w:rsidRPr="00E24CC5">
              <w:rPr>
                <w:rFonts w:cs="Calibri"/>
                <w:b/>
                <w:i/>
                <w:color w:val="C00000"/>
                <w:sz w:val="32"/>
                <w:szCs w:val="32"/>
              </w:rPr>
              <w:t>MESURES D’URGENCE</w:t>
            </w:r>
          </w:p>
        </w:tc>
      </w:tr>
      <w:tr w:rsidR="00E6564F" w14:paraId="005403DA" w14:textId="77777777" w:rsidTr="002E0B80">
        <w:tblPrEx>
          <w:tblCellMar>
            <w:left w:w="70" w:type="dxa"/>
            <w:right w:w="70" w:type="dxa"/>
          </w:tblCellMar>
        </w:tblPrEx>
        <w:trPr>
          <w:trHeight w:val="1560"/>
          <w:jc w:val="center"/>
        </w:trPr>
        <w:tc>
          <w:tcPr>
            <w:tcW w:w="6301" w:type="dxa"/>
            <w:gridSpan w:val="4"/>
            <w:tcBorders>
              <w:top w:val="single" w:sz="4" w:space="0" w:color="AEAAAA" w:themeColor="background2" w:themeShade="BF"/>
              <w:left w:val="nil"/>
              <w:bottom w:val="nil"/>
              <w:right w:val="nil"/>
            </w:tcBorders>
          </w:tcPr>
          <w:p w14:paraId="48C37B56" w14:textId="77777777" w:rsidR="00E6564F" w:rsidRPr="00FF7BC8" w:rsidRDefault="00E6564F" w:rsidP="002E0B80">
            <w:pPr>
              <w:pStyle w:val="Paragraphedeliste"/>
              <w:numPr>
                <w:ilvl w:val="0"/>
                <w:numId w:val="1"/>
              </w:numPr>
              <w:spacing w:after="0" w:line="240" w:lineRule="auto"/>
              <w:ind w:left="1604" w:hanging="357"/>
              <w:rPr>
                <w:rFonts w:cs="Calibri"/>
                <w:sz w:val="23"/>
                <w:szCs w:val="23"/>
              </w:rPr>
            </w:pPr>
            <w:r w:rsidRPr="00FF7BC8">
              <w:rPr>
                <w:rFonts w:cs="Calibri"/>
                <w:b/>
                <w:i/>
                <w:noProof/>
                <w:sz w:val="23"/>
                <w:szCs w:val="23"/>
              </w:rPr>
              <w:drawing>
                <wp:anchor distT="0" distB="0" distL="114300" distR="114300" simplePos="0" relativeHeight="251661312" behindDoc="0" locked="0" layoutInCell="1" allowOverlap="1" wp14:anchorId="2EFBBDBC" wp14:editId="0AAA92AB">
                  <wp:simplePos x="0" y="0"/>
                  <wp:positionH relativeFrom="column">
                    <wp:posOffset>89535</wp:posOffset>
                  </wp:positionH>
                  <wp:positionV relativeFrom="paragraph">
                    <wp:posOffset>62230</wp:posOffset>
                  </wp:positionV>
                  <wp:extent cx="593725" cy="593725"/>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a:graphicData>
                  </a:graphic>
                </wp:anchor>
              </w:drawing>
            </w:r>
            <w:r w:rsidRPr="00FF7BC8">
              <w:rPr>
                <w:rFonts w:cs="Calibri"/>
                <w:sz w:val="23"/>
                <w:szCs w:val="23"/>
              </w:rPr>
              <w:t xml:space="preserve">Avertir le responsable (selon la procédure d’urgence fixée) </w:t>
            </w:r>
            <w:r w:rsidRPr="00FF7BC8">
              <w:rPr>
                <w:rFonts w:cs="Calibri"/>
                <w:b/>
                <w:bCs/>
                <w:sz w:val="23"/>
                <w:szCs w:val="23"/>
              </w:rPr>
              <w:t>ET</w:t>
            </w:r>
            <w:r w:rsidRPr="00FF7BC8">
              <w:rPr>
                <w:rFonts w:cs="Calibri"/>
                <w:sz w:val="23"/>
                <w:szCs w:val="23"/>
              </w:rPr>
              <w:t xml:space="preserve"> avertir les secours (N°</w:t>
            </w:r>
            <w:r w:rsidRPr="00FF7BC8">
              <w:rPr>
                <w:rFonts w:cs="Calibri"/>
                <w:b/>
                <w:bCs/>
                <w:sz w:val="23"/>
                <w:szCs w:val="23"/>
              </w:rPr>
              <w:t>112</w:t>
            </w:r>
            <w:r w:rsidRPr="00FF7BC8">
              <w:rPr>
                <w:rFonts w:cs="Calibri"/>
                <w:sz w:val="23"/>
                <w:szCs w:val="23"/>
              </w:rPr>
              <w:t>)</w:t>
            </w:r>
          </w:p>
          <w:p w14:paraId="0E5F76E0" w14:textId="77777777" w:rsidR="00E6564F" w:rsidRPr="00FF7BC8" w:rsidRDefault="00E6564F" w:rsidP="002E0B80">
            <w:pPr>
              <w:pStyle w:val="Paragraphedeliste"/>
              <w:numPr>
                <w:ilvl w:val="0"/>
                <w:numId w:val="1"/>
              </w:numPr>
              <w:spacing w:after="0" w:line="240" w:lineRule="auto"/>
              <w:ind w:left="1604" w:hanging="357"/>
              <w:rPr>
                <w:rFonts w:cs="Calibri"/>
                <w:sz w:val="23"/>
                <w:szCs w:val="23"/>
              </w:rPr>
            </w:pPr>
            <w:r w:rsidRPr="00FF7BC8">
              <w:rPr>
                <w:rFonts w:cs="Calibri"/>
                <w:sz w:val="23"/>
                <w:szCs w:val="23"/>
              </w:rPr>
              <w:t>Ne pas déplacer la victime</w:t>
            </w:r>
          </w:p>
          <w:p w14:paraId="7F6020AD" w14:textId="77777777" w:rsidR="00E6564F" w:rsidRPr="00FF7BC8" w:rsidRDefault="00E6564F" w:rsidP="002E0B80">
            <w:pPr>
              <w:pStyle w:val="Paragraphedeliste"/>
              <w:numPr>
                <w:ilvl w:val="0"/>
                <w:numId w:val="1"/>
              </w:numPr>
              <w:spacing w:after="0" w:line="240" w:lineRule="auto"/>
              <w:ind w:left="1604" w:hanging="357"/>
              <w:rPr>
                <w:rFonts w:cs="Calibri"/>
                <w:b/>
                <w:i/>
                <w:sz w:val="23"/>
                <w:szCs w:val="23"/>
              </w:rPr>
            </w:pPr>
            <w:r w:rsidRPr="00FF7BC8">
              <w:rPr>
                <w:rFonts w:cs="Calibri"/>
                <w:sz w:val="23"/>
                <w:szCs w:val="23"/>
              </w:rPr>
              <w:t>Procéder aux premiers soins de la victime par une personne compétente</w:t>
            </w:r>
          </w:p>
        </w:tc>
        <w:tc>
          <w:tcPr>
            <w:tcW w:w="5460" w:type="dxa"/>
            <w:tcBorders>
              <w:top w:val="single" w:sz="4" w:space="0" w:color="AEAAAA" w:themeColor="background2" w:themeShade="BF"/>
              <w:left w:val="nil"/>
              <w:bottom w:val="nil"/>
              <w:right w:val="nil"/>
            </w:tcBorders>
          </w:tcPr>
          <w:p w14:paraId="25D27A9F" w14:textId="77777777" w:rsidR="00E6564F" w:rsidRPr="00FF7BC8" w:rsidRDefault="00E6564F" w:rsidP="002E0B80">
            <w:pPr>
              <w:pStyle w:val="Paragraphedeliste"/>
              <w:numPr>
                <w:ilvl w:val="0"/>
                <w:numId w:val="1"/>
              </w:numPr>
              <w:spacing w:after="0" w:line="240" w:lineRule="auto"/>
              <w:ind w:left="1491" w:right="227" w:hanging="357"/>
              <w:rPr>
                <w:rFonts w:cs="Calibri"/>
                <w:sz w:val="23"/>
                <w:szCs w:val="23"/>
              </w:rPr>
            </w:pPr>
            <w:r w:rsidRPr="00FF7BC8">
              <w:rPr>
                <w:rFonts w:cs="Calibri"/>
                <w:noProof/>
                <w:sz w:val="23"/>
                <w:szCs w:val="23"/>
              </w:rPr>
              <w:drawing>
                <wp:anchor distT="0" distB="0" distL="114300" distR="114300" simplePos="0" relativeHeight="251662336" behindDoc="0" locked="0" layoutInCell="1" allowOverlap="1" wp14:anchorId="4CC95488" wp14:editId="62BCB7E7">
                  <wp:simplePos x="0" y="0"/>
                  <wp:positionH relativeFrom="column">
                    <wp:posOffset>27940</wp:posOffset>
                  </wp:positionH>
                  <wp:positionV relativeFrom="paragraph">
                    <wp:posOffset>64770</wp:posOffset>
                  </wp:positionV>
                  <wp:extent cx="593725" cy="59372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a:graphicData>
                  </a:graphic>
                </wp:anchor>
              </w:drawing>
            </w:r>
            <w:r w:rsidRPr="00FF7BC8">
              <w:rPr>
                <w:rFonts w:cs="Calibri"/>
                <w:sz w:val="23"/>
                <w:szCs w:val="23"/>
              </w:rPr>
              <w:t xml:space="preserve">Avertir le responsable (selon la procédure d’urgence fixée) </w:t>
            </w:r>
            <w:r w:rsidRPr="00FF7BC8">
              <w:rPr>
                <w:rFonts w:cs="Calibri"/>
                <w:b/>
                <w:bCs/>
                <w:sz w:val="23"/>
                <w:szCs w:val="23"/>
              </w:rPr>
              <w:t>ET</w:t>
            </w:r>
            <w:r w:rsidRPr="00FF7BC8">
              <w:rPr>
                <w:rFonts w:cs="Calibri"/>
                <w:sz w:val="23"/>
                <w:szCs w:val="23"/>
              </w:rPr>
              <w:t xml:space="preserve"> avertir les secours (N°</w:t>
            </w:r>
            <w:r w:rsidRPr="00FF7BC8">
              <w:rPr>
                <w:rFonts w:cs="Calibri"/>
                <w:b/>
                <w:bCs/>
                <w:sz w:val="23"/>
                <w:szCs w:val="23"/>
              </w:rPr>
              <w:t>112</w:t>
            </w:r>
            <w:r w:rsidRPr="00FF7BC8">
              <w:rPr>
                <w:rFonts w:cs="Calibri"/>
                <w:sz w:val="23"/>
                <w:szCs w:val="23"/>
              </w:rPr>
              <w:t>)</w:t>
            </w:r>
          </w:p>
          <w:p w14:paraId="16B6DD49" w14:textId="77777777" w:rsidR="00E6564F" w:rsidRPr="00FF7BC8" w:rsidRDefault="00E6564F" w:rsidP="002E0B80">
            <w:pPr>
              <w:pStyle w:val="Paragraphedeliste"/>
              <w:numPr>
                <w:ilvl w:val="0"/>
                <w:numId w:val="1"/>
              </w:numPr>
              <w:spacing w:after="0" w:line="240" w:lineRule="auto"/>
              <w:ind w:left="1491" w:right="227" w:hanging="357"/>
              <w:rPr>
                <w:rFonts w:cs="Calibri"/>
                <w:sz w:val="23"/>
                <w:szCs w:val="23"/>
              </w:rPr>
            </w:pPr>
            <w:r w:rsidRPr="00FF7BC8">
              <w:rPr>
                <w:rFonts w:cs="Calibri"/>
                <w:sz w:val="23"/>
                <w:szCs w:val="23"/>
              </w:rPr>
              <w:t>En cas d’incendie, arrêter la machine et éteindre le feu avec un extincteur adéquat</w:t>
            </w:r>
          </w:p>
        </w:tc>
      </w:tr>
    </w:tbl>
    <w:p w14:paraId="3CD70CBE" w14:textId="77777777" w:rsidR="00951654" w:rsidRPr="00F54751" w:rsidRDefault="00951654" w:rsidP="00F54751">
      <w:pPr>
        <w:rPr>
          <w:sz w:val="12"/>
          <w:szCs w:val="12"/>
        </w:rPr>
      </w:pPr>
    </w:p>
    <w:sectPr w:rsidR="00951654" w:rsidRPr="00F54751" w:rsidSect="002B112C">
      <w:pgSz w:w="11906" w:h="16838"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09CB"/>
    <w:multiLevelType w:val="hybridMultilevel"/>
    <w:tmpl w:val="C2D8829A"/>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FE266C"/>
    <w:multiLevelType w:val="hybridMultilevel"/>
    <w:tmpl w:val="C0C036CA"/>
    <w:lvl w:ilvl="0" w:tplc="20F6CB1C">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59F1560"/>
    <w:multiLevelType w:val="hybridMultilevel"/>
    <w:tmpl w:val="6CB01CE6"/>
    <w:lvl w:ilvl="0" w:tplc="20F6CB1C">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492E3D08"/>
    <w:multiLevelType w:val="hybridMultilevel"/>
    <w:tmpl w:val="435451F0"/>
    <w:lvl w:ilvl="0" w:tplc="20F6CB1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F2B3E7E"/>
    <w:multiLevelType w:val="hybridMultilevel"/>
    <w:tmpl w:val="0280591E"/>
    <w:lvl w:ilvl="0" w:tplc="20F6CB1C">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484816231">
    <w:abstractNumId w:val="0"/>
  </w:num>
  <w:num w:numId="2" w16cid:durableId="1549799179">
    <w:abstractNumId w:val="3"/>
  </w:num>
  <w:num w:numId="3" w16cid:durableId="996349123">
    <w:abstractNumId w:val="4"/>
  </w:num>
  <w:num w:numId="4" w16cid:durableId="542131782">
    <w:abstractNumId w:val="2"/>
  </w:num>
  <w:num w:numId="5" w16cid:durableId="497964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4F"/>
    <w:rsid w:val="000442EB"/>
    <w:rsid w:val="00056147"/>
    <w:rsid w:val="00075CCA"/>
    <w:rsid w:val="000952F7"/>
    <w:rsid w:val="000B54E5"/>
    <w:rsid w:val="00146359"/>
    <w:rsid w:val="00150519"/>
    <w:rsid w:val="00186B08"/>
    <w:rsid w:val="001B4BC3"/>
    <w:rsid w:val="001F33A8"/>
    <w:rsid w:val="00240C3E"/>
    <w:rsid w:val="00280456"/>
    <w:rsid w:val="002A611E"/>
    <w:rsid w:val="002E5DBB"/>
    <w:rsid w:val="002F4E6A"/>
    <w:rsid w:val="002F7BB8"/>
    <w:rsid w:val="00352294"/>
    <w:rsid w:val="003F6E4C"/>
    <w:rsid w:val="004B640F"/>
    <w:rsid w:val="004C4780"/>
    <w:rsid w:val="00504E0B"/>
    <w:rsid w:val="005F4E11"/>
    <w:rsid w:val="006120F8"/>
    <w:rsid w:val="00612AA9"/>
    <w:rsid w:val="0065724C"/>
    <w:rsid w:val="007E5A70"/>
    <w:rsid w:val="007E7F3C"/>
    <w:rsid w:val="00844ACA"/>
    <w:rsid w:val="00942DC8"/>
    <w:rsid w:val="00951654"/>
    <w:rsid w:val="0099324F"/>
    <w:rsid w:val="009C7A09"/>
    <w:rsid w:val="00A13735"/>
    <w:rsid w:val="00A335B0"/>
    <w:rsid w:val="00A57CA7"/>
    <w:rsid w:val="00B25332"/>
    <w:rsid w:val="00B52FDF"/>
    <w:rsid w:val="00BF3C17"/>
    <w:rsid w:val="00C4412F"/>
    <w:rsid w:val="00D11E4C"/>
    <w:rsid w:val="00D142B6"/>
    <w:rsid w:val="00DB6950"/>
    <w:rsid w:val="00E023B2"/>
    <w:rsid w:val="00E12ED2"/>
    <w:rsid w:val="00E26B8A"/>
    <w:rsid w:val="00E55AB4"/>
    <w:rsid w:val="00E6137C"/>
    <w:rsid w:val="00E6564F"/>
    <w:rsid w:val="00E87D5C"/>
    <w:rsid w:val="00EC5F79"/>
    <w:rsid w:val="00F36C84"/>
    <w:rsid w:val="00F54751"/>
    <w:rsid w:val="00FD5C30"/>
    <w:rsid w:val="00FF45B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6623"/>
  <w15:chartTrackingRefBased/>
  <w15:docId w15:val="{9AD8EDEB-0555-40FF-9BA9-9B448781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4F"/>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6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564F"/>
    <w:pPr>
      <w:ind w:left="720"/>
      <w:contextualSpacing/>
    </w:pPr>
  </w:style>
  <w:style w:type="paragraph" w:styleId="Pieddepage">
    <w:name w:val="footer"/>
    <w:basedOn w:val="Normal"/>
    <w:link w:val="PieddepageCar"/>
    <w:unhideWhenUsed/>
    <w:rsid w:val="00E6564F"/>
    <w:pPr>
      <w:tabs>
        <w:tab w:val="center" w:pos="4536"/>
        <w:tab w:val="right" w:pos="9072"/>
      </w:tabs>
      <w:spacing w:after="0" w:line="240" w:lineRule="auto"/>
    </w:pPr>
  </w:style>
  <w:style w:type="character" w:customStyle="1" w:styleId="PieddepageCar">
    <w:name w:val="Pied de page Car"/>
    <w:basedOn w:val="Policepardfaut"/>
    <w:link w:val="Pieddepage"/>
    <w:rsid w:val="00E6564F"/>
    <w:rPr>
      <w:rFonts w:ascii="Calibri" w:eastAsia="Calibri" w:hAnsi="Calibri" w:cs="Times New Roman"/>
      <w:lang w:val="fr-FR"/>
    </w:rPr>
  </w:style>
  <w:style w:type="character" w:styleId="Lienhypertexte">
    <w:name w:val="Hyperlink"/>
    <w:uiPriority w:val="99"/>
    <w:unhideWhenUsed/>
    <w:rsid w:val="00E65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7.jp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preventagri.be" TargetMode="External"/><Relationship Id="rId11" Type="http://schemas.openxmlformats.org/officeDocument/2006/relationships/image" Target="media/image6.jp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5.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Mission%20Wallonne%20des%20Secteurs%20Verts\Admin%20O365%20-%20PREVENTAGRI\Fiches%20consignes%20s&#233;curit&#233;\Mod&#232;les%20FCS\%5bmod&#232;le%5d%20FCS%20Portative%2020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FCS Portative 2023</Template>
  <TotalTime>120</TotalTime>
  <Pages>2</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Lheureux</dc:creator>
  <cp:keywords/>
  <dc:description/>
  <cp:lastModifiedBy>Frédéric Gastiny</cp:lastModifiedBy>
  <cp:revision>45</cp:revision>
  <dcterms:created xsi:type="dcterms:W3CDTF">2023-08-08T06:48:00Z</dcterms:created>
  <dcterms:modified xsi:type="dcterms:W3CDTF">2023-09-29T14:57:00Z</dcterms:modified>
</cp:coreProperties>
</file>