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6" w:space="0" w:color="2E74B5" w:themeColor="accent5" w:themeShade="BF"/>
          <w:insideV w:val="single" w:sz="6" w:space="0" w:color="2E74B5" w:themeColor="accent5" w:themeShade="BF"/>
        </w:tblBorders>
        <w:tblLayout w:type="fixed"/>
        <w:tblLook w:val="04A0" w:firstRow="1" w:lastRow="0" w:firstColumn="1" w:lastColumn="0" w:noHBand="0" w:noVBand="1"/>
      </w:tblPr>
      <w:tblGrid>
        <w:gridCol w:w="988"/>
        <w:gridCol w:w="2452"/>
        <w:gridCol w:w="1091"/>
        <w:gridCol w:w="1770"/>
        <w:gridCol w:w="5460"/>
      </w:tblGrid>
      <w:tr w:rsidR="00E6564F" w14:paraId="288B3D47" w14:textId="77777777" w:rsidTr="002E0B80">
        <w:trPr>
          <w:trHeight w:val="983"/>
          <w:jc w:val="center"/>
        </w:trPr>
        <w:tc>
          <w:tcPr>
            <w:tcW w:w="11761" w:type="dxa"/>
            <w:gridSpan w:val="5"/>
            <w:shd w:val="clear" w:color="auto" w:fill="2E74B5" w:themeFill="accent5" w:themeFillShade="BF"/>
          </w:tcPr>
          <w:p w14:paraId="2AB2CDBB" w14:textId="4D42AFDE" w:rsidR="00E6564F" w:rsidRPr="00DE7861" w:rsidRDefault="00196FC0" w:rsidP="002E0B80">
            <w:pPr>
              <w:spacing w:before="240" w:after="80"/>
              <w:jc w:val="center"/>
              <w:rPr>
                <w:rFonts w:asciiTheme="minorHAnsi" w:hAnsiTheme="minorHAnsi" w:cstheme="minorHAnsi"/>
                <w:b/>
                <w:bCs/>
                <w:color w:val="FFFFFF" w:themeColor="background1"/>
                <w:sz w:val="48"/>
                <w:szCs w:val="48"/>
              </w:rPr>
            </w:pPr>
            <w:r>
              <w:rPr>
                <w:rFonts w:asciiTheme="minorHAnsi" w:hAnsiTheme="minorHAnsi" w:cstheme="minorHAnsi"/>
                <w:b/>
                <w:bCs/>
                <w:color w:val="FFFFFF" w:themeColor="background1"/>
                <w:sz w:val="48"/>
                <w:szCs w:val="48"/>
              </w:rPr>
              <w:t>SCIE À RUBAN</w:t>
            </w:r>
            <w:r w:rsidR="00E6564F" w:rsidRPr="00DE7861">
              <w:rPr>
                <w:rFonts w:asciiTheme="minorHAnsi" w:hAnsiTheme="minorHAnsi" w:cstheme="minorHAnsi"/>
                <w:b/>
                <w:bCs/>
                <w:color w:val="FFFFFF" w:themeColor="background1"/>
                <w:sz w:val="48"/>
                <w:szCs w:val="48"/>
              </w:rPr>
              <w:t xml:space="preserve"> - FICHE </w:t>
            </w:r>
            <w:r w:rsidR="00E6564F">
              <w:rPr>
                <w:rFonts w:asciiTheme="minorHAnsi" w:hAnsiTheme="minorHAnsi" w:cstheme="minorHAnsi"/>
                <w:b/>
                <w:bCs/>
                <w:color w:val="FFFFFF" w:themeColor="background1"/>
                <w:sz w:val="48"/>
                <w:szCs w:val="48"/>
              </w:rPr>
              <w:t>MACHINE</w:t>
            </w:r>
          </w:p>
        </w:tc>
      </w:tr>
      <w:tr w:rsidR="00E6564F" w14:paraId="22083430" w14:textId="77777777" w:rsidTr="00AD0A52">
        <w:trPr>
          <w:trHeight w:val="2097"/>
          <w:jc w:val="center"/>
        </w:trPr>
        <w:tc>
          <w:tcPr>
            <w:tcW w:w="4531" w:type="dxa"/>
            <w:gridSpan w:val="3"/>
            <w:vAlign w:val="bottom"/>
          </w:tcPr>
          <w:p w14:paraId="00BA8511" w14:textId="77777777" w:rsidR="00E6564F" w:rsidRDefault="00E6564F" w:rsidP="002E0B80">
            <w:pPr>
              <w:pStyle w:val="Pieddepage"/>
              <w:tabs>
                <w:tab w:val="left" w:pos="1680"/>
              </w:tabs>
              <w:ind w:left="284"/>
              <w:rPr>
                <w:b/>
                <w:bCs/>
                <w:color w:val="323E4F" w:themeColor="text2" w:themeShade="BF"/>
                <w:sz w:val="20"/>
                <w:szCs w:val="20"/>
              </w:rPr>
            </w:pPr>
            <w:r w:rsidRPr="001F36A8">
              <w:rPr>
                <w:rFonts w:asciiTheme="minorHAnsi" w:eastAsia="Microsoft YaHei UI" w:hAnsiTheme="minorHAnsi" w:cstheme="minorHAnsi"/>
                <w:noProof/>
              </w:rPr>
              <w:drawing>
                <wp:anchor distT="0" distB="0" distL="114300" distR="114300" simplePos="0" relativeHeight="251658240" behindDoc="0" locked="0" layoutInCell="1" allowOverlap="1" wp14:anchorId="2011A833" wp14:editId="22B5D297">
                  <wp:simplePos x="0" y="0"/>
                  <wp:positionH relativeFrom="margin">
                    <wp:align>center</wp:align>
                  </wp:positionH>
                  <wp:positionV relativeFrom="line">
                    <wp:posOffset>-896620</wp:posOffset>
                  </wp:positionV>
                  <wp:extent cx="2458720" cy="957580"/>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872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FA077" w14:textId="77777777" w:rsidR="00E6564F" w:rsidRPr="00E7548A" w:rsidRDefault="00E6564F" w:rsidP="002E0B80">
            <w:pPr>
              <w:pStyle w:val="Pieddepage"/>
              <w:tabs>
                <w:tab w:val="left" w:pos="1680"/>
              </w:tabs>
              <w:spacing w:after="120"/>
              <w:ind w:left="284"/>
              <w:rPr>
                <w:b/>
                <w:bCs/>
                <w:sz w:val="20"/>
                <w:szCs w:val="20"/>
              </w:rPr>
            </w:pPr>
            <w:r w:rsidRPr="00E7548A">
              <w:rPr>
                <w:b/>
                <w:bCs/>
                <w:color w:val="323E4F" w:themeColor="text2" w:themeShade="BF"/>
                <w:sz w:val="20"/>
                <w:szCs w:val="20"/>
              </w:rPr>
              <w:t>Tel. : 065/61.13.70 –</w:t>
            </w:r>
            <w:r w:rsidRPr="00E7548A">
              <w:rPr>
                <w:b/>
                <w:bCs/>
                <w:color w:val="2E74B5" w:themeColor="accent5" w:themeShade="BF"/>
                <w:sz w:val="20"/>
                <w:szCs w:val="20"/>
              </w:rPr>
              <w:t xml:space="preserve"> </w:t>
            </w:r>
            <w:hyperlink r:id="rId6" w:history="1">
              <w:r w:rsidRPr="002B112C">
                <w:rPr>
                  <w:rStyle w:val="Lienhypertexte"/>
                  <w:b/>
                  <w:bCs/>
                  <w:color w:val="2E74B5" w:themeColor="accent5" w:themeShade="BF"/>
                  <w:sz w:val="20"/>
                  <w:szCs w:val="20"/>
                  <w:u w:val="none"/>
                </w:rPr>
                <w:t>info@preventagri.be</w:t>
              </w:r>
            </w:hyperlink>
          </w:p>
        </w:tc>
        <w:tc>
          <w:tcPr>
            <w:tcW w:w="7230" w:type="dxa"/>
            <w:gridSpan w:val="2"/>
            <w:vMerge w:val="restart"/>
            <w:vAlign w:val="center"/>
          </w:tcPr>
          <w:p w14:paraId="370BAD0E" w14:textId="77777777" w:rsidR="00E6564F" w:rsidRPr="00000EF4" w:rsidRDefault="00E6564F" w:rsidP="002E0B80">
            <w:pPr>
              <w:spacing w:before="120" w:after="0"/>
              <w:ind w:left="227" w:right="227"/>
              <w:jc w:val="center"/>
              <w:rPr>
                <w:rFonts w:asciiTheme="minorHAnsi" w:eastAsia="Microsoft YaHei UI" w:hAnsiTheme="minorHAnsi" w:cstheme="minorHAnsi"/>
                <w:b/>
                <w:color w:val="BFBFBF"/>
                <w:sz w:val="27"/>
                <w:szCs w:val="27"/>
              </w:rPr>
            </w:pPr>
            <w:r w:rsidRPr="00000EF4">
              <w:rPr>
                <w:rFonts w:asciiTheme="minorHAnsi" w:eastAsia="Microsoft YaHei UI" w:hAnsiTheme="minorHAnsi" w:cstheme="minorHAnsi"/>
                <w:b/>
                <w:color w:val="BFBFBF"/>
                <w:sz w:val="27"/>
                <w:szCs w:val="27"/>
              </w:rPr>
              <w:t>* Insérez une photo de la machine à la place de ce texte *</w:t>
            </w:r>
          </w:p>
          <w:p w14:paraId="55FABD6D" w14:textId="77777777" w:rsidR="00E6564F" w:rsidRPr="00442B28" w:rsidRDefault="00E6564F" w:rsidP="002E0B80">
            <w:pPr>
              <w:spacing w:before="120" w:after="0"/>
              <w:ind w:left="227" w:right="227"/>
              <w:jc w:val="center"/>
              <w:rPr>
                <w:rFonts w:asciiTheme="minorHAnsi" w:eastAsia="Microsoft YaHei UI" w:hAnsiTheme="minorHAnsi" w:cstheme="minorHAnsi"/>
                <w:b/>
                <w:color w:val="BFBFBF"/>
                <w:sz w:val="28"/>
                <w:szCs w:val="28"/>
              </w:rPr>
            </w:pPr>
          </w:p>
          <w:p w14:paraId="0F41DDC3" w14:textId="77777777" w:rsidR="00E6564F" w:rsidRPr="001F36A8" w:rsidRDefault="00E6564F" w:rsidP="002E0B80">
            <w:pPr>
              <w:spacing w:before="120" w:after="0"/>
              <w:ind w:left="227" w:right="227"/>
              <w:jc w:val="center"/>
              <w:rPr>
                <w:rFonts w:asciiTheme="minorHAnsi" w:eastAsia="Microsoft YaHei UI" w:hAnsiTheme="minorHAnsi" w:cstheme="minorHAnsi"/>
                <w:bCs/>
                <w:i/>
                <w:iCs/>
                <w:color w:val="BFBFBF"/>
                <w:sz w:val="24"/>
                <w:szCs w:val="24"/>
              </w:rPr>
            </w:pPr>
            <w:r w:rsidRPr="001F36A8">
              <w:rPr>
                <w:rFonts w:asciiTheme="minorHAnsi" w:eastAsia="Microsoft YaHei UI" w:hAnsiTheme="minorHAnsi" w:cstheme="minorHAnsi"/>
                <w:bCs/>
                <w:i/>
                <w:iCs/>
                <w:color w:val="BFBFBF"/>
                <w:sz w:val="24"/>
                <w:szCs w:val="24"/>
              </w:rPr>
              <w:t xml:space="preserve">Cliquez sur insertion </w:t>
            </w:r>
            <w:r w:rsidRPr="001F36A8">
              <w:rPr>
                <w:rFonts w:asciiTheme="minorHAnsi" w:eastAsia="Microsoft YaHei UI" w:hAnsiTheme="minorHAnsi" w:cstheme="minorHAnsi"/>
                <w:bCs/>
                <w:i/>
                <w:iCs/>
                <w:color w:val="BFBFBF"/>
                <w:sz w:val="24"/>
                <w:szCs w:val="24"/>
              </w:rPr>
              <w:sym w:font="Wingdings" w:char="F0E0"/>
            </w:r>
            <w:r w:rsidRPr="001F36A8">
              <w:rPr>
                <w:rFonts w:asciiTheme="minorHAnsi" w:eastAsia="Microsoft YaHei UI" w:hAnsiTheme="minorHAnsi" w:cstheme="minorHAnsi"/>
                <w:bCs/>
                <w:i/>
                <w:iCs/>
                <w:color w:val="BFBFBF"/>
                <w:sz w:val="24"/>
                <w:szCs w:val="24"/>
              </w:rPr>
              <w:t xml:space="preserve"> images </w:t>
            </w:r>
            <w:r w:rsidRPr="001F36A8">
              <w:rPr>
                <w:rFonts w:asciiTheme="minorHAnsi" w:eastAsia="Microsoft YaHei UI" w:hAnsiTheme="minorHAnsi" w:cstheme="minorHAnsi"/>
                <w:bCs/>
                <w:i/>
                <w:iCs/>
                <w:color w:val="BFBFBF"/>
                <w:sz w:val="24"/>
                <w:szCs w:val="24"/>
              </w:rPr>
              <w:sym w:font="Wingdings" w:char="F0E0"/>
            </w:r>
            <w:r w:rsidRPr="001F36A8">
              <w:rPr>
                <w:rFonts w:asciiTheme="minorHAnsi" w:eastAsia="Microsoft YaHei UI" w:hAnsiTheme="minorHAnsi" w:cstheme="minorHAnsi"/>
                <w:bCs/>
                <w:i/>
                <w:iCs/>
                <w:color w:val="BFBFBF"/>
                <w:sz w:val="24"/>
                <w:szCs w:val="24"/>
              </w:rPr>
              <w:t xml:space="preserve"> sélectionnez votre image </w:t>
            </w:r>
            <w:r w:rsidRPr="001F36A8">
              <w:rPr>
                <w:rFonts w:asciiTheme="minorHAnsi" w:eastAsia="Microsoft YaHei UI" w:hAnsiTheme="minorHAnsi" w:cstheme="minorHAnsi"/>
                <w:bCs/>
                <w:i/>
                <w:iCs/>
                <w:color w:val="BFBFBF"/>
                <w:sz w:val="24"/>
                <w:szCs w:val="24"/>
              </w:rPr>
              <w:sym w:font="Wingdings" w:char="F0E0"/>
            </w:r>
            <w:r w:rsidRPr="001F36A8">
              <w:rPr>
                <w:rFonts w:asciiTheme="minorHAnsi" w:eastAsia="Microsoft YaHei UI" w:hAnsiTheme="minorHAnsi" w:cstheme="minorHAnsi"/>
                <w:bCs/>
                <w:i/>
                <w:iCs/>
                <w:color w:val="BFBFBF"/>
                <w:sz w:val="24"/>
                <w:szCs w:val="24"/>
              </w:rPr>
              <w:t xml:space="preserve"> cliquez sur « insérer »</w:t>
            </w:r>
          </w:p>
          <w:p w14:paraId="6CE5292D" w14:textId="77777777" w:rsidR="00E6564F" w:rsidRPr="001F36A8" w:rsidRDefault="00E6564F" w:rsidP="002E0B80">
            <w:pPr>
              <w:spacing w:before="120" w:after="0"/>
              <w:ind w:left="227" w:right="227"/>
              <w:jc w:val="center"/>
              <w:rPr>
                <w:rFonts w:asciiTheme="minorHAnsi" w:eastAsia="Microsoft YaHei UI" w:hAnsiTheme="minorHAnsi" w:cstheme="minorHAnsi"/>
                <w:bCs/>
                <w:color w:val="BFBFBF"/>
                <w:sz w:val="24"/>
                <w:szCs w:val="24"/>
              </w:rPr>
            </w:pPr>
            <w:r w:rsidRPr="001F36A8">
              <w:rPr>
                <w:rFonts w:asciiTheme="minorHAnsi" w:eastAsia="Microsoft YaHei UI" w:hAnsiTheme="minorHAnsi" w:cstheme="minorHAnsi"/>
                <w:bCs/>
                <w:color w:val="BFBFBF"/>
                <w:sz w:val="24"/>
                <w:szCs w:val="24"/>
              </w:rPr>
              <w:t>Une fois votre image insérée, vérifiez que sa taille soit cohérente avec la taille du document qui est prévu pour une impression recto/verso.</w:t>
            </w:r>
          </w:p>
          <w:p w14:paraId="2E698B0D" w14:textId="77777777" w:rsidR="00E6564F" w:rsidRPr="001F36A8" w:rsidRDefault="00E6564F" w:rsidP="002E0B80">
            <w:pPr>
              <w:ind w:left="227" w:right="227"/>
              <w:jc w:val="center"/>
              <w:rPr>
                <w:rFonts w:asciiTheme="minorHAnsi" w:eastAsia="Microsoft YaHei UI" w:hAnsiTheme="minorHAnsi" w:cstheme="minorHAnsi"/>
              </w:rPr>
            </w:pPr>
            <w:r w:rsidRPr="001F36A8">
              <w:rPr>
                <w:rFonts w:asciiTheme="minorHAnsi" w:eastAsia="Microsoft YaHei UI" w:hAnsiTheme="minorHAnsi" w:cstheme="minorHAnsi"/>
                <w:bCs/>
                <w:color w:val="BFBFBF"/>
                <w:sz w:val="24"/>
                <w:szCs w:val="24"/>
              </w:rPr>
              <w:t>Si vous ne mettez pas de photo (ou après avoir inséré une photo), effacez ce texte.</w:t>
            </w:r>
          </w:p>
        </w:tc>
      </w:tr>
      <w:tr w:rsidR="00E6564F" w14:paraId="657A7422" w14:textId="77777777" w:rsidTr="002E0B80">
        <w:trPr>
          <w:trHeight w:val="713"/>
          <w:jc w:val="center"/>
        </w:trPr>
        <w:tc>
          <w:tcPr>
            <w:tcW w:w="4531" w:type="dxa"/>
            <w:gridSpan w:val="3"/>
          </w:tcPr>
          <w:p w14:paraId="2FC6CD56" w14:textId="77777777" w:rsidR="00E6564F" w:rsidRPr="00825058" w:rsidRDefault="00E6564F" w:rsidP="002E0B80">
            <w:pPr>
              <w:spacing w:after="120"/>
              <w:ind w:left="227"/>
              <w:rPr>
                <w:rFonts w:asciiTheme="minorHAnsi" w:eastAsia="Microsoft YaHei UI" w:hAnsiTheme="minorHAnsi" w:cstheme="minorHAnsi"/>
                <w:noProof/>
                <w:color w:val="2E74B5" w:themeColor="accent5" w:themeShade="BF"/>
                <w:sz w:val="24"/>
                <w:szCs w:val="24"/>
              </w:rPr>
            </w:pPr>
            <w:r w:rsidRPr="00825058">
              <w:rPr>
                <w:rFonts w:asciiTheme="minorHAnsi" w:eastAsia="Microsoft YaHei UI" w:hAnsiTheme="minorHAnsi" w:cstheme="minorHAnsi"/>
                <w:b/>
                <w:bCs/>
                <w:noProof/>
                <w:color w:val="2E74B5" w:themeColor="accent5" w:themeShade="BF"/>
                <w:sz w:val="24"/>
                <w:szCs w:val="24"/>
              </w:rPr>
              <w:t>Code identification machine</w:t>
            </w:r>
          </w:p>
          <w:p w14:paraId="78C0230C" w14:textId="77777777" w:rsidR="00E6564F" w:rsidRPr="00825058" w:rsidRDefault="00E6564F" w:rsidP="002E0B80">
            <w:pPr>
              <w:spacing w:before="120" w:after="0"/>
              <w:ind w:left="227"/>
              <w:rPr>
                <w:rFonts w:asciiTheme="minorHAnsi" w:eastAsia="Microsoft YaHei UI" w:hAnsiTheme="minorHAnsi" w:cstheme="minorHAnsi"/>
                <w:color w:val="BFBFBF"/>
                <w:sz w:val="23"/>
                <w:szCs w:val="23"/>
              </w:rPr>
            </w:pPr>
            <w:r w:rsidRPr="00825058">
              <w:rPr>
                <w:rFonts w:asciiTheme="minorHAnsi" w:eastAsia="Microsoft YaHei UI" w:hAnsiTheme="minorHAnsi" w:cstheme="minorHAnsi"/>
                <w:noProof/>
                <w:sz w:val="23"/>
                <w:szCs w:val="23"/>
              </w:rPr>
              <w:t>…………………………………………………………</w:t>
            </w:r>
          </w:p>
        </w:tc>
        <w:tc>
          <w:tcPr>
            <w:tcW w:w="7230" w:type="dxa"/>
            <w:gridSpan w:val="2"/>
            <w:vMerge/>
            <w:vAlign w:val="center"/>
          </w:tcPr>
          <w:p w14:paraId="7E0D7625" w14:textId="77777777" w:rsidR="00E6564F" w:rsidRPr="001F36A8" w:rsidRDefault="00E6564F" w:rsidP="002E0B80">
            <w:pPr>
              <w:rPr>
                <w:rFonts w:asciiTheme="minorHAnsi" w:eastAsia="Microsoft YaHei UI" w:hAnsiTheme="minorHAnsi" w:cstheme="minorHAnsi"/>
                <w:noProof/>
                <w:sz w:val="24"/>
                <w:szCs w:val="24"/>
              </w:rPr>
            </w:pPr>
          </w:p>
        </w:tc>
      </w:tr>
      <w:tr w:rsidR="00E6564F" w14:paraId="06F85D08" w14:textId="77777777" w:rsidTr="002E0B80">
        <w:trPr>
          <w:trHeight w:val="1834"/>
          <w:jc w:val="center"/>
        </w:trPr>
        <w:tc>
          <w:tcPr>
            <w:tcW w:w="4531" w:type="dxa"/>
            <w:gridSpan w:val="3"/>
          </w:tcPr>
          <w:p w14:paraId="25C61E96" w14:textId="77777777" w:rsidR="00E6564F" w:rsidRPr="00825058" w:rsidRDefault="00E6564F" w:rsidP="002E0B80">
            <w:pPr>
              <w:spacing w:before="200" w:after="120" w:line="360" w:lineRule="auto"/>
              <w:ind w:left="227"/>
              <w:rPr>
                <w:rFonts w:asciiTheme="minorHAnsi" w:eastAsia="Microsoft YaHei UI" w:hAnsiTheme="minorHAnsi" w:cstheme="minorHAnsi"/>
                <w:noProof/>
                <w:sz w:val="23"/>
                <w:szCs w:val="23"/>
              </w:rPr>
            </w:pPr>
            <w:r w:rsidRPr="00825058">
              <w:rPr>
                <w:rFonts w:asciiTheme="minorHAnsi" w:eastAsia="Microsoft YaHei UI" w:hAnsiTheme="minorHAnsi" w:cstheme="minorHAnsi"/>
                <w:noProof/>
                <w:sz w:val="23"/>
                <w:szCs w:val="23"/>
              </w:rPr>
              <w:t>Marque : …………………………………………</w:t>
            </w:r>
          </w:p>
          <w:p w14:paraId="3C9018FD" w14:textId="77777777" w:rsidR="00E6564F" w:rsidRPr="00825058" w:rsidRDefault="00E6564F" w:rsidP="002E0B80">
            <w:pPr>
              <w:spacing w:before="120" w:after="120" w:line="360" w:lineRule="auto"/>
              <w:ind w:left="227"/>
              <w:rPr>
                <w:rFonts w:asciiTheme="minorHAnsi" w:eastAsia="Microsoft YaHei UI" w:hAnsiTheme="minorHAnsi" w:cstheme="minorHAnsi"/>
                <w:noProof/>
                <w:sz w:val="23"/>
                <w:szCs w:val="23"/>
              </w:rPr>
            </w:pPr>
            <w:r w:rsidRPr="00825058">
              <w:rPr>
                <w:rFonts w:asciiTheme="minorHAnsi" w:eastAsia="Microsoft YaHei UI" w:hAnsiTheme="minorHAnsi" w:cstheme="minorHAnsi"/>
                <w:noProof/>
                <w:sz w:val="23"/>
                <w:szCs w:val="23"/>
              </w:rPr>
              <w:t>Type : ……………………………………………...</w:t>
            </w:r>
          </w:p>
          <w:p w14:paraId="7F1B7A19" w14:textId="77777777" w:rsidR="00E6564F" w:rsidRPr="001F36A8" w:rsidRDefault="00E6564F" w:rsidP="002E0B80">
            <w:pPr>
              <w:spacing w:before="120" w:after="120" w:line="360" w:lineRule="auto"/>
              <w:ind w:left="227"/>
              <w:rPr>
                <w:rFonts w:asciiTheme="minorHAnsi" w:eastAsia="Microsoft YaHei UI" w:hAnsiTheme="minorHAnsi" w:cstheme="minorHAnsi"/>
                <w:b/>
                <w:bCs/>
                <w:noProof/>
                <w:color w:val="008CBE"/>
                <w:sz w:val="28"/>
                <w:szCs w:val="28"/>
              </w:rPr>
            </w:pPr>
            <w:r w:rsidRPr="00825058">
              <w:rPr>
                <w:rFonts w:asciiTheme="minorHAnsi" w:eastAsia="Microsoft YaHei UI" w:hAnsiTheme="minorHAnsi" w:cstheme="minorHAnsi"/>
                <w:noProof/>
                <w:sz w:val="23"/>
                <w:szCs w:val="23"/>
              </w:rPr>
              <w:t>Date de mise en service : …………………</w:t>
            </w:r>
          </w:p>
        </w:tc>
        <w:tc>
          <w:tcPr>
            <w:tcW w:w="7230" w:type="dxa"/>
            <w:gridSpan w:val="2"/>
            <w:vMerge/>
            <w:vAlign w:val="center"/>
          </w:tcPr>
          <w:p w14:paraId="5C280944" w14:textId="77777777" w:rsidR="00E6564F" w:rsidRPr="001F36A8" w:rsidRDefault="00E6564F" w:rsidP="002E0B80">
            <w:pPr>
              <w:rPr>
                <w:rFonts w:asciiTheme="minorHAnsi" w:eastAsia="Microsoft YaHei UI" w:hAnsiTheme="minorHAnsi" w:cstheme="minorHAnsi"/>
                <w:noProof/>
                <w:sz w:val="24"/>
                <w:szCs w:val="24"/>
              </w:rPr>
            </w:pPr>
          </w:p>
        </w:tc>
      </w:tr>
      <w:tr w:rsidR="00E6564F" w14:paraId="2105A610" w14:textId="77777777" w:rsidTr="00AC01A5">
        <w:trPr>
          <w:trHeight w:val="1740"/>
          <w:jc w:val="center"/>
        </w:trPr>
        <w:tc>
          <w:tcPr>
            <w:tcW w:w="3440" w:type="dxa"/>
            <w:gridSpan w:val="2"/>
            <w:tcBorders>
              <w:top w:val="nil"/>
              <w:left w:val="nil"/>
              <w:bottom w:val="single" w:sz="4" w:space="0" w:color="AEAAAA" w:themeColor="background2" w:themeShade="BF"/>
              <w:right w:val="nil"/>
            </w:tcBorders>
          </w:tcPr>
          <w:p w14:paraId="0115C1E5" w14:textId="77777777" w:rsidR="00E6564F" w:rsidRPr="00442C54" w:rsidRDefault="00E6564F" w:rsidP="002E0B80">
            <w:pPr>
              <w:spacing w:before="120" w:after="0"/>
              <w:ind w:left="227"/>
              <w:rPr>
                <w:b/>
                <w:bCs/>
                <w:sz w:val="24"/>
                <w:szCs w:val="24"/>
              </w:rPr>
            </w:pPr>
            <w:r w:rsidRPr="00442C54">
              <w:rPr>
                <w:b/>
                <w:bCs/>
                <w:sz w:val="24"/>
                <w:szCs w:val="24"/>
              </w:rPr>
              <w:t>Équipements de</w:t>
            </w:r>
          </w:p>
          <w:p w14:paraId="3ABC1455" w14:textId="77777777" w:rsidR="00E6564F" w:rsidRPr="00EC236F" w:rsidRDefault="00E6564F" w:rsidP="002E0B80">
            <w:pPr>
              <w:ind w:left="227"/>
              <w:jc w:val="both"/>
              <w:rPr>
                <w:rFonts w:cs="Calibri"/>
                <w:b/>
                <w:i/>
                <w:sz w:val="28"/>
                <w:szCs w:val="28"/>
                <w:u w:val="single"/>
              </w:rPr>
            </w:pPr>
            <w:r w:rsidRPr="00442C54">
              <w:rPr>
                <w:b/>
                <w:bCs/>
                <w:sz w:val="24"/>
                <w:szCs w:val="24"/>
              </w:rPr>
              <w:t>Protection Individuelle</w:t>
            </w:r>
            <w:r>
              <w:rPr>
                <w:sz w:val="24"/>
                <w:szCs w:val="24"/>
              </w:rPr>
              <w:t> :</w:t>
            </w:r>
          </w:p>
        </w:tc>
        <w:tc>
          <w:tcPr>
            <w:tcW w:w="8321" w:type="dxa"/>
            <w:gridSpan w:val="3"/>
            <w:tcBorders>
              <w:left w:val="nil"/>
              <w:bottom w:val="single" w:sz="4" w:space="0" w:color="AEAAAA" w:themeColor="background2" w:themeShade="BF"/>
            </w:tcBorders>
            <w:vAlign w:val="center"/>
          </w:tcPr>
          <w:p w14:paraId="5C64C5D0" w14:textId="505D93A7" w:rsidR="00E6564F" w:rsidRPr="00A17C03" w:rsidRDefault="0088265E" w:rsidP="002E0B80">
            <w:pPr>
              <w:spacing w:after="0"/>
              <w:jc w:val="center"/>
              <w:rPr>
                <w:sz w:val="24"/>
                <w:szCs w:val="24"/>
              </w:rPr>
            </w:pPr>
            <w:r>
              <w:rPr>
                <w:noProof/>
                <w:sz w:val="24"/>
                <w:szCs w:val="24"/>
              </w:rPr>
              <mc:AlternateContent>
                <mc:Choice Requires="wpg">
                  <w:drawing>
                    <wp:anchor distT="0" distB="0" distL="114300" distR="114300" simplePos="0" relativeHeight="251658247" behindDoc="0" locked="0" layoutInCell="1" allowOverlap="1" wp14:anchorId="30F6584B" wp14:editId="4D15BC4A">
                      <wp:simplePos x="0" y="0"/>
                      <wp:positionH relativeFrom="margin">
                        <wp:align>center</wp:align>
                      </wp:positionH>
                      <wp:positionV relativeFrom="margin">
                        <wp:align>center</wp:align>
                      </wp:positionV>
                      <wp:extent cx="4709160" cy="914400"/>
                      <wp:effectExtent l="0" t="0" r="0" b="0"/>
                      <wp:wrapNone/>
                      <wp:docPr id="472722533" name="Groupe 472722533"/>
                      <wp:cNvGraphicFramePr/>
                      <a:graphic xmlns:a="http://schemas.openxmlformats.org/drawingml/2006/main">
                        <a:graphicData uri="http://schemas.microsoft.com/office/word/2010/wordprocessingGroup">
                          <wpg:wgp>
                            <wpg:cNvGrpSpPr/>
                            <wpg:grpSpPr>
                              <a:xfrm>
                                <a:off x="0" y="0"/>
                                <a:ext cx="4709160" cy="914400"/>
                                <a:chOff x="0" y="0"/>
                                <a:chExt cx="4709160" cy="914400"/>
                              </a:xfrm>
                            </wpg:grpSpPr>
                            <pic:pic xmlns:pic="http://schemas.openxmlformats.org/drawingml/2006/picture">
                              <pic:nvPicPr>
                                <pic:cNvPr id="5" name="Imag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500" y="7620"/>
                                  <a:ext cx="906780" cy="906780"/>
                                </a:xfrm>
                                <a:prstGeom prst="rect">
                                  <a:avLst/>
                                </a:prstGeom>
                                <a:noFill/>
                                <a:ln>
                                  <a:noFill/>
                                </a:ln>
                              </pic:spPr>
                            </pic:pic>
                            <pic:pic xmlns:pic="http://schemas.openxmlformats.org/drawingml/2006/picture">
                              <pic:nvPicPr>
                                <pic:cNvPr id="3" name="Imag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05000" y="0"/>
                                  <a:ext cx="906780" cy="906780"/>
                                </a:xfrm>
                                <a:prstGeom prst="rect">
                                  <a:avLst/>
                                </a:prstGeom>
                                <a:noFill/>
                                <a:ln>
                                  <a:noFill/>
                                </a:ln>
                              </pic:spPr>
                            </pic:pic>
                            <pic:pic xmlns:pic="http://schemas.openxmlformats.org/drawingml/2006/picture">
                              <pic:nvPicPr>
                                <pic:cNvPr id="1741725487" name="Image 6" descr="Une image contenant cercle, symbole, logo, Graphique&#10;&#10;Description générée automatiquement"/>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849880" y="0"/>
                                  <a:ext cx="906780" cy="906780"/>
                                </a:xfrm>
                                <a:prstGeom prst="rect">
                                  <a:avLst/>
                                </a:prstGeom>
                              </pic:spPr>
                            </pic:pic>
                            <pic:pic xmlns:pic="http://schemas.openxmlformats.org/drawingml/2006/picture">
                              <pic:nvPicPr>
                                <pic:cNvPr id="1762335608" name="Image 7" descr="Une image contenant symbole, cercle, logo, clipart&#10;&#10;Description générée automatiquemen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802380" y="7620"/>
                                  <a:ext cx="906780" cy="906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8B722C" id="Groupe 8" o:spid="_x0000_s1026" style="position:absolute;margin-left:0;margin-top:0;width:370.8pt;height:1in;z-index:251668480;mso-position-horizontal:center;mso-position-horizontal-relative:margin;mso-position-vertical:center;mso-position-vertical-relative:margin;mso-width-relative:margin;mso-height-relative:margin" coordsize="47091,9144"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9067;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">
                        <v:imagedata r:id="rId12" o:title=""/>
                      </v:shape>
                      <v:shape id="Image 3" o:spid="_x0000_s1028" type="#_x0000_t75" style="position:absolute;left:9525;top:76;width:9067;height:9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">
                        <v:imagedata r:id="rId13" o:title=""/>
                      </v:shape>
                      <v:shape id="Image 4" o:spid="_x0000_s1029" type="#_x0000_t75" style="position:absolute;left:19050;width:9067;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">
                        <v:imagedata r:id="rId14" o:title=""/>
                      </v:shape>
                      <v:shape id="Image 6" o:spid="_x0000_s1030" type="#_x0000_t75" alt="Une image contenant cercle, symbole, logo, Graphique&#10;&#10;Description générée automatiquement" style="position:absolute;left:28498;width:9068;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">
                        <v:imagedata r:id="rId15" o:title="Une image contenant cercle, symbole, logo, Graphique&#10;&#10;Description générée automatiquement"/>
                      </v:shape>
                      <v:shape id="Image 7" o:spid="_x0000_s1031" type="#_x0000_t75" alt="Une image contenant symbole, cercle, logo, clipart&#10;&#10;Description générée automatiquement" style="position:absolute;left:38023;top:76;width:9068;height:9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">
                        <v:imagedata r:id="rId16" o:title="Une image contenant symbole, cercle, logo, clipart&#10;&#10;Description générée automatiquement"/>
                      </v:shape>
                      <w10:wrap anchorx="margin" anchory="margin"/>
                    </v:group>
                  </w:pict>
                </mc:Fallback>
              </mc:AlternateContent>
            </w:r>
            <w:r w:rsidR="00E6564F">
              <w:rPr>
                <w:sz w:val="24"/>
                <w:szCs w:val="24"/>
              </w:rPr>
              <w:t xml:space="preserve">        </w:t>
            </w:r>
          </w:p>
        </w:tc>
      </w:tr>
      <w:tr w:rsidR="00AC01A5" w14:paraId="671D1DA6" w14:textId="77777777" w:rsidTr="00CC71B7">
        <w:trPr>
          <w:trHeight w:val="354"/>
          <w:jc w:val="center"/>
        </w:trPr>
        <w:tc>
          <w:tcPr>
            <w:tcW w:w="988"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006699"/>
            <w:textDirection w:val="btLr"/>
            <w:vAlign w:val="center"/>
          </w:tcPr>
          <w:p w14:paraId="70C0840F" w14:textId="77777777" w:rsidR="00AC01A5" w:rsidRPr="009C5D48" w:rsidRDefault="00AC01A5" w:rsidP="002E0B80">
            <w:pPr>
              <w:spacing w:before="100" w:beforeAutospacing="1" w:after="100" w:afterAutospacing="1"/>
              <w:ind w:left="227" w:right="227"/>
              <w:jc w:val="center"/>
              <w:rPr>
                <w:sz w:val="48"/>
                <w:szCs w:val="48"/>
              </w:rPr>
            </w:pPr>
            <w:r w:rsidRPr="009C5D48">
              <w:rPr>
                <w:b/>
                <w:bCs/>
                <w:color w:val="FFFFFF" w:themeColor="background1"/>
                <w:sz w:val="48"/>
                <w:szCs w:val="48"/>
              </w:rPr>
              <w:t>Risques</w:t>
            </w:r>
          </w:p>
        </w:tc>
        <w:tc>
          <w:tcPr>
            <w:tcW w:w="3543" w:type="dxa"/>
            <w:gridSpan w:val="2"/>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B4C6E7" w:themeFill="accent1" w:themeFillTint="66"/>
          </w:tcPr>
          <w:p w14:paraId="249721E5" w14:textId="77777777" w:rsidR="00AC01A5" w:rsidRPr="008435F9" w:rsidRDefault="00AC01A5" w:rsidP="002E0B80">
            <w:pPr>
              <w:spacing w:before="80" w:after="80"/>
              <w:ind w:left="227" w:right="227"/>
              <w:rPr>
                <w:sz w:val="24"/>
                <w:szCs w:val="24"/>
              </w:rPr>
            </w:pPr>
            <w:r w:rsidRPr="00EA4D7D">
              <w:rPr>
                <w:rFonts w:cstheme="minorHAnsi"/>
                <w:b/>
                <w:bCs/>
                <w:noProof/>
                <w:sz w:val="24"/>
                <w:szCs w:val="24"/>
              </w:rPr>
              <w:t xml:space="preserve">Machines </w:t>
            </w:r>
            <w:r w:rsidRPr="005F26F5">
              <w:rPr>
                <w:rFonts w:cstheme="minorHAnsi"/>
                <w:b/>
                <w:bCs/>
                <w:noProof/>
                <w:sz w:val="24"/>
                <w:szCs w:val="24"/>
              </w:rPr>
              <w:t>- Outils</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4FC1E24" w14:textId="232DE4CF" w:rsidR="00AC01A5" w:rsidRPr="009C5D48" w:rsidRDefault="00AC01A5" w:rsidP="002E0B80">
            <w:pPr>
              <w:spacing w:before="80" w:after="80"/>
              <w:ind w:left="227" w:right="227"/>
              <w:rPr>
                <w:sz w:val="20"/>
                <w:szCs w:val="20"/>
              </w:rPr>
            </w:pPr>
            <w:r w:rsidRPr="009C5D48">
              <w:rPr>
                <w:rFonts w:cstheme="minorHAnsi"/>
                <w:noProof/>
                <w:sz w:val="20"/>
                <w:szCs w:val="20"/>
              </w:rPr>
              <w:t xml:space="preserve">Brûlure par </w:t>
            </w:r>
            <w:r w:rsidRPr="009C5D48">
              <w:rPr>
                <w:rFonts w:cs="Calibri"/>
                <w:sz w:val="20"/>
                <w:szCs w:val="20"/>
              </w:rPr>
              <w:t>contact avec le moteur ou pièce chaude</w:t>
            </w:r>
          </w:p>
        </w:tc>
      </w:tr>
      <w:tr w:rsidR="00AC01A5" w14:paraId="20E864C3" w14:textId="77777777" w:rsidTr="00CC71B7">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63074996" w14:textId="77777777" w:rsidR="00AC01A5" w:rsidRPr="009C5D48" w:rsidRDefault="00AC01A5" w:rsidP="002E0B80">
            <w:pPr>
              <w:ind w:left="227" w:right="227"/>
              <w:rPr>
                <w:b/>
                <w:bCs/>
                <w:sz w:val="24"/>
                <w:szCs w:val="24"/>
              </w:rPr>
            </w:pPr>
          </w:p>
        </w:tc>
        <w:tc>
          <w:tcPr>
            <w:tcW w:w="3543" w:type="dxa"/>
            <w:gridSpan w:val="2"/>
            <w:vMerge/>
            <w:tcBorders>
              <w:left w:val="single" w:sz="4" w:space="0" w:color="AEAAAA" w:themeColor="background2" w:themeShade="BF"/>
              <w:right w:val="single" w:sz="4" w:space="0" w:color="AEAAAA" w:themeColor="background2" w:themeShade="BF"/>
            </w:tcBorders>
            <w:shd w:val="clear" w:color="auto" w:fill="B4C6E7" w:themeFill="accent1" w:themeFillTint="66"/>
          </w:tcPr>
          <w:p w14:paraId="299EE8FE" w14:textId="77777777" w:rsidR="00AC01A5" w:rsidRPr="004E2D89" w:rsidRDefault="00AC01A5" w:rsidP="002E0B80">
            <w:pPr>
              <w:spacing w:before="80" w:after="80"/>
              <w:ind w:left="227" w:right="227"/>
              <w:rPr>
                <w:b/>
                <w:bCs/>
                <w:sz w:val="24"/>
                <w:szCs w:val="24"/>
              </w:rPr>
            </w:pP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05D2885" w14:textId="1BE89D0E" w:rsidR="00AC01A5" w:rsidRPr="009C5D48" w:rsidRDefault="00AC01A5" w:rsidP="002E0B80">
            <w:pPr>
              <w:spacing w:before="80" w:after="80"/>
              <w:ind w:left="227" w:right="227"/>
              <w:rPr>
                <w:b/>
                <w:bCs/>
                <w:color w:val="000000" w:themeColor="text1"/>
                <w:sz w:val="20"/>
                <w:szCs w:val="20"/>
              </w:rPr>
            </w:pPr>
            <w:r w:rsidRPr="009C5D48">
              <w:rPr>
                <w:rFonts w:cstheme="minorHAnsi"/>
                <w:noProof/>
                <w:color w:val="000000" w:themeColor="text1"/>
                <w:sz w:val="20"/>
                <w:szCs w:val="20"/>
              </w:rPr>
              <w:t xml:space="preserve">Coupure par </w:t>
            </w:r>
            <w:r w:rsidRPr="009C5D48">
              <w:rPr>
                <w:rFonts w:cs="Calibri"/>
                <w:color w:val="000000" w:themeColor="text1"/>
                <w:sz w:val="20"/>
                <w:szCs w:val="20"/>
              </w:rPr>
              <w:t>contact avec des surfaces tranchantes lors de l’utilisation, du transport et de l’entretien ; risque de rebond</w:t>
            </w:r>
          </w:p>
        </w:tc>
      </w:tr>
      <w:tr w:rsidR="00AC01A5" w14:paraId="6E0531D3" w14:textId="77777777" w:rsidTr="00CC71B7">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0E6E5CA4" w14:textId="77777777" w:rsidR="00AC01A5" w:rsidRPr="009C5D48" w:rsidRDefault="00AC01A5" w:rsidP="002E0B80">
            <w:pPr>
              <w:ind w:left="227" w:right="227"/>
              <w:rPr>
                <w:b/>
                <w:bCs/>
                <w:sz w:val="24"/>
                <w:szCs w:val="24"/>
              </w:rPr>
            </w:pPr>
          </w:p>
        </w:tc>
        <w:tc>
          <w:tcPr>
            <w:tcW w:w="3543" w:type="dxa"/>
            <w:gridSpan w:val="2"/>
            <w:vMerge/>
            <w:tcBorders>
              <w:left w:val="single" w:sz="4" w:space="0" w:color="AEAAAA" w:themeColor="background2" w:themeShade="BF"/>
              <w:right w:val="single" w:sz="4" w:space="0" w:color="AEAAAA" w:themeColor="background2" w:themeShade="BF"/>
            </w:tcBorders>
            <w:shd w:val="clear" w:color="auto" w:fill="B4C6E7" w:themeFill="accent1" w:themeFillTint="66"/>
          </w:tcPr>
          <w:p w14:paraId="3AE4C437" w14:textId="77777777" w:rsidR="00AC01A5" w:rsidRPr="004E2D89" w:rsidRDefault="00AC01A5" w:rsidP="002E0B80">
            <w:pPr>
              <w:spacing w:before="80" w:after="80"/>
              <w:ind w:left="227" w:right="227"/>
              <w:rPr>
                <w:rFonts w:cs="Calibri"/>
                <w:b/>
                <w:bCs/>
                <w:sz w:val="24"/>
                <w:szCs w:val="24"/>
              </w:rPr>
            </w:pP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5483424" w14:textId="77777777" w:rsidR="00AC01A5" w:rsidRPr="009C5D48" w:rsidRDefault="00AC01A5" w:rsidP="002E0B80">
            <w:pPr>
              <w:spacing w:before="80" w:after="80"/>
              <w:ind w:left="227" w:right="227"/>
              <w:rPr>
                <w:rFonts w:cs="Calibri"/>
                <w:color w:val="000000" w:themeColor="text1"/>
                <w:sz w:val="20"/>
                <w:szCs w:val="20"/>
              </w:rPr>
            </w:pPr>
            <w:r w:rsidRPr="009C5D48">
              <w:rPr>
                <w:rFonts w:cs="Calibri"/>
                <w:color w:val="000000" w:themeColor="text1"/>
                <w:sz w:val="20"/>
                <w:szCs w:val="20"/>
              </w:rPr>
              <w:t>Écrasement/Renversement lors du travail, du déplacement ou de l’entretien</w:t>
            </w:r>
          </w:p>
        </w:tc>
      </w:tr>
      <w:tr w:rsidR="00AC01A5" w14:paraId="7A58D247" w14:textId="77777777" w:rsidTr="00CC71B7">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58556975" w14:textId="77777777" w:rsidR="00AC01A5" w:rsidRPr="009C5D48" w:rsidRDefault="00AC01A5" w:rsidP="002E0B80">
            <w:pPr>
              <w:ind w:left="227" w:right="227"/>
              <w:rPr>
                <w:b/>
                <w:bCs/>
                <w:sz w:val="24"/>
                <w:szCs w:val="24"/>
              </w:rPr>
            </w:pPr>
          </w:p>
        </w:tc>
        <w:tc>
          <w:tcPr>
            <w:tcW w:w="3543" w:type="dxa"/>
            <w:gridSpan w:val="2"/>
            <w:vMerge/>
            <w:tcBorders>
              <w:left w:val="single" w:sz="4" w:space="0" w:color="AEAAAA" w:themeColor="background2" w:themeShade="BF"/>
              <w:right w:val="single" w:sz="4" w:space="0" w:color="AEAAAA" w:themeColor="background2" w:themeShade="BF"/>
            </w:tcBorders>
            <w:shd w:val="clear" w:color="auto" w:fill="B4C6E7" w:themeFill="accent1" w:themeFillTint="66"/>
          </w:tcPr>
          <w:p w14:paraId="5FBB8671" w14:textId="77777777" w:rsidR="00AC01A5" w:rsidRPr="004E2D89" w:rsidRDefault="00AC01A5" w:rsidP="002E0B80">
            <w:pPr>
              <w:spacing w:before="80" w:after="80"/>
              <w:ind w:left="227" w:right="227"/>
              <w:rPr>
                <w:rFonts w:cs="Calibri"/>
                <w:b/>
                <w:bCs/>
                <w:sz w:val="24"/>
                <w:szCs w:val="24"/>
              </w:rPr>
            </w:pP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8218E31" w14:textId="77777777" w:rsidR="00AC01A5" w:rsidRPr="009C5D48" w:rsidRDefault="00AC01A5" w:rsidP="002E0B80">
            <w:pPr>
              <w:spacing w:before="80" w:after="80"/>
              <w:ind w:left="227" w:right="227"/>
              <w:rPr>
                <w:rFonts w:cs="Calibri"/>
                <w:color w:val="000000" w:themeColor="text1"/>
                <w:sz w:val="20"/>
                <w:szCs w:val="20"/>
              </w:rPr>
            </w:pPr>
            <w:r w:rsidRPr="009C5D48">
              <w:rPr>
                <w:rFonts w:cs="Calibri"/>
                <w:sz w:val="20"/>
                <w:szCs w:val="20"/>
              </w:rPr>
              <w:t>Enroulement aux pièces mobiles</w:t>
            </w:r>
          </w:p>
        </w:tc>
      </w:tr>
      <w:tr w:rsidR="00AC01A5" w14:paraId="0ED9BDFD" w14:textId="77777777" w:rsidTr="00CC71B7">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3C87DDE3" w14:textId="77777777" w:rsidR="00AC01A5" w:rsidRPr="009C5D48" w:rsidRDefault="00AC01A5" w:rsidP="002E0B80">
            <w:pPr>
              <w:ind w:left="227" w:right="227"/>
              <w:rPr>
                <w:b/>
                <w:bCs/>
                <w:sz w:val="24"/>
                <w:szCs w:val="24"/>
              </w:rPr>
            </w:pPr>
          </w:p>
        </w:tc>
        <w:tc>
          <w:tcPr>
            <w:tcW w:w="3543" w:type="dxa"/>
            <w:gridSpan w:val="2"/>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tcPr>
          <w:p w14:paraId="43581D1D" w14:textId="77777777" w:rsidR="00AC01A5" w:rsidRPr="004E2D89" w:rsidRDefault="00AC01A5" w:rsidP="002E0B80">
            <w:pPr>
              <w:spacing w:before="80" w:after="80"/>
              <w:ind w:left="227" w:right="227"/>
              <w:rPr>
                <w:rFonts w:cs="Calibri"/>
                <w:b/>
                <w:bCs/>
                <w:sz w:val="24"/>
                <w:szCs w:val="24"/>
              </w:rPr>
            </w:pP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661BE99" w14:textId="724C50E0" w:rsidR="00AC01A5" w:rsidRPr="007B502C" w:rsidRDefault="00AC01A5" w:rsidP="002E0B80">
            <w:pPr>
              <w:spacing w:before="80" w:after="80"/>
              <w:ind w:left="227" w:right="227"/>
              <w:rPr>
                <w:rFonts w:cs="Calibri"/>
                <w:color w:val="000000" w:themeColor="text1"/>
                <w:sz w:val="20"/>
                <w:szCs w:val="20"/>
              </w:rPr>
            </w:pPr>
            <w:r w:rsidRPr="007B502C">
              <w:rPr>
                <w:rFonts w:cs="Calibri"/>
                <w:color w:val="000000" w:themeColor="text1"/>
                <w:sz w:val="20"/>
                <w:szCs w:val="20"/>
              </w:rPr>
              <w:t>Projection de pièces métalliques, bois, particules incandescentes, éclats, …</w:t>
            </w:r>
          </w:p>
        </w:tc>
      </w:tr>
      <w:tr w:rsidR="00AC01A5" w14:paraId="0FDE2A02" w14:textId="77777777" w:rsidTr="00CC71B7">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525A548C" w14:textId="77777777" w:rsidR="00AC01A5" w:rsidRPr="009C5D48" w:rsidRDefault="00AC01A5"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6E6A5D31" w14:textId="77777777" w:rsidR="00AC01A5" w:rsidRPr="004E2D89" w:rsidRDefault="00AC01A5" w:rsidP="002E0B80">
            <w:pPr>
              <w:spacing w:before="80" w:after="80"/>
              <w:ind w:left="227" w:right="227"/>
              <w:rPr>
                <w:rFonts w:cs="Calibri"/>
                <w:b/>
                <w:bCs/>
                <w:sz w:val="24"/>
                <w:szCs w:val="24"/>
              </w:rPr>
            </w:pPr>
            <w:r w:rsidRPr="00EA4D7D">
              <w:rPr>
                <w:rFonts w:cstheme="minorHAnsi"/>
                <w:b/>
                <w:bCs/>
                <w:noProof/>
                <w:sz w:val="24"/>
                <w:szCs w:val="24"/>
              </w:rPr>
              <w:t>Bruit</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18614F2" w14:textId="77777777" w:rsidR="00AC01A5" w:rsidRPr="00EC402A" w:rsidRDefault="00AC01A5" w:rsidP="002E0B80">
            <w:pPr>
              <w:spacing w:before="80" w:after="80"/>
              <w:ind w:left="227" w:right="227"/>
              <w:rPr>
                <w:rFonts w:cs="Calibri"/>
                <w:sz w:val="20"/>
                <w:szCs w:val="20"/>
              </w:rPr>
            </w:pPr>
            <w:r w:rsidRPr="00EC402A">
              <w:rPr>
                <w:rFonts w:cs="Calibri"/>
                <w:sz w:val="20"/>
                <w:szCs w:val="20"/>
              </w:rPr>
              <w:t xml:space="preserve">Surdité ou perte d’acuité auditive dû à une exposition au bruit &gt; </w:t>
            </w:r>
            <w:r w:rsidRPr="00EC402A">
              <w:rPr>
                <w:rFonts w:cs="Calibri"/>
                <w:b/>
                <w:bCs/>
                <w:sz w:val="20"/>
                <w:szCs w:val="20"/>
              </w:rPr>
              <w:t>85dB (A)</w:t>
            </w:r>
          </w:p>
        </w:tc>
      </w:tr>
      <w:tr w:rsidR="00AC01A5" w14:paraId="0CEEE696" w14:textId="77777777" w:rsidTr="00CC71B7">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58670A6F" w14:textId="77777777" w:rsidR="00AC01A5" w:rsidRPr="009C5D48" w:rsidRDefault="00AC01A5"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04081C4B" w14:textId="77777777" w:rsidR="00AC01A5" w:rsidRPr="004E2D89" w:rsidRDefault="00AC01A5" w:rsidP="002E0B80">
            <w:pPr>
              <w:spacing w:before="80" w:after="80"/>
              <w:ind w:left="227" w:right="227"/>
              <w:rPr>
                <w:rFonts w:cs="Calibri"/>
                <w:b/>
                <w:bCs/>
                <w:sz w:val="24"/>
                <w:szCs w:val="24"/>
              </w:rPr>
            </w:pPr>
            <w:r w:rsidRPr="00085A36">
              <w:rPr>
                <w:rFonts w:cs="Calibri"/>
                <w:b/>
                <w:bCs/>
                <w:sz w:val="24"/>
                <w:szCs w:val="24"/>
              </w:rPr>
              <w:t>Chute de plain-pied</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632262A" w14:textId="77777777" w:rsidR="00AC01A5" w:rsidRPr="00EC402A" w:rsidRDefault="00AC01A5" w:rsidP="002E0B80">
            <w:pPr>
              <w:spacing w:before="80" w:after="80"/>
              <w:ind w:left="227" w:right="227"/>
              <w:rPr>
                <w:rFonts w:cs="Calibri"/>
                <w:sz w:val="20"/>
                <w:szCs w:val="20"/>
              </w:rPr>
            </w:pPr>
            <w:r w:rsidRPr="00EC402A">
              <w:rPr>
                <w:sz w:val="20"/>
                <w:szCs w:val="20"/>
              </w:rPr>
              <w:t>Due à l’état du terrain, ou à son encombrement (câbles d’alimentation, outils, matériaux)</w:t>
            </w:r>
          </w:p>
        </w:tc>
      </w:tr>
      <w:tr w:rsidR="00AC01A5" w14:paraId="27D9C60D" w14:textId="77777777" w:rsidTr="00CC71B7">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5092937E" w14:textId="77777777" w:rsidR="00AC01A5" w:rsidRPr="009C5D48" w:rsidRDefault="00AC01A5"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2231235D" w14:textId="77777777" w:rsidR="00AC01A5" w:rsidRPr="004E2D89" w:rsidRDefault="00AC01A5" w:rsidP="002E0B80">
            <w:pPr>
              <w:spacing w:before="80" w:after="80"/>
              <w:ind w:left="227" w:right="227"/>
              <w:rPr>
                <w:rFonts w:cs="Calibri"/>
                <w:b/>
                <w:bCs/>
                <w:sz w:val="24"/>
                <w:szCs w:val="24"/>
              </w:rPr>
            </w:pPr>
            <w:r w:rsidRPr="00085A36">
              <w:rPr>
                <w:rFonts w:cs="Calibri"/>
                <w:b/>
                <w:bCs/>
                <w:sz w:val="24"/>
                <w:szCs w:val="24"/>
              </w:rPr>
              <w:t>Électricité</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226716A" w14:textId="77777777" w:rsidR="00AC01A5" w:rsidRPr="00EC402A" w:rsidRDefault="00AC01A5" w:rsidP="002E0B80">
            <w:pPr>
              <w:spacing w:before="80" w:after="80"/>
              <w:ind w:left="227" w:right="227"/>
              <w:rPr>
                <w:rFonts w:cs="Calibri"/>
                <w:sz w:val="20"/>
                <w:szCs w:val="20"/>
              </w:rPr>
            </w:pPr>
            <w:r w:rsidRPr="00EC402A">
              <w:rPr>
                <w:rFonts w:cs="Calibri"/>
                <w:sz w:val="20"/>
                <w:szCs w:val="20"/>
              </w:rPr>
              <w:t>Électrocution/Électrisation due à un mauvais état de l’appareil ou du câble d’alimentation, humidité dans la zone de travail, proximité d’un câble électrique</w:t>
            </w:r>
          </w:p>
        </w:tc>
      </w:tr>
      <w:tr w:rsidR="00AC01A5" w14:paraId="551F7B1F" w14:textId="77777777" w:rsidTr="00CC71B7">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688FB2B1" w14:textId="77777777" w:rsidR="00AC01A5" w:rsidRPr="009C5D48" w:rsidRDefault="00AC01A5"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6BC72590" w14:textId="77777777" w:rsidR="00AC01A5" w:rsidRPr="007B502C" w:rsidRDefault="00AC01A5" w:rsidP="002E0B80">
            <w:pPr>
              <w:spacing w:before="80" w:after="80"/>
              <w:ind w:left="227" w:right="227"/>
              <w:rPr>
                <w:rFonts w:cs="Calibri"/>
                <w:b/>
                <w:bCs/>
                <w:color w:val="000000" w:themeColor="text1"/>
                <w:sz w:val="24"/>
                <w:szCs w:val="24"/>
              </w:rPr>
            </w:pPr>
            <w:r w:rsidRPr="007B502C">
              <w:rPr>
                <w:rFonts w:cs="Calibri"/>
                <w:b/>
                <w:bCs/>
                <w:color w:val="000000" w:themeColor="text1"/>
                <w:sz w:val="24"/>
                <w:szCs w:val="24"/>
              </w:rPr>
              <w:t>Incendie</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1F8E96A" w14:textId="31F33C38" w:rsidR="00AC01A5" w:rsidRPr="00CD03B2" w:rsidRDefault="00AC01A5" w:rsidP="002E0B80">
            <w:pPr>
              <w:spacing w:before="80" w:after="80"/>
              <w:ind w:left="227" w:right="227"/>
              <w:rPr>
                <w:rFonts w:cs="Calibri"/>
                <w:color w:val="000000" w:themeColor="text1"/>
                <w:sz w:val="20"/>
                <w:szCs w:val="20"/>
                <w:highlight w:val="yellow"/>
              </w:rPr>
            </w:pPr>
            <w:r w:rsidRPr="00822233">
              <w:rPr>
                <w:rFonts w:cs="Calibri"/>
                <w:sz w:val="20"/>
                <w:szCs w:val="20"/>
              </w:rPr>
              <w:t>Dû à une défaillance du système d’alimentation, surchauffe d’une pièce percée</w:t>
            </w:r>
            <w:r>
              <w:rPr>
                <w:rFonts w:cs="Calibri"/>
                <w:sz w:val="20"/>
                <w:szCs w:val="20"/>
              </w:rPr>
              <w:t>, projection d’étincelle</w:t>
            </w:r>
            <w:r w:rsidRPr="00CD03B2">
              <w:rPr>
                <w:rFonts w:cs="Calibri"/>
                <w:color w:val="000000" w:themeColor="text1"/>
                <w:sz w:val="20"/>
                <w:szCs w:val="20"/>
                <w:highlight w:val="yellow"/>
              </w:rPr>
              <w:t xml:space="preserve"> </w:t>
            </w:r>
          </w:p>
        </w:tc>
      </w:tr>
      <w:tr w:rsidR="00AC01A5" w14:paraId="56DEFE4B" w14:textId="77777777" w:rsidTr="00CC71B7">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33C33884" w14:textId="77777777" w:rsidR="00AC01A5" w:rsidRPr="009C5D48" w:rsidRDefault="00AC01A5"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635BFB24" w14:textId="77777777" w:rsidR="00AC01A5" w:rsidRPr="004E2D89" w:rsidRDefault="00AC01A5" w:rsidP="002E0B80">
            <w:pPr>
              <w:spacing w:before="80" w:after="80"/>
              <w:ind w:left="227" w:right="227"/>
              <w:rPr>
                <w:rFonts w:cs="Calibri"/>
                <w:b/>
                <w:bCs/>
                <w:sz w:val="24"/>
                <w:szCs w:val="24"/>
              </w:rPr>
            </w:pPr>
            <w:r>
              <w:rPr>
                <w:rFonts w:cs="Calibri"/>
                <w:b/>
                <w:bCs/>
                <w:sz w:val="24"/>
                <w:szCs w:val="24"/>
              </w:rPr>
              <w:t>Manutention</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ABE7017" w14:textId="28506D63" w:rsidR="00AC01A5" w:rsidRPr="00DB3357" w:rsidRDefault="00AC01A5" w:rsidP="002E0B80">
            <w:pPr>
              <w:spacing w:before="80" w:after="80"/>
              <w:ind w:left="227" w:right="227"/>
              <w:rPr>
                <w:rFonts w:cs="Calibri"/>
                <w:color w:val="000000" w:themeColor="text1"/>
                <w:sz w:val="20"/>
                <w:szCs w:val="20"/>
              </w:rPr>
            </w:pPr>
            <w:r w:rsidRPr="00DB3357">
              <w:rPr>
                <w:rFonts w:cstheme="minorHAnsi"/>
                <w:noProof/>
                <w:color w:val="000000" w:themeColor="text1"/>
                <w:sz w:val="20"/>
                <w:szCs w:val="20"/>
              </w:rPr>
              <w:t>Trouble Musculo-Squelettique (tendinite, lombalgie) dû à</w:t>
            </w:r>
            <w:r>
              <w:rPr>
                <w:rFonts w:cs="Calibri"/>
                <w:color w:val="000000" w:themeColor="text1"/>
                <w:sz w:val="20"/>
                <w:szCs w:val="20"/>
              </w:rPr>
              <w:t xml:space="preserve"> une</w:t>
            </w:r>
            <w:r w:rsidRPr="00DB3357">
              <w:rPr>
                <w:rFonts w:cs="Calibri"/>
                <w:color w:val="000000" w:themeColor="text1"/>
                <w:sz w:val="20"/>
                <w:szCs w:val="20"/>
              </w:rPr>
              <w:t xml:space="preserve"> posture de travail inadaptée ; mouvements répétitifs ; maintien avec force</w:t>
            </w:r>
          </w:p>
        </w:tc>
      </w:tr>
      <w:tr w:rsidR="00AC01A5" w14:paraId="4CAFDFD9" w14:textId="77777777" w:rsidTr="00CC71B7">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43CE5837" w14:textId="77777777" w:rsidR="00AC01A5" w:rsidRPr="009C5D48" w:rsidRDefault="00AC01A5"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tcPr>
          <w:p w14:paraId="5E1B0F12" w14:textId="77777777" w:rsidR="00AC01A5" w:rsidRPr="004E2D89" w:rsidRDefault="00AC01A5" w:rsidP="002E0B80">
            <w:pPr>
              <w:spacing w:before="80" w:after="80"/>
              <w:ind w:left="227" w:right="227"/>
              <w:rPr>
                <w:rFonts w:cs="Calibri"/>
                <w:b/>
                <w:bCs/>
                <w:sz w:val="24"/>
                <w:szCs w:val="24"/>
              </w:rPr>
            </w:pPr>
            <w:r>
              <w:rPr>
                <w:rFonts w:cstheme="minorHAnsi"/>
                <w:b/>
                <w:bCs/>
                <w:noProof/>
                <w:sz w:val="24"/>
                <w:szCs w:val="24"/>
              </w:rPr>
              <w:t>Risques chimiques</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F1DFE41" w14:textId="563C15D3" w:rsidR="00AC01A5" w:rsidRPr="00B155EE" w:rsidRDefault="00AC01A5" w:rsidP="002E0B80">
            <w:pPr>
              <w:spacing w:before="80" w:after="80"/>
              <w:ind w:left="227" w:right="227"/>
              <w:rPr>
                <w:rFonts w:cs="Calibri"/>
                <w:color w:val="000000" w:themeColor="text1"/>
                <w:sz w:val="20"/>
                <w:szCs w:val="20"/>
              </w:rPr>
            </w:pPr>
            <w:r w:rsidRPr="00B155EE">
              <w:rPr>
                <w:rFonts w:cs="Calibri"/>
                <w:color w:val="000000" w:themeColor="text1"/>
                <w:sz w:val="20"/>
                <w:szCs w:val="20"/>
              </w:rPr>
              <w:t>Intoxication due à l’inhalation de poussières </w:t>
            </w:r>
          </w:p>
        </w:tc>
      </w:tr>
      <w:tr w:rsidR="00AC01A5" w14:paraId="7CF6D4E7" w14:textId="77777777" w:rsidTr="00CC71B7">
        <w:trPr>
          <w:trHeight w:val="350"/>
          <w:jc w:val="center"/>
        </w:trPr>
        <w:tc>
          <w:tcPr>
            <w:tcW w:w="988"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006699"/>
          </w:tcPr>
          <w:p w14:paraId="1D1F6DB6" w14:textId="3138EFE4" w:rsidR="00AC01A5" w:rsidRPr="009C5D48" w:rsidRDefault="00AC01A5"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59C0937E" w14:textId="65FB919E" w:rsidR="00AC01A5" w:rsidRPr="004E2D89" w:rsidRDefault="00AC01A5" w:rsidP="002E0B80">
            <w:pPr>
              <w:spacing w:before="80" w:after="80"/>
              <w:ind w:left="227" w:right="227"/>
              <w:rPr>
                <w:rFonts w:cs="Calibri"/>
                <w:b/>
                <w:bCs/>
                <w:sz w:val="24"/>
                <w:szCs w:val="24"/>
              </w:rPr>
            </w:pPr>
            <w:r w:rsidRPr="00827DC2">
              <w:rPr>
                <w:rFonts w:cs="Calibri"/>
                <w:b/>
                <w:bCs/>
                <w:sz w:val="24"/>
                <w:szCs w:val="24"/>
              </w:rPr>
              <w:t>Vibrations</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BE72157" w14:textId="0B1434C8" w:rsidR="00AC01A5" w:rsidRPr="002547C1" w:rsidRDefault="00AC01A5" w:rsidP="002E0B80">
            <w:pPr>
              <w:spacing w:before="80" w:after="80"/>
              <w:ind w:left="227" w:right="227"/>
              <w:rPr>
                <w:rFonts w:cs="Calibri"/>
                <w:color w:val="000000" w:themeColor="text1"/>
                <w:sz w:val="20"/>
                <w:szCs w:val="20"/>
              </w:rPr>
            </w:pPr>
            <w:r w:rsidRPr="002547C1">
              <w:rPr>
                <w:rFonts w:cstheme="minorHAnsi"/>
                <w:noProof/>
                <w:color w:val="000000" w:themeColor="text1"/>
                <w:sz w:val="20"/>
                <w:szCs w:val="20"/>
              </w:rPr>
              <w:t xml:space="preserve">Troubles physiques corps entier (tendinites, troubles vertébraux/digestifs/visuels, fatigue) </w:t>
            </w:r>
            <w:r w:rsidRPr="002547C1">
              <w:rPr>
                <w:rFonts w:cs="Calibri"/>
                <w:color w:val="000000" w:themeColor="text1"/>
                <w:sz w:val="20"/>
                <w:szCs w:val="20"/>
              </w:rPr>
              <w:t>; syndrome du canal carpien ; vibrations main-bras</w:t>
            </w:r>
          </w:p>
        </w:tc>
      </w:tr>
      <w:tr w:rsidR="00E6564F" w14:paraId="10113D39" w14:textId="77777777" w:rsidTr="00E522A8">
        <w:tblPrEx>
          <w:tblCellMar>
            <w:left w:w="70" w:type="dxa"/>
            <w:right w:w="70" w:type="dxa"/>
          </w:tblCellMar>
        </w:tblPrEx>
        <w:trPr>
          <w:trHeight w:val="1408"/>
          <w:jc w:val="center"/>
        </w:trPr>
        <w:tc>
          <w:tcPr>
            <w:tcW w:w="11761" w:type="dxa"/>
            <w:gridSpan w:val="5"/>
            <w:tcBorders>
              <w:top w:val="single" w:sz="4" w:space="0" w:color="AEAAAA" w:themeColor="background2" w:themeShade="BF"/>
              <w:left w:val="nil"/>
              <w:bottom w:val="nil"/>
              <w:right w:val="nil"/>
            </w:tcBorders>
            <w:vAlign w:val="center"/>
          </w:tcPr>
          <w:p w14:paraId="24529B01" w14:textId="7057C934" w:rsidR="00E6564F" w:rsidRDefault="00AC01A5" w:rsidP="00E522A8">
            <w:pPr>
              <w:spacing w:after="0"/>
            </w:pPr>
            <w:r w:rsidRPr="009C5D48">
              <w:rPr>
                <w:b/>
                <w:bCs/>
                <w:noProof/>
                <w:sz w:val="24"/>
                <w:szCs w:val="24"/>
              </w:rPr>
              <mc:AlternateContent>
                <mc:Choice Requires="wpg">
                  <w:drawing>
                    <wp:anchor distT="0" distB="0" distL="114300" distR="114300" simplePos="0" relativeHeight="251658248" behindDoc="0" locked="0" layoutInCell="1" allowOverlap="1" wp14:anchorId="51B7358C" wp14:editId="1987EA31">
                      <wp:simplePos x="0" y="0"/>
                      <wp:positionH relativeFrom="column">
                        <wp:posOffset>71120</wp:posOffset>
                      </wp:positionH>
                      <wp:positionV relativeFrom="paragraph">
                        <wp:posOffset>164465</wp:posOffset>
                      </wp:positionV>
                      <wp:extent cx="7235825" cy="755650"/>
                      <wp:effectExtent l="0" t="0" r="3175" b="6350"/>
                      <wp:wrapNone/>
                      <wp:docPr id="820757588" name="Groupe 820757588"/>
                      <wp:cNvGraphicFramePr/>
                      <a:graphic xmlns:a="http://schemas.openxmlformats.org/drawingml/2006/main">
                        <a:graphicData uri="http://schemas.microsoft.com/office/word/2010/wordprocessingGroup">
                          <wpg:wgp>
                            <wpg:cNvGrpSpPr/>
                            <wpg:grpSpPr>
                              <a:xfrm>
                                <a:off x="0" y="0"/>
                                <a:ext cx="7235825" cy="755650"/>
                                <a:chOff x="0" y="0"/>
                                <a:chExt cx="7235825" cy="755650"/>
                              </a:xfrm>
                            </wpg:grpSpPr>
                            <pic:pic xmlns:pic="http://schemas.openxmlformats.org/drawingml/2006/picture">
                              <pic:nvPicPr>
                                <pic:cNvPr id="1" name="Image 1" descr="Une image contenant texte, clipart&#10;&#10;Description générée automatiquement"/>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059180" y="0"/>
                                  <a:ext cx="865505" cy="755650"/>
                                </a:xfrm>
                                <a:prstGeom prst="rect">
                                  <a:avLst/>
                                </a:prstGeom>
                              </pic:spPr>
                            </pic:pic>
                            <pic:pic xmlns:pic="http://schemas.openxmlformats.org/drawingml/2006/picture">
                              <pic:nvPicPr>
                                <pic:cNvPr id="10" name="Image 1" descr="Une image contenant texte, signe, clipart&#10;&#10;Description générée automatiquement"/>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18360" y="0"/>
                                  <a:ext cx="866140" cy="755650"/>
                                </a:xfrm>
                                <a:prstGeom prst="rect">
                                  <a:avLst/>
                                </a:prstGeom>
                              </pic:spPr>
                            </pic:pic>
                            <pic:pic xmlns:pic="http://schemas.openxmlformats.org/drawingml/2006/picture">
                              <pic:nvPicPr>
                                <pic:cNvPr id="16" name="Image 3" descr="Une image contenant texte, signe, graphiques vectoriels&#10;&#10;Description générée automatiquement"/>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303520" y="0"/>
                                  <a:ext cx="866140" cy="755650"/>
                                </a:xfrm>
                                <a:prstGeom prst="rect">
                                  <a:avLst/>
                                </a:prstGeom>
                              </pic:spPr>
                            </pic:pic>
                            <pic:pic xmlns:pic="http://schemas.openxmlformats.org/drawingml/2006/picture">
                              <pic:nvPicPr>
                                <pic:cNvPr id="17" name="Image 4" descr="Une image contenant texte, clipart, signe&#10;&#10;Description générée automatiquement"/>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6370320" y="0"/>
                                  <a:ext cx="865505" cy="755650"/>
                                </a:xfrm>
                                <a:prstGeom prst="rect">
                                  <a:avLst/>
                                </a:prstGeom>
                              </pic:spPr>
                            </pic:pic>
                            <pic:pic xmlns:pic="http://schemas.openxmlformats.org/drawingml/2006/picture">
                              <pic:nvPicPr>
                                <pic:cNvPr id="13" name="Image 5" descr="Une image contenant texte, signe, clipart&#10;&#10;Description générée automatiquement"/>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4244340" y="0"/>
                                  <a:ext cx="867410" cy="755650"/>
                                </a:xfrm>
                                <a:prstGeom prst="rect">
                                  <a:avLst/>
                                </a:prstGeom>
                              </pic:spPr>
                            </pic:pic>
                            <pic:pic xmlns:pic="http://schemas.openxmlformats.org/drawingml/2006/picture">
                              <pic:nvPicPr>
                                <pic:cNvPr id="398808746" name="Image 6" descr="Une image contenant signe, triangle, Panneau de signalisation&#10;&#10;Description générée automatiquement"/>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3185160" y="0"/>
                                  <a:ext cx="863600" cy="755650"/>
                                </a:xfrm>
                                <a:prstGeom prst="rect">
                                  <a:avLst/>
                                </a:prstGeom>
                              </pic:spPr>
                            </pic:pic>
                            <pic:pic xmlns:pic="http://schemas.openxmlformats.org/drawingml/2006/picture">
                              <pic:nvPicPr>
                                <pic:cNvPr id="419020799" name="Image 7" descr="Une image contenant Panneau de signalisation, signe, triangle&#10;&#10;Description générée automatiquement"/>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5505" cy="7556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FE0064" id="Groupe 820757588" o:spid="_x0000_s1026" style="position:absolute;margin-left:5.6pt;margin-top:12.95pt;width:569.75pt;height:59.5pt;z-index:251658248;mso-width-relative:margin;mso-height-relative:margin" coordsize="72358,755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texte, clipart&#10;&#10;Description générée automatiquement" style="position:absolute;left:10591;width:8655;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">
                        <v:imagedata r:id="rId24" o:title="Une image contenant texte, clipart&#10;&#10;Description générée automatiquement"/>
                      </v:shape>
                      <v:shape id="Image 1" o:spid="_x0000_s1028" type="#_x0000_t75" alt="Une image contenant texte, signe, clipart&#10;&#10;Description générée automatiquement" style="position:absolute;left:21183;width:8662;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">
                        <v:imagedata r:id="rId25" o:title="Une image contenant texte, signe, clipart&#10;&#10;Description générée automatiquement"/>
                      </v:shape>
                      <v:shape id="Image 3" o:spid="_x0000_s1029" type="#_x0000_t75" alt="Une image contenant texte, signe, graphiques vectoriels&#10;&#10;Description générée automatiquement" style="position:absolute;left:53035;width:8661;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">
                        <v:imagedata r:id="rId26" o:title="Une image contenant texte, signe, graphiques vectoriels&#10;&#10;Description générée automatiquement"/>
                      </v:shape>
                      <v:shape id="Image 4" o:spid="_x0000_s1030" type="#_x0000_t75" alt="Une image contenant texte, clipart, signe&#10;&#10;Description générée automatiquement" style="position:absolute;left:63703;width:8655;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">
                        <v:imagedata r:id="rId27" o:title="Une image contenant texte, clipart, signe&#10;&#10;Description générée automatiquement"/>
                      </v:shape>
                      <v:shape id="Image 5" o:spid="_x0000_s1031" type="#_x0000_t75" alt="Une image contenant texte, signe, clipart&#10;&#10;Description générée automatiquement" style="position:absolute;left:42443;width:8674;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">
                        <v:imagedata r:id="rId28" o:title="Une image contenant texte, signe, clipart&#10;&#10;Description générée automatiquement"/>
                      </v:shape>
                      <v:shape id="Image 6" o:spid="_x0000_s1032" type="#_x0000_t75" alt="Une image contenant signe, triangle, Panneau de signalisation&#10;&#10;Description générée automatiquement" style="position:absolute;left:31851;width:8636;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">
                        <v:imagedata r:id="rId29" o:title="Une image contenant signe, triangle, Panneau de signalisation&#10;&#10;Description générée automatiquement"/>
                      </v:shape>
                      <v:shape id="Image 7" o:spid="_x0000_s1033" type="#_x0000_t75" alt="Une image contenant Panneau de signalisation, signe, triangle&#10;&#10;Description générée automatiquement" style="position:absolute;width:8655;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">
                        <v:imagedata r:id="rId30" o:title="Une image contenant Panneau de signalisation, signe, triangle&#10;&#10;Description générée automatiquement"/>
                      </v:shape>
                    </v:group>
                  </w:pict>
                </mc:Fallback>
              </mc:AlternateContent>
            </w:r>
          </w:p>
        </w:tc>
      </w:tr>
      <w:tr w:rsidR="00196FC0" w14:paraId="74ADDAF1" w14:textId="77777777" w:rsidTr="002E0B80">
        <w:trPr>
          <w:trHeight w:val="993"/>
          <w:jc w:val="center"/>
        </w:trPr>
        <w:tc>
          <w:tcPr>
            <w:tcW w:w="11761" w:type="dxa"/>
            <w:gridSpan w:val="5"/>
            <w:tcBorders>
              <w:top w:val="nil"/>
              <w:bottom w:val="single" w:sz="4" w:space="0" w:color="2E74B5" w:themeColor="accent5" w:themeShade="BF"/>
            </w:tcBorders>
            <w:shd w:val="clear" w:color="auto" w:fill="2E74B5" w:themeFill="accent5" w:themeFillShade="BF"/>
          </w:tcPr>
          <w:p w14:paraId="00666E9B" w14:textId="7856D692" w:rsidR="00196FC0" w:rsidRPr="00DE7861" w:rsidRDefault="00196FC0" w:rsidP="00196FC0">
            <w:pPr>
              <w:spacing w:before="240" w:after="0"/>
              <w:jc w:val="center"/>
              <w:rPr>
                <w:rFonts w:asciiTheme="minorHAnsi" w:hAnsiTheme="minorHAnsi" w:cstheme="minorHAnsi"/>
                <w:b/>
                <w:bCs/>
                <w:color w:val="FFFFFF" w:themeColor="background1"/>
                <w:sz w:val="48"/>
                <w:szCs w:val="48"/>
              </w:rPr>
            </w:pPr>
            <w:r>
              <w:rPr>
                <w:rFonts w:asciiTheme="minorHAnsi" w:hAnsiTheme="minorHAnsi" w:cstheme="minorHAnsi"/>
                <w:b/>
                <w:bCs/>
                <w:color w:val="FFFFFF" w:themeColor="background1"/>
                <w:sz w:val="48"/>
                <w:szCs w:val="48"/>
              </w:rPr>
              <w:lastRenderedPageBreak/>
              <w:t>SCIE À RUBAN</w:t>
            </w:r>
            <w:r w:rsidRPr="00DE7861">
              <w:rPr>
                <w:rFonts w:asciiTheme="minorHAnsi" w:hAnsiTheme="minorHAnsi" w:cstheme="minorHAnsi"/>
                <w:b/>
                <w:bCs/>
                <w:color w:val="FFFFFF" w:themeColor="background1"/>
                <w:sz w:val="48"/>
                <w:szCs w:val="48"/>
              </w:rPr>
              <w:t xml:space="preserve"> - FICHE </w:t>
            </w:r>
            <w:r>
              <w:rPr>
                <w:rFonts w:asciiTheme="minorHAnsi" w:hAnsiTheme="minorHAnsi" w:cstheme="minorHAnsi"/>
                <w:b/>
                <w:bCs/>
                <w:color w:val="FFFFFF" w:themeColor="background1"/>
                <w:sz w:val="48"/>
                <w:szCs w:val="48"/>
              </w:rPr>
              <w:t>MACHINE</w:t>
            </w:r>
          </w:p>
        </w:tc>
      </w:tr>
      <w:tr w:rsidR="00E6564F" w14:paraId="5F0A09FA" w14:textId="77777777" w:rsidTr="002E0B80">
        <w:trPr>
          <w:trHeight w:val="410"/>
          <w:jc w:val="center"/>
        </w:trPr>
        <w:tc>
          <w:tcPr>
            <w:tcW w:w="11761" w:type="dxa"/>
            <w:gridSpan w:val="5"/>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vAlign w:val="center"/>
          </w:tcPr>
          <w:p w14:paraId="4CB536F4" w14:textId="77777777" w:rsidR="00E6564F" w:rsidRPr="00D90E8A" w:rsidRDefault="00E6564F" w:rsidP="002E0B80">
            <w:pPr>
              <w:spacing w:before="120" w:after="0"/>
              <w:ind w:left="227" w:right="227"/>
              <w:jc w:val="center"/>
              <w:rPr>
                <w:rFonts w:asciiTheme="minorHAnsi" w:eastAsia="Microsoft YaHei UI" w:hAnsiTheme="minorHAnsi" w:cstheme="minorHAnsi"/>
                <w:sz w:val="36"/>
                <w:szCs w:val="36"/>
              </w:rPr>
            </w:pPr>
            <w:r w:rsidRPr="00D90E8A">
              <w:rPr>
                <w:rFonts w:asciiTheme="minorHAnsi" w:eastAsia="Microsoft YaHei UI" w:hAnsiTheme="minorHAnsi" w:cstheme="minorHAnsi"/>
                <w:b/>
                <w:bCs/>
                <w:noProof/>
                <w:color w:val="2E74B5" w:themeColor="accent5" w:themeShade="BF"/>
                <w:sz w:val="36"/>
                <w:szCs w:val="36"/>
              </w:rPr>
              <w:t>INSTRUCTIONS</w:t>
            </w:r>
          </w:p>
        </w:tc>
      </w:tr>
      <w:tr w:rsidR="00E6564F" w:rsidRPr="00F903CD" w14:paraId="389F95A3" w14:textId="77777777" w:rsidTr="002E0B80">
        <w:trPr>
          <w:trHeight w:val="12957"/>
          <w:jc w:val="center"/>
        </w:trPr>
        <w:tc>
          <w:tcPr>
            <w:tcW w:w="11761" w:type="dxa"/>
            <w:gridSpan w:val="5"/>
            <w:tcBorders>
              <w:top w:val="single" w:sz="4" w:space="0" w:color="2E74B5" w:themeColor="accent5" w:themeShade="BF"/>
              <w:left w:val="nil"/>
              <w:bottom w:val="single" w:sz="4" w:space="0" w:color="AEAAAA" w:themeColor="background2" w:themeShade="BF"/>
              <w:right w:val="nil"/>
            </w:tcBorders>
          </w:tcPr>
          <w:p w14:paraId="1F2DA5C5" w14:textId="0215A526" w:rsidR="00E6564F" w:rsidRPr="001F36A8" w:rsidRDefault="00E6564F" w:rsidP="002E0B80">
            <w:pPr>
              <w:ind w:left="227" w:right="227"/>
              <w:rPr>
                <w:rFonts w:asciiTheme="minorHAnsi" w:eastAsia="Microsoft YaHei UI" w:hAnsiTheme="minorHAnsi" w:cstheme="minorHAnsi"/>
              </w:rPr>
            </w:pPr>
            <w:r>
              <w:rPr>
                <w:rFonts w:asciiTheme="minorHAnsi" w:eastAsia="Microsoft YaHei UI" w:hAnsiTheme="minorHAnsi" w:cstheme="minorHAnsi"/>
                <w:noProof/>
              </w:rPr>
              <mc:AlternateContent>
                <mc:Choice Requires="wpg">
                  <w:drawing>
                    <wp:anchor distT="0" distB="0" distL="114300" distR="114300" simplePos="0" relativeHeight="251658243" behindDoc="0" locked="0" layoutInCell="1" allowOverlap="1" wp14:anchorId="2D556381" wp14:editId="24B8F3BA">
                      <wp:simplePos x="0" y="0"/>
                      <wp:positionH relativeFrom="margin">
                        <wp:posOffset>52705</wp:posOffset>
                      </wp:positionH>
                      <wp:positionV relativeFrom="paragraph">
                        <wp:posOffset>121285</wp:posOffset>
                      </wp:positionV>
                      <wp:extent cx="7199630" cy="2232660"/>
                      <wp:effectExtent l="0" t="0" r="20320" b="15240"/>
                      <wp:wrapNone/>
                      <wp:docPr id="7" name="Groupe 7"/>
                      <wp:cNvGraphicFramePr/>
                      <a:graphic xmlns:a="http://schemas.openxmlformats.org/drawingml/2006/main">
                        <a:graphicData uri="http://schemas.microsoft.com/office/word/2010/wordprocessingGroup">
                          <wpg:wgp>
                            <wpg:cNvGrpSpPr/>
                            <wpg:grpSpPr>
                              <a:xfrm>
                                <a:off x="0" y="0"/>
                                <a:ext cx="7199630" cy="2232660"/>
                                <a:chOff x="0" y="0"/>
                                <a:chExt cx="7416800" cy="2607945"/>
                              </a:xfrm>
                            </wpg:grpSpPr>
                            <wps:wsp>
                              <wps:cNvPr id="31" name="Rectangle : coins arrondis 31"/>
                              <wps:cNvSpPr/>
                              <wps:spPr>
                                <a:xfrm>
                                  <a:off x="0" y="0"/>
                                  <a:ext cx="7416800" cy="2607945"/>
                                </a:xfrm>
                                <a:prstGeom prst="roundRect">
                                  <a:avLst>
                                    <a:gd name="adj" fmla="val 866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3AAD02" w14:textId="56C2A14F" w:rsidR="004C2275" w:rsidRPr="00C9196A" w:rsidRDefault="004C2275" w:rsidP="007210E7">
                                    <w:pPr>
                                      <w:numPr>
                                        <w:ilvl w:val="0"/>
                                        <w:numId w:val="2"/>
                                      </w:numPr>
                                      <w:spacing w:after="0" w:line="240" w:lineRule="auto"/>
                                      <w:jc w:val="both"/>
                                      <w:rPr>
                                        <w:rFonts w:cs="Calibri"/>
                                        <w:color w:val="000000" w:themeColor="text1"/>
                                        <w:sz w:val="20"/>
                                        <w:szCs w:val="20"/>
                                      </w:rPr>
                                    </w:pPr>
                                    <w:r w:rsidRPr="00C9196A">
                                      <w:rPr>
                                        <w:rFonts w:cs="Calibri"/>
                                        <w:b/>
                                        <w:color w:val="000000" w:themeColor="text1"/>
                                        <w:sz w:val="20"/>
                                        <w:szCs w:val="20"/>
                                      </w:rPr>
                                      <w:t xml:space="preserve">Placer la machine dans un endroit sec et aéré </w:t>
                                    </w:r>
                                    <w:r w:rsidRPr="00C9196A">
                                      <w:rPr>
                                        <w:rFonts w:cs="Calibri"/>
                                        <w:color w:val="000000" w:themeColor="text1"/>
                                        <w:sz w:val="20"/>
                                        <w:szCs w:val="20"/>
                                      </w:rPr>
                                      <w:t>selon les consignes de l’entreprise.</w:t>
                                    </w:r>
                                  </w:p>
                                  <w:p w14:paraId="41C4CB43" w14:textId="7FA37133" w:rsidR="00E6564F" w:rsidRPr="00C9196A" w:rsidRDefault="00E6564F" w:rsidP="00E6564F">
                                    <w:pPr>
                                      <w:numPr>
                                        <w:ilvl w:val="0"/>
                                        <w:numId w:val="2"/>
                                      </w:numPr>
                                      <w:spacing w:after="0" w:line="240" w:lineRule="auto"/>
                                      <w:ind w:left="1378" w:hanging="357"/>
                                      <w:rPr>
                                        <w:rFonts w:cs="Calibri"/>
                                        <w:bCs/>
                                        <w:color w:val="000000" w:themeColor="text1"/>
                                        <w:sz w:val="20"/>
                                        <w:szCs w:val="20"/>
                                      </w:rPr>
                                    </w:pPr>
                                    <w:r w:rsidRPr="00C9196A">
                                      <w:rPr>
                                        <w:rFonts w:cs="Calibri"/>
                                        <w:bCs/>
                                        <w:color w:val="000000" w:themeColor="text1"/>
                                        <w:sz w:val="20"/>
                                        <w:szCs w:val="20"/>
                                      </w:rPr>
                                      <w:t xml:space="preserve">Manipulation de la machine par une </w:t>
                                    </w:r>
                                    <w:r w:rsidRPr="00C9196A">
                                      <w:rPr>
                                        <w:rFonts w:cs="Calibri"/>
                                        <w:b/>
                                        <w:color w:val="000000" w:themeColor="text1"/>
                                        <w:sz w:val="20"/>
                                        <w:szCs w:val="20"/>
                                      </w:rPr>
                                      <w:t>personne formée</w:t>
                                    </w:r>
                                    <w:r w:rsidRPr="00C9196A">
                                      <w:rPr>
                                        <w:rFonts w:cs="Calibri"/>
                                        <w:bCs/>
                                        <w:color w:val="000000" w:themeColor="text1"/>
                                        <w:sz w:val="20"/>
                                        <w:szCs w:val="20"/>
                                      </w:rPr>
                                      <w:t> ;</w:t>
                                    </w:r>
                                  </w:p>
                                  <w:p w14:paraId="35B690F9" w14:textId="77777777" w:rsidR="00E6564F" w:rsidRPr="00C9196A" w:rsidRDefault="00E6564F" w:rsidP="00E6564F">
                                    <w:pPr>
                                      <w:numPr>
                                        <w:ilvl w:val="0"/>
                                        <w:numId w:val="2"/>
                                      </w:numPr>
                                      <w:spacing w:after="0" w:line="240" w:lineRule="auto"/>
                                      <w:ind w:left="1378" w:hanging="357"/>
                                      <w:rPr>
                                        <w:rFonts w:cs="Calibri"/>
                                        <w:bCs/>
                                        <w:color w:val="000000" w:themeColor="text1"/>
                                        <w:sz w:val="20"/>
                                        <w:szCs w:val="20"/>
                                      </w:rPr>
                                    </w:pPr>
                                    <w:r w:rsidRPr="00C9196A">
                                      <w:rPr>
                                        <w:rFonts w:cs="Calibri"/>
                                        <w:bCs/>
                                        <w:color w:val="000000" w:themeColor="text1"/>
                                        <w:sz w:val="20"/>
                                        <w:szCs w:val="20"/>
                                      </w:rPr>
                                      <w:t xml:space="preserve">Respecter les </w:t>
                                    </w:r>
                                    <w:r w:rsidRPr="00C9196A">
                                      <w:rPr>
                                        <w:rFonts w:cs="Calibri"/>
                                        <w:b/>
                                        <w:color w:val="000000" w:themeColor="text1"/>
                                        <w:sz w:val="20"/>
                                        <w:szCs w:val="20"/>
                                      </w:rPr>
                                      <w:t>prescriptions de sécurité</w:t>
                                    </w:r>
                                    <w:r w:rsidRPr="00C9196A">
                                      <w:rPr>
                                        <w:rFonts w:cs="Calibri"/>
                                        <w:bCs/>
                                        <w:color w:val="000000" w:themeColor="text1"/>
                                        <w:sz w:val="20"/>
                                        <w:szCs w:val="20"/>
                                      </w:rPr>
                                      <w:t xml:space="preserve"> du fabricant et les </w:t>
                                    </w:r>
                                    <w:r w:rsidRPr="00C9196A">
                                      <w:rPr>
                                        <w:rFonts w:cs="Calibri"/>
                                        <w:b/>
                                        <w:color w:val="000000" w:themeColor="text1"/>
                                        <w:sz w:val="20"/>
                                        <w:szCs w:val="20"/>
                                      </w:rPr>
                                      <w:t>consignes supplémentaires</w:t>
                                    </w:r>
                                    <w:r w:rsidRPr="00C9196A">
                                      <w:rPr>
                                        <w:rFonts w:cs="Calibri"/>
                                        <w:bCs/>
                                        <w:color w:val="000000" w:themeColor="text1"/>
                                        <w:sz w:val="20"/>
                                        <w:szCs w:val="20"/>
                                      </w:rPr>
                                      <w:t xml:space="preserve"> fixées par l’employeur ;</w:t>
                                    </w:r>
                                  </w:p>
                                  <w:p w14:paraId="512F1E8F" w14:textId="77777777" w:rsidR="00E6564F" w:rsidRPr="00C9196A" w:rsidRDefault="00E6564F" w:rsidP="00E6564F">
                                    <w:pPr>
                                      <w:numPr>
                                        <w:ilvl w:val="0"/>
                                        <w:numId w:val="2"/>
                                      </w:numPr>
                                      <w:spacing w:after="0" w:line="240" w:lineRule="auto"/>
                                      <w:ind w:left="1378" w:hanging="357"/>
                                      <w:rPr>
                                        <w:rFonts w:cs="Calibri"/>
                                        <w:bCs/>
                                        <w:color w:val="000000" w:themeColor="text1"/>
                                        <w:sz w:val="20"/>
                                        <w:szCs w:val="20"/>
                                      </w:rPr>
                                    </w:pPr>
                                    <w:r w:rsidRPr="00C9196A">
                                      <w:rPr>
                                        <w:rFonts w:cs="Calibri"/>
                                        <w:bCs/>
                                        <w:color w:val="000000" w:themeColor="text1"/>
                                        <w:sz w:val="20"/>
                                        <w:szCs w:val="20"/>
                                      </w:rPr>
                                      <w:t xml:space="preserve">Assurer la </w:t>
                                    </w:r>
                                    <w:r w:rsidRPr="00C9196A">
                                      <w:rPr>
                                        <w:rFonts w:cs="Calibri"/>
                                        <w:b/>
                                        <w:color w:val="000000" w:themeColor="text1"/>
                                        <w:sz w:val="20"/>
                                        <w:szCs w:val="20"/>
                                      </w:rPr>
                                      <w:t>maintenance de la machine</w:t>
                                    </w:r>
                                    <w:r w:rsidRPr="00C9196A">
                                      <w:rPr>
                                        <w:rFonts w:cs="Calibri"/>
                                        <w:bCs/>
                                        <w:color w:val="000000" w:themeColor="text1"/>
                                        <w:sz w:val="20"/>
                                        <w:szCs w:val="20"/>
                                      </w:rPr>
                                      <w:t xml:space="preserve"> selon la procédure définie dans l’entreprise (en respectant les prescriptions du fabricant) ;</w:t>
                                    </w:r>
                                  </w:p>
                                  <w:p w14:paraId="17B43A3B" w14:textId="66B830C9" w:rsidR="00E6564F" w:rsidRPr="00C9196A" w:rsidRDefault="00E6564F" w:rsidP="00E6564F">
                                    <w:pPr>
                                      <w:numPr>
                                        <w:ilvl w:val="0"/>
                                        <w:numId w:val="2"/>
                                      </w:numPr>
                                      <w:spacing w:after="0" w:line="240" w:lineRule="auto"/>
                                      <w:ind w:left="1378" w:hanging="357"/>
                                      <w:rPr>
                                        <w:rFonts w:cs="Calibri"/>
                                        <w:bCs/>
                                        <w:color w:val="000000" w:themeColor="text1"/>
                                        <w:sz w:val="20"/>
                                        <w:szCs w:val="20"/>
                                      </w:rPr>
                                    </w:pPr>
                                    <w:r w:rsidRPr="00C9196A">
                                      <w:rPr>
                                        <w:rFonts w:cs="Calibri"/>
                                        <w:bCs/>
                                        <w:color w:val="000000" w:themeColor="text1"/>
                                        <w:sz w:val="20"/>
                                        <w:szCs w:val="20"/>
                                      </w:rPr>
                                      <w:t xml:space="preserve">Maintenir la présence ET le </w:t>
                                    </w:r>
                                    <w:r w:rsidRPr="00C9196A">
                                      <w:rPr>
                                        <w:rFonts w:cs="Calibri"/>
                                        <w:b/>
                                        <w:color w:val="000000" w:themeColor="text1"/>
                                        <w:sz w:val="20"/>
                                        <w:szCs w:val="20"/>
                                      </w:rPr>
                                      <w:t>bon état des dispositifs de sécurité</w:t>
                                    </w:r>
                                    <w:r w:rsidRPr="00C9196A">
                                      <w:rPr>
                                        <w:rFonts w:cs="Calibri"/>
                                        <w:bCs/>
                                        <w:color w:val="000000" w:themeColor="text1"/>
                                        <w:sz w:val="20"/>
                                        <w:szCs w:val="20"/>
                                      </w:rPr>
                                      <w:t> </w:t>
                                    </w:r>
                                    <w:r w:rsidRPr="00C9196A">
                                      <w:rPr>
                                        <w:rFonts w:cs="Calibri"/>
                                        <w:color w:val="000000" w:themeColor="text1"/>
                                        <w:sz w:val="20"/>
                                        <w:szCs w:val="20"/>
                                      </w:rPr>
                                      <w:t xml:space="preserve">(dispositif d’arrêt d’urgence, </w:t>
                                    </w:r>
                                    <w:r w:rsidR="00DA356E" w:rsidRPr="00C9196A">
                                      <w:rPr>
                                        <w:rFonts w:cs="Calibri"/>
                                        <w:color w:val="000000" w:themeColor="text1"/>
                                        <w:sz w:val="20"/>
                                        <w:szCs w:val="20"/>
                                      </w:rPr>
                                      <w:t>carters</w:t>
                                    </w:r>
                                    <w:r w:rsidRPr="00C9196A">
                                      <w:rPr>
                                        <w:rFonts w:cs="Calibri"/>
                                        <w:color w:val="000000" w:themeColor="text1"/>
                                        <w:sz w:val="20"/>
                                        <w:szCs w:val="20"/>
                                      </w:rPr>
                                      <w:t xml:space="preserve"> de protection présent</w:t>
                                    </w:r>
                                    <w:r w:rsidR="00DA356E" w:rsidRPr="00C9196A">
                                      <w:rPr>
                                        <w:rFonts w:cs="Calibri"/>
                                        <w:color w:val="000000" w:themeColor="text1"/>
                                        <w:sz w:val="20"/>
                                        <w:szCs w:val="20"/>
                                      </w:rPr>
                                      <w:t>s</w:t>
                                    </w:r>
                                    <w:r w:rsidRPr="00C9196A">
                                      <w:rPr>
                                        <w:rFonts w:cs="Calibri"/>
                                        <w:color w:val="000000" w:themeColor="text1"/>
                                        <w:sz w:val="20"/>
                                        <w:szCs w:val="20"/>
                                      </w:rPr>
                                      <w:t>)</w:t>
                                    </w:r>
                                    <w:r w:rsidR="00B87D19" w:rsidRPr="00C9196A">
                                      <w:rPr>
                                        <w:rFonts w:cs="Calibri"/>
                                        <w:color w:val="000000" w:themeColor="text1"/>
                                        <w:sz w:val="20"/>
                                        <w:szCs w:val="20"/>
                                      </w:rPr>
                                      <w:t xml:space="preserve"> et les tester</w:t>
                                    </w:r>
                                    <w:r w:rsidRPr="00C9196A">
                                      <w:rPr>
                                        <w:rFonts w:cs="Calibri"/>
                                        <w:color w:val="000000" w:themeColor="text1"/>
                                        <w:sz w:val="20"/>
                                        <w:szCs w:val="20"/>
                                      </w:rPr>
                                      <w:t xml:space="preserve"> </w:t>
                                    </w:r>
                                    <w:r w:rsidRPr="00C9196A">
                                      <w:rPr>
                                        <w:rFonts w:cs="Calibri"/>
                                        <w:bCs/>
                                        <w:color w:val="000000" w:themeColor="text1"/>
                                        <w:sz w:val="20"/>
                                        <w:szCs w:val="20"/>
                                      </w:rPr>
                                      <w:t>;</w:t>
                                    </w:r>
                                  </w:p>
                                  <w:p w14:paraId="649BB3F7" w14:textId="7F338EDE" w:rsidR="00F22854" w:rsidRPr="00C9196A" w:rsidRDefault="00F22854" w:rsidP="00E6564F">
                                    <w:pPr>
                                      <w:numPr>
                                        <w:ilvl w:val="0"/>
                                        <w:numId w:val="2"/>
                                      </w:numPr>
                                      <w:spacing w:after="0" w:line="240" w:lineRule="auto"/>
                                      <w:ind w:left="1378" w:hanging="357"/>
                                      <w:rPr>
                                        <w:rFonts w:cs="Calibri"/>
                                        <w:bCs/>
                                        <w:color w:val="000000" w:themeColor="text1"/>
                                        <w:sz w:val="20"/>
                                        <w:szCs w:val="20"/>
                                      </w:rPr>
                                    </w:pPr>
                                    <w:r w:rsidRPr="00C9196A">
                                      <w:rPr>
                                        <w:color w:val="000000" w:themeColor="text1"/>
                                        <w:sz w:val="20"/>
                                        <w:szCs w:val="20"/>
                                      </w:rPr>
                                      <w:t>Garder la machine bien huilée et en bon état de marche.</w:t>
                                    </w:r>
                                  </w:p>
                                  <w:p w14:paraId="53687DBC" w14:textId="4DAF995F" w:rsidR="00E6564F" w:rsidRPr="00C9196A" w:rsidRDefault="00E6564F" w:rsidP="00E6564F">
                                    <w:pPr>
                                      <w:numPr>
                                        <w:ilvl w:val="0"/>
                                        <w:numId w:val="2"/>
                                      </w:numPr>
                                      <w:spacing w:after="0" w:line="240" w:lineRule="auto"/>
                                      <w:ind w:left="1378" w:hanging="357"/>
                                      <w:rPr>
                                        <w:rFonts w:cs="Calibri"/>
                                        <w:bCs/>
                                        <w:color w:val="000000" w:themeColor="text1"/>
                                        <w:sz w:val="20"/>
                                        <w:szCs w:val="20"/>
                                      </w:rPr>
                                    </w:pPr>
                                    <w:r w:rsidRPr="00C9196A">
                                      <w:rPr>
                                        <w:rFonts w:cs="Calibri"/>
                                        <w:bCs/>
                                        <w:color w:val="000000" w:themeColor="text1"/>
                                        <w:sz w:val="20"/>
                                        <w:szCs w:val="20"/>
                                      </w:rPr>
                                      <w:t xml:space="preserve">Instaurer un </w:t>
                                    </w:r>
                                    <w:r w:rsidRPr="00C9196A">
                                      <w:rPr>
                                        <w:rFonts w:cs="Calibri"/>
                                        <w:b/>
                                        <w:color w:val="000000" w:themeColor="text1"/>
                                        <w:sz w:val="20"/>
                                        <w:szCs w:val="20"/>
                                      </w:rPr>
                                      <w:t>périmètre de sécurité</w:t>
                                    </w:r>
                                    <w:r w:rsidRPr="00C9196A">
                                      <w:rPr>
                                        <w:rFonts w:cs="Calibri"/>
                                        <w:bCs/>
                                        <w:color w:val="000000" w:themeColor="text1"/>
                                        <w:sz w:val="20"/>
                                        <w:szCs w:val="20"/>
                                      </w:rPr>
                                      <w:t xml:space="preserve"> (ou zone de travail) et interdire cette zone au public ;</w:t>
                                    </w:r>
                                  </w:p>
                                  <w:p w14:paraId="6AAC7D5F" w14:textId="335E6D96" w:rsidR="00E6564F" w:rsidRPr="00C9196A" w:rsidRDefault="00E6564F" w:rsidP="00E6564F">
                                    <w:pPr>
                                      <w:numPr>
                                        <w:ilvl w:val="0"/>
                                        <w:numId w:val="2"/>
                                      </w:numPr>
                                      <w:spacing w:after="0" w:line="240" w:lineRule="auto"/>
                                      <w:ind w:left="1378" w:hanging="357"/>
                                      <w:rPr>
                                        <w:rFonts w:cs="Calibri"/>
                                        <w:b/>
                                        <w:color w:val="000000" w:themeColor="text1"/>
                                        <w:sz w:val="20"/>
                                        <w:szCs w:val="20"/>
                                      </w:rPr>
                                    </w:pPr>
                                    <w:r w:rsidRPr="00C9196A">
                                      <w:rPr>
                                        <w:rFonts w:cs="Calibri"/>
                                        <w:bCs/>
                                        <w:color w:val="000000" w:themeColor="text1"/>
                                        <w:sz w:val="20"/>
                                        <w:szCs w:val="20"/>
                                      </w:rPr>
                                      <w:t>Travailler dans un</w:t>
                                    </w:r>
                                    <w:r w:rsidRPr="00C9196A">
                                      <w:rPr>
                                        <w:rFonts w:cs="Calibri"/>
                                        <w:b/>
                                        <w:color w:val="000000" w:themeColor="text1"/>
                                        <w:sz w:val="20"/>
                                        <w:szCs w:val="20"/>
                                      </w:rPr>
                                      <w:t xml:space="preserve"> endroit aéré </w:t>
                                    </w:r>
                                    <w:r w:rsidRPr="00C9196A">
                                      <w:rPr>
                                        <w:rFonts w:cs="Calibri"/>
                                        <w:bCs/>
                                        <w:color w:val="000000" w:themeColor="text1"/>
                                        <w:sz w:val="20"/>
                                        <w:szCs w:val="20"/>
                                      </w:rPr>
                                      <w:t>e</w:t>
                                    </w:r>
                                    <w:r w:rsidR="00876CE8" w:rsidRPr="00C9196A">
                                      <w:rPr>
                                        <w:rFonts w:cs="Calibri"/>
                                        <w:bCs/>
                                        <w:color w:val="000000" w:themeColor="text1"/>
                                        <w:sz w:val="20"/>
                                        <w:szCs w:val="20"/>
                                      </w:rPr>
                                      <w:t>t</w:t>
                                    </w:r>
                                    <w:r w:rsidRPr="00C9196A">
                                      <w:rPr>
                                        <w:rFonts w:cs="Calibri"/>
                                        <w:bCs/>
                                        <w:color w:val="000000" w:themeColor="text1"/>
                                        <w:sz w:val="20"/>
                                        <w:szCs w:val="20"/>
                                      </w:rPr>
                                      <w:t xml:space="preserve"> </w:t>
                                    </w:r>
                                    <w:r w:rsidRPr="00C9196A">
                                      <w:rPr>
                                        <w:rFonts w:cs="Calibri"/>
                                        <w:b/>
                                        <w:color w:val="000000" w:themeColor="text1"/>
                                        <w:sz w:val="20"/>
                                        <w:szCs w:val="20"/>
                                      </w:rPr>
                                      <w:t>éloigné des zones de stockage de produits inflammables</w:t>
                                    </w:r>
                                    <w:r w:rsidRPr="00C9196A">
                                      <w:rPr>
                                        <w:rFonts w:cs="Calibri"/>
                                        <w:bCs/>
                                        <w:color w:val="000000" w:themeColor="text1"/>
                                        <w:sz w:val="20"/>
                                        <w:szCs w:val="20"/>
                                      </w:rPr>
                                      <w:t> ;</w:t>
                                    </w:r>
                                  </w:p>
                                  <w:p w14:paraId="76528AD0" w14:textId="77777777" w:rsidR="00E6564F" w:rsidRPr="00C9196A" w:rsidRDefault="00E6564F" w:rsidP="00E6564F">
                                    <w:pPr>
                                      <w:numPr>
                                        <w:ilvl w:val="0"/>
                                        <w:numId w:val="2"/>
                                      </w:numPr>
                                      <w:spacing w:after="0" w:line="240" w:lineRule="auto"/>
                                      <w:ind w:left="1378" w:hanging="357"/>
                                      <w:rPr>
                                        <w:rFonts w:cs="Calibri"/>
                                        <w:bCs/>
                                        <w:color w:val="000000" w:themeColor="text1"/>
                                        <w:sz w:val="20"/>
                                        <w:szCs w:val="20"/>
                                      </w:rPr>
                                    </w:pPr>
                                    <w:r w:rsidRPr="00C9196A">
                                      <w:rPr>
                                        <w:rFonts w:cs="Calibri"/>
                                        <w:bCs/>
                                        <w:color w:val="000000" w:themeColor="text1"/>
                                        <w:sz w:val="20"/>
                                        <w:szCs w:val="20"/>
                                      </w:rPr>
                                      <w:t xml:space="preserve">Ne pas </w:t>
                                    </w:r>
                                    <w:r w:rsidRPr="00C9196A">
                                      <w:rPr>
                                        <w:rFonts w:cs="Calibri"/>
                                        <w:b/>
                                        <w:color w:val="000000" w:themeColor="text1"/>
                                        <w:sz w:val="20"/>
                                        <w:szCs w:val="20"/>
                                      </w:rPr>
                                      <w:t>fumer</w:t>
                                    </w:r>
                                    <w:r w:rsidRPr="00C9196A">
                                      <w:rPr>
                                        <w:rFonts w:cs="Calibri"/>
                                        <w:bCs/>
                                        <w:color w:val="000000" w:themeColor="text1"/>
                                        <w:sz w:val="20"/>
                                        <w:szCs w:val="20"/>
                                      </w:rPr>
                                      <w:t xml:space="preserve"> ni utiliser son </w:t>
                                    </w:r>
                                    <w:r w:rsidRPr="00C9196A">
                                      <w:rPr>
                                        <w:rFonts w:cs="Calibri"/>
                                        <w:b/>
                                        <w:color w:val="000000" w:themeColor="text1"/>
                                        <w:sz w:val="20"/>
                                        <w:szCs w:val="20"/>
                                      </w:rPr>
                                      <w:t>téléphone</w:t>
                                    </w:r>
                                    <w:r w:rsidRPr="00C9196A">
                                      <w:rPr>
                                        <w:rFonts w:cs="Calibri"/>
                                        <w:bCs/>
                                        <w:color w:val="000000" w:themeColor="text1"/>
                                        <w:sz w:val="20"/>
                                        <w:szCs w:val="20"/>
                                      </w:rPr>
                                      <w:t xml:space="preserve"> pendant l’utilisation de la machine, … ;</w:t>
                                    </w:r>
                                  </w:p>
                                  <w:p w14:paraId="57A43D94" w14:textId="4002FD30" w:rsidR="00E6564F" w:rsidRPr="00C9196A" w:rsidRDefault="00E6564F" w:rsidP="00E6564F">
                                    <w:pPr>
                                      <w:numPr>
                                        <w:ilvl w:val="0"/>
                                        <w:numId w:val="2"/>
                                      </w:numPr>
                                      <w:spacing w:after="0" w:line="240" w:lineRule="auto"/>
                                      <w:ind w:left="1378" w:hanging="357"/>
                                      <w:jc w:val="both"/>
                                      <w:rPr>
                                        <w:rFonts w:cs="Calibri"/>
                                        <w:bCs/>
                                        <w:color w:val="000000" w:themeColor="text1"/>
                                        <w:sz w:val="20"/>
                                        <w:szCs w:val="20"/>
                                      </w:rPr>
                                    </w:pPr>
                                    <w:r w:rsidRPr="00C9196A">
                                      <w:rPr>
                                        <w:color w:val="000000" w:themeColor="text1"/>
                                        <w:sz w:val="20"/>
                                        <w:szCs w:val="20"/>
                                      </w:rPr>
                                      <w:t>Porter des</w:t>
                                    </w:r>
                                    <w:r w:rsidRPr="00C9196A">
                                      <w:rPr>
                                        <w:b/>
                                        <w:bCs/>
                                        <w:color w:val="000000" w:themeColor="text1"/>
                                        <w:sz w:val="20"/>
                                        <w:szCs w:val="20"/>
                                      </w:rPr>
                                      <w:t xml:space="preserve"> vêtements ajustés </w:t>
                                    </w:r>
                                    <w:r w:rsidRPr="00C9196A">
                                      <w:rPr>
                                        <w:color w:val="000000" w:themeColor="text1"/>
                                        <w:sz w:val="20"/>
                                        <w:szCs w:val="20"/>
                                      </w:rPr>
                                      <w:t>(sans cordons, sans écharpe),</w:t>
                                    </w:r>
                                    <w:r w:rsidRPr="00C9196A">
                                      <w:rPr>
                                        <w:b/>
                                        <w:bCs/>
                                        <w:color w:val="000000" w:themeColor="text1"/>
                                        <w:sz w:val="20"/>
                                        <w:szCs w:val="20"/>
                                      </w:rPr>
                                      <w:t xml:space="preserve"> pas de bijoux, </w:t>
                                    </w:r>
                                    <w:r w:rsidRPr="00C9196A">
                                      <w:rPr>
                                        <w:color w:val="000000" w:themeColor="text1"/>
                                        <w:sz w:val="20"/>
                                        <w:szCs w:val="20"/>
                                      </w:rPr>
                                      <w:t xml:space="preserve">et </w:t>
                                    </w:r>
                                    <w:r w:rsidRPr="00C9196A">
                                      <w:rPr>
                                        <w:b/>
                                        <w:bCs/>
                                        <w:color w:val="000000" w:themeColor="text1"/>
                                        <w:sz w:val="20"/>
                                        <w:szCs w:val="20"/>
                                      </w:rPr>
                                      <w:t>cheveux longs attachés</w:t>
                                    </w:r>
                                    <w:r w:rsidRPr="00C9196A">
                                      <w:rPr>
                                        <w:color w:val="000000" w:themeColor="text1"/>
                                        <w:sz w:val="20"/>
                                        <w:szCs w:val="20"/>
                                      </w:rPr>
                                      <w:t> ;</w:t>
                                    </w:r>
                                  </w:p>
                                  <w:p w14:paraId="52DB45E2" w14:textId="77777777" w:rsidR="00E6564F" w:rsidRPr="00C9196A" w:rsidRDefault="00E6564F" w:rsidP="00E6564F">
                                    <w:pPr>
                                      <w:numPr>
                                        <w:ilvl w:val="0"/>
                                        <w:numId w:val="2"/>
                                      </w:numPr>
                                      <w:spacing w:after="0" w:line="240" w:lineRule="auto"/>
                                      <w:ind w:left="1378" w:hanging="357"/>
                                      <w:jc w:val="both"/>
                                      <w:rPr>
                                        <w:rFonts w:cs="Calibri"/>
                                        <w:bCs/>
                                        <w:color w:val="000000" w:themeColor="text1"/>
                                        <w:sz w:val="20"/>
                                        <w:szCs w:val="20"/>
                                      </w:rPr>
                                    </w:pPr>
                                    <w:r w:rsidRPr="00C9196A">
                                      <w:rPr>
                                        <w:rFonts w:cs="Calibri"/>
                                        <w:bCs/>
                                        <w:color w:val="000000" w:themeColor="text1"/>
                                        <w:sz w:val="20"/>
                                        <w:szCs w:val="20"/>
                                      </w:rPr>
                                      <w:t xml:space="preserve">Mettre les </w:t>
                                    </w:r>
                                    <w:r w:rsidRPr="00C9196A">
                                      <w:rPr>
                                        <w:rFonts w:cs="Calibri"/>
                                        <w:b/>
                                        <w:color w:val="000000" w:themeColor="text1"/>
                                        <w:sz w:val="20"/>
                                        <w:szCs w:val="20"/>
                                      </w:rPr>
                                      <w:t>Équipements de protection individuelle</w:t>
                                    </w:r>
                                    <w:r w:rsidRPr="00C9196A">
                                      <w:rPr>
                                        <w:rFonts w:cs="Calibri"/>
                                        <w:bCs/>
                                        <w:color w:val="000000" w:themeColor="text1"/>
                                        <w:sz w:val="20"/>
                                        <w:szCs w:val="20"/>
                                      </w:rPr>
                                      <w:t xml:space="preserve"> nécessaires.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8" name="Rectangle : avec coins arrondis en haut 2148"/>
                              <wps:cNvSpPr/>
                              <wps:spPr>
                                <a:xfrm rot="16200000">
                                  <a:off x="-941070" y="956309"/>
                                  <a:ext cx="2595246" cy="690880"/>
                                </a:xfrm>
                                <a:prstGeom prst="round2SameRect">
                                  <a:avLst>
                                    <a:gd name="adj1" fmla="val 31295"/>
                                    <a:gd name="adj2" fmla="val 0"/>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929E85" w14:textId="77777777" w:rsidR="00E6564F" w:rsidRPr="00BB372F" w:rsidRDefault="00E6564F" w:rsidP="00E6564F">
                                    <w:pPr>
                                      <w:jc w:val="center"/>
                                      <w:rPr>
                                        <w:b/>
                                        <w:bCs/>
                                        <w:sz w:val="24"/>
                                        <w:szCs w:val="24"/>
                                        <w:lang w:val="fr-BE"/>
                                      </w:rPr>
                                    </w:pPr>
                                    <w:r w:rsidRPr="00BB372F">
                                      <w:rPr>
                                        <w:b/>
                                        <w:bCs/>
                                        <w:sz w:val="24"/>
                                        <w:szCs w:val="24"/>
                                        <w:lang w:val="fr-BE"/>
                                      </w:rPr>
                                      <w:t>En toute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556381" id="Groupe 7" o:spid="_x0000_s1026" style="position:absolute;left:0;text-align:left;margin-left:4.15pt;margin-top:9.55pt;width:566.9pt;height:175.8pt;z-index:251658243;mso-position-horizontal-relative:margin;mso-width-relative:margin;mso-height-relative:margin" coordsize="74168,2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">
                      <v:roundrect id="Rectangle : coins arrondis 31" o:spid="_x0000_s1027" style="position:absolute;width:74168;height:26079;visibility:visible;mso-wrap-style:square;v-text-anchor:middle" arcsize="56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" fillcolor="white [3212]" strokecolor="#1f3763 [1604]" strokeweight="1pt">
                        <v:stroke joinstyle="miter"/>
                        <v:textbox>
                          <w:txbxContent>
                            <w:p w14:paraId="3C3AAD02" w14:textId="56C2A14F" w:rsidR="004C2275" w:rsidRPr="00C9196A" w:rsidRDefault="004C2275" w:rsidP="007210E7">
                              <w:pPr>
                                <w:numPr>
                                  <w:ilvl w:val="0"/>
                                  <w:numId w:val="2"/>
                                </w:numPr>
                                <w:spacing w:after="0" w:line="240" w:lineRule="auto"/>
                                <w:jc w:val="both"/>
                                <w:rPr>
                                  <w:rFonts w:cs="Calibri"/>
                                  <w:color w:val="000000" w:themeColor="text1"/>
                                  <w:sz w:val="20"/>
                                  <w:szCs w:val="20"/>
                                </w:rPr>
                              </w:pPr>
                              <w:r w:rsidRPr="00C9196A">
                                <w:rPr>
                                  <w:rFonts w:cs="Calibri"/>
                                  <w:b/>
                                  <w:color w:val="000000" w:themeColor="text1"/>
                                  <w:sz w:val="20"/>
                                  <w:szCs w:val="20"/>
                                </w:rPr>
                                <w:t xml:space="preserve">Placer la machine dans un endroit sec et aéré </w:t>
                              </w:r>
                              <w:r w:rsidRPr="00C9196A">
                                <w:rPr>
                                  <w:rFonts w:cs="Calibri"/>
                                  <w:color w:val="000000" w:themeColor="text1"/>
                                  <w:sz w:val="20"/>
                                  <w:szCs w:val="20"/>
                                </w:rPr>
                                <w:t>selon les consignes de l’entreprise.</w:t>
                              </w:r>
                            </w:p>
                            <w:p w14:paraId="41C4CB43" w14:textId="7FA37133" w:rsidR="00E6564F" w:rsidRPr="00C9196A" w:rsidRDefault="00E6564F" w:rsidP="00E6564F">
                              <w:pPr>
                                <w:numPr>
                                  <w:ilvl w:val="0"/>
                                  <w:numId w:val="2"/>
                                </w:numPr>
                                <w:spacing w:after="0" w:line="240" w:lineRule="auto"/>
                                <w:ind w:left="1378" w:hanging="357"/>
                                <w:rPr>
                                  <w:rFonts w:cs="Calibri"/>
                                  <w:bCs/>
                                  <w:color w:val="000000" w:themeColor="text1"/>
                                  <w:sz w:val="20"/>
                                  <w:szCs w:val="20"/>
                                </w:rPr>
                              </w:pPr>
                              <w:r w:rsidRPr="00C9196A">
                                <w:rPr>
                                  <w:rFonts w:cs="Calibri"/>
                                  <w:bCs/>
                                  <w:color w:val="000000" w:themeColor="text1"/>
                                  <w:sz w:val="20"/>
                                  <w:szCs w:val="20"/>
                                </w:rPr>
                                <w:t xml:space="preserve">Manipulation de la machine par une </w:t>
                              </w:r>
                              <w:r w:rsidRPr="00C9196A">
                                <w:rPr>
                                  <w:rFonts w:cs="Calibri"/>
                                  <w:b/>
                                  <w:color w:val="000000" w:themeColor="text1"/>
                                  <w:sz w:val="20"/>
                                  <w:szCs w:val="20"/>
                                </w:rPr>
                                <w:t>personne formée</w:t>
                              </w:r>
                              <w:r w:rsidRPr="00C9196A">
                                <w:rPr>
                                  <w:rFonts w:cs="Calibri"/>
                                  <w:bCs/>
                                  <w:color w:val="000000" w:themeColor="text1"/>
                                  <w:sz w:val="20"/>
                                  <w:szCs w:val="20"/>
                                </w:rPr>
                                <w:t> ;</w:t>
                              </w:r>
                            </w:p>
                            <w:p w14:paraId="35B690F9" w14:textId="77777777" w:rsidR="00E6564F" w:rsidRPr="00C9196A" w:rsidRDefault="00E6564F" w:rsidP="00E6564F">
                              <w:pPr>
                                <w:numPr>
                                  <w:ilvl w:val="0"/>
                                  <w:numId w:val="2"/>
                                </w:numPr>
                                <w:spacing w:after="0" w:line="240" w:lineRule="auto"/>
                                <w:ind w:left="1378" w:hanging="357"/>
                                <w:rPr>
                                  <w:rFonts w:cs="Calibri"/>
                                  <w:bCs/>
                                  <w:color w:val="000000" w:themeColor="text1"/>
                                  <w:sz w:val="20"/>
                                  <w:szCs w:val="20"/>
                                </w:rPr>
                              </w:pPr>
                              <w:r w:rsidRPr="00C9196A">
                                <w:rPr>
                                  <w:rFonts w:cs="Calibri"/>
                                  <w:bCs/>
                                  <w:color w:val="000000" w:themeColor="text1"/>
                                  <w:sz w:val="20"/>
                                  <w:szCs w:val="20"/>
                                </w:rPr>
                                <w:t xml:space="preserve">Respecter les </w:t>
                              </w:r>
                              <w:r w:rsidRPr="00C9196A">
                                <w:rPr>
                                  <w:rFonts w:cs="Calibri"/>
                                  <w:b/>
                                  <w:color w:val="000000" w:themeColor="text1"/>
                                  <w:sz w:val="20"/>
                                  <w:szCs w:val="20"/>
                                </w:rPr>
                                <w:t>prescriptions de sécurité</w:t>
                              </w:r>
                              <w:r w:rsidRPr="00C9196A">
                                <w:rPr>
                                  <w:rFonts w:cs="Calibri"/>
                                  <w:bCs/>
                                  <w:color w:val="000000" w:themeColor="text1"/>
                                  <w:sz w:val="20"/>
                                  <w:szCs w:val="20"/>
                                </w:rPr>
                                <w:t xml:space="preserve"> du fabricant et les </w:t>
                              </w:r>
                              <w:r w:rsidRPr="00C9196A">
                                <w:rPr>
                                  <w:rFonts w:cs="Calibri"/>
                                  <w:b/>
                                  <w:color w:val="000000" w:themeColor="text1"/>
                                  <w:sz w:val="20"/>
                                  <w:szCs w:val="20"/>
                                </w:rPr>
                                <w:t>consignes supplémentaires</w:t>
                              </w:r>
                              <w:r w:rsidRPr="00C9196A">
                                <w:rPr>
                                  <w:rFonts w:cs="Calibri"/>
                                  <w:bCs/>
                                  <w:color w:val="000000" w:themeColor="text1"/>
                                  <w:sz w:val="20"/>
                                  <w:szCs w:val="20"/>
                                </w:rPr>
                                <w:t xml:space="preserve"> fixées par l’employeur ;</w:t>
                              </w:r>
                            </w:p>
                            <w:p w14:paraId="512F1E8F" w14:textId="77777777" w:rsidR="00E6564F" w:rsidRPr="00C9196A" w:rsidRDefault="00E6564F" w:rsidP="00E6564F">
                              <w:pPr>
                                <w:numPr>
                                  <w:ilvl w:val="0"/>
                                  <w:numId w:val="2"/>
                                </w:numPr>
                                <w:spacing w:after="0" w:line="240" w:lineRule="auto"/>
                                <w:ind w:left="1378" w:hanging="357"/>
                                <w:rPr>
                                  <w:rFonts w:cs="Calibri"/>
                                  <w:bCs/>
                                  <w:color w:val="000000" w:themeColor="text1"/>
                                  <w:sz w:val="20"/>
                                  <w:szCs w:val="20"/>
                                </w:rPr>
                              </w:pPr>
                              <w:r w:rsidRPr="00C9196A">
                                <w:rPr>
                                  <w:rFonts w:cs="Calibri"/>
                                  <w:bCs/>
                                  <w:color w:val="000000" w:themeColor="text1"/>
                                  <w:sz w:val="20"/>
                                  <w:szCs w:val="20"/>
                                </w:rPr>
                                <w:t xml:space="preserve">Assurer la </w:t>
                              </w:r>
                              <w:r w:rsidRPr="00C9196A">
                                <w:rPr>
                                  <w:rFonts w:cs="Calibri"/>
                                  <w:b/>
                                  <w:color w:val="000000" w:themeColor="text1"/>
                                  <w:sz w:val="20"/>
                                  <w:szCs w:val="20"/>
                                </w:rPr>
                                <w:t>maintenance de la machine</w:t>
                              </w:r>
                              <w:r w:rsidRPr="00C9196A">
                                <w:rPr>
                                  <w:rFonts w:cs="Calibri"/>
                                  <w:bCs/>
                                  <w:color w:val="000000" w:themeColor="text1"/>
                                  <w:sz w:val="20"/>
                                  <w:szCs w:val="20"/>
                                </w:rPr>
                                <w:t xml:space="preserve"> selon la procédure définie dans l’entreprise (en respectant les prescriptions du fabricant) ;</w:t>
                              </w:r>
                            </w:p>
                            <w:p w14:paraId="17B43A3B" w14:textId="66B830C9" w:rsidR="00E6564F" w:rsidRPr="00C9196A" w:rsidRDefault="00E6564F" w:rsidP="00E6564F">
                              <w:pPr>
                                <w:numPr>
                                  <w:ilvl w:val="0"/>
                                  <w:numId w:val="2"/>
                                </w:numPr>
                                <w:spacing w:after="0" w:line="240" w:lineRule="auto"/>
                                <w:ind w:left="1378" w:hanging="357"/>
                                <w:rPr>
                                  <w:rFonts w:cs="Calibri"/>
                                  <w:bCs/>
                                  <w:color w:val="000000" w:themeColor="text1"/>
                                  <w:sz w:val="20"/>
                                  <w:szCs w:val="20"/>
                                </w:rPr>
                              </w:pPr>
                              <w:r w:rsidRPr="00C9196A">
                                <w:rPr>
                                  <w:rFonts w:cs="Calibri"/>
                                  <w:bCs/>
                                  <w:color w:val="000000" w:themeColor="text1"/>
                                  <w:sz w:val="20"/>
                                  <w:szCs w:val="20"/>
                                </w:rPr>
                                <w:t xml:space="preserve">Maintenir la présence ET le </w:t>
                              </w:r>
                              <w:r w:rsidRPr="00C9196A">
                                <w:rPr>
                                  <w:rFonts w:cs="Calibri"/>
                                  <w:b/>
                                  <w:color w:val="000000" w:themeColor="text1"/>
                                  <w:sz w:val="20"/>
                                  <w:szCs w:val="20"/>
                                </w:rPr>
                                <w:t>bon état des dispositifs de sécurité</w:t>
                              </w:r>
                              <w:r w:rsidRPr="00C9196A">
                                <w:rPr>
                                  <w:rFonts w:cs="Calibri"/>
                                  <w:bCs/>
                                  <w:color w:val="000000" w:themeColor="text1"/>
                                  <w:sz w:val="20"/>
                                  <w:szCs w:val="20"/>
                                </w:rPr>
                                <w:t> </w:t>
                              </w:r>
                              <w:r w:rsidRPr="00C9196A">
                                <w:rPr>
                                  <w:rFonts w:cs="Calibri"/>
                                  <w:color w:val="000000" w:themeColor="text1"/>
                                  <w:sz w:val="20"/>
                                  <w:szCs w:val="20"/>
                                </w:rPr>
                                <w:t xml:space="preserve">(dispositif d’arrêt d’urgence, </w:t>
                              </w:r>
                              <w:r w:rsidR="00DA356E" w:rsidRPr="00C9196A">
                                <w:rPr>
                                  <w:rFonts w:cs="Calibri"/>
                                  <w:color w:val="000000" w:themeColor="text1"/>
                                  <w:sz w:val="20"/>
                                  <w:szCs w:val="20"/>
                                </w:rPr>
                                <w:t>carters</w:t>
                              </w:r>
                              <w:r w:rsidRPr="00C9196A">
                                <w:rPr>
                                  <w:rFonts w:cs="Calibri"/>
                                  <w:color w:val="000000" w:themeColor="text1"/>
                                  <w:sz w:val="20"/>
                                  <w:szCs w:val="20"/>
                                </w:rPr>
                                <w:t xml:space="preserve"> de protection présent</w:t>
                              </w:r>
                              <w:r w:rsidR="00DA356E" w:rsidRPr="00C9196A">
                                <w:rPr>
                                  <w:rFonts w:cs="Calibri"/>
                                  <w:color w:val="000000" w:themeColor="text1"/>
                                  <w:sz w:val="20"/>
                                  <w:szCs w:val="20"/>
                                </w:rPr>
                                <w:t>s</w:t>
                              </w:r>
                              <w:r w:rsidRPr="00C9196A">
                                <w:rPr>
                                  <w:rFonts w:cs="Calibri"/>
                                  <w:color w:val="000000" w:themeColor="text1"/>
                                  <w:sz w:val="20"/>
                                  <w:szCs w:val="20"/>
                                </w:rPr>
                                <w:t>)</w:t>
                              </w:r>
                              <w:r w:rsidR="00B87D19" w:rsidRPr="00C9196A">
                                <w:rPr>
                                  <w:rFonts w:cs="Calibri"/>
                                  <w:color w:val="000000" w:themeColor="text1"/>
                                  <w:sz w:val="20"/>
                                  <w:szCs w:val="20"/>
                                </w:rPr>
                                <w:t xml:space="preserve"> et les tester</w:t>
                              </w:r>
                              <w:r w:rsidRPr="00C9196A">
                                <w:rPr>
                                  <w:rFonts w:cs="Calibri"/>
                                  <w:color w:val="000000" w:themeColor="text1"/>
                                  <w:sz w:val="20"/>
                                  <w:szCs w:val="20"/>
                                </w:rPr>
                                <w:t xml:space="preserve"> </w:t>
                              </w:r>
                              <w:r w:rsidRPr="00C9196A">
                                <w:rPr>
                                  <w:rFonts w:cs="Calibri"/>
                                  <w:bCs/>
                                  <w:color w:val="000000" w:themeColor="text1"/>
                                  <w:sz w:val="20"/>
                                  <w:szCs w:val="20"/>
                                </w:rPr>
                                <w:t>;</w:t>
                              </w:r>
                            </w:p>
                            <w:p w14:paraId="649BB3F7" w14:textId="7F338EDE" w:rsidR="00F22854" w:rsidRPr="00C9196A" w:rsidRDefault="00F22854" w:rsidP="00E6564F">
                              <w:pPr>
                                <w:numPr>
                                  <w:ilvl w:val="0"/>
                                  <w:numId w:val="2"/>
                                </w:numPr>
                                <w:spacing w:after="0" w:line="240" w:lineRule="auto"/>
                                <w:ind w:left="1378" w:hanging="357"/>
                                <w:rPr>
                                  <w:rFonts w:cs="Calibri"/>
                                  <w:bCs/>
                                  <w:color w:val="000000" w:themeColor="text1"/>
                                  <w:sz w:val="20"/>
                                  <w:szCs w:val="20"/>
                                </w:rPr>
                              </w:pPr>
                              <w:r w:rsidRPr="00C9196A">
                                <w:rPr>
                                  <w:color w:val="000000" w:themeColor="text1"/>
                                  <w:sz w:val="20"/>
                                  <w:szCs w:val="20"/>
                                </w:rPr>
                                <w:t>Garder la machine bien huilée et en bon état de marche.</w:t>
                              </w:r>
                            </w:p>
                            <w:p w14:paraId="53687DBC" w14:textId="4DAF995F" w:rsidR="00E6564F" w:rsidRPr="00C9196A" w:rsidRDefault="00E6564F" w:rsidP="00E6564F">
                              <w:pPr>
                                <w:numPr>
                                  <w:ilvl w:val="0"/>
                                  <w:numId w:val="2"/>
                                </w:numPr>
                                <w:spacing w:after="0" w:line="240" w:lineRule="auto"/>
                                <w:ind w:left="1378" w:hanging="357"/>
                                <w:rPr>
                                  <w:rFonts w:cs="Calibri"/>
                                  <w:bCs/>
                                  <w:color w:val="000000" w:themeColor="text1"/>
                                  <w:sz w:val="20"/>
                                  <w:szCs w:val="20"/>
                                </w:rPr>
                              </w:pPr>
                              <w:r w:rsidRPr="00C9196A">
                                <w:rPr>
                                  <w:rFonts w:cs="Calibri"/>
                                  <w:bCs/>
                                  <w:color w:val="000000" w:themeColor="text1"/>
                                  <w:sz w:val="20"/>
                                  <w:szCs w:val="20"/>
                                </w:rPr>
                                <w:t xml:space="preserve">Instaurer un </w:t>
                              </w:r>
                              <w:r w:rsidRPr="00C9196A">
                                <w:rPr>
                                  <w:rFonts w:cs="Calibri"/>
                                  <w:b/>
                                  <w:color w:val="000000" w:themeColor="text1"/>
                                  <w:sz w:val="20"/>
                                  <w:szCs w:val="20"/>
                                </w:rPr>
                                <w:t>périmètre de sécurité</w:t>
                              </w:r>
                              <w:r w:rsidRPr="00C9196A">
                                <w:rPr>
                                  <w:rFonts w:cs="Calibri"/>
                                  <w:bCs/>
                                  <w:color w:val="000000" w:themeColor="text1"/>
                                  <w:sz w:val="20"/>
                                  <w:szCs w:val="20"/>
                                </w:rPr>
                                <w:t xml:space="preserve"> (ou zone de travail) et interdire cette zone au public ;</w:t>
                              </w:r>
                            </w:p>
                            <w:p w14:paraId="6AAC7D5F" w14:textId="335E6D96" w:rsidR="00E6564F" w:rsidRPr="00C9196A" w:rsidRDefault="00E6564F" w:rsidP="00E6564F">
                              <w:pPr>
                                <w:numPr>
                                  <w:ilvl w:val="0"/>
                                  <w:numId w:val="2"/>
                                </w:numPr>
                                <w:spacing w:after="0" w:line="240" w:lineRule="auto"/>
                                <w:ind w:left="1378" w:hanging="357"/>
                                <w:rPr>
                                  <w:rFonts w:cs="Calibri"/>
                                  <w:b/>
                                  <w:color w:val="000000" w:themeColor="text1"/>
                                  <w:sz w:val="20"/>
                                  <w:szCs w:val="20"/>
                                </w:rPr>
                              </w:pPr>
                              <w:r w:rsidRPr="00C9196A">
                                <w:rPr>
                                  <w:rFonts w:cs="Calibri"/>
                                  <w:bCs/>
                                  <w:color w:val="000000" w:themeColor="text1"/>
                                  <w:sz w:val="20"/>
                                  <w:szCs w:val="20"/>
                                </w:rPr>
                                <w:t>Travailler dans un</w:t>
                              </w:r>
                              <w:r w:rsidRPr="00C9196A">
                                <w:rPr>
                                  <w:rFonts w:cs="Calibri"/>
                                  <w:b/>
                                  <w:color w:val="000000" w:themeColor="text1"/>
                                  <w:sz w:val="20"/>
                                  <w:szCs w:val="20"/>
                                </w:rPr>
                                <w:t xml:space="preserve"> endroit aéré </w:t>
                              </w:r>
                              <w:r w:rsidRPr="00C9196A">
                                <w:rPr>
                                  <w:rFonts w:cs="Calibri"/>
                                  <w:bCs/>
                                  <w:color w:val="000000" w:themeColor="text1"/>
                                  <w:sz w:val="20"/>
                                  <w:szCs w:val="20"/>
                                </w:rPr>
                                <w:t>e</w:t>
                              </w:r>
                              <w:r w:rsidR="00876CE8" w:rsidRPr="00C9196A">
                                <w:rPr>
                                  <w:rFonts w:cs="Calibri"/>
                                  <w:bCs/>
                                  <w:color w:val="000000" w:themeColor="text1"/>
                                  <w:sz w:val="20"/>
                                  <w:szCs w:val="20"/>
                                </w:rPr>
                                <w:t>t</w:t>
                              </w:r>
                              <w:r w:rsidRPr="00C9196A">
                                <w:rPr>
                                  <w:rFonts w:cs="Calibri"/>
                                  <w:bCs/>
                                  <w:color w:val="000000" w:themeColor="text1"/>
                                  <w:sz w:val="20"/>
                                  <w:szCs w:val="20"/>
                                </w:rPr>
                                <w:t xml:space="preserve"> </w:t>
                              </w:r>
                              <w:r w:rsidRPr="00C9196A">
                                <w:rPr>
                                  <w:rFonts w:cs="Calibri"/>
                                  <w:b/>
                                  <w:color w:val="000000" w:themeColor="text1"/>
                                  <w:sz w:val="20"/>
                                  <w:szCs w:val="20"/>
                                </w:rPr>
                                <w:t>éloigné des zones de stockage de produits inflammables</w:t>
                              </w:r>
                              <w:r w:rsidRPr="00C9196A">
                                <w:rPr>
                                  <w:rFonts w:cs="Calibri"/>
                                  <w:bCs/>
                                  <w:color w:val="000000" w:themeColor="text1"/>
                                  <w:sz w:val="20"/>
                                  <w:szCs w:val="20"/>
                                </w:rPr>
                                <w:t> ;</w:t>
                              </w:r>
                            </w:p>
                            <w:p w14:paraId="76528AD0" w14:textId="77777777" w:rsidR="00E6564F" w:rsidRPr="00C9196A" w:rsidRDefault="00E6564F" w:rsidP="00E6564F">
                              <w:pPr>
                                <w:numPr>
                                  <w:ilvl w:val="0"/>
                                  <w:numId w:val="2"/>
                                </w:numPr>
                                <w:spacing w:after="0" w:line="240" w:lineRule="auto"/>
                                <w:ind w:left="1378" w:hanging="357"/>
                                <w:rPr>
                                  <w:rFonts w:cs="Calibri"/>
                                  <w:bCs/>
                                  <w:color w:val="000000" w:themeColor="text1"/>
                                  <w:sz w:val="20"/>
                                  <w:szCs w:val="20"/>
                                </w:rPr>
                              </w:pPr>
                              <w:r w:rsidRPr="00C9196A">
                                <w:rPr>
                                  <w:rFonts w:cs="Calibri"/>
                                  <w:bCs/>
                                  <w:color w:val="000000" w:themeColor="text1"/>
                                  <w:sz w:val="20"/>
                                  <w:szCs w:val="20"/>
                                </w:rPr>
                                <w:t xml:space="preserve">Ne pas </w:t>
                              </w:r>
                              <w:r w:rsidRPr="00C9196A">
                                <w:rPr>
                                  <w:rFonts w:cs="Calibri"/>
                                  <w:b/>
                                  <w:color w:val="000000" w:themeColor="text1"/>
                                  <w:sz w:val="20"/>
                                  <w:szCs w:val="20"/>
                                </w:rPr>
                                <w:t>fumer</w:t>
                              </w:r>
                              <w:r w:rsidRPr="00C9196A">
                                <w:rPr>
                                  <w:rFonts w:cs="Calibri"/>
                                  <w:bCs/>
                                  <w:color w:val="000000" w:themeColor="text1"/>
                                  <w:sz w:val="20"/>
                                  <w:szCs w:val="20"/>
                                </w:rPr>
                                <w:t xml:space="preserve"> ni utiliser son </w:t>
                              </w:r>
                              <w:r w:rsidRPr="00C9196A">
                                <w:rPr>
                                  <w:rFonts w:cs="Calibri"/>
                                  <w:b/>
                                  <w:color w:val="000000" w:themeColor="text1"/>
                                  <w:sz w:val="20"/>
                                  <w:szCs w:val="20"/>
                                </w:rPr>
                                <w:t>téléphone</w:t>
                              </w:r>
                              <w:r w:rsidRPr="00C9196A">
                                <w:rPr>
                                  <w:rFonts w:cs="Calibri"/>
                                  <w:bCs/>
                                  <w:color w:val="000000" w:themeColor="text1"/>
                                  <w:sz w:val="20"/>
                                  <w:szCs w:val="20"/>
                                </w:rPr>
                                <w:t xml:space="preserve"> pendant l’utilisation de la machine, … ;</w:t>
                              </w:r>
                            </w:p>
                            <w:p w14:paraId="57A43D94" w14:textId="4002FD30" w:rsidR="00E6564F" w:rsidRPr="00C9196A" w:rsidRDefault="00E6564F" w:rsidP="00E6564F">
                              <w:pPr>
                                <w:numPr>
                                  <w:ilvl w:val="0"/>
                                  <w:numId w:val="2"/>
                                </w:numPr>
                                <w:spacing w:after="0" w:line="240" w:lineRule="auto"/>
                                <w:ind w:left="1378" w:hanging="357"/>
                                <w:jc w:val="both"/>
                                <w:rPr>
                                  <w:rFonts w:cs="Calibri"/>
                                  <w:bCs/>
                                  <w:color w:val="000000" w:themeColor="text1"/>
                                  <w:sz w:val="20"/>
                                  <w:szCs w:val="20"/>
                                </w:rPr>
                              </w:pPr>
                              <w:r w:rsidRPr="00C9196A">
                                <w:rPr>
                                  <w:color w:val="000000" w:themeColor="text1"/>
                                  <w:sz w:val="20"/>
                                  <w:szCs w:val="20"/>
                                </w:rPr>
                                <w:t>Porter des</w:t>
                              </w:r>
                              <w:r w:rsidRPr="00C9196A">
                                <w:rPr>
                                  <w:b/>
                                  <w:bCs/>
                                  <w:color w:val="000000" w:themeColor="text1"/>
                                  <w:sz w:val="20"/>
                                  <w:szCs w:val="20"/>
                                </w:rPr>
                                <w:t xml:space="preserve"> vêtements ajustés </w:t>
                              </w:r>
                              <w:r w:rsidRPr="00C9196A">
                                <w:rPr>
                                  <w:color w:val="000000" w:themeColor="text1"/>
                                  <w:sz w:val="20"/>
                                  <w:szCs w:val="20"/>
                                </w:rPr>
                                <w:t>(sans cordons, sans écharpe),</w:t>
                              </w:r>
                              <w:r w:rsidRPr="00C9196A">
                                <w:rPr>
                                  <w:b/>
                                  <w:bCs/>
                                  <w:color w:val="000000" w:themeColor="text1"/>
                                  <w:sz w:val="20"/>
                                  <w:szCs w:val="20"/>
                                </w:rPr>
                                <w:t xml:space="preserve"> pas de bijoux, </w:t>
                              </w:r>
                              <w:r w:rsidRPr="00C9196A">
                                <w:rPr>
                                  <w:color w:val="000000" w:themeColor="text1"/>
                                  <w:sz w:val="20"/>
                                  <w:szCs w:val="20"/>
                                </w:rPr>
                                <w:t xml:space="preserve">et </w:t>
                              </w:r>
                              <w:r w:rsidRPr="00C9196A">
                                <w:rPr>
                                  <w:b/>
                                  <w:bCs/>
                                  <w:color w:val="000000" w:themeColor="text1"/>
                                  <w:sz w:val="20"/>
                                  <w:szCs w:val="20"/>
                                </w:rPr>
                                <w:t>cheveux longs attachés</w:t>
                              </w:r>
                              <w:r w:rsidRPr="00C9196A">
                                <w:rPr>
                                  <w:color w:val="000000" w:themeColor="text1"/>
                                  <w:sz w:val="20"/>
                                  <w:szCs w:val="20"/>
                                </w:rPr>
                                <w:t> ;</w:t>
                              </w:r>
                            </w:p>
                            <w:p w14:paraId="52DB45E2" w14:textId="77777777" w:rsidR="00E6564F" w:rsidRPr="00C9196A" w:rsidRDefault="00E6564F" w:rsidP="00E6564F">
                              <w:pPr>
                                <w:numPr>
                                  <w:ilvl w:val="0"/>
                                  <w:numId w:val="2"/>
                                </w:numPr>
                                <w:spacing w:after="0" w:line="240" w:lineRule="auto"/>
                                <w:ind w:left="1378" w:hanging="357"/>
                                <w:jc w:val="both"/>
                                <w:rPr>
                                  <w:rFonts w:cs="Calibri"/>
                                  <w:bCs/>
                                  <w:color w:val="000000" w:themeColor="text1"/>
                                  <w:sz w:val="20"/>
                                  <w:szCs w:val="20"/>
                                </w:rPr>
                              </w:pPr>
                              <w:r w:rsidRPr="00C9196A">
                                <w:rPr>
                                  <w:rFonts w:cs="Calibri"/>
                                  <w:bCs/>
                                  <w:color w:val="000000" w:themeColor="text1"/>
                                  <w:sz w:val="20"/>
                                  <w:szCs w:val="20"/>
                                </w:rPr>
                                <w:t xml:space="preserve">Mettre les </w:t>
                              </w:r>
                              <w:r w:rsidRPr="00C9196A">
                                <w:rPr>
                                  <w:rFonts w:cs="Calibri"/>
                                  <w:b/>
                                  <w:color w:val="000000" w:themeColor="text1"/>
                                  <w:sz w:val="20"/>
                                  <w:szCs w:val="20"/>
                                </w:rPr>
                                <w:t>Équipements de protection individuelle</w:t>
                              </w:r>
                              <w:r w:rsidRPr="00C9196A">
                                <w:rPr>
                                  <w:rFonts w:cs="Calibri"/>
                                  <w:bCs/>
                                  <w:color w:val="000000" w:themeColor="text1"/>
                                  <w:sz w:val="20"/>
                                  <w:szCs w:val="20"/>
                                </w:rPr>
                                <w:t xml:space="preserve"> nécessaires.</w:t>
                              </w:r>
                            </w:p>
                          </w:txbxContent>
                        </v:textbox>
                      </v:roundrect>
                      <v:shape id="Rectangle : avec coins arrondis en haut 2148" o:spid="_x0000_s1028" style="position:absolute;left:-9411;top:9563;width:25952;height:6908;rotation:-90;visibility:visible;mso-wrap-style:square;v-text-anchor:middle" coordsize="2595246,690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" adj="-11796480,,5400" path="m216211,l2379035,v119410,,216211,96801,216211,216211l2595246,690880r,l,690880r,l,216211c,96801,96801,,216211,xe" fillcolor="#2f5496 [2404]" strokecolor="#1f3763 [1604]" strokeweight="1pt">
                        <v:stroke joinstyle="miter"/>
                        <v:formulas/>
                        <v:path arrowok="t" o:connecttype="custom" o:connectlocs="216211,0;2379035,0;2595246,216211;2595246,690880;2595246,690880;0,690880;0,690880;0,216211;216211,0" o:connectangles="0,0,0,0,0,0,0,0,0" textboxrect="0,0,2595246,690880"/>
                        <v:textbox>
                          <w:txbxContent>
                            <w:p w14:paraId="57929E85" w14:textId="77777777" w:rsidR="00E6564F" w:rsidRPr="00BB372F" w:rsidRDefault="00E6564F" w:rsidP="00E6564F">
                              <w:pPr>
                                <w:jc w:val="center"/>
                                <w:rPr>
                                  <w:b/>
                                  <w:bCs/>
                                  <w:sz w:val="24"/>
                                  <w:szCs w:val="24"/>
                                  <w:lang w:val="fr-BE"/>
                                </w:rPr>
                              </w:pPr>
                              <w:r w:rsidRPr="00BB372F">
                                <w:rPr>
                                  <w:b/>
                                  <w:bCs/>
                                  <w:sz w:val="24"/>
                                  <w:szCs w:val="24"/>
                                  <w:lang w:val="fr-BE"/>
                                </w:rPr>
                                <w:t>En toute situation</w:t>
                              </w:r>
                            </w:p>
                          </w:txbxContent>
                        </v:textbox>
                      </v:shape>
                      <w10:wrap anchorx="margin"/>
                    </v:group>
                  </w:pict>
                </mc:Fallback>
              </mc:AlternateContent>
            </w:r>
          </w:p>
          <w:p w14:paraId="353D4A43" w14:textId="77777777" w:rsidR="00E6564F" w:rsidRPr="001F36A8" w:rsidRDefault="00E6564F" w:rsidP="002E0B80">
            <w:pPr>
              <w:ind w:left="227" w:right="227"/>
              <w:rPr>
                <w:rFonts w:asciiTheme="minorHAnsi" w:eastAsia="Microsoft YaHei UI" w:hAnsiTheme="minorHAnsi" w:cstheme="minorHAnsi"/>
              </w:rPr>
            </w:pPr>
          </w:p>
          <w:p w14:paraId="0B56C210" w14:textId="77777777" w:rsidR="00E6564F" w:rsidRPr="001F36A8" w:rsidRDefault="00E6564F" w:rsidP="002E0B80">
            <w:pPr>
              <w:rPr>
                <w:rFonts w:asciiTheme="minorHAnsi" w:eastAsia="Microsoft YaHei UI" w:hAnsiTheme="minorHAnsi" w:cstheme="minorHAnsi"/>
                <w:noProof/>
                <w:sz w:val="24"/>
                <w:szCs w:val="24"/>
              </w:rPr>
            </w:pPr>
          </w:p>
          <w:p w14:paraId="1A5F8B80" w14:textId="3938B96B" w:rsidR="00E6564F" w:rsidRDefault="00E6564F" w:rsidP="002E0B80">
            <w:pPr>
              <w:rPr>
                <w:rFonts w:asciiTheme="minorHAnsi" w:eastAsia="Microsoft YaHei UI" w:hAnsiTheme="minorHAnsi" w:cstheme="minorHAnsi"/>
              </w:rPr>
            </w:pPr>
          </w:p>
          <w:p w14:paraId="5E775D01" w14:textId="6BA58B46" w:rsidR="00E6564F" w:rsidRDefault="00E6564F" w:rsidP="002E0B80">
            <w:pPr>
              <w:rPr>
                <w:rFonts w:asciiTheme="minorHAnsi" w:eastAsia="Microsoft YaHei UI" w:hAnsiTheme="minorHAnsi" w:cstheme="minorHAnsi"/>
              </w:rPr>
            </w:pPr>
          </w:p>
          <w:p w14:paraId="2437CF59" w14:textId="63599261" w:rsidR="00E6564F" w:rsidRDefault="00E6564F" w:rsidP="002E0B80">
            <w:pPr>
              <w:rPr>
                <w:rFonts w:asciiTheme="minorHAnsi" w:eastAsia="Microsoft YaHei UI" w:hAnsiTheme="minorHAnsi" w:cstheme="minorHAnsi"/>
              </w:rPr>
            </w:pPr>
          </w:p>
          <w:p w14:paraId="0C1A56F6" w14:textId="13498F3A" w:rsidR="00E6564F" w:rsidRDefault="00E6564F" w:rsidP="002E0B80">
            <w:pPr>
              <w:rPr>
                <w:rFonts w:asciiTheme="minorHAnsi" w:eastAsia="Microsoft YaHei UI" w:hAnsiTheme="minorHAnsi" w:cstheme="minorHAnsi"/>
              </w:rPr>
            </w:pPr>
          </w:p>
          <w:p w14:paraId="6986D5BC" w14:textId="7E516C40" w:rsidR="00E6564F" w:rsidRDefault="008655E1" w:rsidP="002E0B80">
            <w:pPr>
              <w:rPr>
                <w:rFonts w:asciiTheme="minorHAnsi" w:eastAsia="Microsoft YaHei UI" w:hAnsiTheme="minorHAnsi" w:cstheme="minorHAnsi"/>
              </w:rPr>
            </w:pPr>
            <w:r>
              <w:rPr>
                <w:rFonts w:asciiTheme="minorHAnsi" w:eastAsia="Microsoft YaHei UI" w:hAnsiTheme="minorHAnsi" w:cstheme="minorHAnsi"/>
                <w:noProof/>
              </w:rPr>
              <mc:AlternateContent>
                <mc:Choice Requires="wpg">
                  <w:drawing>
                    <wp:anchor distT="0" distB="0" distL="114300" distR="114300" simplePos="0" relativeHeight="251658244" behindDoc="0" locked="0" layoutInCell="1" allowOverlap="1" wp14:anchorId="396CD77B" wp14:editId="666AE80F">
                      <wp:simplePos x="0" y="0"/>
                      <wp:positionH relativeFrom="margin">
                        <wp:posOffset>72390</wp:posOffset>
                      </wp:positionH>
                      <wp:positionV relativeFrom="paragraph">
                        <wp:posOffset>217170</wp:posOffset>
                      </wp:positionV>
                      <wp:extent cx="7164000" cy="2072640"/>
                      <wp:effectExtent l="0" t="0" r="18415" b="22860"/>
                      <wp:wrapNone/>
                      <wp:docPr id="8" name="Groupe 8"/>
                      <wp:cNvGraphicFramePr/>
                      <a:graphic xmlns:a="http://schemas.openxmlformats.org/drawingml/2006/main">
                        <a:graphicData uri="http://schemas.microsoft.com/office/word/2010/wordprocessingGroup">
                          <wpg:wgp>
                            <wpg:cNvGrpSpPr/>
                            <wpg:grpSpPr>
                              <a:xfrm>
                                <a:off x="0" y="0"/>
                                <a:ext cx="7164000" cy="2072640"/>
                                <a:chOff x="16035" y="697005"/>
                                <a:chExt cx="7383112" cy="2277461"/>
                              </a:xfrm>
                            </wpg:grpSpPr>
                            <wps:wsp>
                              <wps:cNvPr id="2144" name="Rectangle : coins arrondis 2144"/>
                              <wps:cNvSpPr/>
                              <wps:spPr>
                                <a:xfrm>
                                  <a:off x="16035" y="698371"/>
                                  <a:ext cx="7383112" cy="2276095"/>
                                </a:xfrm>
                                <a:prstGeom prst="roundRect">
                                  <a:avLst>
                                    <a:gd name="adj" fmla="val 1066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C601EE" w14:textId="00F13883" w:rsidR="00E6564F" w:rsidRPr="00C9196A" w:rsidRDefault="00E6564F" w:rsidP="00E6564F">
                                    <w:pPr>
                                      <w:numPr>
                                        <w:ilvl w:val="0"/>
                                        <w:numId w:val="3"/>
                                      </w:numPr>
                                      <w:spacing w:after="0" w:line="240" w:lineRule="auto"/>
                                      <w:ind w:left="1378" w:hanging="357"/>
                                      <w:jc w:val="both"/>
                                      <w:rPr>
                                        <w:rFonts w:cs="Calibri"/>
                                        <w:color w:val="000000" w:themeColor="text1"/>
                                        <w:sz w:val="20"/>
                                        <w:szCs w:val="20"/>
                                      </w:rPr>
                                    </w:pPr>
                                    <w:r w:rsidRPr="00C9196A">
                                      <w:rPr>
                                        <w:rFonts w:cs="Calibri"/>
                                        <w:color w:val="000000" w:themeColor="text1"/>
                                        <w:sz w:val="20"/>
                                        <w:szCs w:val="20"/>
                                      </w:rPr>
                                      <w:t xml:space="preserve">Faire une </w:t>
                                    </w:r>
                                    <w:r w:rsidRPr="00C9196A">
                                      <w:rPr>
                                        <w:rFonts w:cs="Calibri"/>
                                        <w:b/>
                                        <w:color w:val="000000" w:themeColor="text1"/>
                                        <w:sz w:val="20"/>
                                        <w:szCs w:val="20"/>
                                      </w:rPr>
                                      <w:t xml:space="preserve">reconnaissance </w:t>
                                    </w:r>
                                    <w:r w:rsidRPr="00C9196A">
                                      <w:rPr>
                                        <w:b/>
                                        <w:bCs/>
                                        <w:color w:val="000000" w:themeColor="text1"/>
                                        <w:sz w:val="20"/>
                                        <w:szCs w:val="20"/>
                                      </w:rPr>
                                      <w:t xml:space="preserve">de la zone de travail </w:t>
                                    </w:r>
                                    <w:r w:rsidRPr="00C9196A">
                                      <w:rPr>
                                        <w:color w:val="000000" w:themeColor="text1"/>
                                        <w:sz w:val="20"/>
                                        <w:szCs w:val="20"/>
                                      </w:rPr>
                                      <w:t xml:space="preserve">et </w:t>
                                    </w:r>
                                    <w:r w:rsidRPr="00C9196A">
                                      <w:rPr>
                                        <w:b/>
                                        <w:bCs/>
                                        <w:color w:val="000000" w:themeColor="text1"/>
                                        <w:sz w:val="20"/>
                                        <w:szCs w:val="20"/>
                                      </w:rPr>
                                      <w:t xml:space="preserve">enlever </w:t>
                                    </w:r>
                                    <w:r w:rsidRPr="00C9196A">
                                      <w:rPr>
                                        <w:color w:val="000000" w:themeColor="text1"/>
                                        <w:sz w:val="20"/>
                                        <w:szCs w:val="20"/>
                                      </w:rPr>
                                      <w:t xml:space="preserve">tous les </w:t>
                                    </w:r>
                                    <w:r w:rsidRPr="00C9196A">
                                      <w:rPr>
                                        <w:b/>
                                        <w:bCs/>
                                        <w:color w:val="000000" w:themeColor="text1"/>
                                        <w:sz w:val="20"/>
                                        <w:szCs w:val="20"/>
                                      </w:rPr>
                                      <w:t>objets</w:t>
                                    </w:r>
                                    <w:r w:rsidRPr="00C9196A">
                                      <w:rPr>
                                        <w:color w:val="000000" w:themeColor="text1"/>
                                        <w:sz w:val="20"/>
                                        <w:szCs w:val="20"/>
                                      </w:rPr>
                                      <w:t xml:space="preserve"> qui pourraient être</w:t>
                                    </w:r>
                                    <w:r w:rsidRPr="00C9196A">
                                      <w:rPr>
                                        <w:b/>
                                        <w:bCs/>
                                        <w:color w:val="000000" w:themeColor="text1"/>
                                        <w:sz w:val="20"/>
                                        <w:szCs w:val="20"/>
                                      </w:rPr>
                                      <w:t xml:space="preserve"> </w:t>
                                    </w:r>
                                    <w:r w:rsidR="005C4A5B" w:rsidRPr="00C9196A">
                                      <w:rPr>
                                        <w:b/>
                                        <w:bCs/>
                                        <w:color w:val="000000" w:themeColor="text1"/>
                                        <w:sz w:val="20"/>
                                        <w:szCs w:val="20"/>
                                      </w:rPr>
                                      <w:t>gênants</w:t>
                                    </w:r>
                                    <w:r w:rsidR="005C4A5B" w:rsidRPr="00C9196A">
                                      <w:rPr>
                                        <w:rFonts w:cs="Calibri"/>
                                        <w:color w:val="000000" w:themeColor="text1"/>
                                        <w:sz w:val="20"/>
                                        <w:szCs w:val="20"/>
                                      </w:rPr>
                                      <w:t xml:space="preserve"> ;</w:t>
                                    </w:r>
                                  </w:p>
                                  <w:p w14:paraId="288AE7D6" w14:textId="77777777" w:rsidR="005C4A5B" w:rsidRPr="00C9196A" w:rsidRDefault="005C4A5B" w:rsidP="005C4A5B">
                                    <w:pPr>
                                      <w:numPr>
                                        <w:ilvl w:val="0"/>
                                        <w:numId w:val="3"/>
                                      </w:numPr>
                                      <w:spacing w:after="0" w:line="240" w:lineRule="auto"/>
                                      <w:ind w:left="1380"/>
                                      <w:jc w:val="both"/>
                                      <w:rPr>
                                        <w:rFonts w:cs="Calibri"/>
                                        <w:color w:val="000000" w:themeColor="text1"/>
                                        <w:sz w:val="20"/>
                                        <w:szCs w:val="20"/>
                                      </w:rPr>
                                    </w:pPr>
                                    <w:r w:rsidRPr="00C9196A">
                                      <w:rPr>
                                        <w:color w:val="000000" w:themeColor="text1"/>
                                        <w:sz w:val="20"/>
                                        <w:szCs w:val="20"/>
                                      </w:rPr>
                                      <w:t xml:space="preserve">S'assurer que la scie à ruban est </w:t>
                                    </w:r>
                                    <w:r w:rsidRPr="00C9196A">
                                      <w:rPr>
                                        <w:b/>
                                        <w:bCs/>
                                        <w:color w:val="000000" w:themeColor="text1"/>
                                        <w:sz w:val="20"/>
                                        <w:szCs w:val="20"/>
                                      </w:rPr>
                                      <w:t>bien ancrée au sol</w:t>
                                    </w:r>
                                    <w:r w:rsidRPr="00C9196A">
                                      <w:rPr>
                                        <w:color w:val="000000" w:themeColor="text1"/>
                                        <w:sz w:val="20"/>
                                        <w:szCs w:val="20"/>
                                      </w:rPr>
                                      <w:t xml:space="preserve"> (ou à un établi de hauteur appropriée) pour réduire les vibrations. </w:t>
                                    </w:r>
                                  </w:p>
                                  <w:p w14:paraId="06078901" w14:textId="694BEB5A" w:rsidR="0062746B" w:rsidRPr="00C9196A" w:rsidRDefault="0062746B" w:rsidP="0062746B">
                                    <w:pPr>
                                      <w:numPr>
                                        <w:ilvl w:val="0"/>
                                        <w:numId w:val="3"/>
                                      </w:numPr>
                                      <w:spacing w:after="0" w:line="240" w:lineRule="auto"/>
                                      <w:ind w:left="1380"/>
                                      <w:jc w:val="both"/>
                                      <w:rPr>
                                        <w:rFonts w:cs="Calibri"/>
                                        <w:color w:val="000000" w:themeColor="text1"/>
                                        <w:sz w:val="20"/>
                                        <w:szCs w:val="20"/>
                                      </w:rPr>
                                    </w:pPr>
                                    <w:r w:rsidRPr="00C9196A">
                                      <w:rPr>
                                        <w:rFonts w:cs="Calibri"/>
                                        <w:color w:val="000000" w:themeColor="text1"/>
                                        <w:sz w:val="20"/>
                                        <w:szCs w:val="20"/>
                                      </w:rPr>
                                      <w:t xml:space="preserve">Vérifier que tous les </w:t>
                                    </w:r>
                                    <w:r w:rsidRPr="00C9196A">
                                      <w:rPr>
                                        <w:rFonts w:cs="Calibri"/>
                                        <w:b/>
                                        <w:bCs/>
                                        <w:color w:val="000000" w:themeColor="text1"/>
                                        <w:sz w:val="20"/>
                                        <w:szCs w:val="20"/>
                                      </w:rPr>
                                      <w:t xml:space="preserve">carters </w:t>
                                    </w:r>
                                    <w:r w:rsidRPr="00C9196A">
                                      <w:rPr>
                                        <w:rFonts w:cs="Calibri"/>
                                        <w:color w:val="000000" w:themeColor="text1"/>
                                        <w:sz w:val="20"/>
                                        <w:szCs w:val="20"/>
                                      </w:rPr>
                                      <w:t xml:space="preserve">sont </w:t>
                                    </w:r>
                                    <w:r w:rsidRPr="00C9196A">
                                      <w:rPr>
                                        <w:rFonts w:cs="Calibri"/>
                                        <w:b/>
                                        <w:bCs/>
                                        <w:color w:val="000000" w:themeColor="text1"/>
                                        <w:sz w:val="20"/>
                                        <w:szCs w:val="20"/>
                                      </w:rPr>
                                      <w:t>en place</w:t>
                                    </w:r>
                                    <w:r w:rsidR="00231DBC" w:rsidRPr="00C9196A">
                                      <w:rPr>
                                        <w:rFonts w:cs="Calibri"/>
                                        <w:color w:val="000000" w:themeColor="text1"/>
                                        <w:sz w:val="20"/>
                                        <w:szCs w:val="20"/>
                                      </w:rPr>
                                      <w:t xml:space="preserve"> </w:t>
                                    </w:r>
                                    <w:r w:rsidRPr="00C9196A">
                                      <w:rPr>
                                        <w:rFonts w:cs="Calibri"/>
                                        <w:color w:val="000000" w:themeColor="text1"/>
                                        <w:sz w:val="20"/>
                                        <w:szCs w:val="20"/>
                                      </w:rPr>
                                      <w:t>;</w:t>
                                    </w:r>
                                  </w:p>
                                  <w:p w14:paraId="3FDCDA20" w14:textId="3FE4358D" w:rsidR="008754BA" w:rsidRPr="00C9196A" w:rsidRDefault="008754BA" w:rsidP="00CB55E6">
                                    <w:pPr>
                                      <w:numPr>
                                        <w:ilvl w:val="0"/>
                                        <w:numId w:val="3"/>
                                      </w:numPr>
                                      <w:spacing w:after="0" w:line="240" w:lineRule="auto"/>
                                      <w:ind w:left="1380"/>
                                      <w:jc w:val="both"/>
                                      <w:rPr>
                                        <w:rFonts w:cs="Calibri"/>
                                        <w:bCs/>
                                        <w:color w:val="000000" w:themeColor="text1"/>
                                        <w:sz w:val="20"/>
                                        <w:szCs w:val="20"/>
                                      </w:rPr>
                                    </w:pPr>
                                    <w:r w:rsidRPr="00C9196A">
                                      <w:rPr>
                                        <w:color w:val="000000" w:themeColor="text1"/>
                                        <w:sz w:val="20"/>
                                        <w:szCs w:val="20"/>
                                      </w:rPr>
                                      <w:t>Régler la hauteur du protecteur de la lame au-dessus du matériau à couper</w:t>
                                    </w:r>
                                    <w:r w:rsidR="00211AFA" w:rsidRPr="00C9196A">
                                      <w:rPr>
                                        <w:color w:val="000000" w:themeColor="text1"/>
                                        <w:sz w:val="20"/>
                                        <w:szCs w:val="20"/>
                                      </w:rPr>
                                      <w:t xml:space="preserve"> selon les prescriptions du constructeur</w:t>
                                    </w:r>
                                    <w:r w:rsidR="005D7CDA">
                                      <w:rPr>
                                        <w:color w:val="000000" w:themeColor="text1"/>
                                        <w:sz w:val="20"/>
                                        <w:szCs w:val="20"/>
                                      </w:rPr>
                                      <w:t xml:space="preserve"> </w:t>
                                    </w:r>
                                    <w:r w:rsidR="0074493D" w:rsidRPr="00C9196A">
                                      <w:rPr>
                                        <w:color w:val="000000" w:themeColor="text1"/>
                                        <w:sz w:val="20"/>
                                        <w:szCs w:val="20"/>
                                      </w:rPr>
                                      <w:t>;</w:t>
                                    </w:r>
                                  </w:p>
                                  <w:p w14:paraId="0D681E0B" w14:textId="429329C2" w:rsidR="005C7E8C" w:rsidRPr="00C9196A" w:rsidRDefault="00A01926" w:rsidP="00CB55E6">
                                    <w:pPr>
                                      <w:numPr>
                                        <w:ilvl w:val="0"/>
                                        <w:numId w:val="3"/>
                                      </w:numPr>
                                      <w:spacing w:after="0" w:line="240" w:lineRule="auto"/>
                                      <w:ind w:left="1380"/>
                                      <w:jc w:val="both"/>
                                      <w:rPr>
                                        <w:rFonts w:cs="Calibri"/>
                                        <w:bCs/>
                                        <w:color w:val="000000" w:themeColor="text1"/>
                                        <w:sz w:val="20"/>
                                        <w:szCs w:val="20"/>
                                      </w:rPr>
                                    </w:pPr>
                                    <w:r w:rsidRPr="00C9196A">
                                      <w:rPr>
                                        <w:color w:val="000000" w:themeColor="text1"/>
                                        <w:sz w:val="20"/>
                                        <w:szCs w:val="20"/>
                                      </w:rPr>
                                      <w:t>U</w:t>
                                    </w:r>
                                    <w:r w:rsidR="005C7E8C" w:rsidRPr="00C9196A">
                                      <w:rPr>
                                        <w:color w:val="000000" w:themeColor="text1"/>
                                        <w:sz w:val="20"/>
                                        <w:szCs w:val="20"/>
                                      </w:rPr>
                                      <w:t xml:space="preserve">tiliser des lames qui sont </w:t>
                                    </w:r>
                                    <w:r w:rsidR="005C7E8C" w:rsidRPr="00C9196A">
                                      <w:rPr>
                                        <w:b/>
                                        <w:bCs/>
                                        <w:color w:val="000000" w:themeColor="text1"/>
                                        <w:sz w:val="20"/>
                                        <w:szCs w:val="20"/>
                                      </w:rPr>
                                      <w:t>bien aiguisées</w:t>
                                    </w:r>
                                    <w:r w:rsidR="005C7E8C" w:rsidRPr="00C9196A">
                                      <w:rPr>
                                        <w:color w:val="000000" w:themeColor="text1"/>
                                        <w:sz w:val="20"/>
                                        <w:szCs w:val="20"/>
                                      </w:rPr>
                                      <w:t xml:space="preserve">, </w:t>
                                    </w:r>
                                    <w:r w:rsidR="005C7E8C" w:rsidRPr="00C9196A">
                                      <w:rPr>
                                        <w:b/>
                                        <w:bCs/>
                                        <w:color w:val="000000" w:themeColor="text1"/>
                                        <w:sz w:val="20"/>
                                        <w:szCs w:val="20"/>
                                      </w:rPr>
                                      <w:t>bien réglées</w:t>
                                    </w:r>
                                    <w:r w:rsidR="005C7E8C" w:rsidRPr="00C9196A">
                                      <w:rPr>
                                        <w:color w:val="000000" w:themeColor="text1"/>
                                        <w:sz w:val="20"/>
                                        <w:szCs w:val="20"/>
                                      </w:rPr>
                                      <w:t xml:space="preserve"> et </w:t>
                                    </w:r>
                                    <w:r w:rsidR="005C7E8C" w:rsidRPr="00C9196A">
                                      <w:rPr>
                                        <w:b/>
                                        <w:bCs/>
                                        <w:color w:val="000000" w:themeColor="text1"/>
                                        <w:sz w:val="20"/>
                                        <w:szCs w:val="20"/>
                                      </w:rPr>
                                      <w:t>bien adaptées</w:t>
                                    </w:r>
                                    <w:r w:rsidR="005C7E8C" w:rsidRPr="00C9196A">
                                      <w:rPr>
                                        <w:color w:val="000000" w:themeColor="text1"/>
                                        <w:sz w:val="20"/>
                                        <w:szCs w:val="20"/>
                                      </w:rPr>
                                      <w:t xml:space="preserve"> au travail à faire (avec le bon pas, la bonne forme, la bonne largeur)</w:t>
                                    </w:r>
                                    <w:r w:rsidR="005D7CDA">
                                      <w:rPr>
                                        <w:color w:val="000000" w:themeColor="text1"/>
                                        <w:sz w:val="20"/>
                                        <w:szCs w:val="20"/>
                                      </w:rPr>
                                      <w:t> ;</w:t>
                                    </w:r>
                                  </w:p>
                                  <w:p w14:paraId="032DDD3F" w14:textId="1FCCC32B" w:rsidR="00790545" w:rsidRPr="00C9196A" w:rsidRDefault="00790545" w:rsidP="00790545">
                                    <w:pPr>
                                      <w:numPr>
                                        <w:ilvl w:val="0"/>
                                        <w:numId w:val="3"/>
                                      </w:numPr>
                                      <w:spacing w:after="0" w:line="240" w:lineRule="auto"/>
                                      <w:ind w:left="1380"/>
                                      <w:rPr>
                                        <w:rFonts w:cs="Calibri"/>
                                        <w:bCs/>
                                        <w:color w:val="000000" w:themeColor="text1"/>
                                        <w:sz w:val="20"/>
                                        <w:szCs w:val="20"/>
                                      </w:rPr>
                                    </w:pPr>
                                    <w:r w:rsidRPr="00C9196A">
                                      <w:rPr>
                                        <w:rFonts w:cs="Calibri"/>
                                        <w:bCs/>
                                        <w:color w:val="000000" w:themeColor="text1"/>
                                        <w:sz w:val="20"/>
                                        <w:szCs w:val="20"/>
                                      </w:rPr>
                                      <w:t>Vérifier la tension de la lame de scie</w:t>
                                    </w:r>
                                    <w:r w:rsidR="00AA0098" w:rsidRPr="00C9196A">
                                      <w:rPr>
                                        <w:rFonts w:cs="Calibri"/>
                                        <w:bCs/>
                                        <w:color w:val="000000" w:themeColor="text1"/>
                                        <w:sz w:val="20"/>
                                        <w:szCs w:val="20"/>
                                      </w:rPr>
                                      <w:t>, son sens de coupe</w:t>
                                    </w:r>
                                    <w:r w:rsidR="00A859EE" w:rsidRPr="00C9196A">
                                      <w:rPr>
                                        <w:rFonts w:cs="Calibri"/>
                                        <w:bCs/>
                                        <w:color w:val="000000" w:themeColor="text1"/>
                                        <w:sz w:val="20"/>
                                        <w:szCs w:val="20"/>
                                      </w:rPr>
                                      <w:t xml:space="preserve"> </w:t>
                                    </w:r>
                                    <w:r w:rsidRPr="00C9196A">
                                      <w:rPr>
                                        <w:rFonts w:cs="Calibri"/>
                                        <w:bCs/>
                                        <w:color w:val="000000" w:themeColor="text1"/>
                                        <w:sz w:val="20"/>
                                        <w:szCs w:val="20"/>
                                      </w:rPr>
                                      <w:t>et l'ajuster si nécessaire ;</w:t>
                                    </w:r>
                                  </w:p>
                                  <w:p w14:paraId="5F130772" w14:textId="502D86A9" w:rsidR="00CB0F84" w:rsidRPr="00C9196A" w:rsidRDefault="00CB0F84" w:rsidP="00790545">
                                    <w:pPr>
                                      <w:numPr>
                                        <w:ilvl w:val="0"/>
                                        <w:numId w:val="3"/>
                                      </w:numPr>
                                      <w:spacing w:after="0" w:line="240" w:lineRule="auto"/>
                                      <w:ind w:left="1380"/>
                                      <w:rPr>
                                        <w:rFonts w:cs="Calibri"/>
                                        <w:bCs/>
                                        <w:color w:val="000000" w:themeColor="text1"/>
                                        <w:sz w:val="20"/>
                                        <w:szCs w:val="20"/>
                                      </w:rPr>
                                    </w:pPr>
                                    <w:r w:rsidRPr="00130F01">
                                      <w:rPr>
                                        <w:b/>
                                        <w:bCs/>
                                        <w:color w:val="000000" w:themeColor="text1"/>
                                        <w:sz w:val="20"/>
                                        <w:szCs w:val="20"/>
                                      </w:rPr>
                                      <w:t>S'assurer</w:t>
                                    </w:r>
                                    <w:r w:rsidRPr="00C9196A">
                                      <w:rPr>
                                        <w:color w:val="000000" w:themeColor="text1"/>
                                        <w:sz w:val="20"/>
                                        <w:szCs w:val="20"/>
                                      </w:rPr>
                                      <w:t xml:space="preserve"> que la lame </w:t>
                                    </w:r>
                                    <w:r w:rsidRPr="00130F01">
                                      <w:rPr>
                                        <w:b/>
                                        <w:bCs/>
                                        <w:color w:val="000000" w:themeColor="text1"/>
                                        <w:sz w:val="20"/>
                                        <w:szCs w:val="20"/>
                                      </w:rPr>
                                      <w:t>ne s'écarte pas de sa trajectoire</w:t>
                                    </w:r>
                                    <w:r w:rsidRPr="00C9196A">
                                      <w:rPr>
                                        <w:color w:val="000000" w:themeColor="text1"/>
                                        <w:sz w:val="20"/>
                                        <w:szCs w:val="20"/>
                                      </w:rPr>
                                      <w:t xml:space="preserve"> et tourne librement entre les rouleaux de guidage supérieur et inférieur</w:t>
                                    </w:r>
                                    <w:r w:rsidR="005D7CDA">
                                      <w:rPr>
                                        <w:color w:val="000000" w:themeColor="text1"/>
                                        <w:sz w:val="20"/>
                                        <w:szCs w:val="20"/>
                                      </w:rPr>
                                      <w:t> ;</w:t>
                                    </w:r>
                                  </w:p>
                                  <w:p w14:paraId="60AED494" w14:textId="5F1EBE8A" w:rsidR="00E6564F" w:rsidRPr="00C9196A" w:rsidRDefault="00E6564F" w:rsidP="00A42D28">
                                    <w:pPr>
                                      <w:numPr>
                                        <w:ilvl w:val="0"/>
                                        <w:numId w:val="3"/>
                                      </w:numPr>
                                      <w:spacing w:after="0" w:line="240" w:lineRule="auto"/>
                                      <w:ind w:left="1378" w:hanging="357"/>
                                      <w:jc w:val="both"/>
                                      <w:rPr>
                                        <w:rFonts w:cs="Calibri"/>
                                        <w:b/>
                                        <w:color w:val="000000" w:themeColor="text1"/>
                                        <w:sz w:val="20"/>
                                        <w:szCs w:val="20"/>
                                      </w:rPr>
                                    </w:pPr>
                                    <w:r w:rsidRPr="00C9196A">
                                      <w:rPr>
                                        <w:rFonts w:cs="Calibri"/>
                                        <w:b/>
                                        <w:bCs/>
                                        <w:color w:val="000000" w:themeColor="text1"/>
                                        <w:sz w:val="20"/>
                                        <w:szCs w:val="20"/>
                                      </w:rPr>
                                      <w:t>Vérifier l’état d’usure et l’équilibre des lames</w:t>
                                    </w:r>
                                    <w:r w:rsidRPr="00C9196A">
                                      <w:rPr>
                                        <w:rFonts w:cs="Calibri"/>
                                        <w:color w:val="000000" w:themeColor="text1"/>
                                        <w:sz w:val="20"/>
                                        <w:szCs w:val="20"/>
                                      </w:rPr>
                                      <w:t xml:space="preserve"> (remplacer toute lame courbée ou endommagée)</w:t>
                                    </w:r>
                                    <w:r w:rsidR="00790545" w:rsidRPr="00C9196A">
                                      <w:rPr>
                                        <w:rFonts w:cs="Calibri"/>
                                        <w:color w:val="000000" w:themeColor="text1"/>
                                        <w:sz w:val="20"/>
                                        <w:szCs w:val="20"/>
                                      </w:rPr>
                                      <w:t> ;</w:t>
                                    </w:r>
                                  </w:p>
                                  <w:p w14:paraId="57EE5CB3" w14:textId="3BF46513" w:rsidR="00E6564F" w:rsidRPr="00C9196A" w:rsidRDefault="00E6564F" w:rsidP="00E6564F">
                                    <w:pPr>
                                      <w:numPr>
                                        <w:ilvl w:val="0"/>
                                        <w:numId w:val="3"/>
                                      </w:numPr>
                                      <w:spacing w:after="0" w:line="240" w:lineRule="auto"/>
                                      <w:ind w:left="1378" w:hanging="357"/>
                                      <w:jc w:val="both"/>
                                      <w:rPr>
                                        <w:rFonts w:cs="Calibri"/>
                                        <w:b/>
                                        <w:color w:val="000000" w:themeColor="text1"/>
                                        <w:sz w:val="20"/>
                                        <w:szCs w:val="20"/>
                                      </w:rPr>
                                    </w:pPr>
                                    <w:r w:rsidRPr="00C9196A">
                                      <w:rPr>
                                        <w:rFonts w:cs="Calibri"/>
                                        <w:color w:val="000000" w:themeColor="text1"/>
                                        <w:sz w:val="20"/>
                                        <w:szCs w:val="20"/>
                                      </w:rPr>
                                      <w:t xml:space="preserve">Contrôler le </w:t>
                                    </w:r>
                                    <w:r w:rsidRPr="00C9196A">
                                      <w:rPr>
                                        <w:rFonts w:cs="Calibri"/>
                                        <w:b/>
                                        <w:color w:val="000000" w:themeColor="text1"/>
                                        <w:sz w:val="20"/>
                                        <w:szCs w:val="20"/>
                                      </w:rPr>
                                      <w:t>bon fonctionnement des</w:t>
                                    </w:r>
                                    <w:r w:rsidR="004A002D" w:rsidRPr="00C9196A">
                                      <w:rPr>
                                        <w:rFonts w:cs="Calibri"/>
                                        <w:b/>
                                        <w:color w:val="000000" w:themeColor="text1"/>
                                        <w:sz w:val="20"/>
                                        <w:szCs w:val="20"/>
                                      </w:rPr>
                                      <w:t xml:space="preserve"> accessoires</w:t>
                                    </w:r>
                                    <w:r w:rsidRPr="00C9196A">
                                      <w:rPr>
                                        <w:rFonts w:cs="Calibri"/>
                                        <w:b/>
                                        <w:color w:val="000000" w:themeColor="text1"/>
                                        <w:sz w:val="20"/>
                                        <w:szCs w:val="20"/>
                                      </w:rPr>
                                      <w:t xml:space="preserve"> et des commandes</w:t>
                                    </w:r>
                                    <w:r w:rsidRPr="00C9196A">
                                      <w:rPr>
                                        <w:rFonts w:cs="Calibr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0" name="Rectangle : avec coins arrondis en haut 2150"/>
                              <wps:cNvSpPr/>
                              <wps:spPr>
                                <a:xfrm rot="16200000">
                                  <a:off x="-775857" y="1490250"/>
                                  <a:ext cx="2277369" cy="690880"/>
                                </a:xfrm>
                                <a:prstGeom prst="round2SameRect">
                                  <a:avLst>
                                    <a:gd name="adj1" fmla="val 34120"/>
                                    <a:gd name="adj2" fmla="val 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0F4FE0" w14:textId="77777777" w:rsidR="00E6564F" w:rsidRPr="00BB372F" w:rsidRDefault="00E6564F" w:rsidP="00E6564F">
                                    <w:pPr>
                                      <w:jc w:val="center"/>
                                      <w:rPr>
                                        <w:b/>
                                        <w:bCs/>
                                        <w:sz w:val="24"/>
                                        <w:szCs w:val="24"/>
                                        <w:lang w:val="fr-BE"/>
                                      </w:rPr>
                                    </w:pPr>
                                    <w:r>
                                      <w:rPr>
                                        <w:b/>
                                        <w:bCs/>
                                        <w:sz w:val="24"/>
                                        <w:szCs w:val="24"/>
                                        <w:lang w:val="fr-BE"/>
                                      </w:rPr>
                                      <w:t>Avant le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6CD77B" id="Groupe 8" o:spid="_x0000_s1029" style="position:absolute;margin-left:5.7pt;margin-top:17.1pt;width:564.1pt;height:163.2pt;z-index:251658244;mso-position-horizontal-relative:margin;mso-width-relative:margin;mso-height-relative:margin" coordorigin="160,6970" coordsize="73831,2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">
                      <v:roundrect id="Rectangle : coins arrondis 2144" o:spid="_x0000_s1030" style="position:absolute;left:160;top:6983;width:73831;height:22761;visibility:visible;mso-wrap-style:square;v-text-anchor:middle" arcsize="69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" fillcolor="white [3212]" strokecolor="#1f3763 [1604]" strokeweight="1pt">
                        <v:stroke joinstyle="miter"/>
                        <v:textbox>
                          <w:txbxContent>
                            <w:p w14:paraId="3FC601EE" w14:textId="00F13883" w:rsidR="00E6564F" w:rsidRPr="00C9196A" w:rsidRDefault="00E6564F" w:rsidP="00E6564F">
                              <w:pPr>
                                <w:numPr>
                                  <w:ilvl w:val="0"/>
                                  <w:numId w:val="3"/>
                                </w:numPr>
                                <w:spacing w:after="0" w:line="240" w:lineRule="auto"/>
                                <w:ind w:left="1378" w:hanging="357"/>
                                <w:jc w:val="both"/>
                                <w:rPr>
                                  <w:rFonts w:cs="Calibri"/>
                                  <w:color w:val="000000" w:themeColor="text1"/>
                                  <w:sz w:val="20"/>
                                  <w:szCs w:val="20"/>
                                </w:rPr>
                              </w:pPr>
                              <w:r w:rsidRPr="00C9196A">
                                <w:rPr>
                                  <w:rFonts w:cs="Calibri"/>
                                  <w:color w:val="000000" w:themeColor="text1"/>
                                  <w:sz w:val="20"/>
                                  <w:szCs w:val="20"/>
                                </w:rPr>
                                <w:t xml:space="preserve">Faire une </w:t>
                              </w:r>
                              <w:r w:rsidRPr="00C9196A">
                                <w:rPr>
                                  <w:rFonts w:cs="Calibri"/>
                                  <w:b/>
                                  <w:color w:val="000000" w:themeColor="text1"/>
                                  <w:sz w:val="20"/>
                                  <w:szCs w:val="20"/>
                                </w:rPr>
                                <w:t xml:space="preserve">reconnaissance </w:t>
                              </w:r>
                              <w:r w:rsidRPr="00C9196A">
                                <w:rPr>
                                  <w:b/>
                                  <w:bCs/>
                                  <w:color w:val="000000" w:themeColor="text1"/>
                                  <w:sz w:val="20"/>
                                  <w:szCs w:val="20"/>
                                </w:rPr>
                                <w:t xml:space="preserve">de la zone de travail </w:t>
                              </w:r>
                              <w:r w:rsidRPr="00C9196A">
                                <w:rPr>
                                  <w:color w:val="000000" w:themeColor="text1"/>
                                  <w:sz w:val="20"/>
                                  <w:szCs w:val="20"/>
                                </w:rPr>
                                <w:t xml:space="preserve">et </w:t>
                              </w:r>
                              <w:r w:rsidRPr="00C9196A">
                                <w:rPr>
                                  <w:b/>
                                  <w:bCs/>
                                  <w:color w:val="000000" w:themeColor="text1"/>
                                  <w:sz w:val="20"/>
                                  <w:szCs w:val="20"/>
                                </w:rPr>
                                <w:t xml:space="preserve">enlever </w:t>
                              </w:r>
                              <w:r w:rsidRPr="00C9196A">
                                <w:rPr>
                                  <w:color w:val="000000" w:themeColor="text1"/>
                                  <w:sz w:val="20"/>
                                  <w:szCs w:val="20"/>
                                </w:rPr>
                                <w:t xml:space="preserve">tous les </w:t>
                              </w:r>
                              <w:r w:rsidRPr="00C9196A">
                                <w:rPr>
                                  <w:b/>
                                  <w:bCs/>
                                  <w:color w:val="000000" w:themeColor="text1"/>
                                  <w:sz w:val="20"/>
                                  <w:szCs w:val="20"/>
                                </w:rPr>
                                <w:t>objets</w:t>
                              </w:r>
                              <w:r w:rsidRPr="00C9196A">
                                <w:rPr>
                                  <w:color w:val="000000" w:themeColor="text1"/>
                                  <w:sz w:val="20"/>
                                  <w:szCs w:val="20"/>
                                </w:rPr>
                                <w:t xml:space="preserve"> qui pourraient être</w:t>
                              </w:r>
                              <w:r w:rsidRPr="00C9196A">
                                <w:rPr>
                                  <w:b/>
                                  <w:bCs/>
                                  <w:color w:val="000000" w:themeColor="text1"/>
                                  <w:sz w:val="20"/>
                                  <w:szCs w:val="20"/>
                                </w:rPr>
                                <w:t xml:space="preserve"> </w:t>
                              </w:r>
                              <w:r w:rsidR="005C4A5B" w:rsidRPr="00C9196A">
                                <w:rPr>
                                  <w:b/>
                                  <w:bCs/>
                                  <w:color w:val="000000" w:themeColor="text1"/>
                                  <w:sz w:val="20"/>
                                  <w:szCs w:val="20"/>
                                </w:rPr>
                                <w:t>gênants</w:t>
                              </w:r>
                              <w:r w:rsidR="005C4A5B" w:rsidRPr="00C9196A">
                                <w:rPr>
                                  <w:rFonts w:cs="Calibri"/>
                                  <w:color w:val="000000" w:themeColor="text1"/>
                                  <w:sz w:val="20"/>
                                  <w:szCs w:val="20"/>
                                </w:rPr>
                                <w:t xml:space="preserve"> ;</w:t>
                              </w:r>
                            </w:p>
                            <w:p w14:paraId="288AE7D6" w14:textId="77777777" w:rsidR="005C4A5B" w:rsidRPr="00C9196A" w:rsidRDefault="005C4A5B" w:rsidP="005C4A5B">
                              <w:pPr>
                                <w:numPr>
                                  <w:ilvl w:val="0"/>
                                  <w:numId w:val="3"/>
                                </w:numPr>
                                <w:spacing w:after="0" w:line="240" w:lineRule="auto"/>
                                <w:ind w:left="1380"/>
                                <w:jc w:val="both"/>
                                <w:rPr>
                                  <w:rFonts w:cs="Calibri"/>
                                  <w:color w:val="000000" w:themeColor="text1"/>
                                  <w:sz w:val="20"/>
                                  <w:szCs w:val="20"/>
                                </w:rPr>
                              </w:pPr>
                              <w:r w:rsidRPr="00C9196A">
                                <w:rPr>
                                  <w:color w:val="000000" w:themeColor="text1"/>
                                  <w:sz w:val="20"/>
                                  <w:szCs w:val="20"/>
                                </w:rPr>
                                <w:t xml:space="preserve">S'assurer que la scie à ruban est </w:t>
                              </w:r>
                              <w:r w:rsidRPr="00C9196A">
                                <w:rPr>
                                  <w:b/>
                                  <w:bCs/>
                                  <w:color w:val="000000" w:themeColor="text1"/>
                                  <w:sz w:val="20"/>
                                  <w:szCs w:val="20"/>
                                </w:rPr>
                                <w:t>bien ancrée au sol</w:t>
                              </w:r>
                              <w:r w:rsidRPr="00C9196A">
                                <w:rPr>
                                  <w:color w:val="000000" w:themeColor="text1"/>
                                  <w:sz w:val="20"/>
                                  <w:szCs w:val="20"/>
                                </w:rPr>
                                <w:t xml:space="preserve"> (ou à un établi de hauteur appropriée) pour réduire les vibrations. </w:t>
                              </w:r>
                            </w:p>
                            <w:p w14:paraId="06078901" w14:textId="694BEB5A" w:rsidR="0062746B" w:rsidRPr="00C9196A" w:rsidRDefault="0062746B" w:rsidP="0062746B">
                              <w:pPr>
                                <w:numPr>
                                  <w:ilvl w:val="0"/>
                                  <w:numId w:val="3"/>
                                </w:numPr>
                                <w:spacing w:after="0" w:line="240" w:lineRule="auto"/>
                                <w:ind w:left="1380"/>
                                <w:jc w:val="both"/>
                                <w:rPr>
                                  <w:rFonts w:cs="Calibri"/>
                                  <w:color w:val="000000" w:themeColor="text1"/>
                                  <w:sz w:val="20"/>
                                  <w:szCs w:val="20"/>
                                </w:rPr>
                              </w:pPr>
                              <w:r w:rsidRPr="00C9196A">
                                <w:rPr>
                                  <w:rFonts w:cs="Calibri"/>
                                  <w:color w:val="000000" w:themeColor="text1"/>
                                  <w:sz w:val="20"/>
                                  <w:szCs w:val="20"/>
                                </w:rPr>
                                <w:t xml:space="preserve">Vérifier que tous les </w:t>
                              </w:r>
                              <w:r w:rsidRPr="00C9196A">
                                <w:rPr>
                                  <w:rFonts w:cs="Calibri"/>
                                  <w:b/>
                                  <w:bCs/>
                                  <w:color w:val="000000" w:themeColor="text1"/>
                                  <w:sz w:val="20"/>
                                  <w:szCs w:val="20"/>
                                </w:rPr>
                                <w:t xml:space="preserve">carters </w:t>
                              </w:r>
                              <w:r w:rsidRPr="00C9196A">
                                <w:rPr>
                                  <w:rFonts w:cs="Calibri"/>
                                  <w:color w:val="000000" w:themeColor="text1"/>
                                  <w:sz w:val="20"/>
                                  <w:szCs w:val="20"/>
                                </w:rPr>
                                <w:t xml:space="preserve">sont </w:t>
                              </w:r>
                              <w:r w:rsidRPr="00C9196A">
                                <w:rPr>
                                  <w:rFonts w:cs="Calibri"/>
                                  <w:b/>
                                  <w:bCs/>
                                  <w:color w:val="000000" w:themeColor="text1"/>
                                  <w:sz w:val="20"/>
                                  <w:szCs w:val="20"/>
                                </w:rPr>
                                <w:t>en place</w:t>
                              </w:r>
                              <w:r w:rsidR="00231DBC" w:rsidRPr="00C9196A">
                                <w:rPr>
                                  <w:rFonts w:cs="Calibri"/>
                                  <w:color w:val="000000" w:themeColor="text1"/>
                                  <w:sz w:val="20"/>
                                  <w:szCs w:val="20"/>
                                </w:rPr>
                                <w:t xml:space="preserve"> </w:t>
                              </w:r>
                              <w:r w:rsidRPr="00C9196A">
                                <w:rPr>
                                  <w:rFonts w:cs="Calibri"/>
                                  <w:color w:val="000000" w:themeColor="text1"/>
                                  <w:sz w:val="20"/>
                                  <w:szCs w:val="20"/>
                                </w:rPr>
                                <w:t>;</w:t>
                              </w:r>
                            </w:p>
                            <w:p w14:paraId="3FDCDA20" w14:textId="3FE4358D" w:rsidR="008754BA" w:rsidRPr="00C9196A" w:rsidRDefault="008754BA" w:rsidP="00CB55E6">
                              <w:pPr>
                                <w:numPr>
                                  <w:ilvl w:val="0"/>
                                  <w:numId w:val="3"/>
                                </w:numPr>
                                <w:spacing w:after="0" w:line="240" w:lineRule="auto"/>
                                <w:ind w:left="1380"/>
                                <w:jc w:val="both"/>
                                <w:rPr>
                                  <w:rFonts w:cs="Calibri"/>
                                  <w:bCs/>
                                  <w:color w:val="000000" w:themeColor="text1"/>
                                  <w:sz w:val="20"/>
                                  <w:szCs w:val="20"/>
                                </w:rPr>
                              </w:pPr>
                              <w:r w:rsidRPr="00C9196A">
                                <w:rPr>
                                  <w:color w:val="000000" w:themeColor="text1"/>
                                  <w:sz w:val="20"/>
                                  <w:szCs w:val="20"/>
                                </w:rPr>
                                <w:t>Régler la hauteur du protecteur de la lame au-dessus du matériau à couper</w:t>
                              </w:r>
                              <w:r w:rsidR="00211AFA" w:rsidRPr="00C9196A">
                                <w:rPr>
                                  <w:color w:val="000000" w:themeColor="text1"/>
                                  <w:sz w:val="20"/>
                                  <w:szCs w:val="20"/>
                                </w:rPr>
                                <w:t xml:space="preserve"> selon les prescriptions du constructeur</w:t>
                              </w:r>
                              <w:r w:rsidR="005D7CDA">
                                <w:rPr>
                                  <w:color w:val="000000" w:themeColor="text1"/>
                                  <w:sz w:val="20"/>
                                  <w:szCs w:val="20"/>
                                </w:rPr>
                                <w:t xml:space="preserve"> </w:t>
                              </w:r>
                              <w:r w:rsidR="0074493D" w:rsidRPr="00C9196A">
                                <w:rPr>
                                  <w:color w:val="000000" w:themeColor="text1"/>
                                  <w:sz w:val="20"/>
                                  <w:szCs w:val="20"/>
                                </w:rPr>
                                <w:t>;</w:t>
                              </w:r>
                            </w:p>
                            <w:p w14:paraId="0D681E0B" w14:textId="429329C2" w:rsidR="005C7E8C" w:rsidRPr="00C9196A" w:rsidRDefault="00A01926" w:rsidP="00CB55E6">
                              <w:pPr>
                                <w:numPr>
                                  <w:ilvl w:val="0"/>
                                  <w:numId w:val="3"/>
                                </w:numPr>
                                <w:spacing w:after="0" w:line="240" w:lineRule="auto"/>
                                <w:ind w:left="1380"/>
                                <w:jc w:val="both"/>
                                <w:rPr>
                                  <w:rFonts w:cs="Calibri"/>
                                  <w:bCs/>
                                  <w:color w:val="000000" w:themeColor="text1"/>
                                  <w:sz w:val="20"/>
                                  <w:szCs w:val="20"/>
                                </w:rPr>
                              </w:pPr>
                              <w:r w:rsidRPr="00C9196A">
                                <w:rPr>
                                  <w:color w:val="000000" w:themeColor="text1"/>
                                  <w:sz w:val="20"/>
                                  <w:szCs w:val="20"/>
                                </w:rPr>
                                <w:t>U</w:t>
                              </w:r>
                              <w:r w:rsidR="005C7E8C" w:rsidRPr="00C9196A">
                                <w:rPr>
                                  <w:color w:val="000000" w:themeColor="text1"/>
                                  <w:sz w:val="20"/>
                                  <w:szCs w:val="20"/>
                                </w:rPr>
                                <w:t xml:space="preserve">tiliser des lames qui sont </w:t>
                              </w:r>
                              <w:r w:rsidR="005C7E8C" w:rsidRPr="00C9196A">
                                <w:rPr>
                                  <w:b/>
                                  <w:bCs/>
                                  <w:color w:val="000000" w:themeColor="text1"/>
                                  <w:sz w:val="20"/>
                                  <w:szCs w:val="20"/>
                                </w:rPr>
                                <w:t>bien aiguisées</w:t>
                              </w:r>
                              <w:r w:rsidR="005C7E8C" w:rsidRPr="00C9196A">
                                <w:rPr>
                                  <w:color w:val="000000" w:themeColor="text1"/>
                                  <w:sz w:val="20"/>
                                  <w:szCs w:val="20"/>
                                </w:rPr>
                                <w:t xml:space="preserve">, </w:t>
                              </w:r>
                              <w:r w:rsidR="005C7E8C" w:rsidRPr="00C9196A">
                                <w:rPr>
                                  <w:b/>
                                  <w:bCs/>
                                  <w:color w:val="000000" w:themeColor="text1"/>
                                  <w:sz w:val="20"/>
                                  <w:szCs w:val="20"/>
                                </w:rPr>
                                <w:t>bien réglées</w:t>
                              </w:r>
                              <w:r w:rsidR="005C7E8C" w:rsidRPr="00C9196A">
                                <w:rPr>
                                  <w:color w:val="000000" w:themeColor="text1"/>
                                  <w:sz w:val="20"/>
                                  <w:szCs w:val="20"/>
                                </w:rPr>
                                <w:t xml:space="preserve"> et </w:t>
                              </w:r>
                              <w:r w:rsidR="005C7E8C" w:rsidRPr="00C9196A">
                                <w:rPr>
                                  <w:b/>
                                  <w:bCs/>
                                  <w:color w:val="000000" w:themeColor="text1"/>
                                  <w:sz w:val="20"/>
                                  <w:szCs w:val="20"/>
                                </w:rPr>
                                <w:t>bien adaptées</w:t>
                              </w:r>
                              <w:r w:rsidR="005C7E8C" w:rsidRPr="00C9196A">
                                <w:rPr>
                                  <w:color w:val="000000" w:themeColor="text1"/>
                                  <w:sz w:val="20"/>
                                  <w:szCs w:val="20"/>
                                </w:rPr>
                                <w:t xml:space="preserve"> au travail à faire (avec le bon pas, la bonne forme, la bonne largeur)</w:t>
                              </w:r>
                              <w:r w:rsidR="005D7CDA">
                                <w:rPr>
                                  <w:color w:val="000000" w:themeColor="text1"/>
                                  <w:sz w:val="20"/>
                                  <w:szCs w:val="20"/>
                                </w:rPr>
                                <w:t> ;</w:t>
                              </w:r>
                            </w:p>
                            <w:p w14:paraId="032DDD3F" w14:textId="1FCCC32B" w:rsidR="00790545" w:rsidRPr="00C9196A" w:rsidRDefault="00790545" w:rsidP="00790545">
                              <w:pPr>
                                <w:numPr>
                                  <w:ilvl w:val="0"/>
                                  <w:numId w:val="3"/>
                                </w:numPr>
                                <w:spacing w:after="0" w:line="240" w:lineRule="auto"/>
                                <w:ind w:left="1380"/>
                                <w:rPr>
                                  <w:rFonts w:cs="Calibri"/>
                                  <w:bCs/>
                                  <w:color w:val="000000" w:themeColor="text1"/>
                                  <w:sz w:val="20"/>
                                  <w:szCs w:val="20"/>
                                </w:rPr>
                              </w:pPr>
                              <w:r w:rsidRPr="00C9196A">
                                <w:rPr>
                                  <w:rFonts w:cs="Calibri"/>
                                  <w:bCs/>
                                  <w:color w:val="000000" w:themeColor="text1"/>
                                  <w:sz w:val="20"/>
                                  <w:szCs w:val="20"/>
                                </w:rPr>
                                <w:t>Vérifier la tension de la lame de scie</w:t>
                              </w:r>
                              <w:r w:rsidR="00AA0098" w:rsidRPr="00C9196A">
                                <w:rPr>
                                  <w:rFonts w:cs="Calibri"/>
                                  <w:bCs/>
                                  <w:color w:val="000000" w:themeColor="text1"/>
                                  <w:sz w:val="20"/>
                                  <w:szCs w:val="20"/>
                                </w:rPr>
                                <w:t>, son sens de coupe</w:t>
                              </w:r>
                              <w:r w:rsidR="00A859EE" w:rsidRPr="00C9196A">
                                <w:rPr>
                                  <w:rFonts w:cs="Calibri"/>
                                  <w:bCs/>
                                  <w:color w:val="000000" w:themeColor="text1"/>
                                  <w:sz w:val="20"/>
                                  <w:szCs w:val="20"/>
                                </w:rPr>
                                <w:t xml:space="preserve"> </w:t>
                              </w:r>
                              <w:r w:rsidRPr="00C9196A">
                                <w:rPr>
                                  <w:rFonts w:cs="Calibri"/>
                                  <w:bCs/>
                                  <w:color w:val="000000" w:themeColor="text1"/>
                                  <w:sz w:val="20"/>
                                  <w:szCs w:val="20"/>
                                </w:rPr>
                                <w:t>et l'ajuster si nécessaire ;</w:t>
                              </w:r>
                            </w:p>
                            <w:p w14:paraId="5F130772" w14:textId="502D86A9" w:rsidR="00CB0F84" w:rsidRPr="00C9196A" w:rsidRDefault="00CB0F84" w:rsidP="00790545">
                              <w:pPr>
                                <w:numPr>
                                  <w:ilvl w:val="0"/>
                                  <w:numId w:val="3"/>
                                </w:numPr>
                                <w:spacing w:after="0" w:line="240" w:lineRule="auto"/>
                                <w:ind w:left="1380"/>
                                <w:rPr>
                                  <w:rFonts w:cs="Calibri"/>
                                  <w:bCs/>
                                  <w:color w:val="000000" w:themeColor="text1"/>
                                  <w:sz w:val="20"/>
                                  <w:szCs w:val="20"/>
                                </w:rPr>
                              </w:pPr>
                              <w:r w:rsidRPr="00130F01">
                                <w:rPr>
                                  <w:b/>
                                  <w:bCs/>
                                  <w:color w:val="000000" w:themeColor="text1"/>
                                  <w:sz w:val="20"/>
                                  <w:szCs w:val="20"/>
                                </w:rPr>
                                <w:t>S'assurer</w:t>
                              </w:r>
                              <w:r w:rsidRPr="00C9196A">
                                <w:rPr>
                                  <w:color w:val="000000" w:themeColor="text1"/>
                                  <w:sz w:val="20"/>
                                  <w:szCs w:val="20"/>
                                </w:rPr>
                                <w:t xml:space="preserve"> que la lame </w:t>
                              </w:r>
                              <w:r w:rsidRPr="00130F01">
                                <w:rPr>
                                  <w:b/>
                                  <w:bCs/>
                                  <w:color w:val="000000" w:themeColor="text1"/>
                                  <w:sz w:val="20"/>
                                  <w:szCs w:val="20"/>
                                </w:rPr>
                                <w:t>ne s'écarte pas de sa trajectoire</w:t>
                              </w:r>
                              <w:r w:rsidRPr="00C9196A">
                                <w:rPr>
                                  <w:color w:val="000000" w:themeColor="text1"/>
                                  <w:sz w:val="20"/>
                                  <w:szCs w:val="20"/>
                                </w:rPr>
                                <w:t xml:space="preserve"> et tourne librement entre les rouleaux de guidage supérieur et inférieur</w:t>
                              </w:r>
                              <w:r w:rsidR="005D7CDA">
                                <w:rPr>
                                  <w:color w:val="000000" w:themeColor="text1"/>
                                  <w:sz w:val="20"/>
                                  <w:szCs w:val="20"/>
                                </w:rPr>
                                <w:t> ;</w:t>
                              </w:r>
                            </w:p>
                            <w:p w14:paraId="60AED494" w14:textId="5F1EBE8A" w:rsidR="00E6564F" w:rsidRPr="00C9196A" w:rsidRDefault="00E6564F" w:rsidP="00A42D28">
                              <w:pPr>
                                <w:numPr>
                                  <w:ilvl w:val="0"/>
                                  <w:numId w:val="3"/>
                                </w:numPr>
                                <w:spacing w:after="0" w:line="240" w:lineRule="auto"/>
                                <w:ind w:left="1378" w:hanging="357"/>
                                <w:jc w:val="both"/>
                                <w:rPr>
                                  <w:rFonts w:cs="Calibri"/>
                                  <w:b/>
                                  <w:color w:val="000000" w:themeColor="text1"/>
                                  <w:sz w:val="20"/>
                                  <w:szCs w:val="20"/>
                                </w:rPr>
                              </w:pPr>
                              <w:r w:rsidRPr="00C9196A">
                                <w:rPr>
                                  <w:rFonts w:cs="Calibri"/>
                                  <w:b/>
                                  <w:bCs/>
                                  <w:color w:val="000000" w:themeColor="text1"/>
                                  <w:sz w:val="20"/>
                                  <w:szCs w:val="20"/>
                                </w:rPr>
                                <w:t>Vérifier l’état d’usure et l’équilibre des lames</w:t>
                              </w:r>
                              <w:r w:rsidRPr="00C9196A">
                                <w:rPr>
                                  <w:rFonts w:cs="Calibri"/>
                                  <w:color w:val="000000" w:themeColor="text1"/>
                                  <w:sz w:val="20"/>
                                  <w:szCs w:val="20"/>
                                </w:rPr>
                                <w:t xml:space="preserve"> (remplacer toute lame courbée ou endommagée)</w:t>
                              </w:r>
                              <w:r w:rsidR="00790545" w:rsidRPr="00C9196A">
                                <w:rPr>
                                  <w:rFonts w:cs="Calibri"/>
                                  <w:color w:val="000000" w:themeColor="text1"/>
                                  <w:sz w:val="20"/>
                                  <w:szCs w:val="20"/>
                                </w:rPr>
                                <w:t> ;</w:t>
                              </w:r>
                            </w:p>
                            <w:p w14:paraId="57EE5CB3" w14:textId="3BF46513" w:rsidR="00E6564F" w:rsidRPr="00C9196A" w:rsidRDefault="00E6564F" w:rsidP="00E6564F">
                              <w:pPr>
                                <w:numPr>
                                  <w:ilvl w:val="0"/>
                                  <w:numId w:val="3"/>
                                </w:numPr>
                                <w:spacing w:after="0" w:line="240" w:lineRule="auto"/>
                                <w:ind w:left="1378" w:hanging="357"/>
                                <w:jc w:val="both"/>
                                <w:rPr>
                                  <w:rFonts w:cs="Calibri"/>
                                  <w:b/>
                                  <w:color w:val="000000" w:themeColor="text1"/>
                                  <w:sz w:val="20"/>
                                  <w:szCs w:val="20"/>
                                </w:rPr>
                              </w:pPr>
                              <w:r w:rsidRPr="00C9196A">
                                <w:rPr>
                                  <w:rFonts w:cs="Calibri"/>
                                  <w:color w:val="000000" w:themeColor="text1"/>
                                  <w:sz w:val="20"/>
                                  <w:szCs w:val="20"/>
                                </w:rPr>
                                <w:t xml:space="preserve">Contrôler le </w:t>
                              </w:r>
                              <w:r w:rsidRPr="00C9196A">
                                <w:rPr>
                                  <w:rFonts w:cs="Calibri"/>
                                  <w:b/>
                                  <w:color w:val="000000" w:themeColor="text1"/>
                                  <w:sz w:val="20"/>
                                  <w:szCs w:val="20"/>
                                </w:rPr>
                                <w:t>bon fonctionnement des</w:t>
                              </w:r>
                              <w:r w:rsidR="004A002D" w:rsidRPr="00C9196A">
                                <w:rPr>
                                  <w:rFonts w:cs="Calibri"/>
                                  <w:b/>
                                  <w:color w:val="000000" w:themeColor="text1"/>
                                  <w:sz w:val="20"/>
                                  <w:szCs w:val="20"/>
                                </w:rPr>
                                <w:t xml:space="preserve"> accessoires</w:t>
                              </w:r>
                              <w:r w:rsidRPr="00C9196A">
                                <w:rPr>
                                  <w:rFonts w:cs="Calibri"/>
                                  <w:b/>
                                  <w:color w:val="000000" w:themeColor="text1"/>
                                  <w:sz w:val="20"/>
                                  <w:szCs w:val="20"/>
                                </w:rPr>
                                <w:t xml:space="preserve"> et des commandes</w:t>
                              </w:r>
                              <w:r w:rsidRPr="00C9196A">
                                <w:rPr>
                                  <w:rFonts w:cs="Calibri"/>
                                  <w:color w:val="000000" w:themeColor="text1"/>
                                  <w:sz w:val="20"/>
                                  <w:szCs w:val="20"/>
                                </w:rPr>
                                <w:t>.</w:t>
                              </w:r>
                            </w:p>
                          </w:txbxContent>
                        </v:textbox>
                      </v:roundrect>
                      <v:shape id="Rectangle : avec coins arrondis en haut 2150" o:spid="_x0000_s1031" style="position:absolute;left:-7759;top:14902;width:22773;height:6909;rotation:-90;visibility:visible;mso-wrap-style:square;v-text-anchor:middle" coordsize="2277369,690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" adj="-11796480,,5400" path="m235728,l2041641,v130189,,235728,105539,235728,235728l2277369,690880r,l,690880r,l,235728c,105539,105539,,235728,xe" fillcolor="#8eaadb [1940]" strokecolor="#1f3763 [1604]" strokeweight="1pt">
                        <v:stroke joinstyle="miter"/>
                        <v:formulas/>
                        <v:path arrowok="t" o:connecttype="custom" o:connectlocs="235728,0;2041641,0;2277369,235728;2277369,690880;2277369,690880;0,690880;0,690880;0,235728;235728,0" o:connectangles="0,0,0,0,0,0,0,0,0" textboxrect="0,0,2277369,690880"/>
                        <v:textbox>
                          <w:txbxContent>
                            <w:p w14:paraId="040F4FE0" w14:textId="77777777" w:rsidR="00E6564F" w:rsidRPr="00BB372F" w:rsidRDefault="00E6564F" w:rsidP="00E6564F">
                              <w:pPr>
                                <w:jc w:val="center"/>
                                <w:rPr>
                                  <w:b/>
                                  <w:bCs/>
                                  <w:sz w:val="24"/>
                                  <w:szCs w:val="24"/>
                                  <w:lang w:val="fr-BE"/>
                                </w:rPr>
                              </w:pPr>
                              <w:r>
                                <w:rPr>
                                  <w:b/>
                                  <w:bCs/>
                                  <w:sz w:val="24"/>
                                  <w:szCs w:val="24"/>
                                  <w:lang w:val="fr-BE"/>
                                </w:rPr>
                                <w:t>Avant le travail</w:t>
                              </w:r>
                            </w:p>
                          </w:txbxContent>
                        </v:textbox>
                      </v:shape>
                      <w10:wrap anchorx="margin"/>
                    </v:group>
                  </w:pict>
                </mc:Fallback>
              </mc:AlternateContent>
            </w:r>
          </w:p>
          <w:p w14:paraId="74C27A3D" w14:textId="20A7C36B" w:rsidR="00E6564F" w:rsidRDefault="00E6564F" w:rsidP="002E0B80">
            <w:pPr>
              <w:rPr>
                <w:rFonts w:asciiTheme="minorHAnsi" w:eastAsia="Microsoft YaHei UI" w:hAnsiTheme="minorHAnsi" w:cstheme="minorHAnsi"/>
              </w:rPr>
            </w:pPr>
          </w:p>
          <w:p w14:paraId="63D87A68" w14:textId="0F8DD408" w:rsidR="00E6564F" w:rsidRDefault="00E6564F" w:rsidP="002E0B80">
            <w:pPr>
              <w:rPr>
                <w:rFonts w:asciiTheme="minorHAnsi" w:eastAsia="Microsoft YaHei UI" w:hAnsiTheme="minorHAnsi" w:cstheme="minorHAnsi"/>
              </w:rPr>
            </w:pPr>
          </w:p>
          <w:p w14:paraId="02DCD88D" w14:textId="77777777" w:rsidR="00E6564F" w:rsidRDefault="00E6564F" w:rsidP="002E0B80">
            <w:pPr>
              <w:rPr>
                <w:rFonts w:asciiTheme="minorHAnsi" w:eastAsia="Microsoft YaHei UI" w:hAnsiTheme="minorHAnsi" w:cstheme="minorHAnsi"/>
              </w:rPr>
            </w:pPr>
          </w:p>
          <w:p w14:paraId="6D6C5ADB" w14:textId="66AE8A9E" w:rsidR="00E6564F" w:rsidRDefault="00E6564F" w:rsidP="002E0B80">
            <w:pPr>
              <w:rPr>
                <w:rFonts w:asciiTheme="minorHAnsi" w:eastAsia="Microsoft YaHei UI" w:hAnsiTheme="minorHAnsi" w:cstheme="minorHAnsi"/>
              </w:rPr>
            </w:pPr>
          </w:p>
          <w:p w14:paraId="70E68842" w14:textId="43C8B678" w:rsidR="00E6564F" w:rsidRDefault="00E6564F" w:rsidP="002E0B80">
            <w:pPr>
              <w:rPr>
                <w:rFonts w:asciiTheme="minorHAnsi" w:eastAsia="Microsoft YaHei UI" w:hAnsiTheme="minorHAnsi" w:cstheme="minorHAnsi"/>
              </w:rPr>
            </w:pPr>
          </w:p>
          <w:p w14:paraId="570630C1" w14:textId="07A7E4C7" w:rsidR="00E6564F" w:rsidRDefault="00E6564F" w:rsidP="002E0B80">
            <w:pPr>
              <w:rPr>
                <w:rFonts w:asciiTheme="minorHAnsi" w:eastAsia="Microsoft YaHei UI" w:hAnsiTheme="minorHAnsi" w:cstheme="minorHAnsi"/>
              </w:rPr>
            </w:pPr>
            <w:r>
              <w:rPr>
                <w:rFonts w:asciiTheme="minorHAnsi" w:eastAsia="Microsoft YaHei UI" w:hAnsiTheme="minorHAnsi" w:cstheme="minorHAnsi"/>
              </w:rPr>
              <w:t xml:space="preserve">   </w:t>
            </w:r>
          </w:p>
          <w:p w14:paraId="238941CB" w14:textId="15EC662B" w:rsidR="00E6564F" w:rsidRDefault="00E6564F" w:rsidP="002E0B80">
            <w:pPr>
              <w:rPr>
                <w:rFonts w:asciiTheme="minorHAnsi" w:eastAsia="Microsoft YaHei UI" w:hAnsiTheme="minorHAnsi" w:cstheme="minorHAnsi"/>
              </w:rPr>
            </w:pPr>
          </w:p>
          <w:p w14:paraId="63ADCEE1" w14:textId="29184A54" w:rsidR="00E6564F" w:rsidRDefault="001D70FE" w:rsidP="002E0B80">
            <w:pPr>
              <w:rPr>
                <w:rFonts w:asciiTheme="minorHAnsi" w:eastAsia="Microsoft YaHei UI" w:hAnsiTheme="minorHAnsi" w:cstheme="minorHAnsi"/>
              </w:rPr>
            </w:pPr>
            <w:r>
              <w:rPr>
                <w:rFonts w:asciiTheme="minorHAnsi" w:eastAsia="Microsoft YaHei UI" w:hAnsiTheme="minorHAnsi" w:cstheme="minorHAnsi"/>
                <w:noProof/>
              </w:rPr>
              <mc:AlternateContent>
                <mc:Choice Requires="wpg">
                  <w:drawing>
                    <wp:anchor distT="0" distB="0" distL="114300" distR="114300" simplePos="0" relativeHeight="251658245" behindDoc="0" locked="0" layoutInCell="1" allowOverlap="1" wp14:anchorId="72FF2D20" wp14:editId="2E556EDA">
                      <wp:simplePos x="0" y="0"/>
                      <wp:positionH relativeFrom="margin">
                        <wp:posOffset>53975</wp:posOffset>
                      </wp:positionH>
                      <wp:positionV relativeFrom="paragraph">
                        <wp:posOffset>-149225</wp:posOffset>
                      </wp:positionV>
                      <wp:extent cx="7199523" cy="2121572"/>
                      <wp:effectExtent l="0" t="0" r="20955" b="12065"/>
                      <wp:wrapNone/>
                      <wp:docPr id="9" name="Groupe 9"/>
                      <wp:cNvGraphicFramePr/>
                      <a:graphic xmlns:a="http://schemas.openxmlformats.org/drawingml/2006/main">
                        <a:graphicData uri="http://schemas.microsoft.com/office/word/2010/wordprocessingGroup">
                          <wpg:wgp>
                            <wpg:cNvGrpSpPr/>
                            <wpg:grpSpPr>
                              <a:xfrm>
                                <a:off x="0" y="0"/>
                                <a:ext cx="7199523" cy="2121572"/>
                                <a:chOff x="-534955" y="4275"/>
                                <a:chExt cx="7415530" cy="1281666"/>
                              </a:xfrm>
                            </wpg:grpSpPr>
                            <wps:wsp>
                              <wps:cNvPr id="2145" name="Rectangle : coins arrondis 2145"/>
                              <wps:cNvSpPr/>
                              <wps:spPr>
                                <a:xfrm>
                                  <a:off x="-534955" y="4418"/>
                                  <a:ext cx="7415530" cy="1281523"/>
                                </a:xfrm>
                                <a:prstGeom prst="roundRect">
                                  <a:avLst>
                                    <a:gd name="adj" fmla="val 1134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43A94C" w14:textId="77777777" w:rsidR="00E6564F" w:rsidRPr="00E522A8" w:rsidRDefault="00E6564F" w:rsidP="00E6564F">
                                    <w:pPr>
                                      <w:numPr>
                                        <w:ilvl w:val="0"/>
                                        <w:numId w:val="4"/>
                                      </w:numPr>
                                      <w:spacing w:after="0" w:line="240" w:lineRule="auto"/>
                                      <w:ind w:left="1378" w:hanging="357"/>
                                      <w:jc w:val="both"/>
                                      <w:rPr>
                                        <w:rFonts w:cs="Calibri"/>
                                        <w:color w:val="000000" w:themeColor="text1"/>
                                        <w:sz w:val="20"/>
                                        <w:szCs w:val="20"/>
                                      </w:rPr>
                                    </w:pPr>
                                    <w:r w:rsidRPr="00E522A8">
                                      <w:rPr>
                                        <w:rFonts w:cs="Calibri"/>
                                        <w:color w:val="000000" w:themeColor="text1"/>
                                        <w:sz w:val="20"/>
                                        <w:szCs w:val="20"/>
                                      </w:rPr>
                                      <w:t xml:space="preserve">Travailler en </w:t>
                                    </w:r>
                                    <w:r w:rsidRPr="00E522A8">
                                      <w:rPr>
                                        <w:rFonts w:cs="Calibri"/>
                                        <w:b/>
                                        <w:color w:val="000000" w:themeColor="text1"/>
                                        <w:sz w:val="20"/>
                                        <w:szCs w:val="20"/>
                                      </w:rPr>
                                      <w:t>position stable</w:t>
                                    </w:r>
                                    <w:r w:rsidRPr="00E522A8">
                                      <w:rPr>
                                        <w:rFonts w:cs="Calibri"/>
                                        <w:color w:val="000000" w:themeColor="text1"/>
                                        <w:sz w:val="20"/>
                                        <w:szCs w:val="20"/>
                                      </w:rPr>
                                      <w:t> ;</w:t>
                                    </w:r>
                                  </w:p>
                                  <w:p w14:paraId="725716A5" w14:textId="77777777" w:rsidR="00824CAA" w:rsidRDefault="00E6564F" w:rsidP="00824CAA">
                                    <w:pPr>
                                      <w:numPr>
                                        <w:ilvl w:val="0"/>
                                        <w:numId w:val="4"/>
                                      </w:numPr>
                                      <w:spacing w:after="0" w:line="240" w:lineRule="auto"/>
                                      <w:ind w:left="1378" w:hanging="357"/>
                                      <w:jc w:val="both"/>
                                      <w:rPr>
                                        <w:rFonts w:cs="Calibri"/>
                                        <w:color w:val="000000" w:themeColor="text1"/>
                                        <w:sz w:val="20"/>
                                        <w:szCs w:val="20"/>
                                      </w:rPr>
                                    </w:pPr>
                                    <w:r w:rsidRPr="00E522A8">
                                      <w:rPr>
                                        <w:rFonts w:cs="Calibri"/>
                                        <w:b/>
                                        <w:bCs/>
                                        <w:color w:val="000000" w:themeColor="text1"/>
                                        <w:sz w:val="20"/>
                                        <w:szCs w:val="20"/>
                                      </w:rPr>
                                      <w:t xml:space="preserve">Vérifier régulièrement le bon état de </w:t>
                                    </w:r>
                                    <w:r w:rsidR="00E522A8" w:rsidRPr="00E522A8">
                                      <w:rPr>
                                        <w:rFonts w:cs="Calibri"/>
                                        <w:b/>
                                        <w:bCs/>
                                        <w:color w:val="000000" w:themeColor="text1"/>
                                        <w:sz w:val="20"/>
                                        <w:szCs w:val="20"/>
                                      </w:rPr>
                                      <w:t>la lame</w:t>
                                    </w:r>
                                    <w:r w:rsidRPr="00E522A8">
                                      <w:rPr>
                                        <w:rFonts w:cs="Calibri"/>
                                        <w:color w:val="000000" w:themeColor="text1"/>
                                        <w:sz w:val="20"/>
                                        <w:szCs w:val="20"/>
                                      </w:rPr>
                                      <w:t> ;</w:t>
                                    </w:r>
                                    <w:r w:rsidR="008655E1">
                                      <w:rPr>
                                        <w:rFonts w:cs="Calibri"/>
                                        <w:color w:val="000000" w:themeColor="text1"/>
                                        <w:sz w:val="20"/>
                                        <w:szCs w:val="20"/>
                                      </w:rPr>
                                      <w:t xml:space="preserve"> </w:t>
                                    </w:r>
                                  </w:p>
                                  <w:p w14:paraId="240120CD" w14:textId="3B2A6B83" w:rsidR="008655E1" w:rsidRPr="00763E62" w:rsidRDefault="00824CAA" w:rsidP="00824CAA">
                                    <w:pPr>
                                      <w:numPr>
                                        <w:ilvl w:val="0"/>
                                        <w:numId w:val="4"/>
                                      </w:numPr>
                                      <w:spacing w:after="0" w:line="240" w:lineRule="auto"/>
                                      <w:ind w:left="1378" w:hanging="357"/>
                                      <w:jc w:val="both"/>
                                      <w:rPr>
                                        <w:rFonts w:cs="Calibri"/>
                                        <w:color w:val="000000" w:themeColor="text1"/>
                                        <w:sz w:val="20"/>
                                        <w:szCs w:val="20"/>
                                      </w:rPr>
                                    </w:pPr>
                                    <w:r w:rsidRPr="00C9196A">
                                      <w:rPr>
                                        <w:rFonts w:cs="Calibri"/>
                                        <w:b/>
                                        <w:bCs/>
                                        <w:color w:val="000000" w:themeColor="text1"/>
                                        <w:sz w:val="20"/>
                                        <w:szCs w:val="20"/>
                                      </w:rPr>
                                      <w:t>U</w:t>
                                    </w:r>
                                    <w:r w:rsidR="008655E1" w:rsidRPr="00C9196A">
                                      <w:rPr>
                                        <w:b/>
                                        <w:bCs/>
                                        <w:color w:val="000000" w:themeColor="text1"/>
                                        <w:sz w:val="20"/>
                                        <w:szCs w:val="20"/>
                                      </w:rPr>
                                      <w:t>tiliser</w:t>
                                    </w:r>
                                    <w:r w:rsidR="008655E1" w:rsidRPr="00C9196A">
                                      <w:rPr>
                                        <w:b/>
                                        <w:bCs/>
                                      </w:rPr>
                                      <w:t xml:space="preserve"> </w:t>
                                    </w:r>
                                    <w:r w:rsidR="008655E1" w:rsidRPr="00C9196A">
                                      <w:rPr>
                                        <w:rFonts w:asciiTheme="minorHAnsi" w:hAnsiTheme="minorHAnsi" w:cstheme="minorHAnsi"/>
                                        <w:b/>
                                        <w:bCs/>
                                        <w:color w:val="000000" w:themeColor="text1"/>
                                        <w:sz w:val="20"/>
                                        <w:szCs w:val="20"/>
                                      </w:rPr>
                                      <w:t>un poussoir</w:t>
                                    </w:r>
                                    <w:r w:rsidR="008655E1" w:rsidRPr="00824CAA">
                                      <w:rPr>
                                        <w:rFonts w:asciiTheme="minorHAnsi" w:hAnsiTheme="minorHAnsi" w:cstheme="minorHAnsi"/>
                                        <w:color w:val="000000" w:themeColor="text1"/>
                                        <w:sz w:val="20"/>
                                        <w:szCs w:val="20"/>
                                      </w:rPr>
                                      <w:t xml:space="preserve"> pour enlever la pièce coupée qui se trouve entre le guide et la lame ou quand les mains risquent d'approcher la lame. Garder les mains de chaque côté de la lame, jamais en face de la ligne de coupe ni de la lame</w:t>
                                    </w:r>
                                    <w:r w:rsidR="001D70FE">
                                      <w:rPr>
                                        <w:rFonts w:asciiTheme="minorHAnsi" w:hAnsiTheme="minorHAnsi" w:cstheme="minorHAnsi"/>
                                        <w:color w:val="000000" w:themeColor="text1"/>
                                        <w:sz w:val="20"/>
                                        <w:szCs w:val="20"/>
                                      </w:rPr>
                                      <w:t> ;</w:t>
                                    </w:r>
                                  </w:p>
                                  <w:p w14:paraId="200451E9" w14:textId="78AB5BA9" w:rsidR="009E58C6" w:rsidRDefault="00D2322C" w:rsidP="009E58C6">
                                    <w:pPr>
                                      <w:numPr>
                                        <w:ilvl w:val="0"/>
                                        <w:numId w:val="4"/>
                                      </w:numPr>
                                      <w:spacing w:after="0" w:line="240" w:lineRule="auto"/>
                                      <w:ind w:left="1418" w:hanging="425"/>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Lors de l’</w:t>
                                    </w:r>
                                    <w:r w:rsidR="008655E1" w:rsidRPr="00763E62">
                                      <w:rPr>
                                        <w:rFonts w:asciiTheme="minorHAnsi" w:hAnsiTheme="minorHAnsi" w:cstheme="minorHAnsi"/>
                                        <w:color w:val="000000" w:themeColor="text1"/>
                                        <w:sz w:val="20"/>
                                        <w:szCs w:val="20"/>
                                      </w:rPr>
                                      <w:t>arrêt de</w:t>
                                    </w:r>
                                    <w:r>
                                      <w:rPr>
                                        <w:rFonts w:asciiTheme="minorHAnsi" w:hAnsiTheme="minorHAnsi" w:cstheme="minorHAnsi"/>
                                        <w:color w:val="000000" w:themeColor="text1"/>
                                        <w:sz w:val="20"/>
                                        <w:szCs w:val="20"/>
                                      </w:rPr>
                                      <w:t xml:space="preserve"> la</w:t>
                                    </w:r>
                                    <w:r w:rsidR="008655E1" w:rsidRPr="00763E62">
                                      <w:rPr>
                                        <w:rFonts w:asciiTheme="minorHAnsi" w:hAnsiTheme="minorHAnsi" w:cstheme="minorHAnsi"/>
                                        <w:color w:val="000000" w:themeColor="text1"/>
                                        <w:sz w:val="20"/>
                                        <w:szCs w:val="20"/>
                                      </w:rPr>
                                      <w:t xml:space="preserve"> coupe, </w:t>
                                    </w:r>
                                    <w:r w:rsidR="008655E1" w:rsidRPr="00C9196A">
                                      <w:rPr>
                                        <w:rFonts w:asciiTheme="minorHAnsi" w:hAnsiTheme="minorHAnsi" w:cstheme="minorHAnsi"/>
                                        <w:b/>
                                        <w:bCs/>
                                        <w:color w:val="000000" w:themeColor="text1"/>
                                        <w:sz w:val="20"/>
                                        <w:szCs w:val="20"/>
                                      </w:rPr>
                                      <w:t>maintenir le matériau fermement et arrêter la scie</w:t>
                                    </w:r>
                                    <w:r w:rsidR="008655E1" w:rsidRPr="00763E62">
                                      <w:rPr>
                                        <w:rFonts w:asciiTheme="minorHAnsi" w:hAnsiTheme="minorHAnsi" w:cstheme="minorHAnsi"/>
                                        <w:color w:val="000000" w:themeColor="text1"/>
                                        <w:sz w:val="20"/>
                                        <w:szCs w:val="20"/>
                                      </w:rPr>
                                      <w:t>. Attendre que la lame cesse de bouger avant d'enlever la pièce</w:t>
                                    </w:r>
                                    <w:r w:rsidR="001D70FE">
                                      <w:rPr>
                                        <w:rFonts w:asciiTheme="minorHAnsi" w:hAnsiTheme="minorHAnsi" w:cstheme="minorHAnsi"/>
                                        <w:color w:val="000000" w:themeColor="text1"/>
                                        <w:sz w:val="20"/>
                                        <w:szCs w:val="20"/>
                                      </w:rPr>
                                      <w:t> ;</w:t>
                                    </w:r>
                                    <w:r w:rsidR="008655E1">
                                      <w:t xml:space="preserve"> </w:t>
                                    </w:r>
                                    <w:r w:rsidR="009E58C6">
                                      <w:rPr>
                                        <w:rFonts w:asciiTheme="minorHAnsi" w:hAnsiTheme="minorHAnsi" w:cstheme="minorHAnsi"/>
                                        <w:color w:val="000000" w:themeColor="text1"/>
                                        <w:sz w:val="20"/>
                                        <w:szCs w:val="20"/>
                                      </w:rPr>
                                      <w:t xml:space="preserve">  </w:t>
                                    </w:r>
                                  </w:p>
                                  <w:p w14:paraId="681E7223" w14:textId="7B58FD8F" w:rsidR="008655E1" w:rsidRPr="009E58C6" w:rsidRDefault="008655E1" w:rsidP="009E58C6">
                                    <w:pPr>
                                      <w:numPr>
                                        <w:ilvl w:val="0"/>
                                        <w:numId w:val="4"/>
                                      </w:numPr>
                                      <w:spacing w:after="0" w:line="240" w:lineRule="auto"/>
                                      <w:ind w:left="1418" w:hanging="425"/>
                                      <w:jc w:val="both"/>
                                      <w:rPr>
                                        <w:rFonts w:asciiTheme="minorHAnsi" w:hAnsiTheme="minorHAnsi" w:cstheme="minorHAnsi"/>
                                        <w:color w:val="000000" w:themeColor="text1"/>
                                        <w:sz w:val="20"/>
                                        <w:szCs w:val="20"/>
                                      </w:rPr>
                                    </w:pPr>
                                    <w:r w:rsidRPr="009E58C6">
                                      <w:rPr>
                                        <w:color w:val="000000" w:themeColor="text1"/>
                                        <w:sz w:val="20"/>
                                        <w:szCs w:val="20"/>
                                      </w:rPr>
                                      <w:t>Lors d’un entretien ou des réparations, utiliser les procédures de verrouillage lorsque nécessaire.</w:t>
                                    </w:r>
                                  </w:p>
                                  <w:p w14:paraId="3974E2EA" w14:textId="015A4170" w:rsidR="0062746B" w:rsidRPr="008567EF" w:rsidRDefault="0062746B" w:rsidP="0062746B">
                                    <w:pPr>
                                      <w:numPr>
                                        <w:ilvl w:val="0"/>
                                        <w:numId w:val="4"/>
                                      </w:numPr>
                                      <w:spacing w:after="0" w:line="240" w:lineRule="auto"/>
                                      <w:ind w:left="1380"/>
                                      <w:jc w:val="both"/>
                                      <w:rPr>
                                        <w:rFonts w:cs="Calibri"/>
                                        <w:color w:val="000000" w:themeColor="text1"/>
                                        <w:sz w:val="20"/>
                                        <w:szCs w:val="20"/>
                                      </w:rPr>
                                    </w:pPr>
                                    <w:r w:rsidRPr="00C9196A">
                                      <w:rPr>
                                        <w:rFonts w:cs="Calibri"/>
                                        <w:b/>
                                        <w:bCs/>
                                        <w:color w:val="000000" w:themeColor="text1"/>
                                        <w:sz w:val="20"/>
                                        <w:szCs w:val="20"/>
                                      </w:rPr>
                                      <w:t>Ne pas décoller</w:t>
                                    </w:r>
                                    <w:r w:rsidR="00F27D5A" w:rsidRPr="00C9196A">
                                      <w:rPr>
                                        <w:rFonts w:cs="Calibri"/>
                                        <w:b/>
                                        <w:bCs/>
                                        <w:color w:val="000000" w:themeColor="text1"/>
                                        <w:sz w:val="20"/>
                                        <w:szCs w:val="20"/>
                                      </w:rPr>
                                      <w:t xml:space="preserve"> ou forcer</w:t>
                                    </w:r>
                                    <w:r w:rsidR="00F27D5A" w:rsidRPr="008567EF">
                                      <w:rPr>
                                        <w:rFonts w:cs="Calibri"/>
                                        <w:color w:val="000000" w:themeColor="text1"/>
                                        <w:sz w:val="20"/>
                                        <w:szCs w:val="20"/>
                                      </w:rPr>
                                      <w:t xml:space="preserve"> sur</w:t>
                                    </w:r>
                                    <w:r w:rsidRPr="008567EF">
                                      <w:rPr>
                                        <w:rFonts w:cs="Calibri"/>
                                        <w:color w:val="000000" w:themeColor="text1"/>
                                        <w:sz w:val="20"/>
                                        <w:szCs w:val="20"/>
                                      </w:rPr>
                                      <w:t xml:space="preserve"> la pièce </w:t>
                                    </w:r>
                                    <w:r w:rsidR="00F27D5A" w:rsidRPr="008567EF">
                                      <w:rPr>
                                        <w:rFonts w:cs="Calibri"/>
                                        <w:color w:val="000000" w:themeColor="text1"/>
                                        <w:sz w:val="20"/>
                                        <w:szCs w:val="20"/>
                                      </w:rPr>
                                      <w:t>à usiner</w:t>
                                    </w:r>
                                    <w:r w:rsidRPr="008567EF">
                                      <w:rPr>
                                        <w:rFonts w:cs="Calibri"/>
                                        <w:color w:val="000000" w:themeColor="text1"/>
                                        <w:sz w:val="20"/>
                                        <w:szCs w:val="20"/>
                                      </w:rPr>
                                      <w:t> ;</w:t>
                                    </w:r>
                                  </w:p>
                                  <w:p w14:paraId="26EDF633" w14:textId="63B20408" w:rsidR="008829FA" w:rsidRPr="00FB6D9F" w:rsidRDefault="008829FA" w:rsidP="00E6564F">
                                    <w:pPr>
                                      <w:numPr>
                                        <w:ilvl w:val="0"/>
                                        <w:numId w:val="4"/>
                                      </w:numPr>
                                      <w:spacing w:after="0" w:line="240" w:lineRule="auto"/>
                                      <w:ind w:left="1378" w:hanging="357"/>
                                      <w:jc w:val="both"/>
                                      <w:rPr>
                                        <w:rFonts w:cs="Calibri"/>
                                        <w:color w:val="000000" w:themeColor="text1"/>
                                        <w:sz w:val="20"/>
                                        <w:szCs w:val="20"/>
                                      </w:rPr>
                                    </w:pPr>
                                    <w:r w:rsidRPr="008829FA">
                                      <w:rPr>
                                        <w:color w:val="000000" w:themeColor="text1"/>
                                        <w:sz w:val="20"/>
                                        <w:szCs w:val="20"/>
                                      </w:rPr>
                                      <w:t>Utiliser une brosse</w:t>
                                    </w:r>
                                    <w:r w:rsidR="00E318F5">
                                      <w:rPr>
                                        <w:color w:val="000000" w:themeColor="text1"/>
                                        <w:sz w:val="20"/>
                                        <w:szCs w:val="20"/>
                                      </w:rPr>
                                      <w:t>tte ou un aspirateur</w:t>
                                    </w:r>
                                    <w:r w:rsidR="008567EF">
                                      <w:rPr>
                                        <w:color w:val="000000" w:themeColor="text1"/>
                                        <w:sz w:val="20"/>
                                        <w:szCs w:val="20"/>
                                      </w:rPr>
                                      <w:t xml:space="preserve"> </w:t>
                                    </w:r>
                                    <w:r w:rsidR="008567EF" w:rsidRPr="008829FA">
                                      <w:rPr>
                                        <w:color w:val="000000" w:themeColor="text1"/>
                                        <w:sz w:val="20"/>
                                        <w:szCs w:val="20"/>
                                      </w:rPr>
                                      <w:t>pour enlever la sciure ou les copeaux du plateau</w:t>
                                    </w:r>
                                    <w:r w:rsidR="00FB6D9F">
                                      <w:rPr>
                                        <w:color w:val="000000" w:themeColor="text1"/>
                                        <w:sz w:val="20"/>
                                        <w:szCs w:val="20"/>
                                      </w:rPr>
                                      <w:t> ;</w:t>
                                    </w:r>
                                  </w:p>
                                  <w:p w14:paraId="0CA02D06" w14:textId="262CF76C" w:rsidR="00FB6D9F" w:rsidRPr="00C9196A" w:rsidRDefault="00FB6D9F" w:rsidP="00E6564F">
                                    <w:pPr>
                                      <w:numPr>
                                        <w:ilvl w:val="0"/>
                                        <w:numId w:val="4"/>
                                      </w:numPr>
                                      <w:spacing w:after="0" w:line="240" w:lineRule="auto"/>
                                      <w:ind w:left="1378" w:hanging="357"/>
                                      <w:jc w:val="both"/>
                                      <w:rPr>
                                        <w:rFonts w:cs="Calibri"/>
                                        <w:color w:val="000000" w:themeColor="text1"/>
                                        <w:sz w:val="20"/>
                                        <w:szCs w:val="20"/>
                                      </w:rPr>
                                    </w:pPr>
                                    <w:r>
                                      <w:rPr>
                                        <w:color w:val="000000" w:themeColor="text1"/>
                                        <w:sz w:val="20"/>
                                        <w:szCs w:val="20"/>
                                      </w:rPr>
                                      <w:t>Avoir le plateau de la s</w:t>
                                    </w:r>
                                    <w:r w:rsidR="00BA6E1E">
                                      <w:rPr>
                                        <w:color w:val="000000" w:themeColor="text1"/>
                                        <w:sz w:val="20"/>
                                        <w:szCs w:val="20"/>
                                      </w:rPr>
                                      <w:t xml:space="preserve">cie </w:t>
                                    </w:r>
                                    <w:r w:rsidRPr="00C9196A">
                                      <w:rPr>
                                        <w:b/>
                                        <w:bCs/>
                                        <w:color w:val="000000" w:themeColor="text1"/>
                                        <w:sz w:val="20"/>
                                        <w:szCs w:val="20"/>
                                      </w:rPr>
                                      <w:t>bien éclairé</w:t>
                                    </w:r>
                                    <w:r w:rsidR="00BA6E1E">
                                      <w:rPr>
                                        <w:color w:val="000000" w:themeColor="text1"/>
                                        <w:sz w:val="20"/>
                                        <w:szCs w:val="20"/>
                                      </w:rPr>
                                      <w:t> ;</w:t>
                                    </w:r>
                                  </w:p>
                                  <w:p w14:paraId="3FC817AC" w14:textId="0B048DE7" w:rsidR="00C9196A" w:rsidRPr="00C9196A" w:rsidRDefault="00C9196A" w:rsidP="00C9196A">
                                    <w:pPr>
                                      <w:numPr>
                                        <w:ilvl w:val="0"/>
                                        <w:numId w:val="4"/>
                                      </w:numPr>
                                      <w:spacing w:after="0" w:line="240" w:lineRule="auto"/>
                                      <w:ind w:left="1378" w:hanging="357"/>
                                      <w:jc w:val="both"/>
                                      <w:rPr>
                                        <w:rFonts w:cs="Calibri"/>
                                        <w:color w:val="000000" w:themeColor="text1"/>
                                        <w:sz w:val="20"/>
                                        <w:szCs w:val="20"/>
                                      </w:rPr>
                                    </w:pPr>
                                    <w:r w:rsidRPr="00E522A8">
                                      <w:rPr>
                                        <w:rFonts w:cs="Calibri"/>
                                        <w:color w:val="000000" w:themeColor="text1"/>
                                        <w:sz w:val="20"/>
                                        <w:szCs w:val="20"/>
                                      </w:rPr>
                                      <w:t>Prévoir des pauses et si possible des rotations de tâches afin de limiter les troubles physiques liés à l’utilisation de la machine et de maintenir une bonne attention de l’opérateur</w:t>
                                    </w:r>
                                    <w:r>
                                      <w:rPr>
                                        <w:rFonts w:cs="Calibr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2" name="Rectangle : avec coins arrondis en haut 2152"/>
                              <wps:cNvSpPr/>
                              <wps:spPr>
                                <a:xfrm rot="16200000">
                                  <a:off x="-827064" y="299540"/>
                                  <a:ext cx="1281410" cy="690880"/>
                                </a:xfrm>
                                <a:prstGeom prst="round2SameRect">
                                  <a:avLst>
                                    <a:gd name="adj1" fmla="val 38655"/>
                                    <a:gd name="adj2" fmla="val 0"/>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5CCE94" w14:textId="77777777" w:rsidR="00E6564F" w:rsidRPr="00BB372F" w:rsidRDefault="00E6564F" w:rsidP="00E6564F">
                                    <w:pPr>
                                      <w:jc w:val="center"/>
                                      <w:rPr>
                                        <w:b/>
                                        <w:bCs/>
                                        <w:sz w:val="24"/>
                                        <w:szCs w:val="24"/>
                                        <w:lang w:val="fr-BE"/>
                                      </w:rPr>
                                    </w:pPr>
                                    <w:r>
                                      <w:rPr>
                                        <w:b/>
                                        <w:bCs/>
                                        <w:sz w:val="24"/>
                                        <w:szCs w:val="24"/>
                                        <w:lang w:val="fr-BE"/>
                                      </w:rPr>
                                      <w:t>Pendant le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FF2D20" id="Groupe 9" o:spid="_x0000_s1032" style="position:absolute;margin-left:4.25pt;margin-top:-11.75pt;width:566.9pt;height:167.05pt;z-index:251658245;mso-position-horizontal-relative:margin;mso-width-relative:margin;mso-height-relative:margin" coordorigin="-5349,42" coordsize="74155,1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">
                      <v:roundrect id="Rectangle : coins arrondis 2145" o:spid="_x0000_s1033" style="position:absolute;left:-5349;top:44;width:74154;height:12815;visibility:visible;mso-wrap-style:square;v-text-anchor:middle" arcsize="74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" fillcolor="white [3212]" strokecolor="#1f3763 [1604]" strokeweight="1pt">
                        <v:stroke joinstyle="miter"/>
                        <v:textbox>
                          <w:txbxContent>
                            <w:p w14:paraId="2543A94C" w14:textId="77777777" w:rsidR="00E6564F" w:rsidRPr="00E522A8" w:rsidRDefault="00E6564F" w:rsidP="00E6564F">
                              <w:pPr>
                                <w:numPr>
                                  <w:ilvl w:val="0"/>
                                  <w:numId w:val="4"/>
                                </w:numPr>
                                <w:spacing w:after="0" w:line="240" w:lineRule="auto"/>
                                <w:ind w:left="1378" w:hanging="357"/>
                                <w:jc w:val="both"/>
                                <w:rPr>
                                  <w:rFonts w:cs="Calibri"/>
                                  <w:color w:val="000000" w:themeColor="text1"/>
                                  <w:sz w:val="20"/>
                                  <w:szCs w:val="20"/>
                                </w:rPr>
                              </w:pPr>
                              <w:r w:rsidRPr="00E522A8">
                                <w:rPr>
                                  <w:rFonts w:cs="Calibri"/>
                                  <w:color w:val="000000" w:themeColor="text1"/>
                                  <w:sz w:val="20"/>
                                  <w:szCs w:val="20"/>
                                </w:rPr>
                                <w:t xml:space="preserve">Travailler en </w:t>
                              </w:r>
                              <w:r w:rsidRPr="00E522A8">
                                <w:rPr>
                                  <w:rFonts w:cs="Calibri"/>
                                  <w:b/>
                                  <w:color w:val="000000" w:themeColor="text1"/>
                                  <w:sz w:val="20"/>
                                  <w:szCs w:val="20"/>
                                </w:rPr>
                                <w:t>position stable</w:t>
                              </w:r>
                              <w:r w:rsidRPr="00E522A8">
                                <w:rPr>
                                  <w:rFonts w:cs="Calibri"/>
                                  <w:color w:val="000000" w:themeColor="text1"/>
                                  <w:sz w:val="20"/>
                                  <w:szCs w:val="20"/>
                                </w:rPr>
                                <w:t> ;</w:t>
                              </w:r>
                            </w:p>
                            <w:p w14:paraId="725716A5" w14:textId="77777777" w:rsidR="00824CAA" w:rsidRDefault="00E6564F" w:rsidP="00824CAA">
                              <w:pPr>
                                <w:numPr>
                                  <w:ilvl w:val="0"/>
                                  <w:numId w:val="4"/>
                                </w:numPr>
                                <w:spacing w:after="0" w:line="240" w:lineRule="auto"/>
                                <w:ind w:left="1378" w:hanging="357"/>
                                <w:jc w:val="both"/>
                                <w:rPr>
                                  <w:rFonts w:cs="Calibri"/>
                                  <w:color w:val="000000" w:themeColor="text1"/>
                                  <w:sz w:val="20"/>
                                  <w:szCs w:val="20"/>
                                </w:rPr>
                              </w:pPr>
                              <w:r w:rsidRPr="00E522A8">
                                <w:rPr>
                                  <w:rFonts w:cs="Calibri"/>
                                  <w:b/>
                                  <w:bCs/>
                                  <w:color w:val="000000" w:themeColor="text1"/>
                                  <w:sz w:val="20"/>
                                  <w:szCs w:val="20"/>
                                </w:rPr>
                                <w:t xml:space="preserve">Vérifier régulièrement le bon état de </w:t>
                              </w:r>
                              <w:r w:rsidR="00E522A8" w:rsidRPr="00E522A8">
                                <w:rPr>
                                  <w:rFonts w:cs="Calibri"/>
                                  <w:b/>
                                  <w:bCs/>
                                  <w:color w:val="000000" w:themeColor="text1"/>
                                  <w:sz w:val="20"/>
                                  <w:szCs w:val="20"/>
                                </w:rPr>
                                <w:t>la lame</w:t>
                              </w:r>
                              <w:r w:rsidRPr="00E522A8">
                                <w:rPr>
                                  <w:rFonts w:cs="Calibri"/>
                                  <w:color w:val="000000" w:themeColor="text1"/>
                                  <w:sz w:val="20"/>
                                  <w:szCs w:val="20"/>
                                </w:rPr>
                                <w:t> ;</w:t>
                              </w:r>
                              <w:r w:rsidR="008655E1">
                                <w:rPr>
                                  <w:rFonts w:cs="Calibri"/>
                                  <w:color w:val="000000" w:themeColor="text1"/>
                                  <w:sz w:val="20"/>
                                  <w:szCs w:val="20"/>
                                </w:rPr>
                                <w:t xml:space="preserve"> </w:t>
                              </w:r>
                            </w:p>
                            <w:p w14:paraId="240120CD" w14:textId="3B2A6B83" w:rsidR="008655E1" w:rsidRPr="00763E62" w:rsidRDefault="00824CAA" w:rsidP="00824CAA">
                              <w:pPr>
                                <w:numPr>
                                  <w:ilvl w:val="0"/>
                                  <w:numId w:val="4"/>
                                </w:numPr>
                                <w:spacing w:after="0" w:line="240" w:lineRule="auto"/>
                                <w:ind w:left="1378" w:hanging="357"/>
                                <w:jc w:val="both"/>
                                <w:rPr>
                                  <w:rFonts w:cs="Calibri"/>
                                  <w:color w:val="000000" w:themeColor="text1"/>
                                  <w:sz w:val="20"/>
                                  <w:szCs w:val="20"/>
                                </w:rPr>
                              </w:pPr>
                              <w:r w:rsidRPr="00C9196A">
                                <w:rPr>
                                  <w:rFonts w:cs="Calibri"/>
                                  <w:b/>
                                  <w:bCs/>
                                  <w:color w:val="000000" w:themeColor="text1"/>
                                  <w:sz w:val="20"/>
                                  <w:szCs w:val="20"/>
                                </w:rPr>
                                <w:t>U</w:t>
                              </w:r>
                              <w:r w:rsidR="008655E1" w:rsidRPr="00C9196A">
                                <w:rPr>
                                  <w:b/>
                                  <w:bCs/>
                                  <w:color w:val="000000" w:themeColor="text1"/>
                                  <w:sz w:val="20"/>
                                  <w:szCs w:val="20"/>
                                </w:rPr>
                                <w:t>tiliser</w:t>
                              </w:r>
                              <w:r w:rsidR="008655E1" w:rsidRPr="00C9196A">
                                <w:rPr>
                                  <w:b/>
                                  <w:bCs/>
                                </w:rPr>
                                <w:t xml:space="preserve"> </w:t>
                              </w:r>
                              <w:r w:rsidR="008655E1" w:rsidRPr="00C9196A">
                                <w:rPr>
                                  <w:rFonts w:asciiTheme="minorHAnsi" w:hAnsiTheme="minorHAnsi" w:cstheme="minorHAnsi"/>
                                  <w:b/>
                                  <w:bCs/>
                                  <w:color w:val="000000" w:themeColor="text1"/>
                                  <w:sz w:val="20"/>
                                  <w:szCs w:val="20"/>
                                </w:rPr>
                                <w:t>un poussoir</w:t>
                              </w:r>
                              <w:r w:rsidR="008655E1" w:rsidRPr="00824CAA">
                                <w:rPr>
                                  <w:rFonts w:asciiTheme="minorHAnsi" w:hAnsiTheme="minorHAnsi" w:cstheme="minorHAnsi"/>
                                  <w:color w:val="000000" w:themeColor="text1"/>
                                  <w:sz w:val="20"/>
                                  <w:szCs w:val="20"/>
                                </w:rPr>
                                <w:t xml:space="preserve"> pour enlever la pièce coupée qui se trouve entre le guide et la lame ou quand les mains risquent d'approcher la lame. Garder les mains de chaque côté de la lame, jamais en face de la ligne de coupe ni de la lame</w:t>
                              </w:r>
                              <w:r w:rsidR="001D70FE">
                                <w:rPr>
                                  <w:rFonts w:asciiTheme="minorHAnsi" w:hAnsiTheme="minorHAnsi" w:cstheme="minorHAnsi"/>
                                  <w:color w:val="000000" w:themeColor="text1"/>
                                  <w:sz w:val="20"/>
                                  <w:szCs w:val="20"/>
                                </w:rPr>
                                <w:t> ;</w:t>
                              </w:r>
                            </w:p>
                            <w:p w14:paraId="200451E9" w14:textId="78AB5BA9" w:rsidR="009E58C6" w:rsidRDefault="00D2322C" w:rsidP="009E58C6">
                              <w:pPr>
                                <w:numPr>
                                  <w:ilvl w:val="0"/>
                                  <w:numId w:val="4"/>
                                </w:numPr>
                                <w:spacing w:after="0" w:line="240" w:lineRule="auto"/>
                                <w:ind w:left="1418" w:hanging="425"/>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Lors de l’</w:t>
                              </w:r>
                              <w:r w:rsidR="008655E1" w:rsidRPr="00763E62">
                                <w:rPr>
                                  <w:rFonts w:asciiTheme="minorHAnsi" w:hAnsiTheme="minorHAnsi" w:cstheme="minorHAnsi"/>
                                  <w:color w:val="000000" w:themeColor="text1"/>
                                  <w:sz w:val="20"/>
                                  <w:szCs w:val="20"/>
                                </w:rPr>
                                <w:t>arrêt de</w:t>
                              </w:r>
                              <w:r>
                                <w:rPr>
                                  <w:rFonts w:asciiTheme="minorHAnsi" w:hAnsiTheme="minorHAnsi" w:cstheme="minorHAnsi"/>
                                  <w:color w:val="000000" w:themeColor="text1"/>
                                  <w:sz w:val="20"/>
                                  <w:szCs w:val="20"/>
                                </w:rPr>
                                <w:t xml:space="preserve"> la</w:t>
                              </w:r>
                              <w:r w:rsidR="008655E1" w:rsidRPr="00763E62">
                                <w:rPr>
                                  <w:rFonts w:asciiTheme="minorHAnsi" w:hAnsiTheme="minorHAnsi" w:cstheme="minorHAnsi"/>
                                  <w:color w:val="000000" w:themeColor="text1"/>
                                  <w:sz w:val="20"/>
                                  <w:szCs w:val="20"/>
                                </w:rPr>
                                <w:t xml:space="preserve"> coupe, </w:t>
                              </w:r>
                              <w:r w:rsidR="008655E1" w:rsidRPr="00C9196A">
                                <w:rPr>
                                  <w:rFonts w:asciiTheme="minorHAnsi" w:hAnsiTheme="minorHAnsi" w:cstheme="minorHAnsi"/>
                                  <w:b/>
                                  <w:bCs/>
                                  <w:color w:val="000000" w:themeColor="text1"/>
                                  <w:sz w:val="20"/>
                                  <w:szCs w:val="20"/>
                                </w:rPr>
                                <w:t>maintenir le matériau fermement et arrêter la scie</w:t>
                              </w:r>
                              <w:r w:rsidR="008655E1" w:rsidRPr="00763E62">
                                <w:rPr>
                                  <w:rFonts w:asciiTheme="minorHAnsi" w:hAnsiTheme="minorHAnsi" w:cstheme="minorHAnsi"/>
                                  <w:color w:val="000000" w:themeColor="text1"/>
                                  <w:sz w:val="20"/>
                                  <w:szCs w:val="20"/>
                                </w:rPr>
                                <w:t>. Attendre que la lame cesse de bouger avant d'enlever la pièce</w:t>
                              </w:r>
                              <w:r w:rsidR="001D70FE">
                                <w:rPr>
                                  <w:rFonts w:asciiTheme="minorHAnsi" w:hAnsiTheme="minorHAnsi" w:cstheme="minorHAnsi"/>
                                  <w:color w:val="000000" w:themeColor="text1"/>
                                  <w:sz w:val="20"/>
                                  <w:szCs w:val="20"/>
                                </w:rPr>
                                <w:t> ;</w:t>
                              </w:r>
                              <w:r w:rsidR="008655E1">
                                <w:t xml:space="preserve"> </w:t>
                              </w:r>
                              <w:r w:rsidR="009E58C6">
                                <w:rPr>
                                  <w:rFonts w:asciiTheme="minorHAnsi" w:hAnsiTheme="minorHAnsi" w:cstheme="minorHAnsi"/>
                                  <w:color w:val="000000" w:themeColor="text1"/>
                                  <w:sz w:val="20"/>
                                  <w:szCs w:val="20"/>
                                </w:rPr>
                                <w:t xml:space="preserve">  </w:t>
                              </w:r>
                            </w:p>
                            <w:p w14:paraId="681E7223" w14:textId="7B58FD8F" w:rsidR="008655E1" w:rsidRPr="009E58C6" w:rsidRDefault="008655E1" w:rsidP="009E58C6">
                              <w:pPr>
                                <w:numPr>
                                  <w:ilvl w:val="0"/>
                                  <w:numId w:val="4"/>
                                </w:numPr>
                                <w:spacing w:after="0" w:line="240" w:lineRule="auto"/>
                                <w:ind w:left="1418" w:hanging="425"/>
                                <w:jc w:val="both"/>
                                <w:rPr>
                                  <w:rFonts w:asciiTheme="minorHAnsi" w:hAnsiTheme="minorHAnsi" w:cstheme="minorHAnsi"/>
                                  <w:color w:val="000000" w:themeColor="text1"/>
                                  <w:sz w:val="20"/>
                                  <w:szCs w:val="20"/>
                                </w:rPr>
                              </w:pPr>
                              <w:r w:rsidRPr="009E58C6">
                                <w:rPr>
                                  <w:color w:val="000000" w:themeColor="text1"/>
                                  <w:sz w:val="20"/>
                                  <w:szCs w:val="20"/>
                                </w:rPr>
                                <w:t>Lors d’un entretien ou des réparations, utiliser les procédures de verrouillage lorsque nécessaire.</w:t>
                              </w:r>
                            </w:p>
                            <w:p w14:paraId="3974E2EA" w14:textId="015A4170" w:rsidR="0062746B" w:rsidRPr="008567EF" w:rsidRDefault="0062746B" w:rsidP="0062746B">
                              <w:pPr>
                                <w:numPr>
                                  <w:ilvl w:val="0"/>
                                  <w:numId w:val="4"/>
                                </w:numPr>
                                <w:spacing w:after="0" w:line="240" w:lineRule="auto"/>
                                <w:ind w:left="1380"/>
                                <w:jc w:val="both"/>
                                <w:rPr>
                                  <w:rFonts w:cs="Calibri"/>
                                  <w:color w:val="000000" w:themeColor="text1"/>
                                  <w:sz w:val="20"/>
                                  <w:szCs w:val="20"/>
                                </w:rPr>
                              </w:pPr>
                              <w:r w:rsidRPr="00C9196A">
                                <w:rPr>
                                  <w:rFonts w:cs="Calibri"/>
                                  <w:b/>
                                  <w:bCs/>
                                  <w:color w:val="000000" w:themeColor="text1"/>
                                  <w:sz w:val="20"/>
                                  <w:szCs w:val="20"/>
                                </w:rPr>
                                <w:t>Ne pas décoller</w:t>
                              </w:r>
                              <w:r w:rsidR="00F27D5A" w:rsidRPr="00C9196A">
                                <w:rPr>
                                  <w:rFonts w:cs="Calibri"/>
                                  <w:b/>
                                  <w:bCs/>
                                  <w:color w:val="000000" w:themeColor="text1"/>
                                  <w:sz w:val="20"/>
                                  <w:szCs w:val="20"/>
                                </w:rPr>
                                <w:t xml:space="preserve"> ou forcer</w:t>
                              </w:r>
                              <w:r w:rsidR="00F27D5A" w:rsidRPr="008567EF">
                                <w:rPr>
                                  <w:rFonts w:cs="Calibri"/>
                                  <w:color w:val="000000" w:themeColor="text1"/>
                                  <w:sz w:val="20"/>
                                  <w:szCs w:val="20"/>
                                </w:rPr>
                                <w:t xml:space="preserve"> sur</w:t>
                              </w:r>
                              <w:r w:rsidRPr="008567EF">
                                <w:rPr>
                                  <w:rFonts w:cs="Calibri"/>
                                  <w:color w:val="000000" w:themeColor="text1"/>
                                  <w:sz w:val="20"/>
                                  <w:szCs w:val="20"/>
                                </w:rPr>
                                <w:t xml:space="preserve"> la pièce </w:t>
                              </w:r>
                              <w:r w:rsidR="00F27D5A" w:rsidRPr="008567EF">
                                <w:rPr>
                                  <w:rFonts w:cs="Calibri"/>
                                  <w:color w:val="000000" w:themeColor="text1"/>
                                  <w:sz w:val="20"/>
                                  <w:szCs w:val="20"/>
                                </w:rPr>
                                <w:t>à usiner</w:t>
                              </w:r>
                              <w:r w:rsidRPr="008567EF">
                                <w:rPr>
                                  <w:rFonts w:cs="Calibri"/>
                                  <w:color w:val="000000" w:themeColor="text1"/>
                                  <w:sz w:val="20"/>
                                  <w:szCs w:val="20"/>
                                </w:rPr>
                                <w:t> ;</w:t>
                              </w:r>
                            </w:p>
                            <w:p w14:paraId="26EDF633" w14:textId="63B20408" w:rsidR="008829FA" w:rsidRPr="00FB6D9F" w:rsidRDefault="008829FA" w:rsidP="00E6564F">
                              <w:pPr>
                                <w:numPr>
                                  <w:ilvl w:val="0"/>
                                  <w:numId w:val="4"/>
                                </w:numPr>
                                <w:spacing w:after="0" w:line="240" w:lineRule="auto"/>
                                <w:ind w:left="1378" w:hanging="357"/>
                                <w:jc w:val="both"/>
                                <w:rPr>
                                  <w:rFonts w:cs="Calibri"/>
                                  <w:color w:val="000000" w:themeColor="text1"/>
                                  <w:sz w:val="20"/>
                                  <w:szCs w:val="20"/>
                                </w:rPr>
                              </w:pPr>
                              <w:r w:rsidRPr="008829FA">
                                <w:rPr>
                                  <w:color w:val="000000" w:themeColor="text1"/>
                                  <w:sz w:val="20"/>
                                  <w:szCs w:val="20"/>
                                </w:rPr>
                                <w:t>Utiliser une brosse</w:t>
                              </w:r>
                              <w:r w:rsidR="00E318F5">
                                <w:rPr>
                                  <w:color w:val="000000" w:themeColor="text1"/>
                                  <w:sz w:val="20"/>
                                  <w:szCs w:val="20"/>
                                </w:rPr>
                                <w:t>tte ou un aspirateur</w:t>
                              </w:r>
                              <w:r w:rsidR="008567EF">
                                <w:rPr>
                                  <w:color w:val="000000" w:themeColor="text1"/>
                                  <w:sz w:val="20"/>
                                  <w:szCs w:val="20"/>
                                </w:rPr>
                                <w:t xml:space="preserve"> </w:t>
                              </w:r>
                              <w:r w:rsidR="008567EF" w:rsidRPr="008829FA">
                                <w:rPr>
                                  <w:color w:val="000000" w:themeColor="text1"/>
                                  <w:sz w:val="20"/>
                                  <w:szCs w:val="20"/>
                                </w:rPr>
                                <w:t>pour enlever la sciure ou les copeaux du plateau</w:t>
                              </w:r>
                              <w:r w:rsidR="00FB6D9F">
                                <w:rPr>
                                  <w:color w:val="000000" w:themeColor="text1"/>
                                  <w:sz w:val="20"/>
                                  <w:szCs w:val="20"/>
                                </w:rPr>
                                <w:t> ;</w:t>
                              </w:r>
                            </w:p>
                            <w:p w14:paraId="0CA02D06" w14:textId="262CF76C" w:rsidR="00FB6D9F" w:rsidRPr="00C9196A" w:rsidRDefault="00FB6D9F" w:rsidP="00E6564F">
                              <w:pPr>
                                <w:numPr>
                                  <w:ilvl w:val="0"/>
                                  <w:numId w:val="4"/>
                                </w:numPr>
                                <w:spacing w:after="0" w:line="240" w:lineRule="auto"/>
                                <w:ind w:left="1378" w:hanging="357"/>
                                <w:jc w:val="both"/>
                                <w:rPr>
                                  <w:rFonts w:cs="Calibri"/>
                                  <w:color w:val="000000" w:themeColor="text1"/>
                                  <w:sz w:val="20"/>
                                  <w:szCs w:val="20"/>
                                </w:rPr>
                              </w:pPr>
                              <w:r>
                                <w:rPr>
                                  <w:color w:val="000000" w:themeColor="text1"/>
                                  <w:sz w:val="20"/>
                                  <w:szCs w:val="20"/>
                                </w:rPr>
                                <w:t>Avoir le plateau de la s</w:t>
                              </w:r>
                              <w:r w:rsidR="00BA6E1E">
                                <w:rPr>
                                  <w:color w:val="000000" w:themeColor="text1"/>
                                  <w:sz w:val="20"/>
                                  <w:szCs w:val="20"/>
                                </w:rPr>
                                <w:t xml:space="preserve">cie </w:t>
                              </w:r>
                              <w:r w:rsidRPr="00C9196A">
                                <w:rPr>
                                  <w:b/>
                                  <w:bCs/>
                                  <w:color w:val="000000" w:themeColor="text1"/>
                                  <w:sz w:val="20"/>
                                  <w:szCs w:val="20"/>
                                </w:rPr>
                                <w:t>bien éclairé</w:t>
                              </w:r>
                              <w:r w:rsidR="00BA6E1E">
                                <w:rPr>
                                  <w:color w:val="000000" w:themeColor="text1"/>
                                  <w:sz w:val="20"/>
                                  <w:szCs w:val="20"/>
                                </w:rPr>
                                <w:t> ;</w:t>
                              </w:r>
                            </w:p>
                            <w:p w14:paraId="3FC817AC" w14:textId="0B048DE7" w:rsidR="00C9196A" w:rsidRPr="00C9196A" w:rsidRDefault="00C9196A" w:rsidP="00C9196A">
                              <w:pPr>
                                <w:numPr>
                                  <w:ilvl w:val="0"/>
                                  <w:numId w:val="4"/>
                                </w:numPr>
                                <w:spacing w:after="0" w:line="240" w:lineRule="auto"/>
                                <w:ind w:left="1378" w:hanging="357"/>
                                <w:jc w:val="both"/>
                                <w:rPr>
                                  <w:rFonts w:cs="Calibri"/>
                                  <w:color w:val="000000" w:themeColor="text1"/>
                                  <w:sz w:val="20"/>
                                  <w:szCs w:val="20"/>
                                </w:rPr>
                              </w:pPr>
                              <w:r w:rsidRPr="00E522A8">
                                <w:rPr>
                                  <w:rFonts w:cs="Calibri"/>
                                  <w:color w:val="000000" w:themeColor="text1"/>
                                  <w:sz w:val="20"/>
                                  <w:szCs w:val="20"/>
                                </w:rPr>
                                <w:t>Prévoir des pauses et si possible des rotations de tâches afin de limiter les troubles physiques liés à l’utilisation de la machine et de maintenir une bonne attention de l’opérateur</w:t>
                              </w:r>
                              <w:r>
                                <w:rPr>
                                  <w:rFonts w:cs="Calibri"/>
                                  <w:color w:val="000000" w:themeColor="text1"/>
                                  <w:sz w:val="20"/>
                                  <w:szCs w:val="20"/>
                                </w:rPr>
                                <w:t>.</w:t>
                              </w:r>
                            </w:p>
                          </w:txbxContent>
                        </v:textbox>
                      </v:roundrect>
                      <v:shape id="Rectangle : avec coins arrondis en haut 2152" o:spid="_x0000_s1034" style="position:absolute;left:-8270;top:2995;width:12814;height:6907;rotation:-90;visibility:visible;mso-wrap-style:square;v-text-anchor:middle" coordsize="1281410,690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" adj="-11796480,,5400" path="m267060,r747290,c1161843,,1281410,119567,1281410,267060r,423820l1281410,690880,,690880r,l,267060c,119567,119567,,267060,xe" fillcolor="teal" strokecolor="#1f3763 [1604]" strokeweight="1pt">
                        <v:stroke joinstyle="miter"/>
                        <v:formulas/>
                        <v:path arrowok="t" o:connecttype="custom" o:connectlocs="267060,0;1014350,0;1281410,267060;1281410,690880;1281410,690880;0,690880;0,690880;0,267060;267060,0" o:connectangles="0,0,0,0,0,0,0,0,0" textboxrect="0,0,1281410,690880"/>
                        <v:textbox>
                          <w:txbxContent>
                            <w:p w14:paraId="555CCE94" w14:textId="77777777" w:rsidR="00E6564F" w:rsidRPr="00BB372F" w:rsidRDefault="00E6564F" w:rsidP="00E6564F">
                              <w:pPr>
                                <w:jc w:val="center"/>
                                <w:rPr>
                                  <w:b/>
                                  <w:bCs/>
                                  <w:sz w:val="24"/>
                                  <w:szCs w:val="24"/>
                                  <w:lang w:val="fr-BE"/>
                                </w:rPr>
                              </w:pPr>
                              <w:r>
                                <w:rPr>
                                  <w:b/>
                                  <w:bCs/>
                                  <w:sz w:val="24"/>
                                  <w:szCs w:val="24"/>
                                  <w:lang w:val="fr-BE"/>
                                </w:rPr>
                                <w:t>Pendant le travail</w:t>
                              </w:r>
                            </w:p>
                          </w:txbxContent>
                        </v:textbox>
                      </v:shape>
                      <w10:wrap anchorx="margin"/>
                    </v:group>
                  </w:pict>
                </mc:Fallback>
              </mc:AlternateContent>
            </w:r>
          </w:p>
          <w:p w14:paraId="1DE6682E" w14:textId="35AE7AC1" w:rsidR="00E6564F" w:rsidRDefault="00E6564F" w:rsidP="002E0B80">
            <w:pPr>
              <w:rPr>
                <w:rFonts w:asciiTheme="minorHAnsi" w:eastAsia="Microsoft YaHei UI" w:hAnsiTheme="minorHAnsi" w:cstheme="minorHAnsi"/>
              </w:rPr>
            </w:pPr>
          </w:p>
          <w:p w14:paraId="2B376968" w14:textId="1CE51D10" w:rsidR="00E6564F" w:rsidRDefault="00E6564F" w:rsidP="002E0B80">
            <w:pPr>
              <w:rPr>
                <w:rFonts w:asciiTheme="minorHAnsi" w:eastAsia="Microsoft YaHei UI" w:hAnsiTheme="minorHAnsi" w:cstheme="minorHAnsi"/>
              </w:rPr>
            </w:pPr>
          </w:p>
          <w:p w14:paraId="07D37335" w14:textId="77777777" w:rsidR="00E6564F" w:rsidRDefault="00E6564F" w:rsidP="002E0B80">
            <w:pPr>
              <w:rPr>
                <w:rFonts w:asciiTheme="minorHAnsi" w:eastAsia="Microsoft YaHei UI" w:hAnsiTheme="minorHAnsi" w:cstheme="minorHAnsi"/>
              </w:rPr>
            </w:pPr>
          </w:p>
          <w:p w14:paraId="55F7631D" w14:textId="77777777" w:rsidR="00E6564F" w:rsidRDefault="00E6564F" w:rsidP="002E0B80">
            <w:pPr>
              <w:rPr>
                <w:rFonts w:asciiTheme="minorHAnsi" w:eastAsia="Microsoft YaHei UI" w:hAnsiTheme="minorHAnsi" w:cstheme="minorHAnsi"/>
              </w:rPr>
            </w:pPr>
          </w:p>
          <w:p w14:paraId="0EA2257B" w14:textId="77777777" w:rsidR="00E6564F" w:rsidRDefault="00E6564F" w:rsidP="002E0B80">
            <w:pPr>
              <w:rPr>
                <w:rFonts w:asciiTheme="minorHAnsi" w:eastAsia="Microsoft YaHei UI" w:hAnsiTheme="minorHAnsi" w:cstheme="minorHAnsi"/>
              </w:rPr>
            </w:pPr>
          </w:p>
          <w:p w14:paraId="7D84A045" w14:textId="29677C3B" w:rsidR="00E6564F" w:rsidRDefault="00E6564F" w:rsidP="002E0B80">
            <w:pPr>
              <w:rPr>
                <w:rFonts w:asciiTheme="minorHAnsi" w:eastAsia="Microsoft YaHei UI" w:hAnsiTheme="minorHAnsi" w:cstheme="minorHAnsi"/>
              </w:rPr>
            </w:pPr>
            <w:r>
              <w:rPr>
                <w:rFonts w:asciiTheme="minorHAnsi" w:eastAsia="Microsoft YaHei UI" w:hAnsiTheme="minorHAnsi" w:cstheme="minorHAnsi"/>
                <w:noProof/>
              </w:rPr>
              <mc:AlternateContent>
                <mc:Choice Requires="wpg">
                  <w:drawing>
                    <wp:anchor distT="0" distB="0" distL="114300" distR="114300" simplePos="0" relativeHeight="251658246" behindDoc="0" locked="0" layoutInCell="1" allowOverlap="1" wp14:anchorId="56E2A48E" wp14:editId="1E8A6E26">
                      <wp:simplePos x="0" y="0"/>
                      <wp:positionH relativeFrom="margin">
                        <wp:posOffset>50165</wp:posOffset>
                      </wp:positionH>
                      <wp:positionV relativeFrom="paragraph">
                        <wp:posOffset>179705</wp:posOffset>
                      </wp:positionV>
                      <wp:extent cx="7205766" cy="1127760"/>
                      <wp:effectExtent l="0" t="0" r="14605" b="15240"/>
                      <wp:wrapNone/>
                      <wp:docPr id="11" name="Groupe 11"/>
                      <wp:cNvGraphicFramePr/>
                      <a:graphic xmlns:a="http://schemas.openxmlformats.org/drawingml/2006/main">
                        <a:graphicData uri="http://schemas.microsoft.com/office/word/2010/wordprocessingGroup">
                          <wpg:wgp>
                            <wpg:cNvGrpSpPr/>
                            <wpg:grpSpPr>
                              <a:xfrm>
                                <a:off x="0" y="0"/>
                                <a:ext cx="7205766" cy="1127760"/>
                                <a:chOff x="-56" y="-52185"/>
                                <a:chExt cx="7423122" cy="951919"/>
                              </a:xfrm>
                            </wpg:grpSpPr>
                            <wps:wsp>
                              <wps:cNvPr id="2146" name="Rectangle : coins arrondis 2146"/>
                              <wps:cNvSpPr/>
                              <wps:spPr>
                                <a:xfrm>
                                  <a:off x="7536" y="-52185"/>
                                  <a:ext cx="7415530" cy="95191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EEF18B" w14:textId="2DBCB121" w:rsidR="00E6564F" w:rsidRPr="00C9196A" w:rsidRDefault="00E6564F" w:rsidP="00E6564F">
                                    <w:pPr>
                                      <w:numPr>
                                        <w:ilvl w:val="0"/>
                                        <w:numId w:val="5"/>
                                      </w:numPr>
                                      <w:spacing w:after="0" w:line="240" w:lineRule="auto"/>
                                      <w:ind w:left="1378" w:hanging="357"/>
                                      <w:jc w:val="both"/>
                                      <w:rPr>
                                        <w:rFonts w:cs="Calibri"/>
                                        <w:bCs/>
                                        <w:color w:val="000000" w:themeColor="text1"/>
                                        <w:sz w:val="20"/>
                                        <w:szCs w:val="20"/>
                                      </w:rPr>
                                    </w:pPr>
                                    <w:r w:rsidRPr="00C9196A">
                                      <w:rPr>
                                        <w:rFonts w:cs="Calibri"/>
                                        <w:bCs/>
                                        <w:color w:val="000000" w:themeColor="text1"/>
                                        <w:sz w:val="20"/>
                                        <w:szCs w:val="20"/>
                                      </w:rPr>
                                      <w:t>Replacer tous les éléments de protection ;</w:t>
                                    </w:r>
                                  </w:p>
                                  <w:p w14:paraId="31B5509E" w14:textId="77777777" w:rsidR="00E6564F" w:rsidRPr="00C9196A" w:rsidRDefault="00E6564F" w:rsidP="00E6564F">
                                    <w:pPr>
                                      <w:numPr>
                                        <w:ilvl w:val="0"/>
                                        <w:numId w:val="5"/>
                                      </w:numPr>
                                      <w:spacing w:after="0" w:line="240" w:lineRule="auto"/>
                                      <w:ind w:left="1378" w:hanging="357"/>
                                      <w:rPr>
                                        <w:rFonts w:cs="Calibri"/>
                                        <w:bCs/>
                                        <w:color w:val="000000" w:themeColor="text1"/>
                                        <w:sz w:val="20"/>
                                        <w:szCs w:val="20"/>
                                      </w:rPr>
                                    </w:pPr>
                                    <w:r w:rsidRPr="00C9196A">
                                      <w:rPr>
                                        <w:rFonts w:cs="Calibri"/>
                                        <w:bCs/>
                                        <w:color w:val="000000" w:themeColor="text1"/>
                                        <w:sz w:val="20"/>
                                        <w:szCs w:val="20"/>
                                      </w:rPr>
                                      <w:t xml:space="preserve">Signaler les </w:t>
                                    </w:r>
                                    <w:r w:rsidRPr="00C9196A">
                                      <w:rPr>
                                        <w:rFonts w:cs="Calibri"/>
                                        <w:b/>
                                        <w:color w:val="000000" w:themeColor="text1"/>
                                        <w:sz w:val="20"/>
                                        <w:szCs w:val="20"/>
                                      </w:rPr>
                                      <w:t>dysfonctionnements</w:t>
                                    </w:r>
                                    <w:r w:rsidRPr="00C9196A">
                                      <w:rPr>
                                        <w:rFonts w:cs="Calibri"/>
                                        <w:bCs/>
                                        <w:color w:val="000000" w:themeColor="text1"/>
                                        <w:sz w:val="20"/>
                                        <w:szCs w:val="20"/>
                                      </w:rPr>
                                      <w:t xml:space="preserve"> selon la procédure définie dans l’entreprise (en respectant les prescriptions du fabricant) ;</w:t>
                                    </w:r>
                                  </w:p>
                                  <w:p w14:paraId="32CB8248" w14:textId="33669BAB" w:rsidR="00093AB0" w:rsidRPr="00C9196A" w:rsidRDefault="00093AB0" w:rsidP="00E6564F">
                                    <w:pPr>
                                      <w:numPr>
                                        <w:ilvl w:val="0"/>
                                        <w:numId w:val="5"/>
                                      </w:numPr>
                                      <w:spacing w:after="0" w:line="240" w:lineRule="auto"/>
                                      <w:ind w:left="1378" w:hanging="357"/>
                                      <w:rPr>
                                        <w:rFonts w:cs="Calibri"/>
                                        <w:bCs/>
                                        <w:color w:val="000000" w:themeColor="text1"/>
                                        <w:sz w:val="20"/>
                                        <w:szCs w:val="20"/>
                                      </w:rPr>
                                    </w:pPr>
                                    <w:r w:rsidRPr="00C9196A">
                                      <w:rPr>
                                        <w:color w:val="000000" w:themeColor="text1"/>
                                        <w:sz w:val="20"/>
                                        <w:szCs w:val="20"/>
                                      </w:rPr>
                                      <w:t xml:space="preserve">Ne pas laisser la scie fonctionner </w:t>
                                    </w:r>
                                    <w:r w:rsidRPr="00130F01">
                                      <w:rPr>
                                        <w:b/>
                                        <w:bCs/>
                                        <w:color w:val="000000" w:themeColor="text1"/>
                                        <w:sz w:val="20"/>
                                        <w:szCs w:val="20"/>
                                      </w:rPr>
                                      <w:t>sans surveillance</w:t>
                                    </w:r>
                                    <w:r w:rsidRPr="00C9196A">
                                      <w:rPr>
                                        <w:color w:val="000000" w:themeColor="text1"/>
                                        <w:sz w:val="20"/>
                                        <w:szCs w:val="20"/>
                                      </w:rPr>
                                      <w:t>. Couper l'alimentation électrique et s'assurer que la lame a cessé de tourner avant de quitter les lieux.</w:t>
                                    </w:r>
                                  </w:p>
                                  <w:p w14:paraId="13E27F30" w14:textId="78512705" w:rsidR="00E6564F" w:rsidRPr="00C9196A" w:rsidRDefault="00E6564F" w:rsidP="00E6564F">
                                    <w:pPr>
                                      <w:numPr>
                                        <w:ilvl w:val="0"/>
                                        <w:numId w:val="5"/>
                                      </w:numPr>
                                      <w:spacing w:after="0" w:line="240" w:lineRule="auto"/>
                                      <w:ind w:left="1378" w:hanging="357"/>
                                      <w:jc w:val="both"/>
                                      <w:rPr>
                                        <w:rFonts w:cs="Calibri"/>
                                        <w:color w:val="000000" w:themeColor="text1"/>
                                        <w:sz w:val="20"/>
                                        <w:szCs w:val="20"/>
                                      </w:rPr>
                                    </w:pPr>
                                    <w:r w:rsidRPr="00C9196A">
                                      <w:rPr>
                                        <w:rFonts w:cs="Calibri"/>
                                        <w:color w:val="000000" w:themeColor="text1"/>
                                        <w:sz w:val="20"/>
                                        <w:szCs w:val="20"/>
                                      </w:rPr>
                                      <w:t>Assurer l’</w:t>
                                    </w:r>
                                    <w:r w:rsidRPr="00C9196A">
                                      <w:rPr>
                                        <w:rFonts w:cs="Calibri"/>
                                        <w:b/>
                                        <w:color w:val="000000" w:themeColor="text1"/>
                                        <w:sz w:val="20"/>
                                        <w:szCs w:val="20"/>
                                      </w:rPr>
                                      <w:t xml:space="preserve">entretien </w:t>
                                    </w:r>
                                    <w:r w:rsidRPr="00C9196A">
                                      <w:rPr>
                                        <w:rFonts w:cs="Calibri"/>
                                        <w:color w:val="000000" w:themeColor="text1"/>
                                        <w:sz w:val="20"/>
                                        <w:szCs w:val="20"/>
                                      </w:rPr>
                                      <w:t>(nettoyage, lubrification, affûtage…)</w:t>
                                    </w:r>
                                    <w:r w:rsidR="001D70FE">
                                      <w:rPr>
                                        <w:rFonts w:cs="Calibr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3" name="Rectangle : avec coins arrondis en haut 2153"/>
                              <wps:cNvSpPr/>
                              <wps:spPr>
                                <a:xfrm rot="16200000">
                                  <a:off x="-127240" y="81431"/>
                                  <a:ext cx="945249" cy="690881"/>
                                </a:xfrm>
                                <a:prstGeom prst="round2SameRect">
                                  <a:avLst>
                                    <a:gd name="adj1" fmla="val 29992"/>
                                    <a:gd name="adj2" fmla="val 0"/>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5846B5" w14:textId="77777777" w:rsidR="00E6564F" w:rsidRPr="00BB372F" w:rsidRDefault="00E6564F" w:rsidP="00E6564F">
                                    <w:pPr>
                                      <w:jc w:val="center"/>
                                      <w:rPr>
                                        <w:b/>
                                        <w:bCs/>
                                        <w:sz w:val="24"/>
                                        <w:szCs w:val="24"/>
                                        <w:lang w:val="fr-BE"/>
                                      </w:rPr>
                                    </w:pPr>
                                    <w:r>
                                      <w:rPr>
                                        <w:b/>
                                        <w:bCs/>
                                        <w:sz w:val="24"/>
                                        <w:szCs w:val="24"/>
                                        <w:lang w:val="fr-BE"/>
                                      </w:rPr>
                                      <w:t>Après le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E2A48E" id="Groupe 11" o:spid="_x0000_s1035" style="position:absolute;margin-left:3.95pt;margin-top:14.15pt;width:567.4pt;height:88.8pt;z-index:251658246;mso-position-horizontal-relative:margin;mso-width-relative:margin;mso-height-relative:margin" coordorigin=",-521" coordsize="74231,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">
                      <v:roundrect id="Rectangle : coins arrondis 2146" o:spid="_x0000_s1036" style="position:absolute;left:75;top:-521;width:74155;height:95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" fillcolor="white [3212]" strokecolor="#1f3763 [1604]" strokeweight="1pt">
                        <v:stroke joinstyle="miter"/>
                        <v:textbox>
                          <w:txbxContent>
                            <w:p w14:paraId="68EEF18B" w14:textId="2DBCB121" w:rsidR="00E6564F" w:rsidRPr="00C9196A" w:rsidRDefault="00E6564F" w:rsidP="00E6564F">
                              <w:pPr>
                                <w:numPr>
                                  <w:ilvl w:val="0"/>
                                  <w:numId w:val="5"/>
                                </w:numPr>
                                <w:spacing w:after="0" w:line="240" w:lineRule="auto"/>
                                <w:ind w:left="1378" w:hanging="357"/>
                                <w:jc w:val="both"/>
                                <w:rPr>
                                  <w:rFonts w:cs="Calibri"/>
                                  <w:bCs/>
                                  <w:color w:val="000000" w:themeColor="text1"/>
                                  <w:sz w:val="20"/>
                                  <w:szCs w:val="20"/>
                                </w:rPr>
                              </w:pPr>
                              <w:r w:rsidRPr="00C9196A">
                                <w:rPr>
                                  <w:rFonts w:cs="Calibri"/>
                                  <w:bCs/>
                                  <w:color w:val="000000" w:themeColor="text1"/>
                                  <w:sz w:val="20"/>
                                  <w:szCs w:val="20"/>
                                </w:rPr>
                                <w:t>Replacer tous les éléments de protection ;</w:t>
                              </w:r>
                            </w:p>
                            <w:p w14:paraId="31B5509E" w14:textId="77777777" w:rsidR="00E6564F" w:rsidRPr="00C9196A" w:rsidRDefault="00E6564F" w:rsidP="00E6564F">
                              <w:pPr>
                                <w:numPr>
                                  <w:ilvl w:val="0"/>
                                  <w:numId w:val="5"/>
                                </w:numPr>
                                <w:spacing w:after="0" w:line="240" w:lineRule="auto"/>
                                <w:ind w:left="1378" w:hanging="357"/>
                                <w:rPr>
                                  <w:rFonts w:cs="Calibri"/>
                                  <w:bCs/>
                                  <w:color w:val="000000" w:themeColor="text1"/>
                                  <w:sz w:val="20"/>
                                  <w:szCs w:val="20"/>
                                </w:rPr>
                              </w:pPr>
                              <w:r w:rsidRPr="00C9196A">
                                <w:rPr>
                                  <w:rFonts w:cs="Calibri"/>
                                  <w:bCs/>
                                  <w:color w:val="000000" w:themeColor="text1"/>
                                  <w:sz w:val="20"/>
                                  <w:szCs w:val="20"/>
                                </w:rPr>
                                <w:t xml:space="preserve">Signaler les </w:t>
                              </w:r>
                              <w:r w:rsidRPr="00C9196A">
                                <w:rPr>
                                  <w:rFonts w:cs="Calibri"/>
                                  <w:b/>
                                  <w:color w:val="000000" w:themeColor="text1"/>
                                  <w:sz w:val="20"/>
                                  <w:szCs w:val="20"/>
                                </w:rPr>
                                <w:t>dysfonctionnements</w:t>
                              </w:r>
                              <w:r w:rsidRPr="00C9196A">
                                <w:rPr>
                                  <w:rFonts w:cs="Calibri"/>
                                  <w:bCs/>
                                  <w:color w:val="000000" w:themeColor="text1"/>
                                  <w:sz w:val="20"/>
                                  <w:szCs w:val="20"/>
                                </w:rPr>
                                <w:t xml:space="preserve"> selon la procédure définie dans l’entreprise (en respectant les prescriptions du fabricant) ;</w:t>
                              </w:r>
                            </w:p>
                            <w:p w14:paraId="32CB8248" w14:textId="33669BAB" w:rsidR="00093AB0" w:rsidRPr="00C9196A" w:rsidRDefault="00093AB0" w:rsidP="00E6564F">
                              <w:pPr>
                                <w:numPr>
                                  <w:ilvl w:val="0"/>
                                  <w:numId w:val="5"/>
                                </w:numPr>
                                <w:spacing w:after="0" w:line="240" w:lineRule="auto"/>
                                <w:ind w:left="1378" w:hanging="357"/>
                                <w:rPr>
                                  <w:rFonts w:cs="Calibri"/>
                                  <w:bCs/>
                                  <w:color w:val="000000" w:themeColor="text1"/>
                                  <w:sz w:val="20"/>
                                  <w:szCs w:val="20"/>
                                </w:rPr>
                              </w:pPr>
                              <w:r w:rsidRPr="00C9196A">
                                <w:rPr>
                                  <w:color w:val="000000" w:themeColor="text1"/>
                                  <w:sz w:val="20"/>
                                  <w:szCs w:val="20"/>
                                </w:rPr>
                                <w:t xml:space="preserve">Ne pas laisser la scie fonctionner </w:t>
                              </w:r>
                              <w:r w:rsidRPr="00130F01">
                                <w:rPr>
                                  <w:b/>
                                  <w:bCs/>
                                  <w:color w:val="000000" w:themeColor="text1"/>
                                  <w:sz w:val="20"/>
                                  <w:szCs w:val="20"/>
                                </w:rPr>
                                <w:t>sans surveillance</w:t>
                              </w:r>
                              <w:r w:rsidRPr="00C9196A">
                                <w:rPr>
                                  <w:color w:val="000000" w:themeColor="text1"/>
                                  <w:sz w:val="20"/>
                                  <w:szCs w:val="20"/>
                                </w:rPr>
                                <w:t>. Couper l'alimentation électrique et s'assurer que la lame a cessé de tourner avant de quitter les lieux.</w:t>
                              </w:r>
                            </w:p>
                            <w:p w14:paraId="13E27F30" w14:textId="78512705" w:rsidR="00E6564F" w:rsidRPr="00C9196A" w:rsidRDefault="00E6564F" w:rsidP="00E6564F">
                              <w:pPr>
                                <w:numPr>
                                  <w:ilvl w:val="0"/>
                                  <w:numId w:val="5"/>
                                </w:numPr>
                                <w:spacing w:after="0" w:line="240" w:lineRule="auto"/>
                                <w:ind w:left="1378" w:hanging="357"/>
                                <w:jc w:val="both"/>
                                <w:rPr>
                                  <w:rFonts w:cs="Calibri"/>
                                  <w:color w:val="000000" w:themeColor="text1"/>
                                  <w:sz w:val="20"/>
                                  <w:szCs w:val="20"/>
                                </w:rPr>
                              </w:pPr>
                              <w:r w:rsidRPr="00C9196A">
                                <w:rPr>
                                  <w:rFonts w:cs="Calibri"/>
                                  <w:color w:val="000000" w:themeColor="text1"/>
                                  <w:sz w:val="20"/>
                                  <w:szCs w:val="20"/>
                                </w:rPr>
                                <w:t>Assurer l’</w:t>
                              </w:r>
                              <w:r w:rsidRPr="00C9196A">
                                <w:rPr>
                                  <w:rFonts w:cs="Calibri"/>
                                  <w:b/>
                                  <w:color w:val="000000" w:themeColor="text1"/>
                                  <w:sz w:val="20"/>
                                  <w:szCs w:val="20"/>
                                </w:rPr>
                                <w:t xml:space="preserve">entretien </w:t>
                              </w:r>
                              <w:r w:rsidRPr="00C9196A">
                                <w:rPr>
                                  <w:rFonts w:cs="Calibri"/>
                                  <w:color w:val="000000" w:themeColor="text1"/>
                                  <w:sz w:val="20"/>
                                  <w:szCs w:val="20"/>
                                </w:rPr>
                                <w:t>(nettoyage, lubrification, affûtage…)</w:t>
                              </w:r>
                              <w:r w:rsidR="001D70FE">
                                <w:rPr>
                                  <w:rFonts w:cs="Calibri"/>
                                  <w:color w:val="000000" w:themeColor="text1"/>
                                  <w:sz w:val="20"/>
                                  <w:szCs w:val="20"/>
                                </w:rPr>
                                <w:t>.</w:t>
                              </w:r>
                            </w:p>
                          </w:txbxContent>
                        </v:textbox>
                      </v:roundrect>
                      <v:shape id="Rectangle : avec coins arrondis en haut 2153" o:spid="_x0000_s1037" style="position:absolute;left:-1272;top:815;width:9451;height:6908;rotation:-90;visibility:visible;mso-wrap-style:square;v-text-anchor:middle" coordsize="945249,6908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" adj="-11796480,,5400" path="m207209,l738040,c852478,,945249,92771,945249,207209r,483672l945249,690881,,690881r,l,207209c,92771,92771,,207209,xe" fillcolor="#323e4f [2415]" strokecolor="#1f3763 [1604]" strokeweight="1pt">
                        <v:stroke joinstyle="miter"/>
                        <v:formulas/>
                        <v:path arrowok="t" o:connecttype="custom" o:connectlocs="207209,0;738040,0;945249,207209;945249,690881;945249,690881;0,690881;0,690881;0,207209;207209,0" o:connectangles="0,0,0,0,0,0,0,0,0" textboxrect="0,0,945249,690881"/>
                        <v:textbox>
                          <w:txbxContent>
                            <w:p w14:paraId="205846B5" w14:textId="77777777" w:rsidR="00E6564F" w:rsidRPr="00BB372F" w:rsidRDefault="00E6564F" w:rsidP="00E6564F">
                              <w:pPr>
                                <w:jc w:val="center"/>
                                <w:rPr>
                                  <w:b/>
                                  <w:bCs/>
                                  <w:sz w:val="24"/>
                                  <w:szCs w:val="24"/>
                                  <w:lang w:val="fr-BE"/>
                                </w:rPr>
                              </w:pPr>
                              <w:r>
                                <w:rPr>
                                  <w:b/>
                                  <w:bCs/>
                                  <w:sz w:val="24"/>
                                  <w:szCs w:val="24"/>
                                  <w:lang w:val="fr-BE"/>
                                </w:rPr>
                                <w:t>Après le travail</w:t>
                              </w:r>
                            </w:p>
                          </w:txbxContent>
                        </v:textbox>
                      </v:shape>
                      <w10:wrap anchorx="margin"/>
                    </v:group>
                  </w:pict>
                </mc:Fallback>
              </mc:AlternateContent>
            </w:r>
          </w:p>
          <w:p w14:paraId="640566EF" w14:textId="77777777" w:rsidR="00E6564F" w:rsidRDefault="00E6564F" w:rsidP="002E0B80">
            <w:pPr>
              <w:rPr>
                <w:rFonts w:asciiTheme="minorHAnsi" w:eastAsia="Microsoft YaHei UI" w:hAnsiTheme="minorHAnsi" w:cstheme="minorHAnsi"/>
              </w:rPr>
            </w:pPr>
            <w:r>
              <w:rPr>
                <w:rFonts w:asciiTheme="minorHAnsi" w:eastAsia="Microsoft YaHei UI" w:hAnsiTheme="minorHAnsi" w:cstheme="minorHAnsi"/>
              </w:rPr>
              <w:t xml:space="preserve">          </w:t>
            </w:r>
          </w:p>
          <w:p w14:paraId="3E4AC002" w14:textId="77777777" w:rsidR="00E6564F" w:rsidRDefault="00E6564F" w:rsidP="002E0B80">
            <w:pPr>
              <w:rPr>
                <w:rFonts w:asciiTheme="minorHAnsi" w:eastAsia="Microsoft YaHei UI" w:hAnsiTheme="minorHAnsi" w:cstheme="minorHAnsi"/>
              </w:rPr>
            </w:pPr>
            <w:r>
              <w:rPr>
                <w:rFonts w:asciiTheme="minorHAnsi" w:eastAsia="Microsoft YaHei UI" w:hAnsiTheme="minorHAnsi" w:cstheme="minorHAnsi"/>
              </w:rPr>
              <w:t xml:space="preserve">                                                                                                                                                                </w:t>
            </w:r>
          </w:p>
          <w:p w14:paraId="54B4D6C1" w14:textId="77777777" w:rsidR="00E6564F" w:rsidRPr="001F36A8" w:rsidRDefault="00E6564F" w:rsidP="002E0B80">
            <w:pPr>
              <w:rPr>
                <w:rFonts w:asciiTheme="minorHAnsi" w:eastAsia="Microsoft YaHei UI" w:hAnsiTheme="minorHAnsi" w:cstheme="minorHAnsi"/>
              </w:rPr>
            </w:pPr>
            <w:r>
              <w:rPr>
                <w:rFonts w:asciiTheme="minorHAnsi" w:eastAsia="Microsoft YaHei UI" w:hAnsiTheme="minorHAnsi" w:cstheme="minorHAnsi"/>
              </w:rPr>
              <w:t xml:space="preserve">                                                                                                                                                                                    </w:t>
            </w:r>
          </w:p>
        </w:tc>
      </w:tr>
      <w:tr w:rsidR="00E6564F" w14:paraId="6F73E9A5" w14:textId="77777777" w:rsidTr="002E0B80">
        <w:tblPrEx>
          <w:tblCellMar>
            <w:left w:w="70" w:type="dxa"/>
            <w:right w:w="70" w:type="dxa"/>
          </w:tblCellMar>
        </w:tblPrEx>
        <w:trPr>
          <w:trHeight w:val="272"/>
          <w:jc w:val="center"/>
        </w:trPr>
        <w:tc>
          <w:tcPr>
            <w:tcW w:w="11761"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D3C5ACA" w14:textId="720D6897" w:rsidR="00E6564F" w:rsidRPr="00E24CC5" w:rsidRDefault="00E6564F" w:rsidP="002E0B80">
            <w:pPr>
              <w:spacing w:after="0" w:line="240" w:lineRule="auto"/>
              <w:jc w:val="center"/>
              <w:rPr>
                <w:b/>
                <w:color w:val="C00000"/>
                <w:sz w:val="32"/>
                <w:szCs w:val="32"/>
              </w:rPr>
            </w:pPr>
            <w:r w:rsidRPr="00E24CC5">
              <w:rPr>
                <w:rFonts w:cs="Calibri"/>
                <w:b/>
                <w:i/>
                <w:color w:val="C00000"/>
                <w:sz w:val="32"/>
                <w:szCs w:val="32"/>
              </w:rPr>
              <w:t>MESURES D’URGENCE</w:t>
            </w:r>
          </w:p>
        </w:tc>
      </w:tr>
      <w:tr w:rsidR="00E6564F" w14:paraId="5FB74CF2" w14:textId="77777777" w:rsidTr="002E0B80">
        <w:tblPrEx>
          <w:tblCellMar>
            <w:left w:w="70" w:type="dxa"/>
            <w:right w:w="70" w:type="dxa"/>
          </w:tblCellMar>
        </w:tblPrEx>
        <w:trPr>
          <w:trHeight w:val="1560"/>
          <w:jc w:val="center"/>
        </w:trPr>
        <w:tc>
          <w:tcPr>
            <w:tcW w:w="6301" w:type="dxa"/>
            <w:gridSpan w:val="4"/>
            <w:tcBorders>
              <w:top w:val="single" w:sz="4" w:space="0" w:color="AEAAAA" w:themeColor="background2" w:themeShade="BF"/>
              <w:left w:val="nil"/>
              <w:bottom w:val="nil"/>
              <w:right w:val="nil"/>
            </w:tcBorders>
          </w:tcPr>
          <w:p w14:paraId="4CD75F38" w14:textId="77777777" w:rsidR="00E6564F" w:rsidRPr="00FF7BC8" w:rsidRDefault="00E6564F" w:rsidP="002E0B80">
            <w:pPr>
              <w:pStyle w:val="Paragraphedeliste"/>
              <w:numPr>
                <w:ilvl w:val="0"/>
                <w:numId w:val="1"/>
              </w:numPr>
              <w:spacing w:after="0" w:line="240" w:lineRule="auto"/>
              <w:ind w:left="1604" w:hanging="357"/>
              <w:rPr>
                <w:rFonts w:cs="Calibri"/>
                <w:sz w:val="23"/>
                <w:szCs w:val="23"/>
              </w:rPr>
            </w:pPr>
            <w:r w:rsidRPr="00FF7BC8">
              <w:rPr>
                <w:rFonts w:cs="Calibri"/>
                <w:b/>
                <w:i/>
                <w:noProof/>
                <w:sz w:val="23"/>
                <w:szCs w:val="23"/>
              </w:rPr>
              <w:drawing>
                <wp:anchor distT="0" distB="0" distL="114300" distR="114300" simplePos="0" relativeHeight="251658241" behindDoc="0" locked="0" layoutInCell="1" allowOverlap="1" wp14:anchorId="6E84075D" wp14:editId="7775DD08">
                  <wp:simplePos x="0" y="0"/>
                  <wp:positionH relativeFrom="column">
                    <wp:posOffset>89535</wp:posOffset>
                  </wp:positionH>
                  <wp:positionV relativeFrom="paragraph">
                    <wp:posOffset>62230</wp:posOffset>
                  </wp:positionV>
                  <wp:extent cx="593725" cy="593725"/>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a:graphicData>
                  </a:graphic>
                </wp:anchor>
              </w:drawing>
            </w:r>
            <w:r w:rsidRPr="00FF7BC8">
              <w:rPr>
                <w:rFonts w:cs="Calibri"/>
                <w:sz w:val="23"/>
                <w:szCs w:val="23"/>
              </w:rPr>
              <w:t xml:space="preserve">Avertir le responsable (selon la procédure d’urgence fixée) </w:t>
            </w:r>
            <w:r w:rsidRPr="00FF7BC8">
              <w:rPr>
                <w:rFonts w:cs="Calibri"/>
                <w:b/>
                <w:bCs/>
                <w:sz w:val="23"/>
                <w:szCs w:val="23"/>
              </w:rPr>
              <w:t>ET</w:t>
            </w:r>
            <w:r w:rsidRPr="00FF7BC8">
              <w:rPr>
                <w:rFonts w:cs="Calibri"/>
                <w:sz w:val="23"/>
                <w:szCs w:val="23"/>
              </w:rPr>
              <w:t xml:space="preserve"> avertir les secours (N°</w:t>
            </w:r>
            <w:r w:rsidRPr="00FF7BC8">
              <w:rPr>
                <w:rFonts w:cs="Calibri"/>
                <w:b/>
                <w:bCs/>
                <w:sz w:val="23"/>
                <w:szCs w:val="23"/>
              </w:rPr>
              <w:t>112</w:t>
            </w:r>
            <w:r w:rsidRPr="00FF7BC8">
              <w:rPr>
                <w:rFonts w:cs="Calibri"/>
                <w:sz w:val="23"/>
                <w:szCs w:val="23"/>
              </w:rPr>
              <w:t>)</w:t>
            </w:r>
          </w:p>
          <w:p w14:paraId="7D6CBFFB" w14:textId="77777777" w:rsidR="00E6564F" w:rsidRPr="00FF7BC8" w:rsidRDefault="00E6564F" w:rsidP="002E0B80">
            <w:pPr>
              <w:pStyle w:val="Paragraphedeliste"/>
              <w:numPr>
                <w:ilvl w:val="0"/>
                <w:numId w:val="1"/>
              </w:numPr>
              <w:spacing w:after="0" w:line="240" w:lineRule="auto"/>
              <w:ind w:left="1604" w:hanging="357"/>
              <w:rPr>
                <w:rFonts w:cs="Calibri"/>
                <w:sz w:val="23"/>
                <w:szCs w:val="23"/>
              </w:rPr>
            </w:pPr>
            <w:r w:rsidRPr="00FF7BC8">
              <w:rPr>
                <w:rFonts w:cs="Calibri"/>
                <w:sz w:val="23"/>
                <w:szCs w:val="23"/>
              </w:rPr>
              <w:t>Ne pas déplacer la victime</w:t>
            </w:r>
          </w:p>
          <w:p w14:paraId="500DFBD1" w14:textId="77777777" w:rsidR="00E6564F" w:rsidRPr="00FF7BC8" w:rsidRDefault="00E6564F" w:rsidP="002E0B80">
            <w:pPr>
              <w:pStyle w:val="Paragraphedeliste"/>
              <w:numPr>
                <w:ilvl w:val="0"/>
                <w:numId w:val="1"/>
              </w:numPr>
              <w:spacing w:after="0" w:line="240" w:lineRule="auto"/>
              <w:ind w:left="1604" w:hanging="357"/>
              <w:rPr>
                <w:rFonts w:cs="Calibri"/>
                <w:b/>
                <w:i/>
                <w:sz w:val="23"/>
                <w:szCs w:val="23"/>
              </w:rPr>
            </w:pPr>
            <w:r w:rsidRPr="00FF7BC8">
              <w:rPr>
                <w:rFonts w:cs="Calibri"/>
                <w:sz w:val="23"/>
                <w:szCs w:val="23"/>
              </w:rPr>
              <w:t>Procéder aux premiers soins de la victime par une personne compétente</w:t>
            </w:r>
          </w:p>
        </w:tc>
        <w:tc>
          <w:tcPr>
            <w:tcW w:w="5460" w:type="dxa"/>
            <w:tcBorders>
              <w:top w:val="single" w:sz="4" w:space="0" w:color="AEAAAA" w:themeColor="background2" w:themeShade="BF"/>
              <w:left w:val="nil"/>
              <w:bottom w:val="nil"/>
              <w:right w:val="nil"/>
            </w:tcBorders>
          </w:tcPr>
          <w:p w14:paraId="43824FAD" w14:textId="77777777" w:rsidR="00E6564F" w:rsidRPr="00FF7BC8" w:rsidRDefault="00E6564F" w:rsidP="002E0B80">
            <w:pPr>
              <w:pStyle w:val="Paragraphedeliste"/>
              <w:numPr>
                <w:ilvl w:val="0"/>
                <w:numId w:val="1"/>
              </w:numPr>
              <w:spacing w:after="0" w:line="240" w:lineRule="auto"/>
              <w:ind w:left="1491" w:right="227" w:hanging="357"/>
              <w:rPr>
                <w:rFonts w:cs="Calibri"/>
                <w:sz w:val="23"/>
                <w:szCs w:val="23"/>
              </w:rPr>
            </w:pPr>
            <w:r w:rsidRPr="00FF7BC8">
              <w:rPr>
                <w:rFonts w:cs="Calibri"/>
                <w:noProof/>
                <w:sz w:val="23"/>
                <w:szCs w:val="23"/>
              </w:rPr>
              <w:drawing>
                <wp:anchor distT="0" distB="0" distL="114300" distR="114300" simplePos="0" relativeHeight="251658242" behindDoc="0" locked="0" layoutInCell="1" allowOverlap="1" wp14:anchorId="66E62025" wp14:editId="7FAD85BC">
                  <wp:simplePos x="0" y="0"/>
                  <wp:positionH relativeFrom="column">
                    <wp:posOffset>27940</wp:posOffset>
                  </wp:positionH>
                  <wp:positionV relativeFrom="paragraph">
                    <wp:posOffset>64770</wp:posOffset>
                  </wp:positionV>
                  <wp:extent cx="593725" cy="59372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a:graphicData>
                  </a:graphic>
                </wp:anchor>
              </w:drawing>
            </w:r>
            <w:r w:rsidRPr="00FF7BC8">
              <w:rPr>
                <w:rFonts w:cs="Calibri"/>
                <w:sz w:val="23"/>
                <w:szCs w:val="23"/>
              </w:rPr>
              <w:t xml:space="preserve">Avertir le responsable (selon la procédure d’urgence fixée) </w:t>
            </w:r>
            <w:r w:rsidRPr="00FF7BC8">
              <w:rPr>
                <w:rFonts w:cs="Calibri"/>
                <w:b/>
                <w:bCs/>
                <w:sz w:val="23"/>
                <w:szCs w:val="23"/>
              </w:rPr>
              <w:t>ET</w:t>
            </w:r>
            <w:r w:rsidRPr="00FF7BC8">
              <w:rPr>
                <w:rFonts w:cs="Calibri"/>
                <w:sz w:val="23"/>
                <w:szCs w:val="23"/>
              </w:rPr>
              <w:t xml:space="preserve"> avertir les secours (N°</w:t>
            </w:r>
            <w:r w:rsidRPr="00FF7BC8">
              <w:rPr>
                <w:rFonts w:cs="Calibri"/>
                <w:b/>
                <w:bCs/>
                <w:sz w:val="23"/>
                <w:szCs w:val="23"/>
              </w:rPr>
              <w:t>112</w:t>
            </w:r>
            <w:r w:rsidRPr="00FF7BC8">
              <w:rPr>
                <w:rFonts w:cs="Calibri"/>
                <w:sz w:val="23"/>
                <w:szCs w:val="23"/>
              </w:rPr>
              <w:t>)</w:t>
            </w:r>
          </w:p>
          <w:p w14:paraId="79377603" w14:textId="77777777" w:rsidR="00E6564F" w:rsidRPr="00FF7BC8" w:rsidRDefault="00E6564F" w:rsidP="002E0B80">
            <w:pPr>
              <w:pStyle w:val="Paragraphedeliste"/>
              <w:numPr>
                <w:ilvl w:val="0"/>
                <w:numId w:val="1"/>
              </w:numPr>
              <w:spacing w:after="0" w:line="240" w:lineRule="auto"/>
              <w:ind w:left="1491" w:right="227" w:hanging="357"/>
              <w:rPr>
                <w:rFonts w:cs="Calibri"/>
                <w:sz w:val="23"/>
                <w:szCs w:val="23"/>
              </w:rPr>
            </w:pPr>
            <w:r w:rsidRPr="00FF7BC8">
              <w:rPr>
                <w:rFonts w:cs="Calibri"/>
                <w:sz w:val="23"/>
                <w:szCs w:val="23"/>
              </w:rPr>
              <w:t>En cas d’incendie, arrêter la machine et éteindre le feu avec un extincteur adéquat</w:t>
            </w:r>
          </w:p>
        </w:tc>
      </w:tr>
    </w:tbl>
    <w:p w14:paraId="160FC37F" w14:textId="77777777" w:rsidR="00E6564F" w:rsidRDefault="00E6564F" w:rsidP="00E6564F">
      <w:pPr>
        <w:spacing w:after="0" w:line="60" w:lineRule="auto"/>
      </w:pPr>
    </w:p>
    <w:p w14:paraId="75CBA1F8" w14:textId="77777777" w:rsidR="00951654" w:rsidRPr="00E522A8" w:rsidRDefault="00951654">
      <w:pPr>
        <w:rPr>
          <w:sz w:val="6"/>
          <w:szCs w:val="6"/>
        </w:rPr>
      </w:pPr>
    </w:p>
    <w:sectPr w:rsidR="00951654" w:rsidRPr="00E522A8" w:rsidSect="002B112C">
      <w:pgSz w:w="11906" w:h="16838" w:code="9"/>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09CB"/>
    <w:multiLevelType w:val="hybridMultilevel"/>
    <w:tmpl w:val="C2D8829A"/>
    <w:lvl w:ilvl="0" w:tplc="08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FE266C"/>
    <w:multiLevelType w:val="hybridMultilevel"/>
    <w:tmpl w:val="C0C036CA"/>
    <w:lvl w:ilvl="0" w:tplc="20F6CB1C">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59F1560"/>
    <w:multiLevelType w:val="hybridMultilevel"/>
    <w:tmpl w:val="6CB01CE6"/>
    <w:lvl w:ilvl="0" w:tplc="20F6CB1C">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492E3D08"/>
    <w:multiLevelType w:val="hybridMultilevel"/>
    <w:tmpl w:val="435451F0"/>
    <w:lvl w:ilvl="0" w:tplc="20F6CB1C">
      <w:start w:val="1"/>
      <w:numFmt w:val="bullet"/>
      <w:lvlText w:val=""/>
      <w:lvlJc w:val="left"/>
      <w:pPr>
        <w:ind w:left="1381" w:hanging="360"/>
      </w:pPr>
      <w:rPr>
        <w:rFonts w:ascii="Wingdings" w:hAnsi="Wingdings" w:hint="default"/>
      </w:rPr>
    </w:lvl>
    <w:lvl w:ilvl="1" w:tplc="080C0003" w:tentative="1">
      <w:start w:val="1"/>
      <w:numFmt w:val="bullet"/>
      <w:lvlText w:val="o"/>
      <w:lvlJc w:val="left"/>
      <w:pPr>
        <w:ind w:left="476" w:hanging="360"/>
      </w:pPr>
      <w:rPr>
        <w:rFonts w:ascii="Courier New" w:hAnsi="Courier New" w:cs="Courier New" w:hint="default"/>
      </w:rPr>
    </w:lvl>
    <w:lvl w:ilvl="2" w:tplc="080C0005" w:tentative="1">
      <w:start w:val="1"/>
      <w:numFmt w:val="bullet"/>
      <w:lvlText w:val=""/>
      <w:lvlJc w:val="left"/>
      <w:pPr>
        <w:ind w:left="1196" w:hanging="360"/>
      </w:pPr>
      <w:rPr>
        <w:rFonts w:ascii="Wingdings" w:hAnsi="Wingdings" w:hint="default"/>
      </w:rPr>
    </w:lvl>
    <w:lvl w:ilvl="3" w:tplc="080C0001" w:tentative="1">
      <w:start w:val="1"/>
      <w:numFmt w:val="bullet"/>
      <w:lvlText w:val=""/>
      <w:lvlJc w:val="left"/>
      <w:pPr>
        <w:ind w:left="1916" w:hanging="360"/>
      </w:pPr>
      <w:rPr>
        <w:rFonts w:ascii="Symbol" w:hAnsi="Symbol" w:hint="default"/>
      </w:rPr>
    </w:lvl>
    <w:lvl w:ilvl="4" w:tplc="080C0003" w:tentative="1">
      <w:start w:val="1"/>
      <w:numFmt w:val="bullet"/>
      <w:lvlText w:val="o"/>
      <w:lvlJc w:val="left"/>
      <w:pPr>
        <w:ind w:left="2636" w:hanging="360"/>
      </w:pPr>
      <w:rPr>
        <w:rFonts w:ascii="Courier New" w:hAnsi="Courier New" w:cs="Courier New" w:hint="default"/>
      </w:rPr>
    </w:lvl>
    <w:lvl w:ilvl="5" w:tplc="080C0005" w:tentative="1">
      <w:start w:val="1"/>
      <w:numFmt w:val="bullet"/>
      <w:lvlText w:val=""/>
      <w:lvlJc w:val="left"/>
      <w:pPr>
        <w:ind w:left="3356" w:hanging="360"/>
      </w:pPr>
      <w:rPr>
        <w:rFonts w:ascii="Wingdings" w:hAnsi="Wingdings" w:hint="default"/>
      </w:rPr>
    </w:lvl>
    <w:lvl w:ilvl="6" w:tplc="080C0001" w:tentative="1">
      <w:start w:val="1"/>
      <w:numFmt w:val="bullet"/>
      <w:lvlText w:val=""/>
      <w:lvlJc w:val="left"/>
      <w:pPr>
        <w:ind w:left="4076" w:hanging="360"/>
      </w:pPr>
      <w:rPr>
        <w:rFonts w:ascii="Symbol" w:hAnsi="Symbol" w:hint="default"/>
      </w:rPr>
    </w:lvl>
    <w:lvl w:ilvl="7" w:tplc="080C0003" w:tentative="1">
      <w:start w:val="1"/>
      <w:numFmt w:val="bullet"/>
      <w:lvlText w:val="o"/>
      <w:lvlJc w:val="left"/>
      <w:pPr>
        <w:ind w:left="4796" w:hanging="360"/>
      </w:pPr>
      <w:rPr>
        <w:rFonts w:ascii="Courier New" w:hAnsi="Courier New" w:cs="Courier New" w:hint="default"/>
      </w:rPr>
    </w:lvl>
    <w:lvl w:ilvl="8" w:tplc="080C0005" w:tentative="1">
      <w:start w:val="1"/>
      <w:numFmt w:val="bullet"/>
      <w:lvlText w:val=""/>
      <w:lvlJc w:val="left"/>
      <w:pPr>
        <w:ind w:left="5516" w:hanging="360"/>
      </w:pPr>
      <w:rPr>
        <w:rFonts w:ascii="Wingdings" w:hAnsi="Wingdings" w:hint="default"/>
      </w:rPr>
    </w:lvl>
  </w:abstractNum>
  <w:abstractNum w:abstractNumId="4" w15:restartNumberingAfterBreak="0">
    <w:nsid w:val="5F2B3E7E"/>
    <w:multiLevelType w:val="hybridMultilevel"/>
    <w:tmpl w:val="0280591E"/>
    <w:lvl w:ilvl="0" w:tplc="20F6CB1C">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484816231">
    <w:abstractNumId w:val="0"/>
  </w:num>
  <w:num w:numId="2" w16cid:durableId="1549799179">
    <w:abstractNumId w:val="3"/>
  </w:num>
  <w:num w:numId="3" w16cid:durableId="996349123">
    <w:abstractNumId w:val="4"/>
  </w:num>
  <w:num w:numId="4" w16cid:durableId="542131782">
    <w:abstractNumId w:val="2"/>
  </w:num>
  <w:num w:numId="5" w16cid:durableId="497964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29"/>
    <w:rsid w:val="00001364"/>
    <w:rsid w:val="00075CCA"/>
    <w:rsid w:val="00093AB0"/>
    <w:rsid w:val="000952F7"/>
    <w:rsid w:val="000B54E5"/>
    <w:rsid w:val="00116E5B"/>
    <w:rsid w:val="00130F01"/>
    <w:rsid w:val="00144F20"/>
    <w:rsid w:val="00196FC0"/>
    <w:rsid w:val="001D70FE"/>
    <w:rsid w:val="00204FD8"/>
    <w:rsid w:val="00211AFA"/>
    <w:rsid w:val="00231DBC"/>
    <w:rsid w:val="002547C1"/>
    <w:rsid w:val="00330BE0"/>
    <w:rsid w:val="00357221"/>
    <w:rsid w:val="003973B2"/>
    <w:rsid w:val="003B4D96"/>
    <w:rsid w:val="003F68D2"/>
    <w:rsid w:val="004A002D"/>
    <w:rsid w:val="004B43F5"/>
    <w:rsid w:val="004C2275"/>
    <w:rsid w:val="005C4A5B"/>
    <w:rsid w:val="005C7E8C"/>
    <w:rsid w:val="005D7CDA"/>
    <w:rsid w:val="006254C6"/>
    <w:rsid w:val="0062746B"/>
    <w:rsid w:val="00662708"/>
    <w:rsid w:val="006A3296"/>
    <w:rsid w:val="007210E7"/>
    <w:rsid w:val="0074493D"/>
    <w:rsid w:val="007607AC"/>
    <w:rsid w:val="00763E62"/>
    <w:rsid w:val="00771C11"/>
    <w:rsid w:val="0077298A"/>
    <w:rsid w:val="00777FE3"/>
    <w:rsid w:val="00790545"/>
    <w:rsid w:val="007A4B1C"/>
    <w:rsid w:val="007B265B"/>
    <w:rsid w:val="007B502C"/>
    <w:rsid w:val="007C2218"/>
    <w:rsid w:val="007F5E02"/>
    <w:rsid w:val="00823AF9"/>
    <w:rsid w:val="00824CAA"/>
    <w:rsid w:val="008567EF"/>
    <w:rsid w:val="008655E1"/>
    <w:rsid w:val="008754BA"/>
    <w:rsid w:val="00876CE8"/>
    <w:rsid w:val="0088265E"/>
    <w:rsid w:val="008829FA"/>
    <w:rsid w:val="008C2888"/>
    <w:rsid w:val="008D5460"/>
    <w:rsid w:val="00951654"/>
    <w:rsid w:val="00976FB1"/>
    <w:rsid w:val="009C5D48"/>
    <w:rsid w:val="009E58C6"/>
    <w:rsid w:val="00A01926"/>
    <w:rsid w:val="00A07C47"/>
    <w:rsid w:val="00A42D28"/>
    <w:rsid w:val="00A66D29"/>
    <w:rsid w:val="00A859EE"/>
    <w:rsid w:val="00A97920"/>
    <w:rsid w:val="00A97DCA"/>
    <w:rsid w:val="00AA0098"/>
    <w:rsid w:val="00AC01A5"/>
    <w:rsid w:val="00AD0A52"/>
    <w:rsid w:val="00B01C64"/>
    <w:rsid w:val="00B155EE"/>
    <w:rsid w:val="00B87D19"/>
    <w:rsid w:val="00BA6E1E"/>
    <w:rsid w:val="00C357F5"/>
    <w:rsid w:val="00C9196A"/>
    <w:rsid w:val="00CB0F84"/>
    <w:rsid w:val="00CD03B2"/>
    <w:rsid w:val="00D15EEB"/>
    <w:rsid w:val="00D2322C"/>
    <w:rsid w:val="00D3380F"/>
    <w:rsid w:val="00DA356E"/>
    <w:rsid w:val="00DB24AE"/>
    <w:rsid w:val="00DB3357"/>
    <w:rsid w:val="00DE4EAE"/>
    <w:rsid w:val="00E318F5"/>
    <w:rsid w:val="00E522A8"/>
    <w:rsid w:val="00E55AB4"/>
    <w:rsid w:val="00E6564F"/>
    <w:rsid w:val="00E71AE5"/>
    <w:rsid w:val="00E87D5C"/>
    <w:rsid w:val="00EF01DC"/>
    <w:rsid w:val="00F22854"/>
    <w:rsid w:val="00F27D5A"/>
    <w:rsid w:val="00FB6D9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A40A"/>
  <w15:chartTrackingRefBased/>
  <w15:docId w15:val="{DF917C51-1FCC-4BB3-8DD0-6266581A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4F"/>
    <w:pPr>
      <w:spacing w:after="200" w:line="276"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6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564F"/>
    <w:pPr>
      <w:ind w:left="720"/>
      <w:contextualSpacing/>
    </w:pPr>
  </w:style>
  <w:style w:type="paragraph" w:styleId="Pieddepage">
    <w:name w:val="footer"/>
    <w:basedOn w:val="Normal"/>
    <w:link w:val="PieddepageCar"/>
    <w:unhideWhenUsed/>
    <w:rsid w:val="00E6564F"/>
    <w:pPr>
      <w:tabs>
        <w:tab w:val="center" w:pos="4536"/>
        <w:tab w:val="right" w:pos="9072"/>
      </w:tabs>
      <w:spacing w:after="0" w:line="240" w:lineRule="auto"/>
    </w:pPr>
  </w:style>
  <w:style w:type="character" w:customStyle="1" w:styleId="PieddepageCar">
    <w:name w:val="Pied de page Car"/>
    <w:basedOn w:val="Policepardfaut"/>
    <w:link w:val="Pieddepage"/>
    <w:rsid w:val="00E6564F"/>
    <w:rPr>
      <w:rFonts w:ascii="Calibri" w:eastAsia="Calibri" w:hAnsi="Calibri" w:cs="Times New Roman"/>
      <w:lang w:val="fr-FR"/>
    </w:rPr>
  </w:style>
  <w:style w:type="character" w:styleId="Lienhypertexte">
    <w:name w:val="Hyperlink"/>
    <w:uiPriority w:val="99"/>
    <w:unhideWhenUsed/>
    <w:rsid w:val="00E65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hyperlink" Target="mailto:info@preventagri.be" TargetMode="External"/><Relationship Id="rId11" Type="http://schemas.openxmlformats.org/officeDocument/2006/relationships/image" Target="media/image6.jpg"/><Relationship Id="rId24" Type="http://schemas.openxmlformats.org/officeDocument/2006/relationships/image" Target="media/image19.jpeg"/><Relationship Id="rId32"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g"/><Relationship Id="rId19" Type="http://schemas.openxmlformats.org/officeDocument/2006/relationships/image" Target="media/image14.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Mission%20Wallonne%20des%20Secteurs%20Verts\Admin%20O365%20-%20PREVENTAGRI\Fiches%20consignes%20s&#233;curit&#233;\Mod&#232;les%20FCS\%5bmod&#232;le%5d%20FCS%20Portative%2020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FCS Portative 2023</Template>
  <TotalTime>1966</TotalTime>
  <Pages>2</Pages>
  <Words>422</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Lheureux</dc:creator>
  <cp:keywords/>
  <dc:description/>
  <cp:lastModifiedBy>Frédéric Gastiny</cp:lastModifiedBy>
  <cp:revision>74</cp:revision>
  <dcterms:created xsi:type="dcterms:W3CDTF">2023-08-21T07:12:00Z</dcterms:created>
  <dcterms:modified xsi:type="dcterms:W3CDTF">2023-09-29T14:47:00Z</dcterms:modified>
</cp:coreProperties>
</file>