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460"/>
      </w:tblGrid>
      <w:tr w:rsidR="00E6564F" w14:paraId="3CC66130" w14:textId="77777777" w:rsidTr="002E0B80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4C037C5A" w14:textId="7E7C843D" w:rsidR="00E6564F" w:rsidRPr="00DE7861" w:rsidRDefault="008A777A" w:rsidP="002E0B80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PERCEUSE / VISSEUSE</w:t>
            </w:r>
            <w:r w:rsidR="00E6564F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="00E6564F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6564F" w14:paraId="394FBAD5" w14:textId="77777777" w:rsidTr="002E0B80">
        <w:trPr>
          <w:trHeight w:val="2239"/>
          <w:jc w:val="center"/>
        </w:trPr>
        <w:tc>
          <w:tcPr>
            <w:tcW w:w="4531" w:type="dxa"/>
            <w:gridSpan w:val="3"/>
            <w:vAlign w:val="bottom"/>
          </w:tcPr>
          <w:p w14:paraId="218B35C5" w14:textId="77777777" w:rsidR="00E6564F" w:rsidRDefault="00E6564F" w:rsidP="002E0B8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B7B8090" wp14:editId="67F77FCC">
                  <wp:simplePos x="0" y="0"/>
                  <wp:positionH relativeFrom="margin">
                    <wp:align>center</wp:align>
                  </wp:positionH>
                  <wp:positionV relativeFrom="line">
                    <wp:posOffset>-896620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A9D68" w14:textId="77777777" w:rsidR="00E6564F" w:rsidRPr="00E7548A" w:rsidRDefault="00E6564F" w:rsidP="002E0B80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6A958CA0" w14:textId="77777777" w:rsidR="00E6564F" w:rsidRPr="00000EF4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0640BB0F" w14:textId="77777777" w:rsidR="00E6564F" w:rsidRPr="00442B2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7C54D542" w14:textId="77777777" w:rsidR="00E6564F" w:rsidRPr="001F36A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5D8648A0" w14:textId="77777777" w:rsidR="00E6564F" w:rsidRPr="001F36A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039D0183" w14:textId="77777777" w:rsidR="00E6564F" w:rsidRPr="001F36A8" w:rsidRDefault="00E6564F" w:rsidP="002E0B80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E6564F" w14:paraId="652BF3BF" w14:textId="77777777" w:rsidTr="002E0B80">
        <w:trPr>
          <w:trHeight w:val="713"/>
          <w:jc w:val="center"/>
        </w:trPr>
        <w:tc>
          <w:tcPr>
            <w:tcW w:w="4531" w:type="dxa"/>
            <w:gridSpan w:val="3"/>
          </w:tcPr>
          <w:p w14:paraId="42BF58B7" w14:textId="77777777" w:rsidR="00E6564F" w:rsidRPr="00825058" w:rsidRDefault="00E6564F" w:rsidP="002E0B80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1BB4E6E" w14:textId="77777777" w:rsidR="00E6564F" w:rsidRPr="00825058" w:rsidRDefault="00E6564F" w:rsidP="002E0B80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49BCA5A8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5BB1D299" w14:textId="77777777" w:rsidTr="002E0B80">
        <w:trPr>
          <w:trHeight w:val="1834"/>
          <w:jc w:val="center"/>
        </w:trPr>
        <w:tc>
          <w:tcPr>
            <w:tcW w:w="4531" w:type="dxa"/>
            <w:gridSpan w:val="3"/>
          </w:tcPr>
          <w:p w14:paraId="6232DECB" w14:textId="77777777" w:rsidR="00E6564F" w:rsidRPr="00825058" w:rsidRDefault="00E6564F" w:rsidP="002E0B80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549A0DFA" w14:textId="77777777" w:rsidR="00E6564F" w:rsidRPr="00825058" w:rsidRDefault="00E6564F" w:rsidP="002E0B8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35170FCE" w14:textId="77777777" w:rsidR="00E6564F" w:rsidRPr="001F36A8" w:rsidRDefault="00E6564F" w:rsidP="002E0B8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50C61F76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305ED66B" w14:textId="77777777" w:rsidTr="00A93F9F">
        <w:trPr>
          <w:trHeight w:val="2167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4FE92487" w14:textId="77777777" w:rsidR="00E6564F" w:rsidRPr="00442C54" w:rsidRDefault="00E6564F" w:rsidP="002E0B80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3E2B2CEE" w14:textId="77777777" w:rsidR="00E6564F" w:rsidRPr="00EC236F" w:rsidRDefault="00E6564F" w:rsidP="002E0B80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196770CB" w14:textId="3534DAD4" w:rsidR="00E6564F" w:rsidRPr="00A17C03" w:rsidRDefault="007F416B" w:rsidP="002E0B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47BBD666" wp14:editId="64955CB6">
                      <wp:simplePos x="0" y="0"/>
                      <wp:positionH relativeFrom="column">
                        <wp:posOffset>299085</wp:posOffset>
                      </wp:positionH>
                      <wp:positionV relativeFrom="margin">
                        <wp:align>center</wp:align>
                      </wp:positionV>
                      <wp:extent cx="4709160" cy="914400"/>
                      <wp:effectExtent l="0" t="0" r="0" b="0"/>
                      <wp:wrapNone/>
                      <wp:docPr id="472722533" name="Groupe 472722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9160" cy="914400"/>
                                <a:chOff x="0" y="0"/>
                                <a:chExt cx="4709160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0" y="762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0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1725487" name="Image 6" descr="Une image contenant cercle, symbole, logo, Graphiqu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988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2335608" name="Image 7" descr="Une image contenant symbole, cercle, logo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2380" y="762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B7694" id="Groupe 8" o:spid="_x0000_s1026" style="position:absolute;margin-left:23.55pt;margin-top:0;width:370.8pt;height:1in;z-index:251669504;mso-position-vertical:center;mso-position-vertical-relative:margin;mso-width-relative:margin;mso-height-relative:margin" coordsize="47091,914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9067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2" o:title=""/>
                      </v:shape>
                      <v:shape id="Image 3" o:spid="_x0000_s1028" type="#_x0000_t75" style="position:absolute;left:9525;top:76;width:9067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3" o:title=""/>
                      </v:shape>
                      <v:shape id="Image 4" o:spid="_x0000_s1029" type="#_x0000_t75" style="position:absolute;left:19050;width:9067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4" o:title=""/>
                      </v:shape>
                      <v:shape id="Image 6" o:spid="_x0000_s1030" type="#_x0000_t75" alt="Une image contenant cercle, symbole, logo, Graphique&#10;&#10;Description générée automatiquement" style="position:absolute;left:28498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">
                        <v:imagedata r:id="rId15" o:title="Une image contenant cercle, symbole, logo, Graphique&#10;&#10;Description générée automatiquement"/>
                      </v:shape>
                      <v:shape id="Image 7" o:spid="_x0000_s1031" type="#_x0000_t75" alt="Une image contenant symbole, cercle, logo, clipart&#10;&#10;Description générée automatiquement" style="position:absolute;left:38023;top:76;width:906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">
                        <v:imagedata r:id="rId16" o:title="Une image contenant symbole, cercle, logo, clipart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E6564F">
              <w:rPr>
                <w:sz w:val="24"/>
                <w:szCs w:val="24"/>
              </w:rPr>
              <w:t xml:space="preserve">        </w:t>
            </w:r>
          </w:p>
        </w:tc>
      </w:tr>
      <w:tr w:rsidR="00A93F9F" w14:paraId="1B0C2EA9" w14:textId="77777777" w:rsidTr="006A4DCF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15482F7" w14:textId="77777777" w:rsidR="00A93F9F" w:rsidRPr="00601A7E" w:rsidRDefault="00A93F9F" w:rsidP="002E0B80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2310B21" w14:textId="77777777" w:rsidR="00A93F9F" w:rsidRPr="00B40BDA" w:rsidRDefault="00A93F9F" w:rsidP="002E0B80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B40BDA">
              <w:rPr>
                <w:rFonts w:cstheme="minorHAnsi"/>
                <w:b/>
                <w:bCs/>
                <w:noProof/>
                <w:sz w:val="24"/>
                <w:szCs w:val="24"/>
              </w:rPr>
              <w:t>Machines - Outils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84E32F" w14:textId="7C342659" w:rsidR="00A93F9F" w:rsidRPr="00A93F9F" w:rsidRDefault="00A93F9F" w:rsidP="002E0B80">
            <w:pPr>
              <w:spacing w:before="80" w:after="80"/>
              <w:ind w:left="227" w:right="227"/>
              <w:rPr>
                <w:sz w:val="21"/>
                <w:szCs w:val="21"/>
              </w:rPr>
            </w:pPr>
            <w:r w:rsidRPr="00A93F9F">
              <w:rPr>
                <w:rFonts w:cstheme="minorHAnsi"/>
                <w:noProof/>
                <w:sz w:val="21"/>
                <w:szCs w:val="21"/>
              </w:rPr>
              <w:t xml:space="preserve">Brûlure par </w:t>
            </w:r>
            <w:r w:rsidRPr="00A93F9F">
              <w:rPr>
                <w:rFonts w:cs="Calibri"/>
                <w:sz w:val="21"/>
                <w:szCs w:val="21"/>
              </w:rPr>
              <w:t xml:space="preserve">contact avec une pièce chaude </w:t>
            </w:r>
          </w:p>
        </w:tc>
      </w:tr>
      <w:tr w:rsidR="00A93F9F" w14:paraId="6D2A5BDC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D66BFCB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9D8A3A4" w14:textId="77777777" w:rsidR="00A93F9F" w:rsidRPr="00723AA8" w:rsidRDefault="00A93F9F" w:rsidP="002E0B80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0A9CB2" w14:textId="063AAEFE" w:rsidR="00A93F9F" w:rsidRPr="00A93F9F" w:rsidRDefault="00A93F9F" w:rsidP="002E0B80">
            <w:pPr>
              <w:spacing w:before="80" w:after="80"/>
              <w:ind w:left="227" w:right="227"/>
              <w:rPr>
                <w:b/>
                <w:bCs/>
                <w:sz w:val="21"/>
                <w:szCs w:val="21"/>
              </w:rPr>
            </w:pPr>
            <w:r w:rsidRPr="00A93F9F">
              <w:rPr>
                <w:rFonts w:cstheme="minorHAnsi"/>
                <w:noProof/>
                <w:sz w:val="21"/>
                <w:szCs w:val="21"/>
              </w:rPr>
              <w:t xml:space="preserve">Coupure par </w:t>
            </w:r>
            <w:r w:rsidRPr="00A93F9F">
              <w:rPr>
                <w:rFonts w:cs="Calibri"/>
                <w:sz w:val="21"/>
                <w:szCs w:val="21"/>
              </w:rPr>
              <w:t xml:space="preserve">contact avec des </w:t>
            </w:r>
            <w:r w:rsidR="00FD10F1">
              <w:rPr>
                <w:rFonts w:cs="Calibri"/>
                <w:sz w:val="21"/>
                <w:szCs w:val="21"/>
              </w:rPr>
              <w:t>surfaces</w:t>
            </w:r>
            <w:r w:rsidRPr="00A93F9F">
              <w:rPr>
                <w:rFonts w:cs="Calibri"/>
                <w:sz w:val="21"/>
                <w:szCs w:val="21"/>
              </w:rPr>
              <w:t xml:space="preserve"> tranchantes lors de l’utilisation, risque de rebond</w:t>
            </w:r>
            <w:r w:rsidR="00074C0B">
              <w:rPr>
                <w:rFonts w:cs="Calibri"/>
                <w:sz w:val="21"/>
                <w:szCs w:val="21"/>
              </w:rPr>
              <w:t xml:space="preserve">, </w:t>
            </w:r>
            <w:r w:rsidR="0088539F">
              <w:rPr>
                <w:rFonts w:cs="Calibri"/>
                <w:sz w:val="21"/>
                <w:szCs w:val="21"/>
              </w:rPr>
              <w:t xml:space="preserve">risque </w:t>
            </w:r>
            <w:r w:rsidR="00287C38">
              <w:rPr>
                <w:rFonts w:cs="Calibri"/>
                <w:sz w:val="21"/>
                <w:szCs w:val="21"/>
              </w:rPr>
              <w:t>de calage</w:t>
            </w:r>
          </w:p>
        </w:tc>
      </w:tr>
      <w:tr w:rsidR="00A93F9F" w14:paraId="2C7E4D09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59EDE5C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AC53661" w14:textId="77777777" w:rsidR="00A93F9F" w:rsidRPr="00723AA8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C4019A" w14:textId="77777777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A93F9F">
              <w:rPr>
                <w:rFonts w:cs="Calibri"/>
                <w:sz w:val="21"/>
                <w:szCs w:val="21"/>
              </w:rPr>
              <w:t>Enroulement aux pièces mobiles</w:t>
            </w:r>
          </w:p>
        </w:tc>
      </w:tr>
      <w:tr w:rsidR="00A93F9F" w14:paraId="1FFF78DE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45E0ED1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76B1269" w14:textId="77777777" w:rsidR="00A93F9F" w:rsidRPr="00723AA8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AE1F9C" w14:textId="4BB132D2" w:rsidR="00A93F9F" w:rsidRPr="00A93F9F" w:rsidRDefault="00A93F9F" w:rsidP="00CF3959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rFonts w:cs="Calibri"/>
                <w:sz w:val="21"/>
                <w:szCs w:val="21"/>
              </w:rPr>
              <w:t xml:space="preserve">Projection de pièces métalliques, </w:t>
            </w:r>
            <w:r w:rsidR="00495A4B">
              <w:rPr>
                <w:rFonts w:cs="Calibri"/>
                <w:sz w:val="21"/>
                <w:szCs w:val="21"/>
              </w:rPr>
              <w:t>copeaux</w:t>
            </w:r>
            <w:r w:rsidRPr="00A93F9F">
              <w:rPr>
                <w:rFonts w:cs="Calibri"/>
                <w:sz w:val="21"/>
                <w:szCs w:val="21"/>
              </w:rPr>
              <w:t>, éclats, …</w:t>
            </w:r>
          </w:p>
        </w:tc>
      </w:tr>
      <w:tr w:rsidR="00A93F9F" w14:paraId="2A5552C5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6CCA448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C72A83" w14:textId="77777777" w:rsidR="00A93F9F" w:rsidRPr="00B40BDA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B40BDA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B69A96" w14:textId="77777777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rFonts w:cs="Calibri"/>
                <w:sz w:val="21"/>
                <w:szCs w:val="21"/>
              </w:rPr>
              <w:t xml:space="preserve">Surdité ou perte d’acuité auditive dû à une exposition au bruit &gt; </w:t>
            </w:r>
            <w:r w:rsidRPr="00A93F9F">
              <w:rPr>
                <w:rFonts w:cs="Calibri"/>
                <w:b/>
                <w:bCs/>
                <w:sz w:val="21"/>
                <w:szCs w:val="21"/>
              </w:rPr>
              <w:t>85dB (A)</w:t>
            </w:r>
          </w:p>
        </w:tc>
      </w:tr>
      <w:tr w:rsidR="00A93F9F" w14:paraId="0BCDD154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309E02B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CE99030" w14:textId="77777777" w:rsidR="00A93F9F" w:rsidRPr="00B40BDA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B40BDA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4D4E9E" w14:textId="77777777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sz w:val="21"/>
                <w:szCs w:val="21"/>
              </w:rPr>
              <w:t>Due à l’état du terrain, ou à son encombrement (câbles d’alimentation, outils, matériaux)</w:t>
            </w:r>
          </w:p>
        </w:tc>
      </w:tr>
      <w:tr w:rsidR="00A93F9F" w14:paraId="6BF8D9F0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5506461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827D918" w14:textId="77777777" w:rsidR="00A93F9F" w:rsidRPr="00723AA8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723AA8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C0513A" w14:textId="77777777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rFonts w:cs="Calibri"/>
                <w:sz w:val="21"/>
                <w:szCs w:val="21"/>
              </w:rPr>
              <w:t>Électrocution/Électrisation due à un mauvais état de l’appareil ou du câble d’alimentation, humidité dans la zone de travail, proximité d’un câble électrique</w:t>
            </w:r>
          </w:p>
        </w:tc>
      </w:tr>
      <w:tr w:rsidR="00A93F9F" w14:paraId="32CEB723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916A98B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572FEF5" w14:textId="77777777" w:rsidR="00A93F9F" w:rsidRPr="00B40BDA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B40BDA"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ABBF18" w14:textId="72C8ED53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rFonts w:cstheme="minorHAnsi"/>
                <w:noProof/>
                <w:sz w:val="21"/>
                <w:szCs w:val="21"/>
              </w:rPr>
              <w:t>Trouble Musculo-Squelettique (tendinite, lombalgie) dû à</w:t>
            </w:r>
            <w:r w:rsidRPr="00A93F9F">
              <w:rPr>
                <w:rFonts w:cs="Calibri"/>
                <w:sz w:val="21"/>
                <w:szCs w:val="21"/>
              </w:rPr>
              <w:t xml:space="preserve"> la manipulation de la machine ; posture de travail inadaptée ; mouvements répétitifs ; maintien de la machine au-dessus des épaules ; maintien avec force</w:t>
            </w:r>
          </w:p>
        </w:tc>
      </w:tr>
      <w:tr w:rsidR="00A93F9F" w14:paraId="3167A1A2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F549521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AE9DD8B" w14:textId="77777777" w:rsidR="00A93F9F" w:rsidRPr="006512BF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6512BF">
              <w:rPr>
                <w:rFonts w:cstheme="minorHAnsi"/>
                <w:b/>
                <w:bCs/>
                <w:noProof/>
                <w:sz w:val="24"/>
                <w:szCs w:val="24"/>
              </w:rPr>
              <w:t>Risques chimiques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E4ED11" w14:textId="6FF603B3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rFonts w:cs="Calibri"/>
                <w:sz w:val="21"/>
                <w:szCs w:val="21"/>
              </w:rPr>
              <w:t>Intoxication due à l’inhalation de poussières </w:t>
            </w:r>
          </w:p>
        </w:tc>
      </w:tr>
      <w:tr w:rsidR="00A93F9F" w14:paraId="151495C1" w14:textId="77777777" w:rsidTr="006A4DC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1E0C7C7" w14:textId="77777777" w:rsidR="00A93F9F" w:rsidRPr="00A21564" w:rsidRDefault="00A93F9F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75D0825" w14:textId="77777777" w:rsidR="00A93F9F" w:rsidRPr="00B40BDA" w:rsidRDefault="00A93F9F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B40BDA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0E27AB" w14:textId="3D0706E5" w:rsidR="00A93F9F" w:rsidRPr="00A93F9F" w:rsidRDefault="00A93F9F" w:rsidP="002E0B8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93F9F">
              <w:rPr>
                <w:rFonts w:cstheme="minorHAnsi"/>
                <w:noProof/>
                <w:sz w:val="21"/>
                <w:szCs w:val="21"/>
              </w:rPr>
              <w:t xml:space="preserve">Troubles physiques </w:t>
            </w:r>
            <w:r w:rsidRPr="00A93F9F">
              <w:rPr>
                <w:rFonts w:cs="Calibri"/>
                <w:sz w:val="21"/>
                <w:szCs w:val="21"/>
              </w:rPr>
              <w:t>vibrations main-bras</w:t>
            </w:r>
            <w:r w:rsidRPr="00A93F9F">
              <w:rPr>
                <w:rFonts w:cstheme="minorHAnsi"/>
                <w:noProof/>
                <w:sz w:val="21"/>
                <w:szCs w:val="21"/>
              </w:rPr>
              <w:t xml:space="preserve"> (tendinites)</w:t>
            </w:r>
          </w:p>
        </w:tc>
      </w:tr>
      <w:tr w:rsidR="00E6564F" w14:paraId="1087B839" w14:textId="77777777" w:rsidTr="00A93F9F">
        <w:tblPrEx>
          <w:tblCellMar>
            <w:left w:w="70" w:type="dxa"/>
            <w:right w:w="70" w:type="dxa"/>
          </w:tblCellMar>
        </w:tblPrEx>
        <w:trPr>
          <w:trHeight w:val="20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51C1BD4B" w14:textId="37AB5A86" w:rsidR="00E6564F" w:rsidRDefault="009C79B5" w:rsidP="002E0B80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43BC9115" wp14:editId="4CA92F3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32385</wp:posOffset>
                      </wp:positionV>
                      <wp:extent cx="5450840" cy="835025"/>
                      <wp:effectExtent l="0" t="0" r="0" b="3175"/>
                      <wp:wrapNone/>
                      <wp:docPr id="1762073611" name="Groupe 1762073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0840" cy="835025"/>
                                <a:chOff x="0" y="0"/>
                                <a:chExt cx="545084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79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56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034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4014437" name="Image 3" descr="Une image contenant Panneau de signalisation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43647" name="Image 4" descr="Une image contenant Panneau de signalisation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F3721" id="Groupe 5" o:spid="_x0000_s1026" style="position:absolute;margin-left:0;margin-top:2.55pt;width:429.2pt;height:65.75pt;z-index:251671552;mso-position-horizontal:center;mso-position-horizontal-relative:margin;mso-position-vertical-relative:margin;mso-width-relative:margin;mso-height-relative:margin" coordsize="54508,835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alt="Une image contenant texte, clipart&#10;&#10;Description générée automatiquement" style="position:absolute;left:22479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2" o:title="Une image contenant texte, clipart&#10;&#10;Description générée automatiquement"/>
                      </v:shape>
                      <v:shape id="Image 2" o:spid="_x0000_s1028" type="#_x0000_t75" alt="Une image contenant texte, signe, clipart&#10;&#10;Description générée automatiquement" style="position:absolute;left:33756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3" o:title="Une image contenant texte, signe, clipart&#10;&#10;Description générée automatiquement"/>
                      </v:shape>
                      <v:shape id="Image 12" o:spid="_x0000_s1029" type="#_x0000_t75" alt="Une image contenant texte, clipart, signe&#10;&#10;Description générée automatiquement" style="position:absolute;left:45034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4" o:title="Une image contenant texte, clipart, signe&#10;&#10;Description générée automatiquement"/>
                      </v:shape>
                      <v:shape id="Image 3" o:spid="_x0000_s1030" type="#_x0000_t75" alt="Une image contenant Panneau de signalisation, signe&#10;&#10;Description générée automatiquement" style="position:absolute;left:11277;width:950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">
                        <v:imagedata r:id="rId25" o:title="Une image contenant Panneau de signalisation, signe&#10;&#10;Description générée automatiquement"/>
                      </v:shape>
                      <v:shape id="Image 4" o:spid="_x0000_s1031" type="#_x0000_t75" alt="Une image contenant Panneau de signalisation, signe&#10;&#10;Description générée automatiquement" style="position:absolute;top:76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">
                        <v:imagedata r:id="rId26" o:title="Une image contenant Panneau de signalisation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8A777A" w14:paraId="0CC32DA2" w14:textId="77777777" w:rsidTr="002E0B80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B30B3E" w14:textId="3AFC98F4" w:rsidR="008A777A" w:rsidRPr="00DE7861" w:rsidRDefault="008A777A" w:rsidP="008A777A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PERCEUSE / VISSEUSE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6564F" w14:paraId="2338A4EB" w14:textId="77777777" w:rsidTr="002E0B80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6BA46BE" w14:textId="6E95BE3F" w:rsidR="00E6564F" w:rsidRPr="00D90E8A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6564F" w:rsidRPr="00F903CD" w14:paraId="5716F27A" w14:textId="77777777" w:rsidTr="002E0B80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4F1B8032" w14:textId="01B07080" w:rsidR="00E6564F" w:rsidRPr="001F36A8" w:rsidRDefault="00B91EAD" w:rsidP="002E0B8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2AC3EBB4" wp14:editId="382F0481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125730</wp:posOffset>
                      </wp:positionV>
                      <wp:extent cx="7199630" cy="21717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717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0065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3D959F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EA1CCE1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03D9E98" w14:textId="71043D2C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Choisir la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machine</w:t>
                                    </w:r>
                                    <w:r w:rsidR="00536AB4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84632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="0084632F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l’</w:t>
                                    </w:r>
                                    <w:r w:rsidR="0084632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accessoire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approprié</w:t>
                                    </w:r>
                                    <w:r w:rsidR="00536AB4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 fonction du travail 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26F9F24E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DD15FF1" w14:textId="481DB70D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="00273BF4"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tester ;</w:t>
                                    </w:r>
                                  </w:p>
                                  <w:p w14:paraId="625D4EBA" w14:textId="2699D869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accouplement machine/</w:t>
                                    </w:r>
                                    <w:r w:rsidR="005901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accessoire </w:t>
                                    </w: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548F1CCE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150FDEE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B2A46EF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FF036DC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D756F76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470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EF9C6A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3EBB4" id="Groupe 7" o:spid="_x0000_s1026" style="position:absolute;left:0;text-align:left;margin-left:4.9pt;margin-top:9.9pt;width:566.9pt;height:171pt;z-index:251658243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65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D3D959F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EA1CCE1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103D9E98" w14:textId="71043D2C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Choisir la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machine</w:t>
                              </w:r>
                              <w:r w:rsidR="00536AB4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84632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="0084632F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l’</w:t>
                              </w:r>
                              <w:r w:rsidR="0084632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accessoire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approprié</w:t>
                              </w:r>
                              <w:r w:rsidR="00536AB4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 fonction du travail 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26F9F24E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DD15FF1" w14:textId="481DB70D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="00273BF4"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tester ;</w:t>
                              </w:r>
                            </w:p>
                            <w:p w14:paraId="625D4EBA" w14:textId="2699D869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accouplement machine/</w:t>
                              </w:r>
                              <w:r w:rsidR="005901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accessoire </w:t>
                              </w: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548F1CCE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150FDEE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B2A46EF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4FF036DC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D756F76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39763,l2355482,v132417,,239763,107346,239763,239763l2595245,690880r,l,690880r,l,239763c,107346,107346,,239763,xe" fillcolor="#2f5496 [2404]" strokecolor="#1f3763 [1604]" strokeweight="1pt">
                        <v:stroke joinstyle="miter"/>
                        <v:formulas/>
                        <v:path arrowok="t" o:connecttype="custom" o:connectlocs="239763,0;2355482,0;2595245,239763;2595245,690880;2595245,690880;0,690880;0,690880;0,239763;239763,0" o:connectangles="0,0,0,0,0,0,0,0,0" textboxrect="0,0,2595245,690880"/>
                        <v:textbox>
                          <w:txbxContent>
                            <w:p w14:paraId="52EF9C6A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D11DA2C" w14:textId="77777777" w:rsidR="00E6564F" w:rsidRPr="001F36A8" w:rsidRDefault="00E6564F" w:rsidP="002E0B8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60EBCC48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5108E190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CC2315E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0ECDE1C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3A118E6C" w14:textId="6C5B5D8A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E918C31" w14:textId="48AA97F3" w:rsidR="00E6564F" w:rsidRDefault="00A93F9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6E6E5BE6" wp14:editId="7BC98700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147320</wp:posOffset>
                      </wp:positionV>
                      <wp:extent cx="7199630" cy="13563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563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1894E8" w14:textId="137150FA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A93F9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</w:t>
                                    </w: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F3F4EF8" w14:textId="72A05081" w:rsidR="00B91EAD" w:rsidRPr="00A93F9F" w:rsidRDefault="00B91EAD" w:rsidP="00E6564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des détecteurs appropriés pour repérer les conduites d'électricité, de gaz ou d'eau cachées ou consulter la compagnie locale d'approvisionnement en énergie ou en eau ;</w:t>
                                    </w:r>
                                  </w:p>
                                  <w:p w14:paraId="141ABD6A" w14:textId="4BC3D107" w:rsidR="00E6564F" w:rsidRPr="00A93F9F" w:rsidRDefault="00E6564F" w:rsidP="00E6564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</w:t>
                                    </w:r>
                                    <w:r w:rsidR="00166875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des connexions électriques</w:t>
                                    </w:r>
                                    <w:r w:rsidR="007E5C0E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(si présent)</w:t>
                                    </w:r>
                                    <w:r w:rsidR="00FD65EC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214D60F" w14:textId="5E7FD843" w:rsidR="00EC3890" w:rsidRPr="00A93F9F" w:rsidRDefault="00EC3890" w:rsidP="00E6564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la mèche ou l'accessoire est bien inséré et bien serré dans le mandrin ;</w:t>
                                    </w:r>
                                  </w:p>
                                  <w:p w14:paraId="5EC04729" w14:textId="0A8F8323" w:rsidR="00CD4C91" w:rsidRPr="006E61C6" w:rsidRDefault="00CD4C91" w:rsidP="00E6564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6E61C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Régler la vites</w:t>
                                    </w:r>
                                    <w:r w:rsidR="001E37A7" w:rsidRPr="006E61C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se de </w:t>
                                    </w:r>
                                    <w:r w:rsidR="00B043A8" w:rsidRPr="006E61C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rotation de l’ou</w:t>
                                    </w:r>
                                    <w:r w:rsidR="00B70403" w:rsidRPr="006E61C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til en fonction du travail à effectuer ;</w:t>
                                    </w:r>
                                  </w:p>
                                  <w:p w14:paraId="60B00F32" w14:textId="7828626E" w:rsidR="00E6564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fonctionnement des </w:t>
                                    </w:r>
                                    <w:r w:rsidR="00CD4C91"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commandes</w:t>
                                    </w:r>
                                    <w:r w:rsidR="006E61C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2D93CA46" w14:textId="4A17F650" w:rsidR="00E6564F" w:rsidRPr="00A93F9F" w:rsidRDefault="00E6564F" w:rsidP="00CD4C91">
                                    <w:pPr>
                                      <w:spacing w:after="0" w:line="240" w:lineRule="auto"/>
                                      <w:ind w:left="1021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2173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EF2A1B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E5BE6" id="Groupe 8" o:spid="_x0000_s1029" style="position:absolute;margin-left:5.35pt;margin-top:11.6pt;width:566.9pt;height:106.8pt;z-index:251658247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91894E8" w14:textId="137150FA" w:rsidR="00E6564F" w:rsidRPr="00A93F9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A93F9F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</w:t>
                              </w: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F3F4EF8" w14:textId="72A05081" w:rsidR="00B91EAD" w:rsidRPr="00A93F9F" w:rsidRDefault="00B91EAD" w:rsidP="00E6564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Utiliser des détecteurs appropriés pour repérer les conduites d'électricité, de gaz ou d'eau cachées ou consulter la compagnie locale d'approvisionnement en énergie ou en eau ;</w:t>
                              </w:r>
                            </w:p>
                            <w:p w14:paraId="141ABD6A" w14:textId="4BC3D107" w:rsidR="00E6564F" w:rsidRPr="00A93F9F" w:rsidRDefault="00E6564F" w:rsidP="00E6564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</w:t>
                              </w:r>
                              <w:r w:rsidR="00166875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des connexions électriques</w:t>
                              </w:r>
                              <w:r w:rsidR="007E5C0E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(si présent)</w:t>
                              </w:r>
                              <w:r w:rsidR="00FD65EC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214D60F" w14:textId="5E7FD843" w:rsidR="00EC3890" w:rsidRPr="00A93F9F" w:rsidRDefault="00EC3890" w:rsidP="00E6564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la mèche ou l'accessoire est bien inséré et bien serré dans le mandrin ;</w:t>
                              </w:r>
                            </w:p>
                            <w:p w14:paraId="5EC04729" w14:textId="0A8F8323" w:rsidR="00CD4C91" w:rsidRPr="006E61C6" w:rsidRDefault="00CD4C91" w:rsidP="00E6564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6E61C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Régler la vites</w:t>
                              </w:r>
                              <w:r w:rsidR="001E37A7" w:rsidRPr="006E61C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se de </w:t>
                              </w:r>
                              <w:r w:rsidR="00B043A8" w:rsidRPr="006E61C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rotation de l’ou</w:t>
                              </w:r>
                              <w:r w:rsidR="00B70403" w:rsidRPr="006E61C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til en fonction du travail à effectuer ;</w:t>
                              </w:r>
                            </w:p>
                            <w:p w14:paraId="60B00F32" w14:textId="7828626E" w:rsidR="00E6564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fonctionnement des </w:t>
                              </w:r>
                              <w:r w:rsidR="00CD4C91"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commandes</w:t>
                              </w:r>
                              <w:r w:rsidR="006E61C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2D93CA46" w14:textId="4A17F650" w:rsidR="00E6564F" w:rsidRPr="00A93F9F" w:rsidRDefault="00E6564F" w:rsidP="00CD4C91">
                              <w:pPr>
                                <w:spacing w:after="0" w:line="240" w:lineRule="auto"/>
                                <w:ind w:left="1021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150163,l2502867,v82933,,150163,67230,150163,150163l2653030,690880r,l,690880r,l,150163c,67230,67230,,150163,xe" fillcolor="#8eaadb [1940]" strokecolor="#1f3763 [1604]" strokeweight="1pt">
                        <v:stroke joinstyle="miter"/>
                        <v:formulas/>
                        <v:path arrowok="t" o:connecttype="custom" o:connectlocs="150163,0;2502867,0;2653030,150163;2653030,690880;2653030,690880;0,690880;0,690880;0,150163;150163,0" o:connectangles="0,0,0,0,0,0,0,0,0" textboxrect="0,0,2653030,690880"/>
                        <v:textbox>
                          <w:txbxContent>
                            <w:p w14:paraId="0DEF2A1B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0BC0E2A" w14:textId="63943B0F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09783D59" w14:textId="0732DAEB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64D63BDF" w14:textId="0C7C924D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09C3D13A" w14:textId="253ED876" w:rsidR="00E6564F" w:rsidRDefault="000A428C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15D6010B" wp14:editId="6FF3F01F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300990</wp:posOffset>
                      </wp:positionV>
                      <wp:extent cx="7199630" cy="31394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1394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579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A9017" w14:textId="77777777" w:rsidR="0041012D" w:rsidRPr="00A93F9F" w:rsidRDefault="0041012D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A428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Bien serrer le mandrin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 Enlever la clé avant de faire démarrer la perceuse ;</w:t>
                                    </w:r>
                                  </w:p>
                                  <w:p w14:paraId="46BB4EE5" w14:textId="6B3361E4" w:rsidR="00E6564F" w:rsidRPr="00F72790" w:rsidRDefault="00BD7862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 c’est possible,</w:t>
                                    </w:r>
                                    <w:r w:rsidRPr="00F727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t</w:t>
                                    </w:r>
                                    <w:r w:rsidR="00E6564F" w:rsidRPr="00F727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enir </w:t>
                                    </w:r>
                                    <w:r w:rsidR="00FD65EC" w:rsidRPr="00F727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 perceuse</w:t>
                                    </w:r>
                                    <w:r w:rsidR="00E6564F" w:rsidRPr="00F727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deux mains</w:t>
                                    </w:r>
                                    <w:r w:rsidR="00166875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les poignées isolées </w:t>
                                    </w:r>
                                    <w:r w:rsidR="00261BE4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pour une meilleure </w:t>
                                    </w:r>
                                    <w:r w:rsidR="00393542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maitrise</w:t>
                                    </w:r>
                                    <w:r w:rsidR="009C2C44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</w:t>
                                    </w:r>
                                    <w:r w:rsidR="002B328A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 w:rsidR="009C2C44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mais aussi </w:t>
                                    </w:r>
                                    <w:r w:rsidR="00166875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afin d’éviter tout choc électrique en cas de perçage accidentel d’un câble sous tension</w:t>
                                    </w:r>
                                    <w:r w:rsidR="00E6564F" w:rsidRPr="00F7279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ACE926B" w14:textId="77777777" w:rsidR="00E6564F" w:rsidRPr="00A93F9F" w:rsidRDefault="00E6564F" w:rsidP="008A0F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DF1209C" w14:textId="543282A0" w:rsidR="009A5C7F" w:rsidRPr="003778AB" w:rsidRDefault="009A5C7F" w:rsidP="009A5C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778A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régulièrement le </w:t>
                                    </w:r>
                                    <w:r w:rsidRPr="003778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du foret</w:t>
                                    </w:r>
                                    <w:r w:rsidR="00ED6DF8" w:rsidRPr="003778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</w:t>
                                    </w:r>
                                    <w:r w:rsidR="00080DC8" w:rsidRPr="003778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tout autre accessoire de per</w:t>
                                    </w:r>
                                    <w:r w:rsidR="00465B10" w:rsidRPr="003778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çage</w:t>
                                    </w:r>
                                    <w:r w:rsidRPr="003778A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91C3489" w14:textId="4ECB8971" w:rsidR="0013130F" w:rsidRPr="00A93F9F" w:rsidRDefault="00E40460" w:rsidP="008A0F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 w:rsidR="0013130F"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tiliser la perceuse à la lumière du jour ou avec un éclairage artificiel suffisant</w:t>
                                    </w:r>
                                    <w:r w:rsidR="008A0F41"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A182504" w14:textId="4EA8F9E4" w:rsidR="0013130F" w:rsidRPr="00A93F9F" w:rsidRDefault="0013130F" w:rsidP="008A0F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Veiller à une </w:t>
                                    </w:r>
                                    <w:r w:rsidRPr="000A428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bonne accessibilité</w:t>
                                    </w: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poste de travail et à un espace de travail bien rangé</w:t>
                                    </w:r>
                                    <w:r w:rsidR="008A0F41"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3F02F71" w14:textId="4EE81A11" w:rsidR="0013130F" w:rsidRPr="00A93F9F" w:rsidRDefault="0013130F" w:rsidP="008A0F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Ne jamais brancher la machine au réseau électrique avant d'avoir vérifié que la tension disponible correspond aux valeurs indiquées sur la plaque signalétique</w:t>
                                    </w:r>
                                    <w:r w:rsidR="008A0F41"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3D709D7" w14:textId="515FA9BC" w:rsidR="008A0F41" w:rsidRPr="00A93F9F" w:rsidRDefault="008A0F41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A428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Débrancher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machine lors d’un changement d'outil ;</w:t>
                                    </w:r>
                                  </w:p>
                                  <w:p w14:paraId="7A09B722" w14:textId="0D7E1D13" w:rsidR="008A0F41" w:rsidRPr="00A93F9F" w:rsidRDefault="008A0F41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A428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Fixer les petites pièces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pour éviter qu'elles ne tournent sur elles-mêmes ;</w:t>
                                    </w:r>
                                  </w:p>
                                  <w:p w14:paraId="4CC3054F" w14:textId="575568D1" w:rsidR="0041012D" w:rsidRPr="00A93F9F" w:rsidRDefault="0041012D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Garder les </w:t>
                                    </w:r>
                                    <w:r w:rsidRPr="000A428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prises d'air libres</w:t>
                                    </w: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pour que le moteur soit bien ventilé ;</w:t>
                                    </w:r>
                                  </w:p>
                                  <w:p w14:paraId="61C37AFA" w14:textId="7EEB2BD8" w:rsidR="008A0F41" w:rsidRPr="00A93F9F" w:rsidRDefault="008A0F41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Ne pas exercer une pression trop forte sur la machine lors du perçage ;</w:t>
                                    </w:r>
                                  </w:p>
                                  <w:p w14:paraId="239F3769" w14:textId="77777777" w:rsidR="008A0F41" w:rsidRPr="00A93F9F" w:rsidRDefault="008A0F41" w:rsidP="008A0F4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de l'huile de forage pour percer dans du métal (sauf pour le fer et le cuivre, qui doivent être percés "à sec") ;</w:t>
                                    </w:r>
                                  </w:p>
                                  <w:p w14:paraId="30DA6401" w14:textId="77777777" w:rsidR="00E6564F" w:rsidRPr="00A93F9F" w:rsidRDefault="00E6564F" w:rsidP="008A0F4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80255" y="284258"/>
                                  <a:ext cx="1253935" cy="690880"/>
                                </a:xfrm>
                                <a:prstGeom prst="round2SameRect">
                                  <a:avLst>
                                    <a:gd name="adj1" fmla="val 2419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6DFF58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6010B" id="Groupe 9" o:spid="_x0000_s1032" style="position:absolute;margin-left:4.9pt;margin-top:23.7pt;width:566.9pt;height:247.2pt;z-index:25165824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">
                      <v:roundrect id="Rectangle : coins arrondis 2145" o:spid="_x0000_s1033" style="position:absolute;width:74155;height:12566;visibility:visible;mso-wrap-style:square;v-text-anchor:middle" arcsize="37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6DFA9017" w14:textId="77777777" w:rsidR="0041012D" w:rsidRPr="00A93F9F" w:rsidRDefault="0041012D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A428C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Bien serrer le mandrin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. Enlever la clé avant de faire démarrer la perceuse ;</w:t>
                              </w:r>
                            </w:p>
                            <w:p w14:paraId="46BB4EE5" w14:textId="6B3361E4" w:rsidR="00E6564F" w:rsidRPr="00F72790" w:rsidRDefault="00BD7862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Si c’est possible,</w:t>
                              </w:r>
                              <w:r w:rsidRPr="00F7279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t</w:t>
                              </w:r>
                              <w:r w:rsidR="00E6564F" w:rsidRPr="00F7279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enir </w:t>
                              </w:r>
                              <w:r w:rsidR="00FD65EC" w:rsidRPr="00F7279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la perceuse</w:t>
                              </w:r>
                              <w:r w:rsidR="00E6564F" w:rsidRPr="00F7279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deux mains</w:t>
                              </w:r>
                              <w:r w:rsidR="00166875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les poignées isolées </w:t>
                              </w:r>
                              <w:r w:rsidR="00261BE4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pour une meilleure </w:t>
                              </w:r>
                              <w:r w:rsidR="00393542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maitrise</w:t>
                              </w:r>
                              <w:r w:rsidR="009C2C44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</w:t>
                              </w:r>
                              <w:r w:rsidR="002B328A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,</w:t>
                              </w:r>
                              <w:r w:rsidR="009C2C44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mais aussi </w:t>
                              </w:r>
                              <w:r w:rsidR="00166875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afin d’éviter tout choc électrique en cas de perçage accidentel d’un câble sous tension</w:t>
                              </w:r>
                              <w:r w:rsidR="00E6564F" w:rsidRPr="00F7279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ACE926B" w14:textId="77777777" w:rsidR="00E6564F" w:rsidRPr="00A93F9F" w:rsidRDefault="00E6564F" w:rsidP="008A0F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DF1209C" w14:textId="543282A0" w:rsidR="009A5C7F" w:rsidRPr="003778AB" w:rsidRDefault="009A5C7F" w:rsidP="009A5C7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778A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régulièrement le </w:t>
                              </w:r>
                              <w:r w:rsidRPr="003778A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du foret</w:t>
                              </w:r>
                              <w:r w:rsidR="00ED6DF8" w:rsidRPr="003778A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</w:t>
                              </w:r>
                              <w:r w:rsidR="00080DC8" w:rsidRPr="003778A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tout autre accessoire de per</w:t>
                              </w:r>
                              <w:r w:rsidR="00465B10" w:rsidRPr="003778A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çage</w:t>
                              </w:r>
                              <w:r w:rsidRPr="003778A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91C3489" w14:textId="4ECB8971" w:rsidR="0013130F" w:rsidRPr="00A93F9F" w:rsidRDefault="00E40460" w:rsidP="008A0F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U</w:t>
                              </w:r>
                              <w:r w:rsidR="0013130F"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tiliser la perceuse à la lumière du jour ou avec un éclairage artificiel suffisant</w:t>
                              </w:r>
                              <w:r w:rsidR="008A0F41"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A182504" w14:textId="4EA8F9E4" w:rsidR="0013130F" w:rsidRPr="00A93F9F" w:rsidRDefault="0013130F" w:rsidP="008A0F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Veiller à une </w:t>
                              </w:r>
                              <w:r w:rsidRPr="000A428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bonne accessibilité</w:t>
                              </w: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poste de travail et à un espace de travail bien rangé</w:t>
                              </w:r>
                              <w:r w:rsidR="008A0F41"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3F02F71" w14:textId="4EE81A11" w:rsidR="0013130F" w:rsidRPr="00A93F9F" w:rsidRDefault="0013130F" w:rsidP="008A0F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Ne jamais brancher la machine au réseau électrique avant d'avoir vérifié que la tension disponible correspond aux valeurs indiquées sur la plaque signalétique</w:t>
                              </w:r>
                              <w:r w:rsidR="008A0F41"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3D709D7" w14:textId="515FA9BC" w:rsidR="008A0F41" w:rsidRPr="00A93F9F" w:rsidRDefault="008A0F41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A428C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Débrancher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machine lors d’un changement d'outil ;</w:t>
                              </w:r>
                            </w:p>
                            <w:p w14:paraId="7A09B722" w14:textId="0D7E1D13" w:rsidR="008A0F41" w:rsidRPr="00A93F9F" w:rsidRDefault="008A0F41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A428C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Fixer les petites pièces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pour éviter qu'elles ne tournent sur elles-mêmes ;</w:t>
                              </w:r>
                            </w:p>
                            <w:p w14:paraId="4CC3054F" w14:textId="575568D1" w:rsidR="0041012D" w:rsidRPr="00A93F9F" w:rsidRDefault="0041012D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Garder les </w:t>
                              </w:r>
                              <w:r w:rsidRPr="000A428C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prises d'air libres</w:t>
                              </w: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pour que le moteur soit bien ventilé ;</w:t>
                              </w:r>
                            </w:p>
                            <w:p w14:paraId="61C37AFA" w14:textId="7EEB2BD8" w:rsidR="008A0F41" w:rsidRPr="00A93F9F" w:rsidRDefault="008A0F41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Ne pas exercer une pression trop forte sur la machine lors du perçage ;</w:t>
                              </w:r>
                            </w:p>
                            <w:p w14:paraId="239F3769" w14:textId="77777777" w:rsidR="008A0F41" w:rsidRPr="00A93F9F" w:rsidRDefault="008A0F41" w:rsidP="008A0F4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Utiliser de l'huile de forage pour percer dans du métal (sauf pour le fer et le cuivre, qui doivent être percés "à sec") ;</w:t>
                              </w:r>
                            </w:p>
                            <w:p w14:paraId="30DA6401" w14:textId="77777777" w:rsidR="00E6564F" w:rsidRPr="00A93F9F" w:rsidRDefault="00E6564F" w:rsidP="008A0F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803;top:2842;width:12539;height:6909;rotation:-90;visibility:visible;mso-wrap-style:square;v-text-anchor:middle" coordsize="125393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" adj="-11796480,,5400" path="m167165,r919605,c1179093,,1253935,74842,1253935,167165r,523715l1253935,690880,,690880r,l,167165c,74842,74842,,167165,xe" fillcolor="teal" strokecolor="#1f3763 [1604]" strokeweight="1pt">
                        <v:stroke joinstyle="miter"/>
                        <v:formulas/>
                        <v:path arrowok="t" o:connecttype="custom" o:connectlocs="167165,0;1086770,0;1253935,167165;1253935,690880;1253935,690880;0,690880;0,690880;0,167165;167165,0" o:connectangles="0,0,0,0,0,0,0,0,0" textboxrect="0,0,1253935,690880"/>
                        <v:textbox>
                          <w:txbxContent>
                            <w:p w14:paraId="0D6DFF58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83E512C" w14:textId="441CF063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9BCDA2D" w14:textId="3F43E2D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6D0ADE57" w14:textId="77817C02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500A252" w14:textId="7045BD8C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1460013A" w14:textId="23C5AB8D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21BD4F4" w14:textId="6FD6EB76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0C56809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7035017A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3C8687DA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10168AA5" w14:textId="5ABF9F4D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BD18441" w14:textId="044F37C0" w:rsidR="00E6564F" w:rsidRDefault="00B91EAD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73A26DE0" wp14:editId="2978E56D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17145</wp:posOffset>
                      </wp:positionV>
                      <wp:extent cx="7199630" cy="990600"/>
                      <wp:effectExtent l="0" t="0" r="20320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9060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9CBF54" w14:textId="77777777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764E56A" w14:textId="0A2905B3" w:rsidR="00E6564F" w:rsidRPr="00A93F9F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A93F9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(nettoyage, </w:t>
                                    </w:r>
                                    <w:r w:rsidRPr="00742FFA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lubrification</w:t>
                                    </w:r>
                                    <w:r w:rsidRPr="00A93F9F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…) </w:t>
                                    </w:r>
                                    <w:r w:rsidRPr="00A93F9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4C1DC90" w14:textId="64C47469" w:rsidR="00E6564F" w:rsidRPr="00EC1529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</w:t>
                                    </w:r>
                                    <w:r w:rsidR="007F153E"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les accessoires </w:t>
                                    </w:r>
                                    <w:r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dans </w:t>
                                    </w:r>
                                    <w:r w:rsidR="007F153E"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le(s)</w:t>
                                    </w:r>
                                    <w:r w:rsidR="003862E7"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coffret</w:t>
                                    </w:r>
                                    <w:r w:rsidR="007F153E"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(s) prévu</w:t>
                                    </w:r>
                                    <w:r w:rsidR="00F727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(s)</w:t>
                                    </w:r>
                                    <w:r w:rsidR="007F153E"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cet effet</w:t>
                                    </w:r>
                                    <w:r w:rsidR="00D06D1A"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 w:rsidRPr="00EC15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dans un endroit sec et aéré </w:t>
                                    </w:r>
                                    <w:r w:rsidRPr="00EC152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  <w:p w14:paraId="6CEEAF20" w14:textId="5B2CB8A4" w:rsidR="00E6564F" w:rsidRPr="00A93F9F" w:rsidRDefault="00D06D1A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les accessoires dans le coffret prévu à cet effet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1CF53E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26DE0" id="Groupe 11" o:spid="_x0000_s1035" style="position:absolute;margin-left:5.35pt;margin-top:1.35pt;width:566.9pt;height:78pt;z-index:251658248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B9CBF54" w14:textId="77777777" w:rsidR="00E6564F" w:rsidRPr="00A93F9F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764E56A" w14:textId="0A2905B3" w:rsidR="00E6564F" w:rsidRPr="00A93F9F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A93F9F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(nettoyage, </w:t>
                              </w:r>
                              <w:r w:rsidRPr="00742FFA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lubrification</w:t>
                              </w:r>
                              <w:r w:rsidRPr="00A93F9F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…) </w:t>
                              </w:r>
                              <w:r w:rsidRPr="00A93F9F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4C1DC90" w14:textId="64C47469" w:rsidR="00E6564F" w:rsidRPr="00EC1529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</w:t>
                              </w:r>
                              <w:r w:rsidR="007F153E"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les accessoires </w:t>
                              </w:r>
                              <w:r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dans </w:t>
                              </w:r>
                              <w:r w:rsidR="007F153E"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le(s)</w:t>
                              </w:r>
                              <w:r w:rsidR="003862E7"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coffret</w:t>
                              </w:r>
                              <w:r w:rsidR="007F153E"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(s) prévu</w:t>
                              </w:r>
                              <w:r w:rsidR="00F7279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(s)</w:t>
                              </w:r>
                              <w:r w:rsidR="007F153E"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cet effet</w:t>
                              </w:r>
                              <w:r w:rsidR="00D06D1A"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EC152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dans un endroit sec et aéré </w:t>
                              </w:r>
                              <w:r w:rsidRPr="00EC152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  <w:p w14:paraId="6CEEAF20" w14:textId="5B2CB8A4" w:rsidR="00E6564F" w:rsidRPr="00A93F9F" w:rsidRDefault="00D06D1A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les accessoires dans le coffret prévu à cet effet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731CF53E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6564F"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3FCB80D0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7D19852C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6564F" w14:paraId="75E83DDF" w14:textId="77777777" w:rsidTr="002E0B80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611826" w14:textId="77777777" w:rsidR="00E6564F" w:rsidRPr="00E24CC5" w:rsidRDefault="00E6564F" w:rsidP="002E0B8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6564F" w14:paraId="0893BED7" w14:textId="77777777" w:rsidTr="002E0B80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699A8C92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6BD969FE" wp14:editId="53FAF27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90FA0EB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179D3615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05308DE3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1470273F" wp14:editId="5D34D89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32BFF12B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4B128EB" w14:textId="77777777" w:rsidR="00951654" w:rsidRPr="00C4070C" w:rsidRDefault="00951654">
      <w:pPr>
        <w:rPr>
          <w:sz w:val="12"/>
          <w:szCs w:val="12"/>
        </w:rPr>
      </w:pPr>
    </w:p>
    <w:sectPr w:rsidR="00951654" w:rsidRPr="00C4070C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816231">
    <w:abstractNumId w:val="0"/>
  </w:num>
  <w:num w:numId="2" w16cid:durableId="1549799179">
    <w:abstractNumId w:val="3"/>
  </w:num>
  <w:num w:numId="3" w16cid:durableId="996349123">
    <w:abstractNumId w:val="4"/>
  </w:num>
  <w:num w:numId="4" w16cid:durableId="542131782">
    <w:abstractNumId w:val="2"/>
  </w:num>
  <w:num w:numId="5" w16cid:durableId="4979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B0"/>
    <w:rsid w:val="000735FE"/>
    <w:rsid w:val="0007410E"/>
    <w:rsid w:val="00074C0B"/>
    <w:rsid w:val="00075CCA"/>
    <w:rsid w:val="00080DC8"/>
    <w:rsid w:val="000952F7"/>
    <w:rsid w:val="00097C22"/>
    <w:rsid w:val="000A428C"/>
    <w:rsid w:val="000B54E5"/>
    <w:rsid w:val="000C1977"/>
    <w:rsid w:val="000C7769"/>
    <w:rsid w:val="00106956"/>
    <w:rsid w:val="0013130F"/>
    <w:rsid w:val="00166875"/>
    <w:rsid w:val="00167F8F"/>
    <w:rsid w:val="00180672"/>
    <w:rsid w:val="00191602"/>
    <w:rsid w:val="001B3C02"/>
    <w:rsid w:val="001E0C1F"/>
    <w:rsid w:val="001E37A7"/>
    <w:rsid w:val="00213CAB"/>
    <w:rsid w:val="0024395D"/>
    <w:rsid w:val="00244CE5"/>
    <w:rsid w:val="00254D47"/>
    <w:rsid w:val="00256C1A"/>
    <w:rsid w:val="00261BE4"/>
    <w:rsid w:val="00273BF4"/>
    <w:rsid w:val="00287C38"/>
    <w:rsid w:val="002B328A"/>
    <w:rsid w:val="00302487"/>
    <w:rsid w:val="0032771C"/>
    <w:rsid w:val="003778AB"/>
    <w:rsid w:val="003862E7"/>
    <w:rsid w:val="00393542"/>
    <w:rsid w:val="003A1511"/>
    <w:rsid w:val="003E58F1"/>
    <w:rsid w:val="003F0B3E"/>
    <w:rsid w:val="0041012D"/>
    <w:rsid w:val="00413896"/>
    <w:rsid w:val="00460723"/>
    <w:rsid w:val="00465B10"/>
    <w:rsid w:val="00495A4B"/>
    <w:rsid w:val="004E4D92"/>
    <w:rsid w:val="004F6FFC"/>
    <w:rsid w:val="00536AB4"/>
    <w:rsid w:val="00590129"/>
    <w:rsid w:val="00626A58"/>
    <w:rsid w:val="00647B25"/>
    <w:rsid w:val="006512BF"/>
    <w:rsid w:val="006C0361"/>
    <w:rsid w:val="006E61C6"/>
    <w:rsid w:val="0070199F"/>
    <w:rsid w:val="007175AD"/>
    <w:rsid w:val="00723AA8"/>
    <w:rsid w:val="00732FC0"/>
    <w:rsid w:val="00742FFA"/>
    <w:rsid w:val="007A570E"/>
    <w:rsid w:val="007E5C0E"/>
    <w:rsid w:val="007E7C36"/>
    <w:rsid w:val="007F153E"/>
    <w:rsid w:val="007F416B"/>
    <w:rsid w:val="00800975"/>
    <w:rsid w:val="00814846"/>
    <w:rsid w:val="00831FAC"/>
    <w:rsid w:val="0084632F"/>
    <w:rsid w:val="00862413"/>
    <w:rsid w:val="0088539F"/>
    <w:rsid w:val="008A0F41"/>
    <w:rsid w:val="008A3D51"/>
    <w:rsid w:val="008A777A"/>
    <w:rsid w:val="008D34AE"/>
    <w:rsid w:val="008E3352"/>
    <w:rsid w:val="00931006"/>
    <w:rsid w:val="00951654"/>
    <w:rsid w:val="00984DB0"/>
    <w:rsid w:val="009A5C7F"/>
    <w:rsid w:val="009B40DC"/>
    <w:rsid w:val="009C2C44"/>
    <w:rsid w:val="009C79B5"/>
    <w:rsid w:val="009D0F72"/>
    <w:rsid w:val="009E13EB"/>
    <w:rsid w:val="009F74CC"/>
    <w:rsid w:val="00A05150"/>
    <w:rsid w:val="00A90E09"/>
    <w:rsid w:val="00A93F9F"/>
    <w:rsid w:val="00AA676F"/>
    <w:rsid w:val="00AA7B46"/>
    <w:rsid w:val="00AC23EC"/>
    <w:rsid w:val="00AE5BC8"/>
    <w:rsid w:val="00B010B2"/>
    <w:rsid w:val="00B043A8"/>
    <w:rsid w:val="00B17304"/>
    <w:rsid w:val="00B40BDA"/>
    <w:rsid w:val="00B70403"/>
    <w:rsid w:val="00B91EAD"/>
    <w:rsid w:val="00BD7862"/>
    <w:rsid w:val="00BF60C9"/>
    <w:rsid w:val="00C4070C"/>
    <w:rsid w:val="00C579B2"/>
    <w:rsid w:val="00C6153F"/>
    <w:rsid w:val="00C76EB2"/>
    <w:rsid w:val="00CD4C91"/>
    <w:rsid w:val="00CE0EAC"/>
    <w:rsid w:val="00CF37AD"/>
    <w:rsid w:val="00CF3959"/>
    <w:rsid w:val="00D06D1A"/>
    <w:rsid w:val="00D35B5C"/>
    <w:rsid w:val="00D522B0"/>
    <w:rsid w:val="00D70B9D"/>
    <w:rsid w:val="00DC07BD"/>
    <w:rsid w:val="00DC7F90"/>
    <w:rsid w:val="00E06C56"/>
    <w:rsid w:val="00E40460"/>
    <w:rsid w:val="00E53943"/>
    <w:rsid w:val="00E55AB4"/>
    <w:rsid w:val="00E6564F"/>
    <w:rsid w:val="00E868E0"/>
    <w:rsid w:val="00E87D5C"/>
    <w:rsid w:val="00EB0CE5"/>
    <w:rsid w:val="00EC10C1"/>
    <w:rsid w:val="00EC1529"/>
    <w:rsid w:val="00EC3890"/>
    <w:rsid w:val="00ED6DF8"/>
    <w:rsid w:val="00F2487C"/>
    <w:rsid w:val="00F72790"/>
    <w:rsid w:val="00FB114D"/>
    <w:rsid w:val="00FD10F1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1D6F"/>
  <w15:chartTrackingRefBased/>
  <w15:docId w15:val="{56F3A1C0-5F24-4783-B78A-A5D0D99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6564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564F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E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7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17.pn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Portativ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Portative 2023</Template>
  <TotalTime>237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77</cp:revision>
  <dcterms:created xsi:type="dcterms:W3CDTF">2023-08-07T09:15:00Z</dcterms:created>
  <dcterms:modified xsi:type="dcterms:W3CDTF">2023-09-28T12:39:00Z</dcterms:modified>
</cp:coreProperties>
</file>