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902" w:type="dxa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52"/>
        <w:gridCol w:w="1091"/>
        <w:gridCol w:w="1770"/>
        <w:gridCol w:w="5601"/>
      </w:tblGrid>
      <w:tr w:rsidR="00E6564F" w14:paraId="4A3AB697" w14:textId="77777777" w:rsidTr="003119A5">
        <w:trPr>
          <w:trHeight w:val="983"/>
          <w:jc w:val="center"/>
        </w:trPr>
        <w:tc>
          <w:tcPr>
            <w:tcW w:w="11902" w:type="dxa"/>
            <w:gridSpan w:val="5"/>
            <w:shd w:val="clear" w:color="auto" w:fill="2E74B5" w:themeFill="accent5" w:themeFillShade="BF"/>
          </w:tcPr>
          <w:p w14:paraId="6C566A59" w14:textId="0F3EA699" w:rsidR="00E6564F" w:rsidRPr="002B46BF" w:rsidRDefault="002B46BF" w:rsidP="00612DB9">
            <w:pPr>
              <w:spacing w:before="24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2B46BF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>NETTOYEUR HAUTE PRESSION</w:t>
            </w:r>
            <w:r w:rsidR="00E6564F" w:rsidRPr="002B46BF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 - FICHE MACHINE</w:t>
            </w:r>
          </w:p>
        </w:tc>
      </w:tr>
      <w:tr w:rsidR="00E6564F" w14:paraId="1C1E4204" w14:textId="77777777" w:rsidTr="003119A5">
        <w:trPr>
          <w:trHeight w:val="1969"/>
          <w:jc w:val="center"/>
        </w:trPr>
        <w:tc>
          <w:tcPr>
            <w:tcW w:w="4531" w:type="dxa"/>
            <w:gridSpan w:val="3"/>
            <w:vAlign w:val="bottom"/>
          </w:tcPr>
          <w:p w14:paraId="497BAC2D" w14:textId="718A0708" w:rsidR="00E6564F" w:rsidRDefault="003C72B9" w:rsidP="00612DB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4122E0C0" wp14:editId="6B707BF1">
                  <wp:simplePos x="0" y="0"/>
                  <wp:positionH relativeFrom="margin">
                    <wp:align>center</wp:align>
                  </wp:positionH>
                  <wp:positionV relativeFrom="line">
                    <wp:posOffset>-833120</wp:posOffset>
                  </wp:positionV>
                  <wp:extent cx="2458720" cy="957580"/>
                  <wp:effectExtent l="0" t="0" r="0" b="0"/>
                  <wp:wrapNone/>
                  <wp:docPr id="2" name="Image 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8914B7" w14:textId="77777777" w:rsidR="00E6564F" w:rsidRPr="00E7548A" w:rsidRDefault="00E6564F" w:rsidP="00612DB9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6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371" w:type="dxa"/>
            <w:gridSpan w:val="2"/>
            <w:vMerge w:val="restart"/>
            <w:vAlign w:val="center"/>
          </w:tcPr>
          <w:p w14:paraId="2DEC6635" w14:textId="77777777" w:rsidR="00E6564F" w:rsidRPr="00000EF4" w:rsidRDefault="00E6564F" w:rsidP="00612DB9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</w:pPr>
            <w:r w:rsidRPr="00000EF4"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  <w:t>* Insérez une photo de la machine à la place de ce texte *</w:t>
            </w:r>
          </w:p>
          <w:p w14:paraId="6119BBCB" w14:textId="77777777" w:rsidR="00E6564F" w:rsidRPr="00442B28" w:rsidRDefault="00E6564F" w:rsidP="00612DB9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334651F5" w14:textId="77777777" w:rsidR="00E6564F" w:rsidRPr="001F36A8" w:rsidRDefault="00E6564F" w:rsidP="00612DB9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2BC2FD78" w14:textId="77777777" w:rsidR="00E6564F" w:rsidRPr="001F36A8" w:rsidRDefault="00E6564F" w:rsidP="00612DB9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282B9C9" w14:textId="77777777" w:rsidR="00E6564F" w:rsidRPr="001F36A8" w:rsidRDefault="00E6564F" w:rsidP="00612DB9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E6564F" w14:paraId="79ED9190" w14:textId="77777777" w:rsidTr="003119A5">
        <w:trPr>
          <w:trHeight w:val="713"/>
          <w:jc w:val="center"/>
        </w:trPr>
        <w:tc>
          <w:tcPr>
            <w:tcW w:w="4531" w:type="dxa"/>
            <w:gridSpan w:val="3"/>
          </w:tcPr>
          <w:p w14:paraId="4FD75FCE" w14:textId="77777777" w:rsidR="00E6564F" w:rsidRPr="00825058" w:rsidRDefault="00E6564F" w:rsidP="00612DB9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825058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14833F33" w14:textId="77777777" w:rsidR="00E6564F" w:rsidRPr="00825058" w:rsidRDefault="00E6564F" w:rsidP="00612DB9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371" w:type="dxa"/>
            <w:gridSpan w:val="2"/>
            <w:vMerge/>
            <w:vAlign w:val="center"/>
          </w:tcPr>
          <w:p w14:paraId="0A1C4772" w14:textId="77777777" w:rsidR="00E6564F" w:rsidRPr="001F36A8" w:rsidRDefault="00E6564F" w:rsidP="00612DB9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E6564F" w14:paraId="5ECB8530" w14:textId="77777777" w:rsidTr="003119A5">
        <w:trPr>
          <w:trHeight w:val="1834"/>
          <w:jc w:val="center"/>
        </w:trPr>
        <w:tc>
          <w:tcPr>
            <w:tcW w:w="4531" w:type="dxa"/>
            <w:gridSpan w:val="3"/>
          </w:tcPr>
          <w:p w14:paraId="29F64783" w14:textId="77777777" w:rsidR="00E6564F" w:rsidRPr="00825058" w:rsidRDefault="00E6564F" w:rsidP="00612DB9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 : …………………………………………</w:t>
            </w:r>
          </w:p>
          <w:p w14:paraId="68222C5A" w14:textId="77777777" w:rsidR="00E6564F" w:rsidRPr="00825058" w:rsidRDefault="00E6564F" w:rsidP="00612DB9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Type : ……………………………………………...</w:t>
            </w:r>
          </w:p>
          <w:p w14:paraId="020C68A4" w14:textId="77777777" w:rsidR="00E6564F" w:rsidRPr="001F36A8" w:rsidRDefault="00E6564F" w:rsidP="00612DB9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Date de mise en service : …………………</w:t>
            </w:r>
          </w:p>
        </w:tc>
        <w:tc>
          <w:tcPr>
            <w:tcW w:w="7371" w:type="dxa"/>
            <w:gridSpan w:val="2"/>
            <w:vMerge/>
            <w:vAlign w:val="center"/>
          </w:tcPr>
          <w:p w14:paraId="31171D4B" w14:textId="77777777" w:rsidR="00E6564F" w:rsidRPr="001F36A8" w:rsidRDefault="00E6564F" w:rsidP="00612DB9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E6564F" w14:paraId="38B10370" w14:textId="77777777" w:rsidTr="003119A5">
        <w:trPr>
          <w:trHeight w:val="1596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40C16318" w14:textId="30E82424" w:rsidR="00E6564F" w:rsidRPr="00442C54" w:rsidRDefault="00E6564F" w:rsidP="00612DB9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60375B2" w14:textId="77777777" w:rsidR="00E6564F" w:rsidRPr="00EC236F" w:rsidRDefault="00E6564F" w:rsidP="00612DB9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462" w:type="dxa"/>
            <w:gridSpan w:val="3"/>
            <w:tcBorders>
              <w:left w:val="nil"/>
              <w:bottom w:val="single" w:sz="4" w:space="0" w:color="AEAAAA" w:themeColor="background2" w:themeShade="BF"/>
            </w:tcBorders>
            <w:vAlign w:val="center"/>
          </w:tcPr>
          <w:p w14:paraId="5DC70FAB" w14:textId="5FCF8983" w:rsidR="00E6564F" w:rsidRPr="00A17C03" w:rsidRDefault="003C72B9" w:rsidP="00612D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7" behindDoc="0" locked="0" layoutInCell="1" allowOverlap="1" wp14:anchorId="37DB527D" wp14:editId="261B5AE5">
                      <wp:simplePos x="0" y="0"/>
                      <wp:positionH relativeFrom="column">
                        <wp:posOffset>139065</wp:posOffset>
                      </wp:positionH>
                      <wp:positionV relativeFrom="margin">
                        <wp:align>center</wp:align>
                      </wp:positionV>
                      <wp:extent cx="4870450" cy="763270"/>
                      <wp:effectExtent l="0" t="0" r="6350" b="0"/>
                      <wp:wrapNone/>
                      <wp:docPr id="584425833" name="Groupe 5844258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0450" cy="763270"/>
                                <a:chOff x="0" y="0"/>
                                <a:chExt cx="4870450" cy="763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755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2960" y="7620"/>
                                  <a:ext cx="755650" cy="755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5920" y="7620"/>
                                  <a:ext cx="755650" cy="755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68880" y="7620"/>
                                  <a:ext cx="755650" cy="755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3728023" name="Image 6" descr="Une image contenant cercle, symbole, logo, Graphiqu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91840" y="7620"/>
                                  <a:ext cx="755650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95455851" name="Image 7" descr="Une image contenant symbole, cercle, logo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14800" y="0"/>
                                  <a:ext cx="755650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group w14:anchorId="21A54499" id="Groupe 9" o:spid="_x0000_s1026" style="position:absolute;margin-left:10.95pt;margin-top:0;width:383.5pt;height:60.1pt;z-index:251668480;mso-position-vertical:center;mso-position-vertical-relative:margin" coordsize="48704,76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style="position:absolute;width:7556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">
                        <v:imagedata r:id="rId13" o:title=""/>
                      </v:shape>
                      <v:shape id="Image 2" o:spid="_x0000_s1028" type="#_x0000_t75" style="position:absolute;left:8229;top:76;width:755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">
                        <v:imagedata r:id="rId14" o:title=""/>
                      </v:shape>
                      <v:shape id="Image 3" o:spid="_x0000_s1029" type="#_x0000_t75" style="position:absolute;left:16459;top:76;width:7556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">
                        <v:imagedata r:id="rId15" o:title=""/>
                      </v:shape>
                      <v:shape id="Image 4" o:spid="_x0000_s1030" type="#_x0000_t75" style="position:absolute;left:24688;top:76;width:755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">
                        <v:imagedata r:id="rId16" o:title=""/>
                      </v:shape>
                      <v:shape id="Image 6" o:spid="_x0000_s1031" type="#_x0000_t75" alt="Une image contenant cercle, symbole, logo, Graphique&#10;&#10;Description générée automatiquement" style="position:absolute;left:32918;top:76;width:7556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">
                        <v:imagedata r:id="rId17" o:title="Une image contenant cercle, symbole, logo, Graphique&#10;&#10;Description générée automatiquement"/>
                      </v:shape>
                      <v:shape id="Image 7" o:spid="_x0000_s1032" type="#_x0000_t75" alt="Une image contenant symbole, cercle, logo, clipart&#10;&#10;Description générée automatiquement" style="position:absolute;left:41148;width:7556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">
                        <v:imagedata r:id="rId18" o:title="Une image contenant symbole, cercle, logo, clipart&#10;&#10;Description générée automatiquement"/>
                      </v:shape>
                      <w10:wrap anchory="margin"/>
                    </v:group>
                  </w:pict>
                </mc:Fallback>
              </mc:AlternateContent>
            </w:r>
            <w:r w:rsidR="00E6564F">
              <w:rPr>
                <w:sz w:val="24"/>
                <w:szCs w:val="24"/>
              </w:rPr>
              <w:t xml:space="preserve">        </w:t>
            </w:r>
          </w:p>
        </w:tc>
      </w:tr>
      <w:tr w:rsidR="00485D77" w14:paraId="065C001B" w14:textId="77777777" w:rsidTr="003119A5">
        <w:trPr>
          <w:trHeight w:val="354"/>
          <w:jc w:val="center"/>
        </w:trPr>
        <w:tc>
          <w:tcPr>
            <w:tcW w:w="988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79DDC43D" w14:textId="77777777" w:rsidR="00485D77" w:rsidRPr="00601A7E" w:rsidRDefault="00485D77" w:rsidP="00612DB9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4BBE4F39" w14:textId="77777777" w:rsidR="00485D77" w:rsidRPr="008435F9" w:rsidRDefault="00485D77" w:rsidP="00612DB9">
            <w:pPr>
              <w:spacing w:before="80" w:after="80"/>
              <w:ind w:left="227" w:right="227"/>
              <w:rPr>
                <w:sz w:val="24"/>
                <w:szCs w:val="24"/>
              </w:rPr>
            </w:pPr>
            <w:r w:rsidRPr="00EA4D7D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Machines </w:t>
            </w:r>
            <w:r w:rsidRPr="005F26F5">
              <w:rPr>
                <w:rFonts w:cstheme="minorHAnsi"/>
                <w:b/>
                <w:bCs/>
                <w:noProof/>
                <w:sz w:val="24"/>
                <w:szCs w:val="24"/>
              </w:rPr>
              <w:t>- Outils</w:t>
            </w:r>
          </w:p>
        </w:tc>
        <w:tc>
          <w:tcPr>
            <w:tcW w:w="7371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EF2094F" w14:textId="323195AC" w:rsidR="00485D77" w:rsidRPr="00485D77" w:rsidRDefault="00485D77" w:rsidP="00612DB9">
            <w:pPr>
              <w:spacing w:before="80" w:after="80"/>
              <w:ind w:left="227" w:right="227"/>
              <w:rPr>
                <w:color w:val="000000" w:themeColor="text1"/>
                <w:sz w:val="21"/>
                <w:szCs w:val="21"/>
              </w:rPr>
            </w:pPr>
            <w:r w:rsidRPr="00485D77">
              <w:rPr>
                <w:rFonts w:cstheme="minorHAnsi"/>
                <w:color w:val="000000" w:themeColor="text1"/>
                <w:sz w:val="21"/>
                <w:szCs w:val="21"/>
              </w:rPr>
              <w:t xml:space="preserve">Brûlure par </w:t>
            </w:r>
            <w:r w:rsidRPr="00485D77">
              <w:rPr>
                <w:rFonts w:cs="Calibri"/>
                <w:color w:val="000000" w:themeColor="text1"/>
                <w:sz w:val="21"/>
                <w:szCs w:val="21"/>
              </w:rPr>
              <w:t xml:space="preserve">contact avec le moteur ou pièce chaude </w:t>
            </w:r>
          </w:p>
        </w:tc>
      </w:tr>
      <w:tr w:rsidR="00485D77" w14:paraId="4A611E9D" w14:textId="77777777" w:rsidTr="003119A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5EB689B" w14:textId="77777777" w:rsidR="00485D77" w:rsidRPr="00A21564" w:rsidRDefault="00485D77" w:rsidP="00612DB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7318D819" w14:textId="77777777" w:rsidR="00485D77" w:rsidRPr="004E2D89" w:rsidRDefault="00485D77" w:rsidP="00612DB9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B273676" w14:textId="60D8FCF8" w:rsidR="00485D77" w:rsidRPr="00485D77" w:rsidRDefault="00485D77" w:rsidP="00612DB9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1"/>
                <w:szCs w:val="21"/>
              </w:rPr>
            </w:pPr>
            <w:r w:rsidRPr="00485D77">
              <w:rPr>
                <w:rFonts w:cs="Calibri"/>
                <w:color w:val="000000" w:themeColor="text1"/>
                <w:sz w:val="21"/>
                <w:szCs w:val="21"/>
              </w:rPr>
              <w:t xml:space="preserve">Projection d’eau sous pression, gravier, pièces métalliques, ou autres particules </w:t>
            </w:r>
          </w:p>
        </w:tc>
      </w:tr>
      <w:tr w:rsidR="00485D77" w14:paraId="4D7CDF9E" w14:textId="77777777" w:rsidTr="003119A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0AE04D66" w14:textId="77777777" w:rsidR="00485D77" w:rsidRPr="00A21564" w:rsidRDefault="00485D77" w:rsidP="00612DB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A05E5CB" w14:textId="77777777" w:rsidR="00485D77" w:rsidRPr="004E2D89" w:rsidRDefault="00485D77" w:rsidP="00612DB9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EA4D7D">
              <w:rPr>
                <w:rFonts w:cstheme="minorHAnsi"/>
                <w:b/>
                <w:bCs/>
                <w:noProof/>
                <w:sz w:val="24"/>
                <w:szCs w:val="24"/>
              </w:rPr>
              <w:t>Bruit</w:t>
            </w:r>
          </w:p>
        </w:tc>
        <w:tc>
          <w:tcPr>
            <w:tcW w:w="7371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F4D8F3D" w14:textId="77777777" w:rsidR="00485D77" w:rsidRPr="00485D77" w:rsidRDefault="00485D77" w:rsidP="00612DB9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485D77">
              <w:rPr>
                <w:rFonts w:cs="Calibri"/>
                <w:sz w:val="21"/>
                <w:szCs w:val="21"/>
              </w:rPr>
              <w:t xml:space="preserve">Surdité ou perte d’acuité auditive dû à une exposition au bruit &gt; </w:t>
            </w:r>
            <w:r w:rsidRPr="00485D77">
              <w:rPr>
                <w:rFonts w:cs="Calibri"/>
                <w:b/>
                <w:bCs/>
                <w:sz w:val="21"/>
                <w:szCs w:val="21"/>
              </w:rPr>
              <w:t>85dB (A)</w:t>
            </w:r>
          </w:p>
        </w:tc>
      </w:tr>
      <w:tr w:rsidR="00485D77" w14:paraId="49C61454" w14:textId="77777777" w:rsidTr="003119A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0C566FB7" w14:textId="77777777" w:rsidR="00485D77" w:rsidRPr="00A21564" w:rsidRDefault="00485D77" w:rsidP="00612DB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B086D69" w14:textId="77777777" w:rsidR="00485D77" w:rsidRPr="004E2D89" w:rsidRDefault="00485D77" w:rsidP="00612DB9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085A36">
              <w:rPr>
                <w:rFonts w:cs="Calibri"/>
                <w:b/>
                <w:bCs/>
                <w:sz w:val="24"/>
                <w:szCs w:val="24"/>
              </w:rPr>
              <w:t>Chute de plain-pied</w:t>
            </w:r>
          </w:p>
        </w:tc>
        <w:tc>
          <w:tcPr>
            <w:tcW w:w="7371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D5A3C3F" w14:textId="77777777" w:rsidR="00485D77" w:rsidRPr="00485D77" w:rsidRDefault="00485D77" w:rsidP="00612DB9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485D77">
              <w:rPr>
                <w:sz w:val="21"/>
                <w:szCs w:val="21"/>
              </w:rPr>
              <w:t>Due à l’état du terrain, ou à son encombrement (câbles d’alimentation, outils, matériaux)</w:t>
            </w:r>
          </w:p>
        </w:tc>
      </w:tr>
      <w:tr w:rsidR="00485D77" w14:paraId="57D945DF" w14:textId="77777777" w:rsidTr="003119A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2133A32" w14:textId="77777777" w:rsidR="00485D77" w:rsidRPr="00A21564" w:rsidRDefault="00485D77" w:rsidP="00612DB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6AC5B77" w14:textId="77777777" w:rsidR="00485D77" w:rsidRPr="000C450D" w:rsidRDefault="00485D77" w:rsidP="00612DB9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0C450D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Circulation</w:t>
            </w:r>
          </w:p>
        </w:tc>
        <w:tc>
          <w:tcPr>
            <w:tcW w:w="7371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D3DD320" w14:textId="77777777" w:rsidR="00485D77" w:rsidRPr="00485D77" w:rsidRDefault="00485D77" w:rsidP="00612DB9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1"/>
                <w:szCs w:val="21"/>
              </w:rPr>
            </w:pPr>
            <w:r w:rsidRPr="00485D77">
              <w:rPr>
                <w:rFonts w:cs="Calibri"/>
                <w:color w:val="000000" w:themeColor="text1"/>
                <w:sz w:val="21"/>
                <w:szCs w:val="21"/>
              </w:rPr>
              <w:t>Écrasement, collision avec un véhicule/ une personne lors du travail, du déplacement</w:t>
            </w:r>
          </w:p>
        </w:tc>
      </w:tr>
      <w:tr w:rsidR="00485D77" w14:paraId="71959460" w14:textId="77777777" w:rsidTr="003119A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55A4E48" w14:textId="77777777" w:rsidR="00485D77" w:rsidRPr="00A21564" w:rsidRDefault="00485D77" w:rsidP="00612DB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47A0AEE" w14:textId="77777777" w:rsidR="00485D77" w:rsidRPr="004E2D89" w:rsidRDefault="00485D77" w:rsidP="00612DB9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085A36">
              <w:rPr>
                <w:rFonts w:cs="Calibri"/>
                <w:b/>
                <w:bCs/>
                <w:sz w:val="24"/>
                <w:szCs w:val="24"/>
              </w:rPr>
              <w:t>Électricité</w:t>
            </w:r>
          </w:p>
        </w:tc>
        <w:tc>
          <w:tcPr>
            <w:tcW w:w="7371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9022015" w14:textId="56B148FA" w:rsidR="00485D77" w:rsidRPr="00485D77" w:rsidRDefault="00485D77" w:rsidP="00612DB9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485D77">
              <w:rPr>
                <w:rFonts w:cs="Calibri"/>
                <w:sz w:val="21"/>
                <w:szCs w:val="21"/>
              </w:rPr>
              <w:t>Électrocution/Électrisation due à un mauvais état de l’appareil ou du câble d’alimentation, humidité dans la zone de travail, projection sur des points électriques non protégé</w:t>
            </w:r>
          </w:p>
        </w:tc>
      </w:tr>
      <w:tr w:rsidR="00485D77" w14:paraId="769B8113" w14:textId="77777777" w:rsidTr="003119A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D06A959" w14:textId="77777777" w:rsidR="00485D77" w:rsidRPr="00A21564" w:rsidRDefault="00485D77" w:rsidP="00612DB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39BB2D8" w14:textId="77777777" w:rsidR="00485D77" w:rsidRPr="00D56292" w:rsidRDefault="00485D77" w:rsidP="00612DB9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D56292">
              <w:rPr>
                <w:rFonts w:cs="Calibri"/>
                <w:b/>
                <w:bCs/>
                <w:sz w:val="24"/>
                <w:szCs w:val="24"/>
              </w:rPr>
              <w:t>Manutention</w:t>
            </w:r>
          </w:p>
        </w:tc>
        <w:tc>
          <w:tcPr>
            <w:tcW w:w="7371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728E30E" w14:textId="3B620E80" w:rsidR="00485D77" w:rsidRPr="00485D77" w:rsidRDefault="00485D77" w:rsidP="00612DB9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1"/>
                <w:szCs w:val="21"/>
              </w:rPr>
            </w:pPr>
            <w:r w:rsidRPr="00485D77">
              <w:rPr>
                <w:rFonts w:cstheme="minorHAnsi"/>
                <w:noProof/>
                <w:color w:val="000000" w:themeColor="text1"/>
                <w:sz w:val="21"/>
                <w:szCs w:val="21"/>
              </w:rPr>
              <w:t>Trouble Musculo-Squelettique (tendinite, lombalgie) dû à</w:t>
            </w:r>
            <w:r w:rsidRPr="00485D77">
              <w:rPr>
                <w:rFonts w:cs="Calibri"/>
                <w:color w:val="000000" w:themeColor="text1"/>
                <w:sz w:val="21"/>
                <w:szCs w:val="21"/>
              </w:rPr>
              <w:t xml:space="preserve"> la manipulation de la machine ; au mauvais réglage de la hauteur de la lance ; mouvements répétitifs répétés de rotation en travaillant ; posture de travail inadaptée ; </w:t>
            </w:r>
          </w:p>
        </w:tc>
      </w:tr>
      <w:tr w:rsidR="00485D77" w14:paraId="575E833F" w14:textId="77777777" w:rsidTr="003119A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6B3B2CF" w14:textId="77777777" w:rsidR="00485D77" w:rsidRPr="00A21564" w:rsidRDefault="00485D77" w:rsidP="00612DB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76DF813E" w14:textId="77777777" w:rsidR="00485D77" w:rsidRPr="00D56292" w:rsidRDefault="00485D77" w:rsidP="00612DB9">
            <w:pPr>
              <w:spacing w:before="80" w:after="80"/>
              <w:ind w:left="227" w:right="227"/>
              <w:rPr>
                <w:rFonts w:cs="Calibri"/>
                <w:b/>
                <w:sz w:val="24"/>
                <w:szCs w:val="24"/>
              </w:rPr>
            </w:pPr>
            <w:r w:rsidRPr="00D56292">
              <w:rPr>
                <w:rFonts w:cstheme="minorHAnsi"/>
                <w:b/>
                <w:sz w:val="24"/>
                <w:szCs w:val="24"/>
              </w:rPr>
              <w:t>Risques chimiques</w:t>
            </w:r>
          </w:p>
        </w:tc>
        <w:tc>
          <w:tcPr>
            <w:tcW w:w="7371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76E23C0" w14:textId="10D2B381" w:rsidR="00485D77" w:rsidRPr="00485D77" w:rsidRDefault="00485D77" w:rsidP="00612DB9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1"/>
                <w:szCs w:val="21"/>
              </w:rPr>
            </w:pPr>
            <w:r w:rsidRPr="00485D77">
              <w:rPr>
                <w:rFonts w:cs="Calibri"/>
                <w:color w:val="000000" w:themeColor="text1"/>
                <w:sz w:val="21"/>
                <w:szCs w:val="21"/>
              </w:rPr>
              <w:t>Intoxication due à l’inhalation de gaz (aérosols), de détergents, de poussières </w:t>
            </w:r>
          </w:p>
        </w:tc>
      </w:tr>
      <w:tr w:rsidR="00485D77" w14:paraId="60444DE4" w14:textId="77777777" w:rsidTr="003119A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D9F9E68" w14:textId="77777777" w:rsidR="00485D77" w:rsidRPr="00A21564" w:rsidRDefault="00485D77" w:rsidP="00612DB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7F8CCBF3" w14:textId="77777777" w:rsidR="00485D77" w:rsidRPr="00D56292" w:rsidRDefault="00485D77" w:rsidP="00612DB9">
            <w:pPr>
              <w:spacing w:before="80" w:after="80"/>
              <w:ind w:left="227" w:right="227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D56292">
              <w:rPr>
                <w:rFonts w:cstheme="minorHAnsi"/>
                <w:b/>
                <w:sz w:val="24"/>
                <w:szCs w:val="24"/>
              </w:rPr>
              <w:t>Risques infectieux, parasitaires et biologiques</w:t>
            </w:r>
          </w:p>
        </w:tc>
        <w:tc>
          <w:tcPr>
            <w:tcW w:w="7371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779371E" w14:textId="567DB195" w:rsidR="00485D77" w:rsidRPr="00485D77" w:rsidRDefault="00485D77" w:rsidP="00612DB9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1"/>
                <w:szCs w:val="21"/>
              </w:rPr>
            </w:pPr>
            <w:r w:rsidRPr="00485D77">
              <w:rPr>
                <w:rFonts w:cs="Calibri"/>
                <w:sz w:val="21"/>
                <w:szCs w:val="21"/>
              </w:rPr>
              <w:t>Zoonoses, allergies, dues à une piqûre d’insectes / contact avec des animaux ou déjections ; tétanos…</w:t>
            </w:r>
          </w:p>
        </w:tc>
      </w:tr>
      <w:tr w:rsidR="00485D77" w14:paraId="439FF800" w14:textId="77777777" w:rsidTr="003119A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026FA418" w14:textId="59D5BDF1" w:rsidR="00485D77" w:rsidRPr="00A21564" w:rsidRDefault="00485D77" w:rsidP="00612DB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FF6ED4F" w14:textId="0102221B" w:rsidR="00485D77" w:rsidRPr="004E2D89" w:rsidRDefault="00485D77" w:rsidP="00612DB9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827DC2">
              <w:rPr>
                <w:rFonts w:cs="Calibri"/>
                <w:b/>
                <w:bCs/>
                <w:sz w:val="24"/>
                <w:szCs w:val="24"/>
              </w:rPr>
              <w:t>Vibrations</w:t>
            </w:r>
          </w:p>
        </w:tc>
        <w:tc>
          <w:tcPr>
            <w:tcW w:w="7371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EFAB936" w14:textId="6D3AAFD6" w:rsidR="00485D77" w:rsidRPr="00485D77" w:rsidRDefault="00485D77" w:rsidP="00612DB9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1"/>
                <w:szCs w:val="21"/>
              </w:rPr>
            </w:pPr>
            <w:r w:rsidRPr="00485D77">
              <w:rPr>
                <w:rFonts w:cstheme="minorHAnsi"/>
                <w:noProof/>
                <w:color w:val="000000" w:themeColor="text1"/>
                <w:sz w:val="21"/>
                <w:szCs w:val="21"/>
              </w:rPr>
              <w:t>Troubles physiques mains-bras (</w:t>
            </w:r>
            <w:r w:rsidRPr="00485D77">
              <w:rPr>
                <w:rFonts w:cs="Calibri"/>
                <w:color w:val="000000" w:themeColor="text1"/>
                <w:sz w:val="21"/>
                <w:szCs w:val="21"/>
              </w:rPr>
              <w:t>syndrome de Raynaud (en conjonction avec le froid) ; syndrome du canal carpien)</w:t>
            </w:r>
          </w:p>
        </w:tc>
      </w:tr>
      <w:tr w:rsidR="00E6564F" w14:paraId="12B9AB87" w14:textId="77777777" w:rsidTr="003119A5">
        <w:tblPrEx>
          <w:tblCellMar>
            <w:left w:w="70" w:type="dxa"/>
            <w:right w:w="70" w:type="dxa"/>
          </w:tblCellMar>
        </w:tblPrEx>
        <w:trPr>
          <w:trHeight w:val="1122"/>
          <w:jc w:val="center"/>
        </w:trPr>
        <w:tc>
          <w:tcPr>
            <w:tcW w:w="11902" w:type="dxa"/>
            <w:gridSpan w:val="5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6AF9F85B" w14:textId="49E3244C" w:rsidR="00E6564F" w:rsidRDefault="00E6797F" w:rsidP="00612DB9">
            <w:pPr>
              <w:spacing w:after="0"/>
              <w:jc w:val="center"/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8" behindDoc="0" locked="0" layoutInCell="1" allowOverlap="1" wp14:anchorId="62CF1D71" wp14:editId="7D34BE2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229235</wp:posOffset>
                      </wp:positionV>
                      <wp:extent cx="6353175" cy="691515"/>
                      <wp:effectExtent l="0" t="0" r="9525" b="0"/>
                      <wp:wrapNone/>
                      <wp:docPr id="1114472475" name="Groupe 11144724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3175" cy="691515"/>
                                <a:chOff x="0" y="0"/>
                                <a:chExt cx="6353175" cy="6915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6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64080" y="7620"/>
                                  <a:ext cx="78295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7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28700" y="7620"/>
                                  <a:ext cx="78359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 20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70220" y="7620"/>
                                  <a:ext cx="78295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21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27220" y="7620"/>
                                  <a:ext cx="78486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21140348" name="Image 22" descr="Une image contenant silhouett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0"/>
                                  <a:ext cx="68453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71056765" name="Image 23" descr="Une image contenant Panneau de signalisation, signe, triangl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99460" y="0"/>
                                  <a:ext cx="78232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48A508" id="Groupe 1114472475" o:spid="_x0000_s1026" style="position:absolute;margin-left:0;margin-top:18.05pt;width:500.25pt;height:54.45pt;z-index:251658248;mso-position-horizontal:center;mso-position-horizontal-relative:margin;mso-width-relative:margin;mso-height-relative:margin" coordsize="63531,69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6" o:spid="_x0000_s1027" type="#_x0000_t75" alt="Une image contenant texte, clipart&#10;&#10;Description générée automatiquement" style="position:absolute;left:21640;top:76;width:7830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">
                        <v:imagedata r:id="rId25" o:title="Une image contenant texte, clipart&#10;&#10;Description générée automatiquement"/>
                      </v:shape>
                      <v:shape id="Image 17" o:spid="_x0000_s1028" type="#_x0000_t75" alt="Une image contenant texte, signe, clipart&#10;&#10;Description générée automatiquement" style="position:absolute;left:10287;top:76;width:7835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">
                        <v:imagedata r:id="rId26" o:title="Une image contenant texte, signe, clipart&#10;&#10;Description générée automatiquement"/>
                      </v:shape>
                      <v:shape id="Image 20" o:spid="_x0000_s1029" type="#_x0000_t75" alt="Une image contenant texte, clipart, signe&#10;&#10;Description générée automatiquement" style="position:absolute;left:55702;top:76;width:7829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">
                        <v:imagedata r:id="rId27" o:title="Une image contenant texte, clipart, signe&#10;&#10;Description générée automatiquement"/>
                      </v:shape>
                      <v:shape id="Image 21" o:spid="_x0000_s1030" type="#_x0000_t75" alt="Une image contenant texte, signe, clipart&#10;&#10;Description générée automatiquement" style="position:absolute;left:44272;top:76;width:7848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">
                        <v:imagedata r:id="rId28" o:title="Une image contenant texte, signe, clipart&#10;&#10;Description générée automatiquement"/>
                      </v:shape>
                      <v:shape id="Image 22" o:spid="_x0000_s1031" type="#_x0000_t75" alt="Une image contenant silhouette&#10;&#10;Description générée automatiquement" style="position:absolute;top:76;width:6845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">
                        <v:imagedata r:id="rId29" o:title="Une image contenant silhouette&#10;&#10;Description générée automatiquement"/>
                      </v:shape>
                      <v:shape id="Image 23" o:spid="_x0000_s1032" type="#_x0000_t75" alt="Une image contenant Panneau de signalisation, signe, triangle&#10;&#10;Description générée automatiquement" style="position:absolute;left:32994;width:7823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">
                        <v:imagedata r:id="rId30" o:title="Une image contenant Panneau de signalisation, signe, triangle&#10;&#10;Description générée automatiquement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2B46BF" w14:paraId="39260E50" w14:textId="77777777" w:rsidTr="003119A5">
        <w:trPr>
          <w:trHeight w:val="993"/>
          <w:jc w:val="center"/>
        </w:trPr>
        <w:tc>
          <w:tcPr>
            <w:tcW w:w="11902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77F6263E" w14:textId="0B1BDC51" w:rsidR="002B46BF" w:rsidRPr="00DE7861" w:rsidRDefault="002B46BF" w:rsidP="002B46BF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2B46BF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lastRenderedPageBreak/>
              <w:t>NETTOYEUR HAUTE PRESSION - FICHE MACHINE</w:t>
            </w:r>
          </w:p>
        </w:tc>
      </w:tr>
      <w:tr w:rsidR="00E6564F" w14:paraId="0989CA1D" w14:textId="77777777" w:rsidTr="003119A5">
        <w:trPr>
          <w:trHeight w:val="410"/>
          <w:jc w:val="center"/>
        </w:trPr>
        <w:tc>
          <w:tcPr>
            <w:tcW w:w="11902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3FFDB39" w14:textId="77777777" w:rsidR="00E6564F" w:rsidRPr="00D90E8A" w:rsidRDefault="00E6564F" w:rsidP="00612DB9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E6564F" w:rsidRPr="00F903CD" w14:paraId="7433C9CF" w14:textId="77777777" w:rsidTr="003119A5">
        <w:trPr>
          <w:trHeight w:val="12957"/>
          <w:jc w:val="center"/>
        </w:trPr>
        <w:tc>
          <w:tcPr>
            <w:tcW w:w="11902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61B7B0D" w14:textId="26CD7F8F" w:rsidR="00E6564F" w:rsidRPr="001F36A8" w:rsidRDefault="008253FA" w:rsidP="00612DB9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3" behindDoc="0" locked="0" layoutInCell="1" allowOverlap="1" wp14:anchorId="00025E6E" wp14:editId="17C3CF82">
                      <wp:simplePos x="0" y="0"/>
                      <wp:positionH relativeFrom="margin">
                        <wp:posOffset>69850</wp:posOffset>
                      </wp:positionH>
                      <wp:positionV relativeFrom="paragraph">
                        <wp:posOffset>186690</wp:posOffset>
                      </wp:positionV>
                      <wp:extent cx="7199630" cy="2468880"/>
                      <wp:effectExtent l="0" t="0" r="20320" b="2667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46888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8661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8801077" w14:textId="77777777" w:rsidR="00E6564F" w:rsidRPr="00E6797F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6797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Manipulation de la machine par une </w:t>
                                    </w:r>
                                    <w:r w:rsidRPr="00E6797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personne formée</w:t>
                                    </w:r>
                                    <w:r w:rsidRPr="00E6797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34044C6B" w14:textId="77777777" w:rsidR="00E6564F" w:rsidRPr="00E6797F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6797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Respecter les </w:t>
                                    </w:r>
                                    <w:r w:rsidRPr="00E6797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prescriptions de sécurité</w:t>
                                    </w:r>
                                    <w:r w:rsidRPr="00E6797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du fabricant et les </w:t>
                                    </w:r>
                                    <w:r w:rsidRPr="00E6797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consignes supplémentaires</w:t>
                                    </w:r>
                                    <w:r w:rsidRPr="00E6797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23F47EA3" w14:textId="77777777" w:rsidR="00E6564F" w:rsidRPr="00E6797F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6797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Choisir la </w:t>
                                    </w:r>
                                    <w:r w:rsidRPr="00E6797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machine appropriée en fonction du travail </w:t>
                                    </w:r>
                                    <w:r w:rsidRPr="00E6797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75AAFDEA" w14:textId="77777777" w:rsidR="00E6564F" w:rsidRPr="00E6797F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6797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Assurer la </w:t>
                                    </w:r>
                                    <w:r w:rsidRPr="00E6797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maintenance de la machine</w:t>
                                    </w:r>
                                    <w:r w:rsidRPr="00E6797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3BDBFDE2" w14:textId="5529E282" w:rsidR="00E6564F" w:rsidRPr="00E6797F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6797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Maintenir la présence ET le </w:t>
                                    </w:r>
                                    <w:r w:rsidRPr="00E6797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 des dispositifs de sécurité</w:t>
                                    </w:r>
                                    <w:r w:rsidRPr="00E6797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01A794F5" w14:textId="77777777" w:rsidR="00E6564F" w:rsidRPr="00E6797F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6797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que les </w:t>
                                    </w:r>
                                    <w:r w:rsidRPr="00E6797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dispositifs de sécurité fonctionnent</w:t>
                                    </w:r>
                                    <w:r w:rsidRPr="00E6797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et les </w:t>
                                    </w:r>
                                    <w:r w:rsidRPr="00E6797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tester</w:t>
                                    </w:r>
                                    <w:r w:rsidRPr="00E6797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;</w:t>
                                    </w:r>
                                  </w:p>
                                  <w:p w14:paraId="150A23EB" w14:textId="03AEA4D0" w:rsidR="00E6564F" w:rsidRPr="00E6797F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6797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du bon </w:t>
                                    </w:r>
                                    <w:r w:rsidRPr="00E6797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accouplement machine/</w:t>
                                    </w:r>
                                    <w:r w:rsidR="003230D9" w:rsidRPr="00E6797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accessoires</w:t>
                                    </w:r>
                                    <w:r w:rsidRPr="00E6797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3720935E" w14:textId="77777777" w:rsidR="00E6564F" w:rsidRPr="00E6797F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6797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Instaurer un </w:t>
                                    </w:r>
                                    <w:r w:rsidRPr="00E6797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périmètre de sécurité</w:t>
                                    </w:r>
                                    <w:r w:rsidRPr="00E6797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77C24B85" w14:textId="77777777" w:rsidR="00E6564F" w:rsidRPr="00E6797F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6797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Travailler dans un</w:t>
                                    </w:r>
                                    <w:r w:rsidRPr="00E6797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endroit aéré </w:t>
                                    </w:r>
                                    <w:r w:rsidRPr="00E6797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et/ou </w:t>
                                    </w:r>
                                    <w:r w:rsidRPr="00E6797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éloigné des zones de stockage de produits inflammables</w:t>
                                    </w:r>
                                    <w:r w:rsidRPr="00E6797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73D82D5E" w14:textId="77777777" w:rsidR="00E6564F" w:rsidRPr="00E6797F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6797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Ne pas </w:t>
                                    </w:r>
                                    <w:r w:rsidRPr="00E6797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fumer</w:t>
                                    </w:r>
                                    <w:r w:rsidRPr="00E6797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ni utiliser son </w:t>
                                    </w:r>
                                    <w:r w:rsidRPr="00E6797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téléphone</w:t>
                                    </w:r>
                                    <w:r w:rsidRPr="00E6797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47515952" w14:textId="77777777" w:rsidR="00E6564F" w:rsidRPr="00E6797F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6797F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Porter des</w:t>
                                    </w:r>
                                    <w:r w:rsidRPr="00E6797F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vêtements ajustés </w:t>
                                    </w:r>
                                    <w:r w:rsidRPr="00E6797F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(sans cordons, sans écharpe),</w:t>
                                    </w:r>
                                    <w:r w:rsidRPr="00E6797F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pas de bijoux, </w:t>
                                    </w:r>
                                    <w:r w:rsidRPr="00E6797F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</w:t>
                                    </w:r>
                                    <w:r w:rsidRPr="00E6797F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cheveux longs attachés</w:t>
                                    </w:r>
                                    <w:r w:rsidRPr="00E6797F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16DC8777" w14:textId="77777777" w:rsidR="00E6564F" w:rsidRPr="00E6797F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6797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Mettre les </w:t>
                                    </w:r>
                                    <w:r w:rsidRPr="00E6797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Équipements de protection individuelle</w:t>
                                    </w:r>
                                    <w:r w:rsidRPr="00E6797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nécessaires.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09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31295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D9306A2" w14:textId="77777777" w:rsidR="00E6564F" w:rsidRPr="00BB372F" w:rsidRDefault="00E6564F" w:rsidP="00E6564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025E6E" id="Groupe 7" o:spid="_x0000_s1026" style="position:absolute;left:0;text-align:left;margin-left:5.5pt;margin-top:14.7pt;width:566.9pt;height:194.4pt;z-index:251658243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">
                      <v:roundrect id="Rectangle : coins arrondis 31" o:spid="_x0000_s1027" style="position:absolute;width:74168;height:26079;visibility:visible;mso-wrap-style:square;v-text-anchor:middle" arcsize="56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08801077" w14:textId="77777777" w:rsidR="00E6564F" w:rsidRPr="00E6797F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6797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Manipulation de la machine par une </w:t>
                              </w:r>
                              <w:r w:rsidRPr="00E6797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personne formée</w:t>
                              </w:r>
                              <w:r w:rsidRPr="00E6797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34044C6B" w14:textId="77777777" w:rsidR="00E6564F" w:rsidRPr="00E6797F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6797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Respecter les </w:t>
                              </w:r>
                              <w:r w:rsidRPr="00E6797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prescriptions de sécurité</w:t>
                              </w:r>
                              <w:r w:rsidRPr="00E6797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du fabricant et les </w:t>
                              </w:r>
                              <w:r w:rsidRPr="00E6797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consignes supplémentaires</w:t>
                              </w:r>
                              <w:r w:rsidRPr="00E6797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fixées par l’employeur ;</w:t>
                              </w:r>
                            </w:p>
                            <w:p w14:paraId="23F47EA3" w14:textId="77777777" w:rsidR="00E6564F" w:rsidRPr="00E6797F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6797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Choisir la </w:t>
                              </w:r>
                              <w:r w:rsidRPr="00E6797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machine appropriée en fonction du travail </w:t>
                              </w:r>
                              <w:r w:rsidRPr="00E6797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75AAFDEA" w14:textId="77777777" w:rsidR="00E6564F" w:rsidRPr="00E6797F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6797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Assurer la </w:t>
                              </w:r>
                              <w:r w:rsidRPr="00E6797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maintenance de la machine</w:t>
                              </w:r>
                              <w:r w:rsidRPr="00E6797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3BDBFDE2" w14:textId="5529E282" w:rsidR="00E6564F" w:rsidRPr="00E6797F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6797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Maintenir la présence ET le </w:t>
                              </w:r>
                              <w:r w:rsidRPr="00E6797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état des dispositifs de sécurité</w:t>
                              </w:r>
                              <w:r w:rsidRPr="00E6797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01A794F5" w14:textId="77777777" w:rsidR="00E6564F" w:rsidRPr="00E6797F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6797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que les </w:t>
                              </w:r>
                              <w:r w:rsidRPr="00E6797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dispositifs de sécurité fonctionnent</w:t>
                              </w:r>
                              <w:r w:rsidRPr="00E6797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et les </w:t>
                              </w:r>
                              <w:r w:rsidRPr="00E6797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tester</w:t>
                              </w:r>
                              <w:r w:rsidRPr="00E6797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;</w:t>
                              </w:r>
                            </w:p>
                            <w:p w14:paraId="150A23EB" w14:textId="03AEA4D0" w:rsidR="00E6564F" w:rsidRPr="00E6797F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6797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du bon </w:t>
                              </w:r>
                              <w:r w:rsidRPr="00E6797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accouplement machine/</w:t>
                              </w:r>
                              <w:r w:rsidR="003230D9" w:rsidRPr="00E6797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accessoires</w:t>
                              </w:r>
                              <w:r w:rsidRPr="00E6797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3720935E" w14:textId="77777777" w:rsidR="00E6564F" w:rsidRPr="00E6797F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6797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Instaurer un </w:t>
                              </w:r>
                              <w:r w:rsidRPr="00E6797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périmètre de sécurité</w:t>
                              </w:r>
                              <w:r w:rsidRPr="00E6797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77C24B85" w14:textId="77777777" w:rsidR="00E6564F" w:rsidRPr="00E6797F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6797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Travailler dans un</w:t>
                              </w:r>
                              <w:r w:rsidRPr="00E6797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endroit aéré </w:t>
                              </w:r>
                              <w:r w:rsidRPr="00E6797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et/ou </w:t>
                              </w:r>
                              <w:r w:rsidRPr="00E6797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éloigné des zones de stockage de produits inflammables</w:t>
                              </w:r>
                              <w:r w:rsidRPr="00E6797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73D82D5E" w14:textId="77777777" w:rsidR="00E6564F" w:rsidRPr="00E6797F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6797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Ne pas </w:t>
                              </w:r>
                              <w:r w:rsidRPr="00E6797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fumer</w:t>
                              </w:r>
                              <w:r w:rsidRPr="00E6797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ni utiliser son </w:t>
                              </w:r>
                              <w:r w:rsidRPr="00E6797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téléphone</w:t>
                              </w:r>
                              <w:r w:rsidRPr="00E6797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pendant l’utilisation de la machine, … ;</w:t>
                              </w:r>
                            </w:p>
                            <w:p w14:paraId="47515952" w14:textId="77777777" w:rsidR="00E6564F" w:rsidRPr="00E6797F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6797F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Porter des</w:t>
                              </w:r>
                              <w:r w:rsidRPr="00E6797F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vêtements ajustés </w:t>
                              </w:r>
                              <w:r w:rsidRPr="00E6797F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(sans cordons, sans écharpe),</w:t>
                              </w:r>
                              <w:r w:rsidRPr="00E6797F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pas de bijoux, </w:t>
                              </w:r>
                              <w:r w:rsidRPr="00E6797F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</w:t>
                              </w:r>
                              <w:r w:rsidRPr="00E6797F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cheveux longs attachés</w:t>
                              </w:r>
                              <w:r w:rsidRPr="00E6797F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16DC8777" w14:textId="77777777" w:rsidR="00E6564F" w:rsidRPr="00E6797F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6797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Mettre les </w:t>
                              </w:r>
                              <w:r w:rsidRPr="00E6797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Équipements de protection individuelle</w:t>
                              </w:r>
                              <w:r w:rsidRPr="00E6797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nécessaires.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216211,l2379034,v119410,,216211,96801,216211,216211l2595245,690880r,l,690880r,l,216211c,96801,96801,,216211,xe" fillcolor="#2f5496 [2404]" strokecolor="#1f3763 [1604]" strokeweight="1pt">
                        <v:stroke joinstyle="miter"/>
                        <v:formulas/>
                        <v:path arrowok="t" o:connecttype="custom" o:connectlocs="216211,0;2379034,0;2595245,216211;2595245,690880;2595245,690880;0,690880;0,690880;0,216211;216211,0" o:connectangles="0,0,0,0,0,0,0,0,0" textboxrect="0,0,2595245,690880"/>
                        <v:textbox>
                          <w:txbxContent>
                            <w:p w14:paraId="7D9306A2" w14:textId="77777777" w:rsidR="00E6564F" w:rsidRPr="00BB372F" w:rsidRDefault="00E6564F" w:rsidP="00E6564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674C6442" w14:textId="636EA56F" w:rsidR="00E6564F" w:rsidRPr="001F36A8" w:rsidRDefault="00E6564F" w:rsidP="00612DB9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78AF1D34" w14:textId="77777777" w:rsidR="00E6564F" w:rsidRPr="001F36A8" w:rsidRDefault="00E6564F" w:rsidP="00612DB9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71003CF0" w14:textId="77777777" w:rsidR="00E6564F" w:rsidRDefault="00E6564F" w:rsidP="00612DB9">
            <w:pPr>
              <w:rPr>
                <w:rFonts w:asciiTheme="minorHAnsi" w:eastAsia="Microsoft YaHei UI" w:hAnsiTheme="minorHAnsi" w:cstheme="minorHAnsi"/>
              </w:rPr>
            </w:pPr>
          </w:p>
          <w:p w14:paraId="312EB681" w14:textId="77777777" w:rsidR="00E6564F" w:rsidRDefault="00E6564F" w:rsidP="00612DB9">
            <w:pPr>
              <w:rPr>
                <w:rFonts w:asciiTheme="minorHAnsi" w:eastAsia="Microsoft YaHei UI" w:hAnsiTheme="minorHAnsi" w:cstheme="minorHAnsi"/>
              </w:rPr>
            </w:pPr>
          </w:p>
          <w:p w14:paraId="681C3B51" w14:textId="77777777" w:rsidR="00E6564F" w:rsidRDefault="00E6564F" w:rsidP="00612DB9">
            <w:pPr>
              <w:rPr>
                <w:rFonts w:asciiTheme="minorHAnsi" w:eastAsia="Microsoft YaHei UI" w:hAnsiTheme="minorHAnsi" w:cstheme="minorHAnsi"/>
              </w:rPr>
            </w:pPr>
          </w:p>
          <w:p w14:paraId="1E1C8512" w14:textId="77777777" w:rsidR="00E6564F" w:rsidRDefault="00E6564F" w:rsidP="00612DB9">
            <w:pPr>
              <w:rPr>
                <w:rFonts w:asciiTheme="minorHAnsi" w:eastAsia="Microsoft YaHei UI" w:hAnsiTheme="minorHAnsi" w:cstheme="minorHAnsi"/>
              </w:rPr>
            </w:pPr>
          </w:p>
          <w:p w14:paraId="4729B391" w14:textId="4472A1C7" w:rsidR="00E6564F" w:rsidRDefault="00E6564F" w:rsidP="00612DB9">
            <w:pPr>
              <w:rPr>
                <w:rFonts w:asciiTheme="minorHAnsi" w:eastAsia="Microsoft YaHei UI" w:hAnsiTheme="minorHAnsi" w:cstheme="minorHAnsi"/>
              </w:rPr>
            </w:pPr>
          </w:p>
          <w:p w14:paraId="25DAAC13" w14:textId="3B21F4C6" w:rsidR="00E6564F" w:rsidRDefault="00E6564F" w:rsidP="00612DB9">
            <w:pPr>
              <w:rPr>
                <w:rFonts w:asciiTheme="minorHAnsi" w:eastAsia="Microsoft YaHei UI" w:hAnsiTheme="minorHAnsi" w:cstheme="minorHAnsi"/>
              </w:rPr>
            </w:pPr>
          </w:p>
          <w:p w14:paraId="51082C0B" w14:textId="7CB53258" w:rsidR="00E6564F" w:rsidRDefault="00E6797F" w:rsidP="00612DB9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4" behindDoc="0" locked="0" layoutInCell="1" allowOverlap="1" wp14:anchorId="2A86974C" wp14:editId="5CCFE797">
                      <wp:simplePos x="0" y="0"/>
                      <wp:positionH relativeFrom="margin">
                        <wp:posOffset>71120</wp:posOffset>
                      </wp:positionH>
                      <wp:positionV relativeFrom="paragraph">
                        <wp:posOffset>-87630</wp:posOffset>
                      </wp:positionV>
                      <wp:extent cx="7199630" cy="1767840"/>
                      <wp:effectExtent l="0" t="0" r="20320" b="2286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767840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BE2245A" w14:textId="77777777" w:rsidR="00E6564F" w:rsidRPr="00E6797F" w:rsidRDefault="00E6564F" w:rsidP="00E6564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6797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Installer une </w:t>
                                    </w:r>
                                    <w:r w:rsidRPr="00E6797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signalisation temporaire</w:t>
                                    </w:r>
                                    <w:r w:rsidRPr="00E6797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de chantier pour le travail au bord des routes ;</w:t>
                                    </w:r>
                                  </w:p>
                                  <w:p w14:paraId="4D995D46" w14:textId="0BE582EF" w:rsidR="00E6564F" w:rsidRPr="00E6797F" w:rsidRDefault="00E6564F" w:rsidP="00E6564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6797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Faire une </w:t>
                                    </w:r>
                                    <w:r w:rsidRPr="00E6797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reconnaissance de la zone de travail </w:t>
                                    </w:r>
                                    <w:r w:rsidR="006F41F1" w:rsidRPr="00E6797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(vérifier la présence d’installations électriques</w:t>
                                    </w:r>
                                    <w:r w:rsidR="006C0E89" w:rsidRPr="00E6797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, de matériaux à base d’amiante</w:t>
                                    </w:r>
                                    <w:r w:rsidR="00394733" w:rsidRPr="00E6797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…</w:t>
                                    </w:r>
                                    <w:r w:rsidR="006F41F1" w:rsidRPr="00E6797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  <w:r w:rsidR="006F41F1" w:rsidRPr="00E6797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E6797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</w:t>
                                    </w:r>
                                    <w:r w:rsidRPr="00E6797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enlever </w:t>
                                    </w:r>
                                    <w:r w:rsidRPr="00E6797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tous les </w:t>
                                    </w:r>
                                    <w:r w:rsidRPr="00E6797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objets</w:t>
                                    </w:r>
                                    <w:r w:rsidRPr="00E6797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qui pourraient être</w:t>
                                    </w:r>
                                    <w:r w:rsidRPr="00E6797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gênants </w:t>
                                    </w:r>
                                    <w:r w:rsidRPr="00E6797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ou</w:t>
                                    </w:r>
                                    <w:r w:rsidRPr="00E6797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projetés</w:t>
                                    </w:r>
                                    <w:r w:rsidRPr="00E6797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7C7168BD" w14:textId="0B5C9F69" w:rsidR="00E6564F" w:rsidRPr="00E6797F" w:rsidRDefault="00E6564F" w:rsidP="00E6564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6797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le </w:t>
                                    </w:r>
                                    <w:r w:rsidRPr="00E6797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 de la machine</w:t>
                                    </w:r>
                                    <w:r w:rsidR="008253FA" w:rsidRPr="00E6797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B1FD8" w:rsidRPr="00E6797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</w:t>
                                    </w:r>
                                    <w:r w:rsidR="006B1FD8" w:rsidRPr="00E6797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  <w:lang w:val="fr-BE"/>
                                      </w:rPr>
                                      <w:t>filtre, tuyau à haute pression, câble de rallonge</w:t>
                                    </w:r>
                                    <w:r w:rsidR="00650817" w:rsidRPr="00E6797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  <w:lang w:val="fr-BE"/>
                                      </w:rPr>
                                      <w:t xml:space="preserve">, </w:t>
                                    </w:r>
                                    <w:r w:rsidR="00272FA1" w:rsidRPr="00E6797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  <w:lang w:val="fr-BE"/>
                                      </w:rPr>
                                      <w:t>étanchéité électrique…)</w:t>
                                    </w:r>
                                  </w:p>
                                  <w:p w14:paraId="6C73A32C" w14:textId="2EA4AA5B" w:rsidR="00753675" w:rsidRPr="00E6797F" w:rsidRDefault="00753675" w:rsidP="00E6564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6797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S’assurer de disposer de la bonne buse sur la lance pour le travail à effectuer</w:t>
                                    </w:r>
                                    <w:r w:rsidR="00580F25" w:rsidRPr="00E6797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03F04D49" w14:textId="7A08FD26" w:rsidR="00E6564F" w:rsidRPr="00E6797F" w:rsidRDefault="00E6564F" w:rsidP="00E6564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6797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Régler la hauteur </w:t>
                                    </w:r>
                                    <w:r w:rsidR="008253FA" w:rsidRPr="00E6797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de la lance</w:t>
                                    </w:r>
                                    <w:r w:rsidRPr="00E6797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en fonction de la taille de l’utilisateur ;</w:t>
                                    </w:r>
                                  </w:p>
                                  <w:p w14:paraId="3265DD63" w14:textId="35BB9451" w:rsidR="00E6564F" w:rsidRPr="00E6797F" w:rsidRDefault="009D54CA" w:rsidP="00E6564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6797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Si thermique</w:t>
                                    </w:r>
                                    <w:r w:rsidR="002774AA" w:rsidRPr="00E6797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: f</w:t>
                                    </w:r>
                                    <w:r w:rsidR="00E6564F" w:rsidRPr="00E6797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aire</w:t>
                                    </w:r>
                                    <w:r w:rsidR="00E6564F" w:rsidRPr="00E6797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le plein dans un endroit aéré et moteur arrêté ;</w:t>
                                    </w:r>
                                  </w:p>
                                  <w:p w14:paraId="5034CE0E" w14:textId="77777777" w:rsidR="00E6564F" w:rsidRPr="00E6797F" w:rsidRDefault="00E6564F" w:rsidP="00E6564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6797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Contrôler le </w:t>
                                    </w:r>
                                    <w:r w:rsidRPr="00E6797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fonctionnement des outils et des commandes</w:t>
                                    </w:r>
                                    <w:r w:rsidRPr="00E6797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1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39914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0B6CB04" w14:textId="77777777" w:rsidR="00E6564F" w:rsidRPr="00BB372F" w:rsidRDefault="00E6564F" w:rsidP="00E6564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86974C" id="Groupe 8" o:spid="_x0000_s1029" style="position:absolute;margin-left:5.6pt;margin-top:-6.9pt;width:566.9pt;height:139.2pt;z-index:251658244;mso-position-horizontal-relative:margin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">
                      <v:roundrect id="Rectangle : coins arrondis 2144" o:spid="_x0000_s1030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1BE2245A" w14:textId="77777777" w:rsidR="00E6564F" w:rsidRPr="00E6797F" w:rsidRDefault="00E6564F" w:rsidP="00E6564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6797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Installer une </w:t>
                              </w:r>
                              <w:r w:rsidRPr="00E6797F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signalisation temporaire</w:t>
                              </w:r>
                              <w:r w:rsidRPr="00E6797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de chantier pour le travail au bord des routes ;</w:t>
                              </w:r>
                            </w:p>
                            <w:p w14:paraId="4D995D46" w14:textId="0BE582EF" w:rsidR="00E6564F" w:rsidRPr="00E6797F" w:rsidRDefault="00E6564F" w:rsidP="00E6564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6797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Faire une </w:t>
                              </w:r>
                              <w:r w:rsidRPr="00E6797F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reconnaissance de la zone de travail </w:t>
                              </w:r>
                              <w:r w:rsidR="006F41F1" w:rsidRPr="00E6797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(vérifier la présence d’installations électriques</w:t>
                              </w:r>
                              <w:r w:rsidR="006C0E89" w:rsidRPr="00E6797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, de matériaux à base d’amiante</w:t>
                              </w:r>
                              <w:r w:rsidR="00394733" w:rsidRPr="00E6797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…</w:t>
                              </w:r>
                              <w:r w:rsidR="006F41F1" w:rsidRPr="00E6797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)</w:t>
                              </w:r>
                              <w:r w:rsidR="006F41F1" w:rsidRPr="00E6797F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6797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</w:t>
                              </w:r>
                              <w:r w:rsidRPr="00E6797F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enlever </w:t>
                              </w:r>
                              <w:r w:rsidRPr="00E6797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tous les </w:t>
                              </w:r>
                              <w:r w:rsidRPr="00E6797F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objets</w:t>
                              </w:r>
                              <w:r w:rsidRPr="00E6797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qui pourraient être</w:t>
                              </w:r>
                              <w:r w:rsidRPr="00E6797F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gênants </w:t>
                              </w:r>
                              <w:r w:rsidRPr="00E6797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ou</w:t>
                              </w:r>
                              <w:r w:rsidRPr="00E6797F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projetés</w:t>
                              </w:r>
                              <w:r w:rsidRPr="00E6797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7C7168BD" w14:textId="0B5C9F69" w:rsidR="00E6564F" w:rsidRPr="00E6797F" w:rsidRDefault="00E6564F" w:rsidP="00E6564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6797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le </w:t>
                              </w:r>
                              <w:r w:rsidRPr="00E6797F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état de la machine</w:t>
                              </w:r>
                              <w:r w:rsidR="008253FA" w:rsidRPr="00E6797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B1FD8" w:rsidRPr="00E6797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(</w:t>
                              </w:r>
                              <w:r w:rsidR="006B1FD8" w:rsidRPr="00E6797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  <w:lang w:val="fr-BE"/>
                                </w:rPr>
                                <w:t>filtre, tuyau à haute pression, câble de rallonge</w:t>
                              </w:r>
                              <w:r w:rsidR="00650817" w:rsidRPr="00E6797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  <w:lang w:val="fr-BE"/>
                                </w:rPr>
                                <w:t xml:space="preserve">, </w:t>
                              </w:r>
                              <w:r w:rsidR="00272FA1" w:rsidRPr="00E6797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  <w:lang w:val="fr-BE"/>
                                </w:rPr>
                                <w:t>étanchéité électrique…)</w:t>
                              </w:r>
                            </w:p>
                            <w:p w14:paraId="6C73A32C" w14:textId="2EA4AA5B" w:rsidR="00753675" w:rsidRPr="00E6797F" w:rsidRDefault="00753675" w:rsidP="00E6564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6797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S’assurer de disposer de la bonne buse sur la lance pour le travail à effectuer</w:t>
                              </w:r>
                              <w:r w:rsidR="00580F25" w:rsidRPr="00E6797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03F04D49" w14:textId="7A08FD26" w:rsidR="00E6564F" w:rsidRPr="00E6797F" w:rsidRDefault="00E6564F" w:rsidP="00E6564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6797F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Régler la hauteur </w:t>
                              </w:r>
                              <w:r w:rsidR="008253FA" w:rsidRPr="00E6797F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de la lance</w:t>
                              </w:r>
                              <w:r w:rsidRPr="00E6797F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en fonction de la taille de l’utilisateur ;</w:t>
                              </w:r>
                            </w:p>
                            <w:p w14:paraId="3265DD63" w14:textId="35BB9451" w:rsidR="00E6564F" w:rsidRPr="00E6797F" w:rsidRDefault="009D54CA" w:rsidP="00E6564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6797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Si thermique</w:t>
                              </w:r>
                              <w:r w:rsidR="002774AA" w:rsidRPr="00E6797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: f</w:t>
                              </w:r>
                              <w:r w:rsidR="00E6564F" w:rsidRPr="00E6797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aire</w:t>
                              </w:r>
                              <w:r w:rsidR="00E6564F" w:rsidRPr="00E6797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le plein dans un endroit aéré et moteur arrêté ;</w:t>
                              </w:r>
                            </w:p>
                            <w:p w14:paraId="5034CE0E" w14:textId="77777777" w:rsidR="00E6564F" w:rsidRPr="00E6797F" w:rsidRDefault="00E6564F" w:rsidP="00E6564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6797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Contrôler le </w:t>
                              </w:r>
                              <w:r w:rsidRPr="00E6797F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fonctionnement des outils et des commandes</w:t>
                              </w:r>
                              <w:r w:rsidRPr="00E6797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1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275758,l2377272,v152297,,275758,123461,275758,275758l2653030,690880r,l,690880r,l,275758c,123461,123461,,275758,xe" fillcolor="#8eaadb [1940]" strokecolor="#1f3763 [1604]" strokeweight="1pt">
                        <v:stroke joinstyle="miter"/>
                        <v:formulas/>
                        <v:path arrowok="t" o:connecttype="custom" o:connectlocs="275758,0;2377272,0;2653030,275758;2653030,690880;2653030,690880;0,690880;0,690880;0,275758;275758,0" o:connectangles="0,0,0,0,0,0,0,0,0" textboxrect="0,0,2653030,690880"/>
                        <v:textbox>
                          <w:txbxContent>
                            <w:p w14:paraId="50B6CB04" w14:textId="77777777" w:rsidR="00E6564F" w:rsidRPr="00BB372F" w:rsidRDefault="00E6564F" w:rsidP="00E6564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418E855A" w14:textId="77777777" w:rsidR="00E6564F" w:rsidRDefault="00E6564F" w:rsidP="00612DB9">
            <w:pPr>
              <w:rPr>
                <w:rFonts w:asciiTheme="minorHAnsi" w:eastAsia="Microsoft YaHei UI" w:hAnsiTheme="minorHAnsi" w:cstheme="minorHAnsi"/>
              </w:rPr>
            </w:pPr>
          </w:p>
          <w:p w14:paraId="139EA1FE" w14:textId="77777777" w:rsidR="00E6564F" w:rsidRDefault="00E6564F" w:rsidP="00612DB9">
            <w:pPr>
              <w:rPr>
                <w:rFonts w:asciiTheme="minorHAnsi" w:eastAsia="Microsoft YaHei UI" w:hAnsiTheme="minorHAnsi" w:cstheme="minorHAnsi"/>
              </w:rPr>
            </w:pPr>
          </w:p>
          <w:p w14:paraId="47B94E03" w14:textId="77777777" w:rsidR="00E6564F" w:rsidRDefault="00E6564F" w:rsidP="00612DB9">
            <w:pPr>
              <w:rPr>
                <w:rFonts w:asciiTheme="minorHAnsi" w:eastAsia="Microsoft YaHei UI" w:hAnsiTheme="minorHAnsi" w:cstheme="minorHAnsi"/>
              </w:rPr>
            </w:pPr>
          </w:p>
          <w:p w14:paraId="2AF2A088" w14:textId="77777777" w:rsidR="00E6564F" w:rsidRDefault="00E6564F" w:rsidP="00612DB9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</w:t>
            </w:r>
          </w:p>
          <w:p w14:paraId="39055A46" w14:textId="414D9127" w:rsidR="00E6564F" w:rsidRDefault="00757B2F" w:rsidP="00612DB9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5" behindDoc="0" locked="0" layoutInCell="1" allowOverlap="1" wp14:anchorId="739262EF" wp14:editId="5A514701">
                      <wp:simplePos x="0" y="0"/>
                      <wp:positionH relativeFrom="margin">
                        <wp:posOffset>67945</wp:posOffset>
                      </wp:positionH>
                      <wp:positionV relativeFrom="paragraph">
                        <wp:posOffset>247650</wp:posOffset>
                      </wp:positionV>
                      <wp:extent cx="7199630" cy="2004060"/>
                      <wp:effectExtent l="0" t="0" r="20320" b="1524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00406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8CFBDA2" w14:textId="2631D823" w:rsidR="00E6564F" w:rsidRPr="00E6797F" w:rsidRDefault="00E6564F" w:rsidP="00E6564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6797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Tenir </w:t>
                                    </w:r>
                                    <w:r w:rsidR="00ED5831" w:rsidRPr="00E6797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la lance du nettoyeur haute pression</w:t>
                                    </w:r>
                                    <w:r w:rsidRPr="00E6797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E6797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à deux mains ;</w:t>
                                    </w:r>
                                  </w:p>
                                  <w:p w14:paraId="14AAAFB2" w14:textId="77777777" w:rsidR="00E6564F" w:rsidRPr="00E6797F" w:rsidRDefault="00E6564F" w:rsidP="00E6564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6797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Travailler en </w:t>
                                    </w:r>
                                    <w:r w:rsidRPr="00E6797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position stable</w:t>
                                    </w:r>
                                    <w:r w:rsidRPr="00E6797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6A160DC8" w14:textId="7DE34DD7" w:rsidR="00DD59D5" w:rsidRPr="00E6797F" w:rsidRDefault="00DD59D5" w:rsidP="00E6564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6797F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Ne pas diriger le jet d'eau</w:t>
                                    </w:r>
                                    <w:r w:rsidRPr="00E6797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vers les installations électriques, les raccordements électriques, les prises et les câbles sous tension </w:t>
                                    </w:r>
                                    <w:r w:rsidR="009E3CE6" w:rsidRPr="00E6797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ou les personnes ;</w:t>
                                    </w:r>
                                  </w:p>
                                  <w:p w14:paraId="5F107306" w14:textId="4A435F96" w:rsidR="00577F46" w:rsidRPr="00E6797F" w:rsidRDefault="00577F46" w:rsidP="00E6564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6797F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Pour le nettoyage de surface verticale</w:t>
                                    </w:r>
                                    <w:r w:rsidR="00A8771A" w:rsidRPr="00E6797F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, commencer par le haut de la surface</w:t>
                                    </w:r>
                                    <w:r w:rsidR="00E5279B" w:rsidRPr="00E6797F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618B01E6" w14:textId="41A76B24" w:rsidR="00E6564F" w:rsidRPr="00E6797F" w:rsidRDefault="00E6564F" w:rsidP="00E6564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6797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 cas d’arrêt inopiné, ou avant toute intervention sur la machine, éteindre le moteur, </w:t>
                                    </w:r>
                                    <w:r w:rsidRPr="00E6797F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attendre l’arrêt complet </w:t>
                                    </w:r>
                                    <w:r w:rsidRPr="00E6797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empêcher une remise en marche intempestive </w:t>
                                    </w:r>
                                    <w:r w:rsidRPr="00E6797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</w:t>
                                    </w:r>
                                    <w:r w:rsidR="00ED5831" w:rsidRPr="00E6797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débrancher l’alimentation, </w:t>
                                    </w:r>
                                    <w:r w:rsidRPr="00E6797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replacer le bouton de commande de la machine sur la position arrêt</w:t>
                                    </w:r>
                                    <w:r w:rsidRPr="00E6797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) ;</w:t>
                                    </w:r>
                                  </w:p>
                                  <w:p w14:paraId="2CD4CD1E" w14:textId="77777777" w:rsidR="00E6564F" w:rsidRPr="00E6797F" w:rsidRDefault="00E6564F" w:rsidP="00E6564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6797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Prévoir des pauses et si possible des rotations de tâches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4001" y="282258"/>
                                  <a:ext cx="1241427" cy="690880"/>
                                </a:xfrm>
                                <a:prstGeom prst="round2SameRect">
                                  <a:avLst>
                                    <a:gd name="adj1" fmla="val 49188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0B2A259" w14:textId="77777777" w:rsidR="00E6564F" w:rsidRPr="00BB372F" w:rsidRDefault="00E6564F" w:rsidP="00E6564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9262EF" id="Groupe 9" o:spid="_x0000_s1032" style="position:absolute;margin-left:5.35pt;margin-top:19.5pt;width:566.9pt;height:157.8pt;z-index:251658245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">
                      <v:roundrect id="Rectangle : coins arrondis 2145" o:spid="_x0000_s1033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38CFBDA2" w14:textId="2631D823" w:rsidR="00E6564F" w:rsidRPr="00E6797F" w:rsidRDefault="00E6564F" w:rsidP="00E6564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6797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Tenir </w:t>
                              </w:r>
                              <w:r w:rsidR="00ED5831" w:rsidRPr="00E6797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la lance du nettoyeur haute pression</w:t>
                              </w:r>
                              <w:r w:rsidRPr="00E6797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6797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à deux mains ;</w:t>
                              </w:r>
                            </w:p>
                            <w:p w14:paraId="14AAAFB2" w14:textId="77777777" w:rsidR="00E6564F" w:rsidRPr="00E6797F" w:rsidRDefault="00E6564F" w:rsidP="00E6564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6797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Travailler en </w:t>
                              </w:r>
                              <w:r w:rsidRPr="00E6797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position stable</w:t>
                              </w:r>
                              <w:r w:rsidRPr="00E6797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6A160DC8" w14:textId="7DE34DD7" w:rsidR="00DD59D5" w:rsidRPr="00E6797F" w:rsidRDefault="00DD59D5" w:rsidP="00E6564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6797F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Ne pas diriger le jet d'eau</w:t>
                              </w:r>
                              <w:r w:rsidRPr="00E6797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vers les installations électriques, les raccordements électriques, les prises et les câbles sous tension </w:t>
                              </w:r>
                              <w:r w:rsidR="009E3CE6" w:rsidRPr="00E6797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ou les personnes ;</w:t>
                              </w:r>
                            </w:p>
                            <w:p w14:paraId="5F107306" w14:textId="4A435F96" w:rsidR="00577F46" w:rsidRPr="00E6797F" w:rsidRDefault="00577F46" w:rsidP="00E6564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6797F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Pour le nettoyage de surface verticale</w:t>
                              </w:r>
                              <w:r w:rsidR="00A8771A" w:rsidRPr="00E6797F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, commencer par le haut de la surface</w:t>
                              </w:r>
                              <w:r w:rsidR="00E5279B" w:rsidRPr="00E6797F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618B01E6" w14:textId="41A76B24" w:rsidR="00E6564F" w:rsidRPr="00E6797F" w:rsidRDefault="00E6564F" w:rsidP="00E6564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6797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 cas d’arrêt inopiné, ou avant toute intervention sur la machine, éteindre le moteur, </w:t>
                              </w:r>
                              <w:r w:rsidRPr="00E6797F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attendre l’arrêt complet </w:t>
                              </w:r>
                              <w:r w:rsidRPr="00E6797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empêcher une remise en marche intempestive </w:t>
                              </w:r>
                              <w:r w:rsidRPr="00E6797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(</w:t>
                              </w:r>
                              <w:r w:rsidR="00ED5831" w:rsidRPr="00E6797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débrancher l’alimentation, </w:t>
                              </w:r>
                              <w:r w:rsidRPr="00E6797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replacer le bouton de commande de la machine sur la position arrêt</w:t>
                              </w:r>
                              <w:r w:rsidRPr="00E6797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) ;</w:t>
                              </w:r>
                            </w:p>
                            <w:p w14:paraId="2CD4CD1E" w14:textId="77777777" w:rsidR="00E6564F" w:rsidRPr="00E6797F" w:rsidRDefault="00E6564F" w:rsidP="00E6564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6797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Prévoir des pauses et si possible des rotations de tâches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4" style="position:absolute;left:-2741;top:2822;width:12415;height:6909;rotation:-90;visibility:visible;mso-wrap-style:square;v-text-anchor:middle" coordsize="1241427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" adj="-11796480,,5400" path="m339830,l901597,v187683,,339830,152147,339830,339830l1241427,690880r,l,690880r,l,339830c,152147,152147,,339830,xe" fillcolor="teal" strokecolor="#1f3763 [1604]" strokeweight="1pt">
                        <v:stroke joinstyle="miter"/>
                        <v:formulas/>
                        <v:path arrowok="t" o:connecttype="custom" o:connectlocs="339830,0;901597,0;1241427,339830;1241427,690880;1241427,690880;0,690880;0,690880;0,339830;339830,0" o:connectangles="0,0,0,0,0,0,0,0,0" textboxrect="0,0,1241427,690880"/>
                        <v:textbox>
                          <w:txbxContent>
                            <w:p w14:paraId="40B2A259" w14:textId="77777777" w:rsidR="00E6564F" w:rsidRPr="00BB372F" w:rsidRDefault="00E6564F" w:rsidP="00E6564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1D64F33E" w14:textId="0D02D90D" w:rsidR="00E6564F" w:rsidRDefault="00E6564F" w:rsidP="00612DB9">
            <w:pPr>
              <w:rPr>
                <w:rFonts w:asciiTheme="minorHAnsi" w:eastAsia="Microsoft YaHei UI" w:hAnsiTheme="minorHAnsi" w:cstheme="minorHAnsi"/>
              </w:rPr>
            </w:pPr>
          </w:p>
          <w:p w14:paraId="44D453C3" w14:textId="1BCB8365" w:rsidR="00E6564F" w:rsidRDefault="00E6564F" w:rsidP="00612DB9">
            <w:pPr>
              <w:rPr>
                <w:rFonts w:asciiTheme="minorHAnsi" w:eastAsia="Microsoft YaHei UI" w:hAnsiTheme="minorHAnsi" w:cstheme="minorHAnsi"/>
              </w:rPr>
            </w:pPr>
          </w:p>
          <w:p w14:paraId="209E2932" w14:textId="2C3BF1A9" w:rsidR="00E6564F" w:rsidRDefault="00E6564F" w:rsidP="00612DB9">
            <w:pPr>
              <w:rPr>
                <w:rFonts w:asciiTheme="minorHAnsi" w:eastAsia="Microsoft YaHei UI" w:hAnsiTheme="minorHAnsi" w:cstheme="minorHAnsi"/>
              </w:rPr>
            </w:pPr>
          </w:p>
          <w:p w14:paraId="6E9F3655" w14:textId="77777777" w:rsidR="00E6564F" w:rsidRDefault="00E6564F" w:rsidP="00612DB9">
            <w:pPr>
              <w:rPr>
                <w:rFonts w:asciiTheme="minorHAnsi" w:eastAsia="Microsoft YaHei UI" w:hAnsiTheme="minorHAnsi" w:cstheme="minorHAnsi"/>
              </w:rPr>
            </w:pPr>
          </w:p>
          <w:p w14:paraId="6CF44C8B" w14:textId="77777777" w:rsidR="00E6564F" w:rsidRDefault="00E6564F" w:rsidP="00612DB9">
            <w:pPr>
              <w:rPr>
                <w:rFonts w:asciiTheme="minorHAnsi" w:eastAsia="Microsoft YaHei UI" w:hAnsiTheme="minorHAnsi" w:cstheme="minorHAnsi"/>
              </w:rPr>
            </w:pPr>
          </w:p>
          <w:p w14:paraId="73295F76" w14:textId="77777777" w:rsidR="00E6564F" w:rsidRDefault="00E6564F" w:rsidP="00612DB9">
            <w:pPr>
              <w:rPr>
                <w:rFonts w:asciiTheme="minorHAnsi" w:eastAsia="Microsoft YaHei UI" w:hAnsiTheme="minorHAnsi" w:cstheme="minorHAnsi"/>
              </w:rPr>
            </w:pPr>
          </w:p>
          <w:p w14:paraId="15403286" w14:textId="77777777" w:rsidR="00E6564F" w:rsidRDefault="00E6564F" w:rsidP="00612DB9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6" behindDoc="0" locked="0" layoutInCell="1" allowOverlap="1" wp14:anchorId="261C1FB1" wp14:editId="2EF47A3A">
                      <wp:simplePos x="0" y="0"/>
                      <wp:positionH relativeFrom="margin">
                        <wp:posOffset>69850</wp:posOffset>
                      </wp:positionH>
                      <wp:positionV relativeFrom="paragraph">
                        <wp:posOffset>172720</wp:posOffset>
                      </wp:positionV>
                      <wp:extent cx="7199630" cy="1061720"/>
                      <wp:effectExtent l="0" t="0" r="20320" b="2413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061720"/>
                                <a:chOff x="0" y="3810"/>
                                <a:chExt cx="7416800" cy="83820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E07260B" w14:textId="77777777" w:rsidR="00E6564F" w:rsidRPr="00E6797F" w:rsidRDefault="00E6564F" w:rsidP="00E6564F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6797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Signaler les </w:t>
                                    </w:r>
                                    <w:r w:rsidRPr="00E6797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dysfonctionnements</w:t>
                                    </w:r>
                                    <w:r w:rsidRPr="00E6797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134B2FA4" w14:textId="1942825D" w:rsidR="00E6564F" w:rsidRPr="00E6797F" w:rsidRDefault="00E6564F" w:rsidP="00E6564F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6797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Assurer l’</w:t>
                                    </w:r>
                                    <w:r w:rsidRPr="00E6797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entretien </w:t>
                                    </w:r>
                                    <w:r w:rsidRPr="00E6797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(nettoyage, lubrification, …) </w:t>
                                    </w:r>
                                    <w:r w:rsidRPr="00E6797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466F7088" w14:textId="77777777" w:rsidR="00E6564F" w:rsidRPr="00E6797F" w:rsidRDefault="00E6564F" w:rsidP="00E6564F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6797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Ranger la machine dans un endroit sec et aéré </w:t>
                                    </w:r>
                                    <w:r w:rsidRPr="00E6797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selon les consignes de l’entreprise.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1755" y="75565"/>
                                  <a:ext cx="834390" cy="690880"/>
                                </a:xfrm>
                                <a:prstGeom prst="round2SameRect">
                                  <a:avLst>
                                    <a:gd name="adj1" fmla="val 26577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9B4AF12" w14:textId="77777777" w:rsidR="00E6564F" w:rsidRPr="00BB372F" w:rsidRDefault="00E6564F" w:rsidP="00E6564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1C1FB1" id="Groupe 11" o:spid="_x0000_s1035" style="position:absolute;margin-left:5.5pt;margin-top:13.6pt;width:566.9pt;height:83.6pt;z-index:251658246;mso-position-horizontal-relative:margin;mso-width-relative:margin;mso-height-relative:margin" coordorigin=",38" coordsize="74168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">
                      <v:roundrect id="Rectangle : coins arrondis 2146" o:spid="_x0000_s1036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1E07260B" w14:textId="77777777" w:rsidR="00E6564F" w:rsidRPr="00E6797F" w:rsidRDefault="00E6564F" w:rsidP="00E6564F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6797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Signaler les </w:t>
                              </w:r>
                              <w:r w:rsidRPr="00E6797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dysfonctionnements</w:t>
                              </w:r>
                              <w:r w:rsidRPr="00E6797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134B2FA4" w14:textId="1942825D" w:rsidR="00E6564F" w:rsidRPr="00E6797F" w:rsidRDefault="00E6564F" w:rsidP="00E6564F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6797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Assurer l’</w:t>
                              </w:r>
                              <w:r w:rsidRPr="00E6797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entretien </w:t>
                              </w:r>
                              <w:r w:rsidRPr="00E6797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(nettoyage, lubrification, …) </w:t>
                              </w:r>
                              <w:r w:rsidRPr="00E6797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466F7088" w14:textId="77777777" w:rsidR="00E6564F" w:rsidRPr="00E6797F" w:rsidRDefault="00E6564F" w:rsidP="00E6564F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6797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Ranger la machine dans un endroit sec et aéré </w:t>
                              </w:r>
                              <w:r w:rsidRPr="00E6797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selon les consignes de l’entreprise.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7" style="position:absolute;left:-718;top:756;width:8344;height:6908;rotation:-90;visibility:visible;mso-wrap-style:square;v-text-anchor:middle" coordsize="83439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" adj="-11796480,,5400" path="m183615,l650775,c752183,,834390,82207,834390,183615r,507265l834390,690880,,690880r,l,183615c,82207,82207,,183615,xe" fillcolor="#323e4f [2415]" strokecolor="#1f3763 [1604]" strokeweight="1pt">
                        <v:stroke joinstyle="miter"/>
                        <v:formulas/>
                        <v:path arrowok="t" o:connecttype="custom" o:connectlocs="183615,0;650775,0;834390,183615;834390,690880;834390,690880;0,690880;0,690880;0,183615;183615,0" o:connectangles="0,0,0,0,0,0,0,0,0" textboxrect="0,0,834390,690880"/>
                        <v:textbox>
                          <w:txbxContent>
                            <w:p w14:paraId="09B4AF12" w14:textId="77777777" w:rsidR="00E6564F" w:rsidRPr="00BB372F" w:rsidRDefault="00E6564F" w:rsidP="00E6564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5ADEED82" w14:textId="77777777" w:rsidR="00E6564F" w:rsidRDefault="00E6564F" w:rsidP="00612DB9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       </w:t>
            </w:r>
          </w:p>
          <w:p w14:paraId="354A8239" w14:textId="77777777" w:rsidR="00E6564F" w:rsidRDefault="00E6564F" w:rsidP="00612DB9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14:paraId="06729110" w14:textId="77777777" w:rsidR="00E6564F" w:rsidRPr="001F36A8" w:rsidRDefault="00E6564F" w:rsidP="00612DB9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E6564F" w14:paraId="6E034FE9" w14:textId="77777777" w:rsidTr="003119A5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902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1D1F07B" w14:textId="77777777" w:rsidR="00E6564F" w:rsidRPr="00E24CC5" w:rsidRDefault="00E6564F" w:rsidP="00612DB9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E6564F" w14:paraId="0548F745" w14:textId="77777777" w:rsidTr="003119A5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101D8474" w14:textId="77777777" w:rsidR="00E6564F" w:rsidRPr="00FF7BC8" w:rsidRDefault="00E6564F" w:rsidP="00612DB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658241" behindDoc="0" locked="0" layoutInCell="1" allowOverlap="1" wp14:anchorId="1F1EDEB2" wp14:editId="00567D1D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76F026C" w14:textId="77777777" w:rsidR="00E6564F" w:rsidRPr="00FF7BC8" w:rsidRDefault="00E6564F" w:rsidP="00612DB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8BCD07C" w14:textId="77777777" w:rsidR="00E6564F" w:rsidRPr="00FF7BC8" w:rsidRDefault="00E6564F" w:rsidP="00612DB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601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E970A6C" w14:textId="77777777" w:rsidR="00E6564F" w:rsidRPr="00FF7BC8" w:rsidRDefault="00E6564F" w:rsidP="00612DB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658242" behindDoc="0" locked="0" layoutInCell="1" allowOverlap="1" wp14:anchorId="2C1B80BE" wp14:editId="110A837A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377C838" w14:textId="77777777" w:rsidR="00E6564F" w:rsidRPr="00FF7BC8" w:rsidRDefault="00E6564F" w:rsidP="00612DB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5B42CD42" w14:textId="77777777" w:rsidR="00E6564F" w:rsidRDefault="00E6564F" w:rsidP="00E6564F">
      <w:pPr>
        <w:spacing w:after="0" w:line="60" w:lineRule="auto"/>
      </w:pPr>
    </w:p>
    <w:p w14:paraId="2CC949D9" w14:textId="77777777" w:rsidR="00951654" w:rsidRPr="00677700" w:rsidRDefault="00951654">
      <w:pPr>
        <w:rPr>
          <w:sz w:val="6"/>
          <w:szCs w:val="6"/>
        </w:rPr>
      </w:pPr>
    </w:p>
    <w:sectPr w:rsidR="00951654" w:rsidRPr="00677700" w:rsidSect="00612DB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4816231">
    <w:abstractNumId w:val="0"/>
  </w:num>
  <w:num w:numId="2" w16cid:durableId="1549799179">
    <w:abstractNumId w:val="3"/>
  </w:num>
  <w:num w:numId="3" w16cid:durableId="996349123">
    <w:abstractNumId w:val="4"/>
  </w:num>
  <w:num w:numId="4" w16cid:durableId="542131782">
    <w:abstractNumId w:val="2"/>
  </w:num>
  <w:num w:numId="5" w16cid:durableId="497964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16"/>
    <w:rsid w:val="000056AC"/>
    <w:rsid w:val="0001674D"/>
    <w:rsid w:val="000310A9"/>
    <w:rsid w:val="000525BA"/>
    <w:rsid w:val="00075CCA"/>
    <w:rsid w:val="000952F7"/>
    <w:rsid w:val="000B54E5"/>
    <w:rsid w:val="000B5653"/>
    <w:rsid w:val="000C1E3D"/>
    <w:rsid w:val="000C450D"/>
    <w:rsid w:val="00142F85"/>
    <w:rsid w:val="00154919"/>
    <w:rsid w:val="00164D97"/>
    <w:rsid w:val="0017052C"/>
    <w:rsid w:val="0018668E"/>
    <w:rsid w:val="001A035D"/>
    <w:rsid w:val="001A7B93"/>
    <w:rsid w:val="001D0B10"/>
    <w:rsid w:val="001D3FF9"/>
    <w:rsid w:val="0024437D"/>
    <w:rsid w:val="00272FA1"/>
    <w:rsid w:val="002774AA"/>
    <w:rsid w:val="00297317"/>
    <w:rsid w:val="002B46BF"/>
    <w:rsid w:val="003119A5"/>
    <w:rsid w:val="003176F2"/>
    <w:rsid w:val="003230D9"/>
    <w:rsid w:val="0033531F"/>
    <w:rsid w:val="00335DD5"/>
    <w:rsid w:val="0034763D"/>
    <w:rsid w:val="00354E2A"/>
    <w:rsid w:val="00394733"/>
    <w:rsid w:val="003C72B9"/>
    <w:rsid w:val="003D552F"/>
    <w:rsid w:val="00402E4C"/>
    <w:rsid w:val="004275D0"/>
    <w:rsid w:val="004311E4"/>
    <w:rsid w:val="004737F6"/>
    <w:rsid w:val="00485D77"/>
    <w:rsid w:val="00486C56"/>
    <w:rsid w:val="00577F46"/>
    <w:rsid w:val="00580A6A"/>
    <w:rsid w:val="00580F25"/>
    <w:rsid w:val="005E14F3"/>
    <w:rsid w:val="005E38FB"/>
    <w:rsid w:val="00612C05"/>
    <w:rsid w:val="00612DB9"/>
    <w:rsid w:val="006464D5"/>
    <w:rsid w:val="00650817"/>
    <w:rsid w:val="0067373A"/>
    <w:rsid w:val="00673FE4"/>
    <w:rsid w:val="00677700"/>
    <w:rsid w:val="006B1FD8"/>
    <w:rsid w:val="006B2716"/>
    <w:rsid w:val="006C0E89"/>
    <w:rsid w:val="006F41F1"/>
    <w:rsid w:val="00705F49"/>
    <w:rsid w:val="0072091B"/>
    <w:rsid w:val="00753675"/>
    <w:rsid w:val="00756AAC"/>
    <w:rsid w:val="00757B2F"/>
    <w:rsid w:val="00771F7E"/>
    <w:rsid w:val="007A0005"/>
    <w:rsid w:val="007B54D5"/>
    <w:rsid w:val="007C76FF"/>
    <w:rsid w:val="008253FA"/>
    <w:rsid w:val="00861C41"/>
    <w:rsid w:val="00872C43"/>
    <w:rsid w:val="00894D4B"/>
    <w:rsid w:val="008F2A45"/>
    <w:rsid w:val="00926AC6"/>
    <w:rsid w:val="00951654"/>
    <w:rsid w:val="00977089"/>
    <w:rsid w:val="00980A1E"/>
    <w:rsid w:val="00985C79"/>
    <w:rsid w:val="009A7B8A"/>
    <w:rsid w:val="009C642A"/>
    <w:rsid w:val="009D54CA"/>
    <w:rsid w:val="009E3CE6"/>
    <w:rsid w:val="00A02D50"/>
    <w:rsid w:val="00A05C18"/>
    <w:rsid w:val="00A05C6D"/>
    <w:rsid w:val="00A17E59"/>
    <w:rsid w:val="00A338CE"/>
    <w:rsid w:val="00A67F57"/>
    <w:rsid w:val="00A84826"/>
    <w:rsid w:val="00A8771A"/>
    <w:rsid w:val="00A93154"/>
    <w:rsid w:val="00AC1A6C"/>
    <w:rsid w:val="00AC4EDA"/>
    <w:rsid w:val="00B67824"/>
    <w:rsid w:val="00B813C7"/>
    <w:rsid w:val="00BC2CFD"/>
    <w:rsid w:val="00BD02C3"/>
    <w:rsid w:val="00BE3493"/>
    <w:rsid w:val="00C147F5"/>
    <w:rsid w:val="00C20C16"/>
    <w:rsid w:val="00C72D63"/>
    <w:rsid w:val="00C86399"/>
    <w:rsid w:val="00CC5618"/>
    <w:rsid w:val="00CC60A5"/>
    <w:rsid w:val="00CD0120"/>
    <w:rsid w:val="00CF0856"/>
    <w:rsid w:val="00CF7C3D"/>
    <w:rsid w:val="00D12F22"/>
    <w:rsid w:val="00D5227B"/>
    <w:rsid w:val="00D56292"/>
    <w:rsid w:val="00D6131B"/>
    <w:rsid w:val="00DD1FB8"/>
    <w:rsid w:val="00DD59D5"/>
    <w:rsid w:val="00DF373C"/>
    <w:rsid w:val="00E015D2"/>
    <w:rsid w:val="00E07BFE"/>
    <w:rsid w:val="00E1784A"/>
    <w:rsid w:val="00E5279B"/>
    <w:rsid w:val="00E55AB4"/>
    <w:rsid w:val="00E6564F"/>
    <w:rsid w:val="00E6797F"/>
    <w:rsid w:val="00E75A40"/>
    <w:rsid w:val="00E829C5"/>
    <w:rsid w:val="00E857E9"/>
    <w:rsid w:val="00E87D5C"/>
    <w:rsid w:val="00E9283E"/>
    <w:rsid w:val="00EB7AC5"/>
    <w:rsid w:val="00EC5A3D"/>
    <w:rsid w:val="00ED5831"/>
    <w:rsid w:val="00F10EDA"/>
    <w:rsid w:val="00F41A56"/>
    <w:rsid w:val="00F442CA"/>
    <w:rsid w:val="00F57D39"/>
    <w:rsid w:val="00F62110"/>
    <w:rsid w:val="00F814F8"/>
    <w:rsid w:val="00FE45C6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41D2"/>
  <w15:chartTrackingRefBased/>
  <w15:docId w15:val="{E98D6012-382A-438C-A929-9EF22314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4F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564F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E6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6564F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E65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hyperlink" Target="mailto:info@preventagri.be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Mission%20Wallonne%20des%20Secteurs%20Verts\Admin%20O365%20-%20PREVENTAGRI\Fiches%20consignes%20s&#233;curit&#233;\Mod&#232;les%20FCS\%5bmod&#232;le%5d%20FCS%20Portative%20202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[modèle] FCS Portative 2023</Template>
  <TotalTime>138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mailto:info@preventagri.be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71</cp:revision>
  <dcterms:created xsi:type="dcterms:W3CDTF">2023-08-09T18:04:00Z</dcterms:created>
  <dcterms:modified xsi:type="dcterms:W3CDTF">2023-09-28T14:29:00Z</dcterms:modified>
</cp:coreProperties>
</file>