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950"/>
        <w:gridCol w:w="7371"/>
      </w:tblGrid>
      <w:tr w:rsidR="00E6564F" w14:paraId="6A3E341A" w14:textId="77777777" w:rsidTr="00694686">
        <w:trPr>
          <w:trHeight w:val="983"/>
          <w:jc w:val="center"/>
        </w:trPr>
        <w:tc>
          <w:tcPr>
            <w:tcW w:w="11761" w:type="dxa"/>
            <w:gridSpan w:val="4"/>
            <w:shd w:val="clear" w:color="auto" w:fill="2E74B5" w:themeFill="accent5" w:themeFillShade="BF"/>
          </w:tcPr>
          <w:p w14:paraId="7CB5EC7B" w14:textId="3E5C670B" w:rsidR="00E6564F" w:rsidRPr="00DE7861" w:rsidRDefault="001A7458" w:rsidP="00694686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DISQUEUSE </w:t>
            </w:r>
            <w:r w:rsidR="00430CED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THERMIQUE</w:t>
            </w:r>
            <w:r w:rsidR="00E6564F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 w:rsidR="00E6564F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E6564F" w14:paraId="74CC8E0D" w14:textId="77777777" w:rsidTr="00DD1024">
        <w:trPr>
          <w:trHeight w:val="1955"/>
          <w:jc w:val="center"/>
        </w:trPr>
        <w:tc>
          <w:tcPr>
            <w:tcW w:w="4390" w:type="dxa"/>
            <w:gridSpan w:val="3"/>
            <w:vAlign w:val="bottom"/>
          </w:tcPr>
          <w:p w14:paraId="6F61A860" w14:textId="3646A9FF" w:rsidR="00E6564F" w:rsidRDefault="00190DF2" w:rsidP="00694686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2723CCB" wp14:editId="0A7CB65C">
                  <wp:simplePos x="0" y="0"/>
                  <wp:positionH relativeFrom="margin">
                    <wp:align>center</wp:align>
                  </wp:positionH>
                  <wp:positionV relativeFrom="line">
                    <wp:posOffset>-835660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857067" w14:textId="77777777" w:rsidR="00E6564F" w:rsidRPr="00E7548A" w:rsidRDefault="00E6564F" w:rsidP="00694686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6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371" w:type="dxa"/>
            <w:vMerge w:val="restart"/>
            <w:vAlign w:val="center"/>
          </w:tcPr>
          <w:p w14:paraId="6A35C6E7" w14:textId="77777777" w:rsidR="00E6564F" w:rsidRPr="00000EF4" w:rsidRDefault="00E6564F" w:rsidP="00694686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2C1C818F" w14:textId="77777777" w:rsidR="00E6564F" w:rsidRPr="00442B28" w:rsidRDefault="00E6564F" w:rsidP="00694686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A3052B" w14:textId="77777777" w:rsidR="00E6564F" w:rsidRPr="001F36A8" w:rsidRDefault="00E6564F" w:rsidP="00694686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750A21A1" w14:textId="77777777" w:rsidR="00E6564F" w:rsidRPr="001F36A8" w:rsidRDefault="00E6564F" w:rsidP="00694686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20B9039E" w14:textId="77777777" w:rsidR="00E6564F" w:rsidRPr="001F36A8" w:rsidRDefault="00E6564F" w:rsidP="00694686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E6564F" w14:paraId="32032594" w14:textId="77777777" w:rsidTr="00DD1024">
        <w:trPr>
          <w:trHeight w:val="713"/>
          <w:jc w:val="center"/>
        </w:trPr>
        <w:tc>
          <w:tcPr>
            <w:tcW w:w="4390" w:type="dxa"/>
            <w:gridSpan w:val="3"/>
          </w:tcPr>
          <w:p w14:paraId="667277C4" w14:textId="77777777" w:rsidR="00E6564F" w:rsidRPr="00825058" w:rsidRDefault="00E6564F" w:rsidP="00694686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50697B89" w14:textId="77777777" w:rsidR="00E6564F" w:rsidRPr="00825058" w:rsidRDefault="00E6564F" w:rsidP="00694686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371" w:type="dxa"/>
            <w:vMerge/>
            <w:vAlign w:val="center"/>
          </w:tcPr>
          <w:p w14:paraId="79B50EBB" w14:textId="77777777" w:rsidR="00E6564F" w:rsidRPr="001F36A8" w:rsidRDefault="00E6564F" w:rsidP="00694686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1EA67AFD" w14:textId="77777777" w:rsidTr="009A24B9">
        <w:trPr>
          <w:trHeight w:val="1598"/>
          <w:jc w:val="center"/>
        </w:trPr>
        <w:tc>
          <w:tcPr>
            <w:tcW w:w="4390" w:type="dxa"/>
            <w:gridSpan w:val="3"/>
          </w:tcPr>
          <w:p w14:paraId="3DC56C2B" w14:textId="77777777" w:rsidR="00E6564F" w:rsidRPr="00825058" w:rsidRDefault="00E6564F" w:rsidP="00694686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 : …………………………………………</w:t>
            </w:r>
          </w:p>
          <w:p w14:paraId="59D37973" w14:textId="77777777" w:rsidR="00E6564F" w:rsidRPr="00825058" w:rsidRDefault="00E6564F" w:rsidP="00694686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Type : ……………………………………………...</w:t>
            </w:r>
          </w:p>
          <w:p w14:paraId="20E703BA" w14:textId="77777777" w:rsidR="00E6564F" w:rsidRPr="001F36A8" w:rsidRDefault="00E6564F" w:rsidP="009A24B9">
            <w:pPr>
              <w:spacing w:before="120" w:after="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Date de mise en service : …………………</w:t>
            </w:r>
          </w:p>
        </w:tc>
        <w:tc>
          <w:tcPr>
            <w:tcW w:w="7371" w:type="dxa"/>
            <w:vMerge/>
            <w:vAlign w:val="center"/>
          </w:tcPr>
          <w:p w14:paraId="5986ACF8" w14:textId="77777777" w:rsidR="00E6564F" w:rsidRPr="001F36A8" w:rsidRDefault="00E6564F" w:rsidP="00694686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4BA74356" w14:textId="77777777" w:rsidTr="00BC0B74">
        <w:trPr>
          <w:trHeight w:val="172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C90E07" w14:textId="77777777" w:rsidR="00E6564F" w:rsidRPr="00442C54" w:rsidRDefault="00E6564F" w:rsidP="00694686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032C25BF" w14:textId="77777777" w:rsidR="00E6564F" w:rsidRPr="00EC236F" w:rsidRDefault="00E6564F" w:rsidP="00694686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2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4FB0C5F6" w14:textId="47C91CB6" w:rsidR="00E6564F" w:rsidRPr="00A17C03" w:rsidRDefault="00DD1024" w:rsidP="006946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095F57F3" wp14:editId="4C579BC2">
                      <wp:simplePos x="0" y="0"/>
                      <wp:positionH relativeFrom="column">
                        <wp:posOffset>245745</wp:posOffset>
                      </wp:positionH>
                      <wp:positionV relativeFrom="margin">
                        <wp:align>center</wp:align>
                      </wp:positionV>
                      <wp:extent cx="4558030" cy="763270"/>
                      <wp:effectExtent l="0" t="0" r="0" b="0"/>
                      <wp:wrapNone/>
                      <wp:docPr id="1915822903" name="Groupe 1915822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8030" cy="763270"/>
                                <a:chOff x="0" y="0"/>
                                <a:chExt cx="4558030" cy="76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00" y="762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00" y="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1725487" name="Image 6" descr="Une image contenant cercle, symbole, logo, Graphiqu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49880" y="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2335608" name="Image 7" descr="Une image contenant symbole, cercle, logo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2380" y="7620"/>
                                  <a:ext cx="75565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group w14:anchorId="10D87022" id="Groupe 1" o:spid="_x0000_s1026" style="position:absolute;margin-left:19.35pt;margin-top:0;width:358.9pt;height:60.1pt;z-index:251675648;mso-position-vertical:center;mso-position-vertical-relative:margin;mso-width-relative:margin;mso-height-relative:margin" coordsize="45580,7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">
                        <v:imagedata r:id="rId12" o:title=""/>
                      </v:shape>
                      <v:shape id="Image 3" o:spid="_x0000_s1028" type="#_x0000_t75" style="position:absolute;left:9525;top:76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">
                        <v:imagedata r:id="rId13" o:title=""/>
                      </v:shape>
                      <v:shape id="Image 4" o:spid="_x0000_s1029" type="#_x0000_t75" style="position:absolute;left:19050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">
                        <v:imagedata r:id="rId14" o:title=""/>
                      </v:shape>
                      <v:shape id="Image 6" o:spid="_x0000_s1030" type="#_x0000_t75" alt="Une image contenant cercle, symbole, logo, Graphique&#10;&#10;Description générée automatiquement" style="position:absolute;left:28498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">
                        <v:imagedata r:id="rId15" o:title="Une image contenant cercle, symbole, logo, Graphique&#10;&#10;Description générée automatiquement"/>
                      </v:shape>
                      <v:shape id="Image 7" o:spid="_x0000_s1031" type="#_x0000_t75" alt="Une image contenant symbole, cercle, logo, clipart&#10;&#10;Description générée automatiquement" style="position:absolute;left:38023;top:76;width:755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">
                        <v:imagedata r:id="rId16" o:title="Une image contenant symbole, cercle, logo, clipart&#10;&#10;Description générée automatiquement"/>
                      </v:shape>
                      <w10:wrap anchory="margin"/>
                    </v:group>
                  </w:pict>
                </mc:Fallback>
              </mc:AlternateContent>
            </w:r>
            <w:r w:rsidR="00E6564F">
              <w:rPr>
                <w:sz w:val="24"/>
                <w:szCs w:val="24"/>
              </w:rPr>
              <w:t xml:space="preserve">        </w:t>
            </w:r>
          </w:p>
        </w:tc>
      </w:tr>
      <w:tr w:rsidR="00575E02" w14:paraId="10C3F41B" w14:textId="77777777" w:rsidTr="00AC62B5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CF2A55" w14:textId="77777777" w:rsidR="00575E02" w:rsidRPr="00601A7E" w:rsidRDefault="00575E02" w:rsidP="00694686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897F4E5" w14:textId="77777777" w:rsidR="00575E02" w:rsidRPr="008435F9" w:rsidRDefault="00575E02" w:rsidP="00694686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 w:rsidRPr="005F26F5"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89AABF6" w14:textId="30416B8C" w:rsidR="00575E02" w:rsidRPr="00BC0B74" w:rsidRDefault="00575E02" w:rsidP="00694686">
            <w:pPr>
              <w:spacing w:before="80" w:after="80"/>
              <w:ind w:left="227" w:right="227"/>
              <w:rPr>
                <w:color w:val="000000" w:themeColor="text1"/>
                <w:sz w:val="20"/>
                <w:szCs w:val="20"/>
              </w:rPr>
            </w:pPr>
            <w:r w:rsidRPr="00BC0B7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Brûlure par </w:t>
            </w:r>
            <w:r w:rsidRPr="00BC0B74">
              <w:rPr>
                <w:rFonts w:cs="Calibri"/>
                <w:color w:val="000000" w:themeColor="text1"/>
                <w:sz w:val="20"/>
                <w:szCs w:val="20"/>
              </w:rPr>
              <w:t xml:space="preserve">contact avec le moteur ou pièce chaude (échappement, disque, pièce </w:t>
            </w:r>
            <w:r w:rsidR="008279E9">
              <w:rPr>
                <w:rFonts w:cs="Calibri"/>
                <w:color w:val="000000" w:themeColor="text1"/>
                <w:sz w:val="20"/>
                <w:szCs w:val="20"/>
              </w:rPr>
              <w:t>coupée</w:t>
            </w:r>
            <w:r w:rsidRPr="00BC0B74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5E02" w14:paraId="49352F32" w14:textId="77777777" w:rsidTr="00AC62B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8786D53" w14:textId="77777777" w:rsidR="00575E02" w:rsidRPr="00A21564" w:rsidRDefault="00575E02" w:rsidP="006946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F06E7DC" w14:textId="4058A861" w:rsidR="00575E02" w:rsidRPr="004E2D89" w:rsidRDefault="00575E02" w:rsidP="00694686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F9D38A" w14:textId="1FEFE241" w:rsidR="00575E02" w:rsidRPr="00BC0B74" w:rsidRDefault="00575E02" w:rsidP="000010E9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0B7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BC0B74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; Risque de rebond et de coincement</w:t>
            </w:r>
          </w:p>
        </w:tc>
      </w:tr>
      <w:tr w:rsidR="00575E02" w14:paraId="1E7FCD6F" w14:textId="77777777" w:rsidTr="00AC62B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D0081B0" w14:textId="77777777" w:rsidR="00575E02" w:rsidRPr="00A21564" w:rsidRDefault="00575E02" w:rsidP="006946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77BF4FC" w14:textId="48A3B1F1" w:rsidR="00575E02" w:rsidRPr="004E2D89" w:rsidRDefault="00575E02" w:rsidP="0069468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Projection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723C4B" w14:textId="7CA2412A" w:rsidR="00575E02" w:rsidRPr="00BC0B74" w:rsidRDefault="00575E02" w:rsidP="0069468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BC0B74">
              <w:rPr>
                <w:rFonts w:cs="Calibri"/>
                <w:color w:val="000000" w:themeColor="text1"/>
                <w:sz w:val="20"/>
                <w:szCs w:val="20"/>
              </w:rPr>
              <w:t>Projection de particules incandescentes, éclats, fluides, …</w:t>
            </w:r>
          </w:p>
        </w:tc>
      </w:tr>
      <w:tr w:rsidR="00575E02" w14:paraId="7D476C04" w14:textId="77777777" w:rsidTr="00AC62B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7F8DA0A" w14:textId="77777777" w:rsidR="00575E02" w:rsidRPr="00A21564" w:rsidRDefault="00575E02" w:rsidP="006946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0D18CC0" w14:textId="77777777" w:rsidR="00575E02" w:rsidRPr="004E2D89" w:rsidRDefault="00575E02" w:rsidP="0069468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11506E" w14:textId="77777777" w:rsidR="00575E02" w:rsidRPr="00BC0B74" w:rsidRDefault="00575E02" w:rsidP="00694686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BC0B74">
              <w:rPr>
                <w:rFonts w:cs="Calibri"/>
                <w:sz w:val="20"/>
                <w:szCs w:val="20"/>
              </w:rPr>
              <w:t xml:space="preserve">Surdité ou perte d’acuité auditive dû à une exposition au bruit &gt; </w:t>
            </w:r>
            <w:r w:rsidRPr="00BC0B74">
              <w:rPr>
                <w:rFonts w:cs="Calibri"/>
                <w:b/>
                <w:bCs/>
                <w:sz w:val="20"/>
                <w:szCs w:val="20"/>
              </w:rPr>
              <w:t>85dB (A)</w:t>
            </w:r>
          </w:p>
        </w:tc>
      </w:tr>
      <w:tr w:rsidR="00575E02" w14:paraId="0E4F1ABB" w14:textId="77777777" w:rsidTr="00AC62B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201C13B" w14:textId="77777777" w:rsidR="00575E02" w:rsidRPr="00A21564" w:rsidRDefault="00575E02" w:rsidP="006946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85EAD75" w14:textId="77777777" w:rsidR="00575E02" w:rsidRPr="004E2D89" w:rsidRDefault="00575E02" w:rsidP="0069468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311DC1" w14:textId="77777777" w:rsidR="00575E02" w:rsidRPr="00BC0B74" w:rsidRDefault="00575E02" w:rsidP="00694686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BC0B74">
              <w:rPr>
                <w:sz w:val="20"/>
                <w:szCs w:val="20"/>
              </w:rPr>
              <w:t>Due à l’état du terrain, ou à son encombrement (câbles d’alimentation, outils, matériaux)</w:t>
            </w:r>
          </w:p>
        </w:tc>
      </w:tr>
      <w:tr w:rsidR="00575E02" w14:paraId="1C521236" w14:textId="77777777" w:rsidTr="00AC62B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EB3415B" w14:textId="77777777" w:rsidR="00575E02" w:rsidRPr="00A21564" w:rsidRDefault="00575E02" w:rsidP="006946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DF18B3" w14:textId="77777777" w:rsidR="00575E02" w:rsidRPr="00944494" w:rsidRDefault="00575E02" w:rsidP="0069468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944494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C3604D" w14:textId="77777777" w:rsidR="00575E02" w:rsidRPr="00BC0B74" w:rsidRDefault="00575E02" w:rsidP="0069468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BC0B74">
              <w:rPr>
                <w:rFonts w:cs="Calibri"/>
                <w:color w:val="000000" w:themeColor="text1"/>
                <w:sz w:val="20"/>
                <w:szCs w:val="20"/>
              </w:rPr>
              <w:t>Écrasement, collision avec un véhicule/ une personne lors du travail, du déplacement</w:t>
            </w:r>
          </w:p>
        </w:tc>
      </w:tr>
      <w:tr w:rsidR="00575E02" w14:paraId="03F71B92" w14:textId="77777777" w:rsidTr="00AC62B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2C4A6C1" w14:textId="77777777" w:rsidR="00575E02" w:rsidRPr="00A21564" w:rsidRDefault="00575E02" w:rsidP="006946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D3E0796" w14:textId="77777777" w:rsidR="00575E02" w:rsidRPr="004E2D89" w:rsidRDefault="00575E02" w:rsidP="0069468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Incendie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B5FEA6" w14:textId="4CA29B62" w:rsidR="00575E02" w:rsidRPr="00BC0B74" w:rsidRDefault="00575E02" w:rsidP="0069468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BC0B74">
              <w:rPr>
                <w:rFonts w:cs="Calibri"/>
                <w:color w:val="000000" w:themeColor="text1"/>
                <w:sz w:val="20"/>
                <w:szCs w:val="20"/>
              </w:rPr>
              <w:t>Lors du remplissage du réservoir, par projection de particules incandescentes</w:t>
            </w:r>
          </w:p>
        </w:tc>
      </w:tr>
      <w:tr w:rsidR="00575E02" w14:paraId="4A6A8929" w14:textId="77777777" w:rsidTr="00AC62B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9E96DDB" w14:textId="77777777" w:rsidR="00575E02" w:rsidRPr="00A21564" w:rsidRDefault="00575E02" w:rsidP="006946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B283EC7" w14:textId="77777777" w:rsidR="00575E02" w:rsidRPr="004E2D89" w:rsidRDefault="00575E02" w:rsidP="0069468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FD386D" w14:textId="20B5F85C" w:rsidR="00575E02" w:rsidRPr="00BC0B74" w:rsidRDefault="00575E02" w:rsidP="0069468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BC0B7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dû à</w:t>
            </w:r>
            <w:r w:rsidRPr="00BC0B74">
              <w:rPr>
                <w:rFonts w:cs="Calibri"/>
                <w:color w:val="000000" w:themeColor="text1"/>
                <w:sz w:val="20"/>
                <w:szCs w:val="20"/>
              </w:rPr>
              <w:t xml:space="preserve"> la manipulation de la machine /son alimentation ; posture de travail inadaptée ; mouvements répétitifs ; maintien avec force</w:t>
            </w:r>
          </w:p>
        </w:tc>
      </w:tr>
      <w:tr w:rsidR="00575E02" w14:paraId="7C3E4A9E" w14:textId="77777777" w:rsidTr="00AC62B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41CC262" w14:textId="77777777" w:rsidR="00575E02" w:rsidRPr="00A21564" w:rsidRDefault="00575E02" w:rsidP="006946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0E5A174D" w14:textId="77777777" w:rsidR="00575E02" w:rsidRPr="004E2D89" w:rsidRDefault="00575E02" w:rsidP="0069468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Risques chimiques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3C9574" w14:textId="76EC11FF" w:rsidR="00575E02" w:rsidRPr="00BC0B74" w:rsidRDefault="00575E02" w:rsidP="0069468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BC0B74">
              <w:rPr>
                <w:rFonts w:cs="Calibri"/>
                <w:color w:val="000000" w:themeColor="text1"/>
                <w:sz w:val="20"/>
                <w:szCs w:val="20"/>
              </w:rPr>
              <w:t>Intoxication due à l’inhalation de fumées de combustion, de gaz, de poussières (silicate…)</w:t>
            </w:r>
          </w:p>
        </w:tc>
      </w:tr>
      <w:tr w:rsidR="00575E02" w14:paraId="266553B9" w14:textId="77777777" w:rsidTr="00AC62B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E763C41" w14:textId="77777777" w:rsidR="00575E02" w:rsidRPr="00A21564" w:rsidRDefault="00575E02" w:rsidP="00694686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8F26C85" w14:textId="77777777" w:rsidR="00575E02" w:rsidRPr="004E2D89" w:rsidRDefault="00575E02" w:rsidP="00694686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827DC2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39FB2B" w14:textId="0E8B3559" w:rsidR="00575E02" w:rsidRPr="00BC0B74" w:rsidRDefault="00575E02" w:rsidP="00694686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BC0B7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Troubles physiques mains-bras (tendinites, troubles vertébraux, </w:t>
            </w:r>
            <w:r w:rsidRPr="00BC0B74">
              <w:rPr>
                <w:rFonts w:cs="Calibri"/>
                <w:color w:val="000000" w:themeColor="text1"/>
                <w:sz w:val="20"/>
                <w:szCs w:val="20"/>
              </w:rPr>
              <w:t>syndrome de Raynaud (en conjonction avec le froid) ).</w:t>
            </w:r>
          </w:p>
        </w:tc>
      </w:tr>
    </w:tbl>
    <w:p w14:paraId="2A239852" w14:textId="3A6A1A3B" w:rsidR="00E07279" w:rsidRDefault="00E07279"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48BE4162" wp14:editId="2B2CAD4C">
                <wp:simplePos x="0" y="0"/>
                <wp:positionH relativeFrom="column">
                  <wp:posOffset>373024</wp:posOffset>
                </wp:positionH>
                <wp:positionV relativeFrom="paragraph">
                  <wp:posOffset>242723</wp:posOffset>
                </wp:positionV>
                <wp:extent cx="6657975" cy="683895"/>
                <wp:effectExtent l="0" t="0" r="9525" b="1905"/>
                <wp:wrapNone/>
                <wp:docPr id="1452000851" name="Groupe 1452000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683895"/>
                          <a:chOff x="0" y="0"/>
                          <a:chExt cx="6657975" cy="683895"/>
                        </a:xfrm>
                      </wpg:grpSpPr>
                      <pic:pic xmlns:pic="http://schemas.openxmlformats.org/drawingml/2006/picture">
                        <pic:nvPicPr>
                          <pic:cNvPr id="1" name="Image 2" descr="Une image contenant texte,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683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3" descr="Une image contenant texte, signe,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2040" y="0"/>
                            <a:ext cx="783590" cy="683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4" descr="Une image contenant texte, clipart, sign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784860" cy="683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5" descr="Une image contenant texte, signe, graphiques vectoriels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5960" y="0"/>
                            <a:ext cx="783590" cy="683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6" descr="Une image contenant texte, clipart, sign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5020" y="0"/>
                            <a:ext cx="782955" cy="683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7" descr="Une image contenant texte, signe,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6680" y="0"/>
                            <a:ext cx="784860" cy="683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348897" name="Image 8" descr="Une image contenant Panneau de signalisatio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0"/>
                            <a:ext cx="781050" cy="683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06B04652" id="Groupe 9" o:spid="_x0000_s1026" style="position:absolute;margin-left:29.35pt;margin-top:19.1pt;width:524.25pt;height:53.85pt;z-index:251677696;mso-width-relative:margin;mso-height-relative:margin" coordsize="66579,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Une image contenant texte, clipart&#10;&#10;Description générée automatiquement" style="position:absolute;width:782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">
                  <v:imagedata r:id="rId24" o:title="Une image contenant texte, clipart&#10;&#10;Description générée automatiquement"/>
                </v:shape>
                <v:shape id="Image 3" o:spid="_x0000_s1028" type="#_x0000_t75" alt="Une image contenant texte, signe, clipart&#10;&#10;Description générée automatiquement" style="position:absolute;left:48920;width:7836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">
                  <v:imagedata r:id="rId25" o:title="Une image contenant texte, signe, clipart&#10;&#10;Description générée automatiquement"/>
                </v:shape>
                <v:shape id="Image 4" o:spid="_x0000_s1029" type="#_x0000_t75" alt="Une image contenant texte, clipart, signe&#10;&#10;Description générée automatiquement" style="position:absolute;left:9753;width:784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">
                  <v:imagedata r:id="rId26" o:title="Une image contenant texte, clipart, signe&#10;&#10;Description générée automatiquement"/>
                </v:shape>
                <v:shape id="Image 5" o:spid="_x0000_s1030" type="#_x0000_t75" alt="Une image contenant texte, signe, graphiques vectoriels&#10;&#10;Description générée automatiquement" style="position:absolute;left:19659;width:7836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">
                  <v:imagedata r:id="rId27" o:title="Une image contenant texte, signe, graphiques vectoriels&#10;&#10;Description générée automatiquement"/>
                </v:shape>
                <v:shape id="Image 6" o:spid="_x0000_s1031" type="#_x0000_t75" alt="Une image contenant texte, clipart, signe&#10;&#10;Description générée automatiquement" style="position:absolute;left:58750;width:782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">
                  <v:imagedata r:id="rId28" o:title="Une image contenant texte, clipart, signe&#10;&#10;Description générée automatiquement"/>
                </v:shape>
                <v:shape id="Image 7" o:spid="_x0000_s1032" type="#_x0000_t75" alt="Une image contenant texte, signe, clipart&#10;&#10;Description générée automatiquement" style="position:absolute;left:39166;width:784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">
                  <v:imagedata r:id="rId29" o:title="Une image contenant texte, signe, clipart&#10;&#10;Description générée automatiquement"/>
                </v:shape>
                <v:shape id="Image 8" o:spid="_x0000_s1033" type="#_x0000_t75" alt="Une image contenant Panneau de signalisation&#10;&#10;Description générée automatiquement" style="position:absolute;left:29337;width:781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">
                  <v:imagedata r:id="rId30" o:title="Une image contenant Panneau de signalisation&#10;&#10;Description générée automatiquement"/>
                </v:shape>
              </v:group>
            </w:pict>
          </mc:Fallback>
        </mc:AlternateContent>
      </w:r>
      <w:r>
        <w:br w:type="page"/>
      </w:r>
    </w:p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301"/>
        <w:gridCol w:w="5460"/>
      </w:tblGrid>
      <w:tr w:rsidR="001A7458" w14:paraId="045FD144" w14:textId="77777777" w:rsidTr="00E07279">
        <w:trPr>
          <w:trHeight w:val="993"/>
          <w:jc w:val="center"/>
        </w:trPr>
        <w:tc>
          <w:tcPr>
            <w:tcW w:w="11761" w:type="dxa"/>
            <w:gridSpan w:val="2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F8D713" w14:textId="1F053F62" w:rsidR="001A7458" w:rsidRPr="00DE7861" w:rsidRDefault="001A7458" w:rsidP="001A7458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lastRenderedPageBreak/>
              <w:t xml:space="preserve">DISQUEUSE </w:t>
            </w:r>
            <w:r w:rsidR="00430CED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THERMIQUE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1A7458" w14:paraId="75A1CDE9" w14:textId="77777777" w:rsidTr="00E07279">
        <w:trPr>
          <w:trHeight w:val="410"/>
          <w:jc w:val="center"/>
        </w:trPr>
        <w:tc>
          <w:tcPr>
            <w:tcW w:w="11761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AEBDD9D" w14:textId="77777777" w:rsidR="001A7458" w:rsidRPr="00D90E8A" w:rsidRDefault="001A7458" w:rsidP="001A745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1A7458" w:rsidRPr="00F903CD" w14:paraId="0BEC53CD" w14:textId="77777777" w:rsidTr="00E07279">
        <w:trPr>
          <w:trHeight w:val="12957"/>
          <w:jc w:val="center"/>
        </w:trPr>
        <w:tc>
          <w:tcPr>
            <w:tcW w:w="11761" w:type="dxa"/>
            <w:gridSpan w:val="2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5B6569D7" w14:textId="77777777" w:rsidR="001A7458" w:rsidRPr="001F36A8" w:rsidRDefault="001A7458" w:rsidP="001A7458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02170A40" wp14:editId="3B8E5E53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72390</wp:posOffset>
                      </wp:positionV>
                      <wp:extent cx="7199630" cy="2385060"/>
                      <wp:effectExtent l="0" t="0" r="20320" b="1524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3850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866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BE61D0" w14:textId="77777777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6BB4A0C" w14:textId="77777777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7A146DE5" w14:textId="77777777" w:rsidR="001A7458" w:rsidRPr="00524D92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24D9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Choisir la </w:t>
                                    </w:r>
                                    <w:r w:rsidRPr="00524D9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machine appropriée en fonction du travail </w:t>
                                    </w:r>
                                    <w:r w:rsidRPr="00524D9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7CC8EB97" w14:textId="77777777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302F45E" w14:textId="0206761A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1331E0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(poignée « homme-mort », dispositif d’arrêt d’urgence, garant de protection, frein de </w:t>
                                    </w:r>
                                    <w:r w:rsidR="00F10470" w:rsidRPr="001331E0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disque</w:t>
                                    </w:r>
                                    <w:r w:rsidRPr="001331E0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) 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6365A55E" w14:textId="77777777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296A7E27" w14:textId="77777777" w:rsidR="001A7458" w:rsidRPr="001331E0" w:rsidRDefault="001A7458" w:rsidP="00E6564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75767695" w14:textId="77777777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5CB018DB" w14:textId="558432D0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Travailler dans un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endroit aéré 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éloigné des zones de stockage de produits inflammables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AB66498" w14:textId="77777777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723E0FA8" w14:textId="77777777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1331E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1331E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1331E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1331E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1331E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1331E0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1EB8436" w14:textId="77777777" w:rsidR="001A7458" w:rsidRPr="001331E0" w:rsidRDefault="001A7458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1331E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1331E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129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09D4BF" w14:textId="77777777" w:rsidR="001A7458" w:rsidRPr="00BB372F" w:rsidRDefault="001A7458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70A40" id="Groupe 7" o:spid="_x0000_s1026" style="position:absolute;left:0;text-align:left;margin-left:5.45pt;margin-top:5.7pt;width:566.9pt;height:187.8pt;z-index:251658243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">
                      <v:roundrect id="Rectangle : coins arrondis 31" o:spid="_x0000_s1027" style="position:absolute;width:74168;height:26079;visibility:visible;mso-wrap-style:square;v-text-anchor:middle" arcsize="56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54BE61D0" w14:textId="77777777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6BB4A0C" w14:textId="77777777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7A146DE5" w14:textId="77777777" w:rsidR="001A7458" w:rsidRPr="00524D92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24D9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Choisir la </w:t>
                              </w:r>
                              <w:r w:rsidRPr="00524D9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machine appropriée en fonction du travail </w:t>
                              </w:r>
                              <w:r w:rsidRPr="00524D92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7CC8EB97" w14:textId="77777777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302F45E" w14:textId="0206761A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1331E0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(poignée « homme-mort », dispositif d’arrêt d’urgence, garant de protection, frein de </w:t>
                              </w:r>
                              <w:r w:rsidR="00F10470" w:rsidRPr="001331E0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disque</w:t>
                              </w:r>
                              <w:r w:rsidRPr="001331E0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6365A55E" w14:textId="77777777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296A7E27" w14:textId="77777777" w:rsidR="001A7458" w:rsidRPr="001331E0" w:rsidRDefault="001A7458" w:rsidP="00E6564F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75767695" w14:textId="77777777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5CB018DB" w14:textId="558432D0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Travailler dans un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endroit aéré 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éloigné des zones de stockage de produits inflammables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AB66498" w14:textId="77777777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723E0FA8" w14:textId="77777777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1331E0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1331E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1331E0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1331E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1331E0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1331E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1EB8436" w14:textId="77777777" w:rsidR="001A7458" w:rsidRPr="001331E0" w:rsidRDefault="001A7458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1331E0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1331E0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6211,l2379034,v119410,,216211,96801,216211,216211l2595245,690880r,l,690880r,l,216211c,96801,96801,,216211,xe" fillcolor="#2f5496 [2404]" strokecolor="#1f3763 [1604]" strokeweight="1pt">
                        <v:stroke joinstyle="miter"/>
                        <v:formulas/>
                        <v:path arrowok="t" o:connecttype="custom" o:connectlocs="216211,0;2379034,0;2595245,216211;2595245,690880;2595245,690880;0,690880;0,690880;0,216211;216211,0" o:connectangles="0,0,0,0,0,0,0,0,0" textboxrect="0,0,2595245,690880"/>
                        <v:textbox>
                          <w:txbxContent>
                            <w:p w14:paraId="3B09D4BF" w14:textId="77777777" w:rsidR="001A7458" w:rsidRPr="00BB372F" w:rsidRDefault="001A7458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5C9A433B" w14:textId="77777777" w:rsidR="001A7458" w:rsidRPr="001F36A8" w:rsidRDefault="001A7458" w:rsidP="001A7458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25121E61" w14:textId="77777777" w:rsidR="001A7458" w:rsidRPr="001F36A8" w:rsidRDefault="001A7458" w:rsidP="001A7458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432430F3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5E76BF94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0CA080C9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047967B4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408C1F36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5A9624A5" w14:textId="3136CA40" w:rsidR="001A7458" w:rsidRDefault="00113206" w:rsidP="001A7458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5FA7B6DF" wp14:editId="5FC5789B">
                      <wp:simplePos x="0" y="0"/>
                      <wp:positionH relativeFrom="margin">
                        <wp:posOffset>71120</wp:posOffset>
                      </wp:positionH>
                      <wp:positionV relativeFrom="paragraph">
                        <wp:posOffset>-71755</wp:posOffset>
                      </wp:positionV>
                      <wp:extent cx="7199659" cy="25755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59" cy="2575560"/>
                                <a:chOff x="-29" y="0"/>
                                <a:chExt cx="7416511" cy="2785228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785228"/>
                                </a:xfrm>
                                <a:prstGeom prst="roundRect">
                                  <a:avLst>
                                    <a:gd name="adj" fmla="val 10249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2E74EB" w14:textId="77777777" w:rsidR="001A7458" w:rsidRPr="003B33C7" w:rsidRDefault="001A7458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reconnaissance </w:t>
                                    </w:r>
                                    <w:r w:rsidRPr="003B33C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de la zone de travail </w:t>
                                    </w:r>
                                    <w:r w:rsidRPr="003B33C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3B33C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enlever </w:t>
                                    </w:r>
                                    <w:r w:rsidRPr="003B33C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tous les </w:t>
                                    </w:r>
                                    <w:r w:rsidRPr="003B33C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objets</w:t>
                                    </w:r>
                                    <w:r w:rsidRPr="003B33C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qui pourraient être</w:t>
                                    </w:r>
                                    <w:r w:rsidRPr="003B33C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gênants </w:t>
                                    </w:r>
                                    <w:r w:rsidRPr="003B33C7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</w:t>
                                    </w:r>
                                    <w:r w:rsidRPr="003B33C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projetés</w:t>
                                    </w: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07C3F82" w14:textId="6E1A8567" w:rsidR="00171122" w:rsidRPr="00171122" w:rsidRDefault="00171122" w:rsidP="0017112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E67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25480E40" w14:textId="48F37FD7" w:rsidR="001A7458" w:rsidRPr="003B33C7" w:rsidRDefault="001A7458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Transporter</w:t>
                                    </w: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la </w:t>
                                    </w:r>
                                    <w:r w:rsidR="001331E0"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disqueuse à essence </w:t>
                                    </w: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avec </w:t>
                                    </w:r>
                                    <w:r w:rsidR="001331E0"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le </w:t>
                                    </w:r>
                                    <w:r w:rsidR="001331E0" w:rsidRPr="003B33C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disque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vers l’arrière</w:t>
                                    </w: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78BB01E7" w14:textId="77777777" w:rsidR="001A7458" w:rsidRPr="003B33C7" w:rsidRDefault="001A7458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Utiliser un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disque adapté aux matériaux et à la taille de la machine ;</w:t>
                                    </w:r>
                                  </w:p>
                                  <w:p w14:paraId="3944F8A6" w14:textId="77777777" w:rsidR="001A7458" w:rsidRPr="003B33C7" w:rsidRDefault="001A7458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S’assurer que la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vitesse de rotation </w:t>
                                    </w: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de la 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machine et </w:t>
                                    </w: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celle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disque correspondent</w:t>
                                    </w: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603CA5A" w14:textId="77777777" w:rsidR="001A7458" w:rsidRPr="00005B72" w:rsidRDefault="001A7458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S’assurer que le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disque </w:t>
                                    </w: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est 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bon état </w:t>
                                    </w: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ne présente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aucune fissure ou ébréchure</w:t>
                                    </w: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751B3C64" w14:textId="3FEB610F" w:rsidR="00005B72" w:rsidRPr="003D25A4" w:rsidRDefault="00005B72" w:rsidP="00005B7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garant de protection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est en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adapté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l’outil de coupe</w:t>
                                    </w:r>
                                    <w:r w:rsidR="00AF47D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correctement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placé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r w:rsidRPr="003D25A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fixé</w:t>
                                    </w:r>
                                    <w:r w:rsidRPr="003D25A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7A76B48F" w14:textId="77777777" w:rsidR="001A7458" w:rsidRPr="003B33C7" w:rsidRDefault="001A7458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de la machine </w:t>
                                    </w: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(lubrification, état de l’outil de coupe, attache de l’outil)</w:t>
                                    </w:r>
                                    <w:r w:rsidRPr="003B33C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7C470D9F" w14:textId="03571F51" w:rsidR="001A7458" w:rsidRDefault="001A7458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Faire le plein dans un endroit aéré</w:t>
                                    </w:r>
                                    <w:r w:rsidR="00AF47D5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moteur arrêté ;</w:t>
                                    </w:r>
                                  </w:p>
                                  <w:p w14:paraId="345FFB7D" w14:textId="77777777" w:rsidR="00005B72" w:rsidRDefault="00005B72" w:rsidP="00005B7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Démarrer la disqueuse sur un sol plat</w:t>
                                    </w: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en 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avec l’outil de coupe ne touchant rien ;</w:t>
                                    </w:r>
                                  </w:p>
                                  <w:p w14:paraId="31DC43C0" w14:textId="5C4281A0" w:rsidR="00005B72" w:rsidRPr="003B33C7" w:rsidRDefault="00005B72" w:rsidP="00005B7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B33C7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fonctionnement des </w:t>
                                    </w:r>
                                    <w:r w:rsidRPr="00172E6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</w:t>
                                    </w:r>
                                    <w:r w:rsidRPr="003B33C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des commandes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613FA7C6" w14:textId="77777777" w:rsidR="00005B72" w:rsidRPr="0095014B" w:rsidRDefault="00005B72" w:rsidP="00005B7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5014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le ralenti</w:t>
                                    </w:r>
                                    <w:r w:rsidRPr="0095014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(outil de coupe immobile quand la manette des gaz est au repos) ;</w:t>
                                    </w:r>
                                  </w:p>
                                  <w:p w14:paraId="732A9558" w14:textId="77777777" w:rsidR="00005B72" w:rsidRPr="003208C2" w:rsidRDefault="00005B72" w:rsidP="00005B7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3208C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bon fonctionnement de la machine en la faisant tourner à vide </w:t>
                                    </w:r>
                                    <w:r w:rsidRPr="003208C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(absence de vibration) ;</w:t>
                                    </w:r>
                                  </w:p>
                                  <w:p w14:paraId="43B058F7" w14:textId="28EBC7BB" w:rsidR="00005B72" w:rsidRPr="003208C2" w:rsidRDefault="00525DA2" w:rsidP="00005B7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la stabilité de la pièce en utilisant des supports afin que les deux parties ne se touchent pas une fois coupée.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1045682" y="1048317"/>
                                  <a:ext cx="2782185" cy="690880"/>
                                </a:xfrm>
                                <a:prstGeom prst="round2SameRect">
                                  <a:avLst>
                                    <a:gd name="adj1" fmla="val 3991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A2DD36" w14:textId="77777777" w:rsidR="001A7458" w:rsidRPr="00BB372F" w:rsidRDefault="001A7458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7B6DF" id="Groupe 8" o:spid="_x0000_s1029" style="position:absolute;margin-left:5.6pt;margin-top:-5.65pt;width:566.9pt;height:202.8pt;z-index:251658244;mso-position-horizontal-relative:margin;mso-width-relative:margin;mso-height-relative:margin" coordorigin="" coordsize="74165,27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">
                      <v:roundrect id="Rectangle : coins arrondis 2144" o:spid="_x0000_s1030" style="position:absolute;left:9;width:74155;height:27852;visibility:visible;mso-wrap-style:square;v-text-anchor:middle" arcsize="67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42E74EB" w14:textId="77777777" w:rsidR="001A7458" w:rsidRPr="003B33C7" w:rsidRDefault="001A7458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reconnaissance </w:t>
                              </w:r>
                              <w:r w:rsidRPr="003B33C7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 la zone de travail </w:t>
                              </w:r>
                              <w:r w:rsidRPr="003B33C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3B33C7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enlever </w:t>
                              </w:r>
                              <w:r w:rsidRPr="003B33C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tous les </w:t>
                              </w:r>
                              <w:r w:rsidRPr="003B33C7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objets</w:t>
                              </w:r>
                              <w:r w:rsidRPr="003B33C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qui pourraient être</w:t>
                              </w:r>
                              <w:r w:rsidRPr="003B33C7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gênants </w:t>
                              </w:r>
                              <w:r w:rsidRPr="003B33C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3B33C7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projetés</w:t>
                              </w: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07C3F82" w14:textId="6E1A8567" w:rsidR="00171122" w:rsidRPr="00171122" w:rsidRDefault="00171122" w:rsidP="0017112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E67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 ;</w:t>
                              </w:r>
                            </w:p>
                            <w:p w14:paraId="25480E40" w14:textId="48F37FD7" w:rsidR="001A7458" w:rsidRPr="003B33C7" w:rsidRDefault="001A7458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Transporter</w:t>
                              </w: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r w:rsidR="001331E0"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disqueuse à essence </w:t>
                              </w: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avec </w:t>
                              </w:r>
                              <w:r w:rsidR="001331E0"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 w:rsidR="001331E0" w:rsidRPr="003B33C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disque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vers l’arrière</w:t>
                              </w: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78BB01E7" w14:textId="77777777" w:rsidR="001A7458" w:rsidRPr="003B33C7" w:rsidRDefault="001A7458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Utiliser un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disque adapté aux matériaux et à la taille de la machine ;</w:t>
                              </w:r>
                            </w:p>
                            <w:p w14:paraId="3944F8A6" w14:textId="77777777" w:rsidR="001A7458" w:rsidRPr="003B33C7" w:rsidRDefault="001A7458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S’assurer que la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vitesse de rotation </w:t>
                              </w: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 la 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machine et </w:t>
                              </w: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de celle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disque correspondent</w:t>
                              </w: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603CA5A" w14:textId="77777777" w:rsidR="001A7458" w:rsidRPr="00005B72" w:rsidRDefault="001A7458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S’assurer que le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disque </w:t>
                              </w: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est 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bon état </w:t>
                              </w: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et ne présente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aucune fissure ou ébréchure</w:t>
                              </w: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751B3C64" w14:textId="3FEB610F" w:rsidR="00005B72" w:rsidRPr="003D25A4" w:rsidRDefault="00005B72" w:rsidP="00005B7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garant de protection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est en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adapté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l’outil de coupe</w:t>
                              </w:r>
                              <w:r w:rsidR="00AF47D5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correctement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placé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</w:t>
                              </w:r>
                              <w:r w:rsidRPr="003D25A4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fixé</w:t>
                              </w:r>
                              <w:r w:rsidRPr="003D25A4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7A76B48F" w14:textId="77777777" w:rsidR="001A7458" w:rsidRPr="003B33C7" w:rsidRDefault="001A7458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de la machine </w:t>
                              </w: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(lubrification, état de l’outil de coupe, attache de l’outil)</w:t>
                              </w:r>
                              <w:r w:rsidRPr="003B33C7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7C470D9F" w14:textId="03571F51" w:rsidR="001A7458" w:rsidRDefault="001A7458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Faire le plein dans un endroit aéré</w:t>
                              </w:r>
                              <w:r w:rsidR="00AF47D5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et moteur arrêté ;</w:t>
                              </w:r>
                            </w:p>
                            <w:p w14:paraId="345FFB7D" w14:textId="77777777" w:rsidR="00005B72" w:rsidRDefault="00005B72" w:rsidP="00005B7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Démarrer la disqueuse sur un sol plat</w:t>
                              </w: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en 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, avec l’outil de coupe ne touchant rien ;</w:t>
                              </w:r>
                            </w:p>
                            <w:p w14:paraId="31DC43C0" w14:textId="5C4281A0" w:rsidR="00005B72" w:rsidRPr="003B33C7" w:rsidRDefault="00005B72" w:rsidP="00005B7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B33C7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fonctionnement des </w:t>
                              </w:r>
                              <w:r w:rsidRPr="00172E6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outils</w:t>
                              </w:r>
                              <w:r w:rsidRPr="003B33C7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des commandes</w:t>
                              </w:r>
                              <w:r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613FA7C6" w14:textId="77777777" w:rsidR="00005B72" w:rsidRPr="0095014B" w:rsidRDefault="00005B72" w:rsidP="00005B7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5014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le ralenti</w:t>
                              </w:r>
                              <w:r w:rsidRPr="0095014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(outil de coupe immobile quand la manette des gaz est au repos) ;</w:t>
                              </w:r>
                            </w:p>
                            <w:p w14:paraId="732A9558" w14:textId="77777777" w:rsidR="00005B72" w:rsidRPr="003208C2" w:rsidRDefault="00005B72" w:rsidP="00005B7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208C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bon fonctionnement de la machine en la faisant tourner à vide </w:t>
                              </w:r>
                              <w:r w:rsidRPr="003208C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(absence de vibration) ;</w:t>
                              </w:r>
                            </w:p>
                            <w:p w14:paraId="43B058F7" w14:textId="28EBC7BB" w:rsidR="00005B72" w:rsidRPr="003208C2" w:rsidRDefault="00525DA2" w:rsidP="00005B7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la stabilité de la pièce en utilisant des supports afin que les deux parties ne se touchent pas une fois coupée.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10457;top:10483;width:27822;height:6908;rotation:-90;visibility:visible;mso-wrap-style:square;v-text-anchor:middle" coordsize="278218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" adj="-11796480,,5400" path="m275730,l2506455,v152281,,275730,123449,275730,275730l2782185,690880r,l,690880r,l,275730c,123449,123449,,275730,xe" fillcolor="#8eaadb [1940]" strokecolor="#1f3763 [1604]" strokeweight="1pt">
                        <v:stroke joinstyle="miter"/>
                        <v:formulas/>
                        <v:path arrowok="t" o:connecttype="custom" o:connectlocs="275730,0;2506455,0;2782185,275730;2782185,690880;2782185,690880;0,690880;0,690880;0,275730;275730,0" o:connectangles="0,0,0,0,0,0,0,0,0" textboxrect="0,0,2782185,690880"/>
                        <v:textbox>
                          <w:txbxContent>
                            <w:p w14:paraId="71A2DD36" w14:textId="77777777" w:rsidR="001A7458" w:rsidRPr="00BB372F" w:rsidRDefault="001A7458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D08B977" w14:textId="467C7F91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62BFD6CE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74A08F19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4E9EB25C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392D4C10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19CBD715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3C070F3B" w14:textId="7B0282F1" w:rsidR="001A7458" w:rsidRDefault="00D61663" w:rsidP="001A7458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0F25D69D" wp14:editId="35B0C613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315595</wp:posOffset>
                      </wp:positionV>
                      <wp:extent cx="7199630" cy="192024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202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9004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8DD4F8" w14:textId="7E174906" w:rsidR="001A7458" w:rsidRPr="0011653E" w:rsidRDefault="001A7458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Tenir </w:t>
                                    </w:r>
                                    <w:r w:rsidR="0011653E"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la disqueuse</w:t>
                                    </w:r>
                                    <w:r w:rsidRPr="0011653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1653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deux mains</w:t>
                                    </w:r>
                                    <w:r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43027EE" w14:textId="77777777" w:rsidR="001A7458" w:rsidRDefault="001A7458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11653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403A6DF" w14:textId="503FE79B" w:rsidR="00735F1E" w:rsidRPr="002C0849" w:rsidRDefault="004846EB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C084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Toujours utiliser le quadrant inférieur du disque de la découpeuse pour couper</w:t>
                                    </w:r>
                                    <w:r w:rsidR="00735F1E" w:rsidRPr="002C084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05B7429" w14:textId="2E0840F7" w:rsidR="00C1219F" w:rsidRPr="002C0849" w:rsidRDefault="00C1219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C084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Ne jamais utiliser à proximité de liquides et de gaz inflammables (risque d'explosion !) ou de solides inflammables (formation d'étincelles) ;</w:t>
                                    </w:r>
                                  </w:p>
                                  <w:p w14:paraId="2997362E" w14:textId="77777777" w:rsidR="0011653E" w:rsidRPr="0011653E" w:rsidRDefault="0011653E" w:rsidP="0011653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1653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régulièrement la fixation et le bon état du disque</w:t>
                                    </w:r>
                                    <w:r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A632C61" w14:textId="290655CF" w:rsidR="001A7458" w:rsidRPr="0011653E" w:rsidRDefault="0011653E" w:rsidP="0011653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</w:t>
                                    </w:r>
                                    <w:r w:rsidRPr="0011653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vibrations</w:t>
                                    </w:r>
                                    <w:r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de </w:t>
                                    </w:r>
                                    <w:r w:rsidRPr="0011653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sons anormaux</w:t>
                                    </w:r>
                                    <w:r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ou avant toute intervention sur la machine, éteindre le moteur, </w:t>
                                    </w:r>
                                    <w:r w:rsidRPr="0011653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</w:t>
                                    </w:r>
                                    <w:r w:rsidRPr="0011653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empêcher une remise en marche intempestive </w:t>
                                    </w:r>
                                    <w:r w:rsidR="001A7458" w:rsidRPr="001165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(replacer le bouton de commande de la machine sur la position arrêt</w:t>
                                    </w:r>
                                    <w:r w:rsidR="001A7458"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) ;</w:t>
                                    </w:r>
                                  </w:p>
                                  <w:p w14:paraId="79AA6A50" w14:textId="77777777" w:rsidR="001A7458" w:rsidRPr="0011653E" w:rsidRDefault="001A7458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1653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29" y="286384"/>
                                  <a:ext cx="1249681" cy="690880"/>
                                </a:xfrm>
                                <a:prstGeom prst="round2SameRect">
                                  <a:avLst>
                                    <a:gd name="adj1" fmla="val 2419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F9032E" w14:textId="77777777" w:rsidR="001A7458" w:rsidRPr="00BB372F" w:rsidRDefault="001A7458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5D69D" id="Groupe 9" o:spid="_x0000_s1032" style="position:absolute;margin-left:5.55pt;margin-top:24.85pt;width:566.9pt;height:151.2pt;z-index:251658245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">
                      <v:roundrect id="Rectangle : coins arrondis 2145" o:spid="_x0000_s1033" style="position:absolute;width:74155;height:1256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688DD4F8" w14:textId="7E174906" w:rsidR="001A7458" w:rsidRPr="0011653E" w:rsidRDefault="001A7458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Tenir </w:t>
                              </w:r>
                              <w:r w:rsidR="0011653E"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la disqueuse</w:t>
                              </w:r>
                              <w:r w:rsidRPr="0011653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653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à deux mains</w:t>
                              </w:r>
                              <w:r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43027EE" w14:textId="77777777" w:rsidR="001A7458" w:rsidRDefault="001A7458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11653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403A6DF" w14:textId="503FE79B" w:rsidR="00735F1E" w:rsidRPr="002C0849" w:rsidRDefault="004846EB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C084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Toujours utiliser le quadrant inférieur du disque de la découpeuse pour couper</w:t>
                              </w:r>
                              <w:r w:rsidR="00735F1E" w:rsidRPr="002C084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05B7429" w14:textId="2E0840F7" w:rsidR="00C1219F" w:rsidRPr="002C0849" w:rsidRDefault="00C1219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C084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Ne jamais utiliser à proximité de liquides et de gaz inflammables (risque d'explosion !) ou de solides inflammables (formation d'étincelles) ;</w:t>
                              </w:r>
                            </w:p>
                            <w:p w14:paraId="2997362E" w14:textId="77777777" w:rsidR="0011653E" w:rsidRPr="0011653E" w:rsidRDefault="0011653E" w:rsidP="0011653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1653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régulièrement la fixation et le bon état du disque</w:t>
                              </w:r>
                              <w:r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A632C61" w14:textId="290655CF" w:rsidR="001A7458" w:rsidRPr="0011653E" w:rsidRDefault="0011653E" w:rsidP="0011653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</w:t>
                              </w:r>
                              <w:r w:rsidRPr="0011653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vibrations</w:t>
                              </w:r>
                              <w:r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de </w:t>
                              </w:r>
                              <w:r w:rsidRPr="0011653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sons anormaux</w:t>
                              </w:r>
                              <w:r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ou avant toute intervention sur la machine, éteindre le moteur, </w:t>
                              </w:r>
                              <w:r w:rsidRPr="0011653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</w:t>
                              </w:r>
                              <w:r w:rsidRPr="0011653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empêcher une remise en marche intempestive </w:t>
                              </w:r>
                              <w:r w:rsidR="001A7458" w:rsidRPr="001165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(replacer le bouton de commande de la machine sur la position arrêt</w:t>
                              </w:r>
                              <w:r w:rsidR="001A7458"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) ;</w:t>
                              </w:r>
                            </w:p>
                            <w:p w14:paraId="79AA6A50" w14:textId="77777777" w:rsidR="001A7458" w:rsidRPr="0011653E" w:rsidRDefault="001A7458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1653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82;top:2863;width:12497;height:6909;rotation:-90;visibility:visible;mso-wrap-style:square;v-text-anchor:middle" coordsize="124968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" adj="-11796480,,5400" path="m167165,r915351,c1174839,,1249681,74842,1249681,167165r,523715l1249681,690880,,690880r,l,167165c,74842,74842,,167165,xe" fillcolor="teal" strokecolor="#1f3763 [1604]" strokeweight="1pt">
                        <v:stroke joinstyle="miter"/>
                        <v:formulas/>
                        <v:path arrowok="t" o:connecttype="custom" o:connectlocs="167165,0;1082516,0;1249681,167165;1249681,690880;1249681,690880;0,690880;0,690880;0,167165;167165,0" o:connectangles="0,0,0,0,0,0,0,0,0" textboxrect="0,0,1249681,690880"/>
                        <v:textbox>
                          <w:txbxContent>
                            <w:p w14:paraId="15F9032E" w14:textId="77777777" w:rsidR="001A7458" w:rsidRPr="00BB372F" w:rsidRDefault="001A7458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5E012A9" w14:textId="4F11DAC4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3038E17F" w14:textId="38C7F785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112F819B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668BE130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1F4ACC06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1381D700" w14:textId="7D38D4FB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</w:p>
          <w:p w14:paraId="7721E626" w14:textId="084F8E6F" w:rsidR="001A7458" w:rsidRDefault="00C1219F" w:rsidP="001A7458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544B1A43" wp14:editId="59AB92BB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47625</wp:posOffset>
                      </wp:positionV>
                      <wp:extent cx="7199630" cy="985520"/>
                      <wp:effectExtent l="0" t="0" r="20320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8552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6B2B60" w14:textId="1B373774" w:rsidR="001A7458" w:rsidRPr="00F77248" w:rsidRDefault="001A7458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F772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Replacer tous les éléments de </w:t>
                                    </w:r>
                                    <w:r w:rsidR="00944494" w:rsidRPr="00F772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protection ;</w:t>
                                    </w:r>
                                  </w:p>
                                  <w:p w14:paraId="3D6BDE7D" w14:textId="77777777" w:rsidR="001A7458" w:rsidRPr="00F77248" w:rsidRDefault="001A7458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F772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F772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F772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6E43285D" w14:textId="77777777" w:rsidR="001A7458" w:rsidRPr="00F77248" w:rsidRDefault="001A7458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F772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l’</w:t>
                                    </w:r>
                                    <w:r w:rsidRPr="00F772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entretien </w:t>
                                    </w:r>
                                    <w:r w:rsidRPr="00F772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(nettoyage, </w:t>
                                    </w:r>
                                    <w:r w:rsidRPr="0024152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lubrification, affûtage</w:t>
                                    </w:r>
                                    <w:r w:rsidRPr="00F772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…) </w:t>
                                    </w:r>
                                    <w:r w:rsidRPr="00F772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21707884" w14:textId="77777777" w:rsidR="001A7458" w:rsidRPr="00F77248" w:rsidRDefault="001A7458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F772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Ranger la machine dans un endroit sec et aéré </w:t>
                                    </w:r>
                                    <w:r w:rsidRPr="00F772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6E307F" w14:textId="77777777" w:rsidR="001A7458" w:rsidRPr="00BB372F" w:rsidRDefault="001A7458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B1A43" id="Groupe 11" o:spid="_x0000_s1035" style="position:absolute;margin-left:5.55pt;margin-top:3.75pt;width:566.9pt;height:77.6pt;z-index:251658246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F6B2B60" w14:textId="1B373774" w:rsidR="001A7458" w:rsidRPr="00F77248" w:rsidRDefault="001A7458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724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Replacer tous les éléments de </w:t>
                              </w:r>
                              <w:r w:rsidR="00944494" w:rsidRPr="00F7724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protection ;</w:t>
                              </w:r>
                            </w:p>
                            <w:p w14:paraId="3D6BDE7D" w14:textId="77777777" w:rsidR="001A7458" w:rsidRPr="00F77248" w:rsidRDefault="001A7458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724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F7724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F7724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6E43285D" w14:textId="77777777" w:rsidR="001A7458" w:rsidRPr="00F77248" w:rsidRDefault="001A7458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72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Assurer l’</w:t>
                              </w:r>
                              <w:r w:rsidRPr="00F7724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entretien </w:t>
                              </w:r>
                              <w:r w:rsidRPr="00F772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(nettoyage, </w:t>
                              </w:r>
                              <w:r w:rsidRPr="0024152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lubrification, affûtage</w:t>
                              </w:r>
                              <w:r w:rsidRPr="00F772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…) </w:t>
                              </w:r>
                              <w:r w:rsidRPr="00F7724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21707884" w14:textId="77777777" w:rsidR="001A7458" w:rsidRPr="00F77248" w:rsidRDefault="001A7458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724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Ranger la machine dans un endroit sec et aéré </w:t>
                              </w:r>
                              <w:r w:rsidRPr="00F772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1A6E307F" w14:textId="77777777" w:rsidR="001A7458" w:rsidRPr="00BB372F" w:rsidRDefault="001A7458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A7458"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6A87471F" w14:textId="77777777" w:rsidR="001A745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62C07243" w14:textId="77777777" w:rsidR="001A7458" w:rsidRPr="001F36A8" w:rsidRDefault="001A7458" w:rsidP="001A7458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1A7458" w14:paraId="3108EACB" w14:textId="77777777" w:rsidTr="00E0727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457A2B0" w14:textId="77777777" w:rsidR="001A7458" w:rsidRPr="00E24CC5" w:rsidRDefault="001A7458" w:rsidP="001A7458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1A7458" w14:paraId="32D41231" w14:textId="77777777" w:rsidTr="00E0727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3E2431B5" w14:textId="77777777" w:rsidR="001A7458" w:rsidRPr="00FF7BC8" w:rsidRDefault="001A7458" w:rsidP="001A74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58241" behindDoc="0" locked="0" layoutInCell="1" allowOverlap="1" wp14:anchorId="61FB16A3" wp14:editId="4AF1979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0D93BCEE" w14:textId="77777777" w:rsidR="001A7458" w:rsidRPr="00FF7BC8" w:rsidRDefault="001A7458" w:rsidP="001A74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77C3B792" w14:textId="77777777" w:rsidR="001A7458" w:rsidRPr="00FF7BC8" w:rsidRDefault="001A7458" w:rsidP="001A74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2A665653" w14:textId="77777777" w:rsidR="001A7458" w:rsidRPr="00FF7BC8" w:rsidRDefault="001A7458" w:rsidP="001A74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58242" behindDoc="0" locked="0" layoutInCell="1" allowOverlap="1" wp14:anchorId="3923E923" wp14:editId="31526ED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330A726A" w14:textId="77777777" w:rsidR="001A7458" w:rsidRPr="00FF7BC8" w:rsidRDefault="001A7458" w:rsidP="001A74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0CCAB8CC" w14:textId="77777777" w:rsidR="00E6564F" w:rsidRDefault="00E6564F" w:rsidP="00E6564F">
      <w:pPr>
        <w:spacing w:after="0" w:line="60" w:lineRule="auto"/>
      </w:pPr>
    </w:p>
    <w:p w14:paraId="5820192A" w14:textId="77777777" w:rsidR="00951654" w:rsidRPr="003030FE" w:rsidRDefault="00951654">
      <w:pPr>
        <w:rPr>
          <w:sz w:val="6"/>
          <w:szCs w:val="6"/>
        </w:rPr>
      </w:pPr>
    </w:p>
    <w:sectPr w:rsidR="00951654" w:rsidRPr="003030FE" w:rsidSect="00694686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4816231">
    <w:abstractNumId w:val="0"/>
  </w:num>
  <w:num w:numId="2" w16cid:durableId="1549799179">
    <w:abstractNumId w:val="3"/>
  </w:num>
  <w:num w:numId="3" w16cid:durableId="996349123">
    <w:abstractNumId w:val="4"/>
  </w:num>
  <w:num w:numId="4" w16cid:durableId="542131782">
    <w:abstractNumId w:val="2"/>
  </w:num>
  <w:num w:numId="5" w16cid:durableId="49796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25"/>
    <w:rsid w:val="000010E9"/>
    <w:rsid w:val="00005B72"/>
    <w:rsid w:val="00075CCA"/>
    <w:rsid w:val="00087ADE"/>
    <w:rsid w:val="000952F7"/>
    <w:rsid w:val="000B54E5"/>
    <w:rsid w:val="000E5C5D"/>
    <w:rsid w:val="00113206"/>
    <w:rsid w:val="0011653E"/>
    <w:rsid w:val="0012347A"/>
    <w:rsid w:val="001331E0"/>
    <w:rsid w:val="00171122"/>
    <w:rsid w:val="00172E6D"/>
    <w:rsid w:val="00190DF2"/>
    <w:rsid w:val="001A7458"/>
    <w:rsid w:val="0024152A"/>
    <w:rsid w:val="00246725"/>
    <w:rsid w:val="00260A34"/>
    <w:rsid w:val="002C0849"/>
    <w:rsid w:val="003030FE"/>
    <w:rsid w:val="003129E5"/>
    <w:rsid w:val="003B33C7"/>
    <w:rsid w:val="00430CED"/>
    <w:rsid w:val="004846EB"/>
    <w:rsid w:val="004B5D5E"/>
    <w:rsid w:val="00524D92"/>
    <w:rsid w:val="00525DA2"/>
    <w:rsid w:val="00575E02"/>
    <w:rsid w:val="00661F4A"/>
    <w:rsid w:val="00694686"/>
    <w:rsid w:val="006C1885"/>
    <w:rsid w:val="00735F1E"/>
    <w:rsid w:val="00764998"/>
    <w:rsid w:val="0076648F"/>
    <w:rsid w:val="008279E9"/>
    <w:rsid w:val="008E68A9"/>
    <w:rsid w:val="008F5397"/>
    <w:rsid w:val="009343FB"/>
    <w:rsid w:val="0094211A"/>
    <w:rsid w:val="00944494"/>
    <w:rsid w:val="0095014B"/>
    <w:rsid w:val="00951654"/>
    <w:rsid w:val="009A24B9"/>
    <w:rsid w:val="009A678E"/>
    <w:rsid w:val="009C1603"/>
    <w:rsid w:val="009C17FA"/>
    <w:rsid w:val="00AF47D5"/>
    <w:rsid w:val="00BC0B74"/>
    <w:rsid w:val="00C1219F"/>
    <w:rsid w:val="00C25C46"/>
    <w:rsid w:val="00CC092B"/>
    <w:rsid w:val="00D5074E"/>
    <w:rsid w:val="00D61663"/>
    <w:rsid w:val="00D7290E"/>
    <w:rsid w:val="00DD1024"/>
    <w:rsid w:val="00E07279"/>
    <w:rsid w:val="00E55AB4"/>
    <w:rsid w:val="00E6564F"/>
    <w:rsid w:val="00E746D4"/>
    <w:rsid w:val="00E87D5C"/>
    <w:rsid w:val="00ED70A5"/>
    <w:rsid w:val="00EE476F"/>
    <w:rsid w:val="00F10470"/>
    <w:rsid w:val="00F77248"/>
    <w:rsid w:val="00F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B741"/>
  <w15:chartTrackingRefBased/>
  <w15:docId w15:val="{F9BE2188-2623-4547-90A7-B29D3FB1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4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64F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E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6564F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E6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mailto:info@preventagri.b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PREVENTAGRI\Fiches%20consignes%20s&#233;curit&#233;\Mod&#232;les%20FCS\%5bmod&#232;le%5d%20FCS%20Portativ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[modèle] FCS Portative 2023</Template>
  <TotalTime>130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mailto:info@preventagri.be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Frédéric Gastiny</cp:lastModifiedBy>
  <cp:revision>54</cp:revision>
  <dcterms:created xsi:type="dcterms:W3CDTF">2023-08-10T18:34:00Z</dcterms:created>
  <dcterms:modified xsi:type="dcterms:W3CDTF">2023-09-29T14:15:00Z</dcterms:modified>
</cp:coreProperties>
</file>