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666"/>
        <w:gridCol w:w="2195"/>
        <w:gridCol w:w="5460"/>
      </w:tblGrid>
      <w:tr w:rsidR="000D29CC" w14:paraId="42E209ED" w14:textId="77777777" w:rsidTr="00933ECA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23C11F7F" w14:textId="5BE736DA" w:rsidR="000D29CC" w:rsidRPr="00CF531E" w:rsidRDefault="00065D29" w:rsidP="00933ECA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CHARIOT ÉLÉVATEUR ÉLECTRIQUE</w:t>
            </w:r>
            <w:r w:rsidR="000D29CC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0D29CC"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– </w:t>
            </w:r>
            <w:r w:rsidR="000D29CC" w:rsidRPr="00CF531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FICHE </w:t>
            </w:r>
            <w:r w:rsidR="000D29CC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0D29CC" w14:paraId="01A75288" w14:textId="77777777" w:rsidTr="00933ECA">
        <w:trPr>
          <w:trHeight w:val="2109"/>
          <w:jc w:val="center"/>
        </w:trPr>
        <w:tc>
          <w:tcPr>
            <w:tcW w:w="4106" w:type="dxa"/>
            <w:gridSpan w:val="3"/>
            <w:vAlign w:val="bottom"/>
          </w:tcPr>
          <w:p w14:paraId="74A3AB2D" w14:textId="77777777" w:rsidR="000D29CC" w:rsidRDefault="000D29CC" w:rsidP="00933ECA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2990A7AB" wp14:editId="50D6FF3E">
                  <wp:simplePos x="0" y="0"/>
                  <wp:positionH relativeFrom="margin">
                    <wp:align>center</wp:align>
                  </wp:positionH>
                  <wp:positionV relativeFrom="line">
                    <wp:posOffset>-862330</wp:posOffset>
                  </wp:positionV>
                  <wp:extent cx="2458720" cy="957580"/>
                  <wp:effectExtent l="0" t="0" r="0" b="0"/>
                  <wp:wrapNone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EAD4A2" w14:textId="77777777" w:rsidR="000D29CC" w:rsidRPr="00E7548A" w:rsidRDefault="000D29CC" w:rsidP="00933ECA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5CEC2B48" w14:textId="77777777" w:rsidR="000D29CC" w:rsidRPr="00302121" w:rsidRDefault="000D29CC" w:rsidP="00933EC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6B456097" w14:textId="77777777" w:rsidR="000D29CC" w:rsidRPr="00442B28" w:rsidRDefault="000D29CC" w:rsidP="00933EC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F976F39" w14:textId="77777777" w:rsidR="000D29CC" w:rsidRPr="001F36A8" w:rsidRDefault="000D29CC" w:rsidP="00933EC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4F92CCFA" w14:textId="77777777" w:rsidR="000D29CC" w:rsidRPr="001F36A8" w:rsidRDefault="000D29CC" w:rsidP="00933EC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4DCE628B" w14:textId="77777777" w:rsidR="000D29CC" w:rsidRPr="001F36A8" w:rsidRDefault="000D29CC" w:rsidP="00933ECA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0D29CC" w14:paraId="14EC9D35" w14:textId="77777777" w:rsidTr="00933ECA">
        <w:trPr>
          <w:trHeight w:val="713"/>
          <w:jc w:val="center"/>
        </w:trPr>
        <w:tc>
          <w:tcPr>
            <w:tcW w:w="4106" w:type="dxa"/>
            <w:gridSpan w:val="3"/>
          </w:tcPr>
          <w:p w14:paraId="0B15CB54" w14:textId="77777777" w:rsidR="000D29CC" w:rsidRPr="009761F8" w:rsidRDefault="000D29CC" w:rsidP="00933ECA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9761F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5E261787" w14:textId="77777777" w:rsidR="000D29CC" w:rsidRPr="009761F8" w:rsidRDefault="000D29CC" w:rsidP="00933ECA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76617C5B" w14:textId="77777777" w:rsidR="000D29CC" w:rsidRPr="001F36A8" w:rsidRDefault="000D29CC" w:rsidP="00933EC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0D29CC" w14:paraId="14B61C52" w14:textId="77777777" w:rsidTr="00933ECA">
        <w:trPr>
          <w:trHeight w:val="1598"/>
          <w:jc w:val="center"/>
        </w:trPr>
        <w:tc>
          <w:tcPr>
            <w:tcW w:w="4106" w:type="dxa"/>
            <w:gridSpan w:val="3"/>
          </w:tcPr>
          <w:p w14:paraId="5457AE54" w14:textId="77777777" w:rsidR="000D29CC" w:rsidRPr="009761F8" w:rsidRDefault="000D29CC" w:rsidP="00933ECA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 : …………………………………………</w:t>
            </w:r>
          </w:p>
          <w:p w14:paraId="42C7AF92" w14:textId="77777777" w:rsidR="000D29CC" w:rsidRPr="009761F8" w:rsidRDefault="000D29CC" w:rsidP="00933ECA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Type : ……………………………………………...</w:t>
            </w:r>
          </w:p>
          <w:p w14:paraId="01A752D4" w14:textId="77777777" w:rsidR="000D29CC" w:rsidRPr="001F36A8" w:rsidRDefault="000D29CC" w:rsidP="00933ECA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Date de mise en service : 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0B2139E1" w14:textId="77777777" w:rsidR="000D29CC" w:rsidRPr="001F36A8" w:rsidRDefault="000D29CC" w:rsidP="00933EC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0D29CC" w14:paraId="7BF1147F" w14:textId="77777777" w:rsidTr="00106BD5">
        <w:trPr>
          <w:trHeight w:val="1468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296941E1" w14:textId="77777777" w:rsidR="000D29CC" w:rsidRPr="00442C54" w:rsidRDefault="000D29CC" w:rsidP="00933ECA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46112CE4" w14:textId="77777777" w:rsidR="000D29CC" w:rsidRPr="00EC236F" w:rsidRDefault="000D29CC" w:rsidP="00933ECA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1BF4085A" w14:textId="13D8221B" w:rsidR="000D29CC" w:rsidRPr="00A17C03" w:rsidRDefault="00FB5AD4" w:rsidP="00933E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65A11443" wp14:editId="111BDAB3">
                      <wp:simplePos x="0" y="0"/>
                      <wp:positionH relativeFrom="margin">
                        <wp:posOffset>1203960</wp:posOffset>
                      </wp:positionH>
                      <wp:positionV relativeFrom="margin">
                        <wp:posOffset>21590</wp:posOffset>
                      </wp:positionV>
                      <wp:extent cx="2668905" cy="805815"/>
                      <wp:effectExtent l="0" t="0" r="0" b="0"/>
                      <wp:wrapNone/>
                      <wp:docPr id="896450630" name="Groupe 8964506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68905" cy="805815"/>
                                <a:chOff x="0" y="0"/>
                                <a:chExt cx="3145155" cy="950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8009686" name="Image 8180096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7342213" name="Image 3973422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728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8538552" name="Image 6385385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218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178536" id="Groupe 896450630" o:spid="_x0000_s1026" style="position:absolute;margin-left:94.8pt;margin-top:1.7pt;width:210.15pt;height:63.45pt;z-index:251660288;mso-position-horizontal-relative:margin;mso-position-vertical-relative:margin;mso-width-relative:margin;mso-height-relative:margin" coordsize="31451,9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1800968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">
                        <v:imagedata r:id="rId11" o:title=""/>
                      </v:shape>
                      <v:shape id="Image 397342213" o:spid="_x0000_s1028" type="#_x0000_t75" style="position:absolute;left:10972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">
                        <v:imagedata r:id="rId12" o:title=""/>
                      </v:shape>
                      <v:shape id="Image 638538552" o:spid="_x0000_s1029" type="#_x0000_t75" style="position:absolute;left:22021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">
                        <v:imagedata r:id="rId13" o:title=""/>
                      </v:shape>
                      <w10:wrap anchorx="margin" anchory="margin"/>
                    </v:group>
                  </w:pict>
                </mc:Fallback>
              </mc:AlternateContent>
            </w:r>
            <w:r w:rsidR="000D29CC">
              <w:rPr>
                <w:sz w:val="24"/>
                <w:szCs w:val="24"/>
              </w:rPr>
              <w:t xml:space="preserve">        </w:t>
            </w:r>
          </w:p>
        </w:tc>
      </w:tr>
      <w:tr w:rsidR="007F2E21" w14:paraId="35DFEF6E" w14:textId="77777777" w:rsidTr="008B1D2E">
        <w:trPr>
          <w:trHeight w:val="350"/>
          <w:jc w:val="center"/>
        </w:trPr>
        <w:tc>
          <w:tcPr>
            <w:tcW w:w="1271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C47FE" w14:textId="5620711F" w:rsidR="007F2E21" w:rsidRPr="002B4FE8" w:rsidRDefault="007F2E21" w:rsidP="00933ECA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2B4FE8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6E52BEDA" w14:textId="77777777" w:rsidR="007F2E21" w:rsidRPr="002B4FE8" w:rsidRDefault="007F2E2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2B4FE8">
              <w:rPr>
                <w:rFonts w:asciiTheme="minorHAnsi" w:hAnsiTheme="minorHAnsi" w:cstheme="minorHAnsi"/>
                <w:b/>
                <w:bCs/>
                <w:noProof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709A64" w14:textId="5D0B0AE5" w:rsidR="007F2E21" w:rsidRPr="00474EEB" w:rsidRDefault="007F2E21" w:rsidP="00933ECA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474EEB">
              <w:rPr>
                <w:rFonts w:cs="Calibri"/>
                <w:color w:val="000000" w:themeColor="text1"/>
                <w:sz w:val="19"/>
                <w:szCs w:val="19"/>
              </w:rPr>
              <w:t>Brûlure par contact avec le moteur, pièces chaudes, fluides hydrauliques</w:t>
            </w:r>
          </w:p>
        </w:tc>
      </w:tr>
      <w:tr w:rsidR="007F2E21" w14:paraId="5CFAEC1A" w14:textId="77777777" w:rsidTr="008B1D2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AF12799" w14:textId="77777777" w:rsidR="007F2E21" w:rsidRPr="00A21564" w:rsidRDefault="007F2E2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0891437" w14:textId="0BADD1D5" w:rsidR="007F2E21" w:rsidRPr="00106BD5" w:rsidRDefault="007F2E2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D950BA" w14:textId="77777777" w:rsidR="007F2E21" w:rsidRPr="00474EEB" w:rsidRDefault="007F2E21" w:rsidP="00933ECA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474EEB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474EEB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7F2E21" w14:paraId="2F0480E4" w14:textId="77777777" w:rsidTr="008B1D2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B3763AB" w14:textId="77777777" w:rsidR="007F2E21" w:rsidRPr="00A21564" w:rsidRDefault="007F2E2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6F79275" w14:textId="66EDBAF5" w:rsidR="007F2E21" w:rsidRPr="00027D69" w:rsidRDefault="007F2E2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Vibration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2BA4562" w14:textId="14CE7F34" w:rsidR="007F2E21" w:rsidRPr="0000761E" w:rsidRDefault="007F2E21" w:rsidP="000F6A39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27D69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Troubles physiques corps entier (tendinite, troubles vertébraux/digestifs/visuels, fatigue)</w:t>
            </w:r>
            <w:r w:rsidRPr="0000761E">
              <w:rPr>
                <w:rFonts w:cs="Calibri"/>
                <w:color w:val="000000" w:themeColor="text1"/>
                <w:sz w:val="19"/>
                <w:szCs w:val="19"/>
              </w:rPr>
              <w:t xml:space="preserve"> dû à un mauvais réglage ou état du siège ; position de conduite inadaptée ; saut au sol depuis la cabine ; torsion réalisée pour surveiller le travail de la machine</w:t>
            </w:r>
            <w:r>
              <w:rPr>
                <w:rFonts w:cs="Calibri"/>
                <w:color w:val="000000" w:themeColor="text1"/>
                <w:sz w:val="19"/>
                <w:szCs w:val="19"/>
              </w:rPr>
              <w:t xml:space="preserve">, </w:t>
            </w:r>
          </w:p>
        </w:tc>
      </w:tr>
      <w:tr w:rsidR="007F2E21" w14:paraId="279AFB20" w14:textId="77777777" w:rsidTr="008B1D2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AD17ED2" w14:textId="77777777" w:rsidR="007F2E21" w:rsidRPr="00A21564" w:rsidRDefault="007F2E21" w:rsidP="0000761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1FB2FE2" w14:textId="707C2287" w:rsidR="007F2E21" w:rsidRPr="00027D69" w:rsidRDefault="007F2E21" w:rsidP="0000761E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Projection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68B2AB" w14:textId="1997B447" w:rsidR="007F2E21" w:rsidRPr="00027D69" w:rsidRDefault="007F2E21" w:rsidP="0000761E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>Projection de pierres, pièces métalliques,</w:t>
            </w:r>
            <w:r w:rsidRPr="00690BC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fluides</w:t>
            </w: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>…</w:t>
            </w:r>
          </w:p>
        </w:tc>
      </w:tr>
      <w:tr w:rsidR="007F2E21" w14:paraId="304D5ABA" w14:textId="77777777" w:rsidTr="008B1D2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BE477E3" w14:textId="77777777" w:rsidR="007F2E21" w:rsidRPr="00A21564" w:rsidRDefault="007F2E21" w:rsidP="0000761E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6D816D5" w14:textId="77777777" w:rsidR="007F2E21" w:rsidRPr="00027D69" w:rsidRDefault="007F2E21" w:rsidP="0000761E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Chute de hauteur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F0BB46" w14:textId="56F21624" w:rsidR="007F2E21" w:rsidRPr="00027D69" w:rsidRDefault="007F2E21" w:rsidP="0000761E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 xml:space="preserve">Chute de la </w:t>
            </w:r>
            <w:r w:rsidRPr="002B4FE8">
              <w:rPr>
                <w:rFonts w:cs="Calibri"/>
                <w:color w:val="000000" w:themeColor="text1"/>
                <w:sz w:val="19"/>
                <w:szCs w:val="19"/>
              </w:rPr>
              <w:t>machine dû à l’état du terrain, lors du travail (pas de porte), lors de la descente</w:t>
            </w: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 xml:space="preserve"> du véhicule</w:t>
            </w:r>
          </w:p>
        </w:tc>
      </w:tr>
      <w:tr w:rsidR="007F2E21" w14:paraId="1B561BC5" w14:textId="77777777" w:rsidTr="008B1D2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29E536F" w14:textId="77777777" w:rsidR="007F2E21" w:rsidRPr="00A21564" w:rsidRDefault="007F2E2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EF39634" w14:textId="77777777" w:rsidR="007F2E21" w:rsidRPr="00027D69" w:rsidRDefault="007F2E2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D60A4D" w14:textId="1C79BD03" w:rsidR="007F2E21" w:rsidRPr="00027D69" w:rsidRDefault="007F2E21" w:rsidP="00933ECA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27D69">
              <w:rPr>
                <w:sz w:val="19"/>
                <w:szCs w:val="19"/>
              </w:rPr>
              <w:t>Due à l’état du terrain, ou à son encombrement (câbles, outils, matériaux)</w:t>
            </w:r>
          </w:p>
        </w:tc>
      </w:tr>
      <w:tr w:rsidR="007F2E21" w14:paraId="45FC3CB3" w14:textId="77777777" w:rsidTr="008B1D2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1740857" w14:textId="77777777" w:rsidR="007F2E21" w:rsidRPr="00A21564" w:rsidRDefault="007F2E21" w:rsidP="0002521B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B70DF26" w14:textId="77777777" w:rsidR="007F2E21" w:rsidRPr="00027D69" w:rsidRDefault="007F2E21" w:rsidP="0002521B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Chute d’objet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2DA412" w14:textId="6FA0A02F" w:rsidR="007F2E21" w:rsidRPr="00027D69" w:rsidRDefault="007F2E21" w:rsidP="0002521B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>Chargement instable/volumineux</w:t>
            </w:r>
          </w:p>
        </w:tc>
      </w:tr>
      <w:tr w:rsidR="007F2E21" w14:paraId="5252A63D" w14:textId="77777777" w:rsidTr="008B1D2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8B18A06" w14:textId="77777777" w:rsidR="007F2E21" w:rsidRPr="00A21564" w:rsidRDefault="007F2E2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E08F0B4" w14:textId="77777777" w:rsidR="007F2E21" w:rsidRPr="00027D69" w:rsidRDefault="007F2E2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8071237" w14:textId="2EED60CB" w:rsidR="007F2E21" w:rsidRPr="0002521B" w:rsidRDefault="007F2E21" w:rsidP="00933EC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02521B">
              <w:rPr>
                <w:rFonts w:cs="Calibri"/>
                <w:color w:val="000000" w:themeColor="text1"/>
                <w:sz w:val="19"/>
                <w:szCs w:val="19"/>
              </w:rPr>
              <w:t>Écrasement/collision avec un véhicule/ une personne lors du déplacement avec la machine ou lors du travail</w:t>
            </w:r>
          </w:p>
        </w:tc>
      </w:tr>
      <w:tr w:rsidR="007F2E21" w14:paraId="6F378BE9" w14:textId="77777777" w:rsidTr="008B1D2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7C05F55" w14:textId="77777777" w:rsidR="007F2E21" w:rsidRPr="00A21564" w:rsidRDefault="007F2E2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A160C4E" w14:textId="77777777" w:rsidR="007F2E21" w:rsidRPr="00027D69" w:rsidRDefault="007F2E2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Électricité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AE2F0A9" w14:textId="08B70D76" w:rsidR="007F2E21" w:rsidRPr="0002521B" w:rsidRDefault="007F2E21" w:rsidP="00933EC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02521B">
              <w:rPr>
                <w:rFonts w:cs="Calibri"/>
                <w:color w:val="000000" w:themeColor="text1"/>
                <w:sz w:val="19"/>
                <w:szCs w:val="19"/>
              </w:rPr>
              <w:t xml:space="preserve">Électrisation/Électrocution lorsqu’un élément touche ou s’approche </w:t>
            </w:r>
            <w:r w:rsidRPr="0002521B">
              <w:rPr>
                <w:color w:val="000000" w:themeColor="text1"/>
                <w:sz w:val="19"/>
                <w:szCs w:val="19"/>
              </w:rPr>
              <w:t>(arc électrique) </w:t>
            </w:r>
            <w:r w:rsidRPr="0002521B">
              <w:rPr>
                <w:rFonts w:cs="Calibri"/>
                <w:color w:val="000000" w:themeColor="text1"/>
                <w:sz w:val="19"/>
                <w:szCs w:val="19"/>
              </w:rPr>
              <w:t xml:space="preserve">d’une </w:t>
            </w:r>
            <w:r w:rsidRPr="0002521B">
              <w:rPr>
                <w:color w:val="000000" w:themeColor="text1"/>
                <w:sz w:val="19"/>
                <w:szCs w:val="19"/>
              </w:rPr>
              <w:t>ligne électrique aérienne ou d’un câble au sol ; mauvais état de la machine</w:t>
            </w:r>
            <w:r>
              <w:rPr>
                <w:color w:val="000000" w:themeColor="text1"/>
                <w:sz w:val="19"/>
                <w:szCs w:val="19"/>
              </w:rPr>
              <w:t xml:space="preserve"> ou du chargement de la batterie</w:t>
            </w:r>
          </w:p>
        </w:tc>
      </w:tr>
      <w:tr w:rsidR="007F2E21" w14:paraId="48ABCC99" w14:textId="77777777" w:rsidTr="008B1D2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8816030" w14:textId="77777777" w:rsidR="007F2E21" w:rsidRPr="00A21564" w:rsidRDefault="007F2E2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6540282" w14:textId="05E90798" w:rsidR="007F2E21" w:rsidRPr="00027D69" w:rsidRDefault="007F2E21" w:rsidP="00933ECA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Chimique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F0EC73" w14:textId="03683E6F" w:rsidR="007F2E21" w:rsidRPr="0002521B" w:rsidRDefault="007F2E21" w:rsidP="00933EC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>
              <w:rPr>
                <w:rFonts w:cs="Calibri"/>
                <w:color w:val="000000" w:themeColor="text1"/>
                <w:sz w:val="19"/>
                <w:szCs w:val="19"/>
              </w:rPr>
              <w:t>Intoxication due au dégagement d’hydrogène lors de la charge</w:t>
            </w:r>
          </w:p>
        </w:tc>
      </w:tr>
      <w:tr w:rsidR="007F2E21" w14:paraId="2ED5B9DD" w14:textId="77777777" w:rsidTr="008B1D2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0FF680D" w14:textId="77777777" w:rsidR="007F2E21" w:rsidRPr="00A21564" w:rsidRDefault="007F2E2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1477EAF" w14:textId="0DE26E67" w:rsidR="007F2E21" w:rsidRPr="00027D69" w:rsidRDefault="007F2E2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D3CFBF" w14:textId="47ACC2BB" w:rsidR="007F2E21" w:rsidRPr="0002521B" w:rsidRDefault="007F2E21" w:rsidP="00933EC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02521B">
              <w:rPr>
                <w:rFonts w:cs="Calibri"/>
                <w:color w:val="000000" w:themeColor="text1"/>
                <w:sz w:val="19"/>
                <w:szCs w:val="19"/>
              </w:rPr>
              <w:t>Lors du travail (présence de poussière, paille dans les interstices de la machine), du stockage (court-circuit)</w:t>
            </w:r>
            <w:r>
              <w:rPr>
                <w:rFonts w:cs="Calibri"/>
                <w:color w:val="000000" w:themeColor="text1"/>
                <w:sz w:val="19"/>
                <w:szCs w:val="19"/>
              </w:rPr>
              <w:t xml:space="preserve"> ou lors de la charge (pièce non aérée et accumulation d’hydrogène)</w:t>
            </w:r>
          </w:p>
        </w:tc>
      </w:tr>
      <w:tr w:rsidR="000D29CC" w14:paraId="4C066756" w14:textId="77777777" w:rsidTr="00933ECA">
        <w:tblPrEx>
          <w:tblCellMar>
            <w:left w:w="70" w:type="dxa"/>
            <w:right w:w="70" w:type="dxa"/>
          </w:tblCellMar>
        </w:tblPrEx>
        <w:trPr>
          <w:trHeight w:val="1119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5E2A7532" w14:textId="066B0529" w:rsidR="0037240B" w:rsidRDefault="0037240B" w:rsidP="00933ECA">
            <w:pPr>
              <w:spacing w:after="0"/>
              <w:jc w:val="center"/>
            </w:pPr>
          </w:p>
          <w:p w14:paraId="0D4B3E18" w14:textId="35A0A773" w:rsidR="0037240B" w:rsidRDefault="0037240B" w:rsidP="00933EC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8" behindDoc="0" locked="0" layoutInCell="1" allowOverlap="1" wp14:anchorId="2526F3AB" wp14:editId="0D224BF5">
                      <wp:simplePos x="0" y="0"/>
                      <wp:positionH relativeFrom="margin">
                        <wp:posOffset>30480</wp:posOffset>
                      </wp:positionH>
                      <wp:positionV relativeFrom="paragraph">
                        <wp:posOffset>-26035</wp:posOffset>
                      </wp:positionV>
                      <wp:extent cx="7268210" cy="691515"/>
                      <wp:effectExtent l="0" t="0" r="8890" b="0"/>
                      <wp:wrapNone/>
                      <wp:docPr id="81623715" name="Groupe 81623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68210" cy="691515"/>
                                <a:chOff x="0" y="0"/>
                                <a:chExt cx="7268210" cy="6915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84468472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16480" y="7620"/>
                                  <a:ext cx="78359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49866764" name="Image 2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54680" y="7620"/>
                                  <a:ext cx="78676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9821158" name="Image 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23460" y="0"/>
                                  <a:ext cx="78041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26774458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54040" y="0"/>
                                  <a:ext cx="78041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366300" name="Image 5" descr="Une image contenant text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9140" y="7620"/>
                                  <a:ext cx="70485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2530176" name="Image 6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84620" y="0"/>
                                  <a:ext cx="78359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727126" name="Image 7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85260" y="0"/>
                                  <a:ext cx="78486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40969241" name="Imag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"/>
                                  <a:ext cx="68453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2708666" name="Image 9" descr="Une image contenant Panneau de signalisation, signe, triangl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3520" y="0"/>
                                  <a:ext cx="78232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4C8054" id="Groupe 81623715" o:spid="_x0000_s1026" style="position:absolute;margin-left:2.4pt;margin-top:-2.05pt;width:572.3pt;height:54.45pt;z-index:251658248;mso-position-horizontal-relative:margin;mso-width-relative:margin;mso-height-relative:margin" coordsize="72682,69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alt="Une image contenant texte, clipart&#10;&#10;Description générée automatiquement" style="position:absolute;left:23164;top:76;width:7836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">
                        <v:imagedata r:id="rId23" o:title="Une image contenant texte, clipart&#10;&#10;Description générée automatiquement"/>
                      </v:shape>
                      <v:shape id="Image 2" o:spid="_x0000_s1028" type="#_x0000_t75" alt="Une image contenant texte, signe, clipart&#10;&#10;Description générée automatiquement" style="position:absolute;left:31546;top:76;width:7868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">
                        <v:imagedata r:id="rId24" o:title="Une image contenant texte, signe, clipart&#10;&#10;Description générée automatiquement"/>
                      </v:shape>
                      <v:shape id="Image 3" o:spid="_x0000_s1029" type="#_x0000_t75" alt="Une image contenant texte, signe, clipart&#10;&#10;Description générée automatiquement" style="position:absolute;left:48234;width:7804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">
                        <v:imagedata r:id="rId25" o:title="Une image contenant texte, signe, clipart&#10;&#10;Description générée automatiquement"/>
                      </v:shape>
                      <v:shape id="Image 4" o:spid="_x0000_s1030" type="#_x0000_t75" style="position:absolute;left:56540;width:7804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">
                        <v:imagedata r:id="rId26" o:title=""/>
                      </v:shape>
                      <v:shape id="Image 5" o:spid="_x0000_s1031" type="#_x0000_t75" alt="Une image contenant texte&#10;&#10;Description générée automatiquement" style="position:absolute;left:7391;top:76;width:7048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">
                        <v:imagedata r:id="rId27" o:title="Une image contenant texte&#10;&#10;Description générée automatiquement"/>
                      </v:shape>
                      <v:shape id="Image 6" o:spid="_x0000_s1032" type="#_x0000_t75" alt="Une image contenant texte, clipart, signe&#10;&#10;Description générée automatiquement" style="position:absolute;left:64846;width:7836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">
                        <v:imagedata r:id="rId28" o:title="Une image contenant texte, clipart, signe&#10;&#10;Description générée automatiquement"/>
                      </v:shape>
                      <v:shape id="Image 7" o:spid="_x0000_s1033" type="#_x0000_t75" alt="Une image contenant texte, signe, clipart&#10;&#10;Description générée automatiquement" style="position:absolute;left:39852;width:7849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">
                        <v:imagedata r:id="rId29" o:title="Une image contenant texte, signe, clipart&#10;&#10;Description générée automatiquement"/>
                      </v:shape>
                      <v:shape id="Image 8" o:spid="_x0000_s1034" type="#_x0000_t75" style="position:absolute;top:76;width:684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">
                        <v:imagedata r:id="rId30" o:title=""/>
                      </v:shape>
                      <v:shape id="Image 9" o:spid="_x0000_s1035" type="#_x0000_t75" alt="Une image contenant Panneau de signalisation, signe, triangle&#10;&#10;Description générée automatiquement" style="position:absolute;left:14935;width:78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">
                        <v:imagedata r:id="rId31" o:title="Une image contenant Panneau de signalisation, signe, triangle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  <w:p w14:paraId="1A18FA3A" w14:textId="52D556A5" w:rsidR="0037240B" w:rsidRDefault="0037240B" w:rsidP="00933ECA">
            <w:pPr>
              <w:spacing w:after="0"/>
              <w:jc w:val="center"/>
            </w:pPr>
          </w:p>
          <w:p w14:paraId="5CA0ED0A" w14:textId="77777777" w:rsidR="000D29CC" w:rsidRDefault="000D29CC" w:rsidP="0037240B">
            <w:pPr>
              <w:spacing w:after="0"/>
            </w:pPr>
          </w:p>
          <w:p w14:paraId="7A669245" w14:textId="06D2B98B" w:rsidR="0037240B" w:rsidRDefault="0037240B" w:rsidP="0037240B">
            <w:pPr>
              <w:spacing w:after="0"/>
            </w:pPr>
          </w:p>
        </w:tc>
      </w:tr>
      <w:tr w:rsidR="00065D29" w14:paraId="0C695E32" w14:textId="77777777" w:rsidTr="00933ECA">
        <w:trPr>
          <w:trHeight w:val="844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CB73B44" w14:textId="6709632F" w:rsidR="00065D29" w:rsidRPr="00DE7861" w:rsidRDefault="00065D29" w:rsidP="00065D29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lastRenderedPageBreak/>
              <w:t xml:space="preserve">CHARIOT ÉLÉVATEUR ÉLECTRIQUE </w:t>
            </w:r>
            <w:r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– </w:t>
            </w:r>
            <w:r w:rsidRPr="00CF531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0D29CC" w14:paraId="1EB09FEC" w14:textId="77777777" w:rsidTr="00933ECA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14F6A5F" w14:textId="3FB3FC87" w:rsidR="000D29CC" w:rsidRPr="00D90E8A" w:rsidRDefault="000D29CC" w:rsidP="00933EC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0D29CC" w14:paraId="4ACC51CE" w14:textId="77777777" w:rsidTr="00933ECA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78F3D94D" w14:textId="77777777" w:rsidR="000D29CC" w:rsidRPr="001F36A8" w:rsidRDefault="000D29CC" w:rsidP="00933EC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3A360C43" wp14:editId="1B8DA8F3">
                      <wp:simplePos x="0" y="0"/>
                      <wp:positionH relativeFrom="margin">
                        <wp:posOffset>60325</wp:posOffset>
                      </wp:positionH>
                      <wp:positionV relativeFrom="paragraph">
                        <wp:posOffset>67945</wp:posOffset>
                      </wp:positionV>
                      <wp:extent cx="7199630" cy="3315970"/>
                      <wp:effectExtent l="0" t="0" r="20320" b="1778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331597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7712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95D3A23" w14:textId="77777777" w:rsidR="009F07FD" w:rsidRPr="007904AB" w:rsidRDefault="009F07FD" w:rsidP="009F0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Manipulation de la machine par une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personne formée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488C241C" w14:textId="77777777" w:rsidR="009F07FD" w:rsidRPr="007904AB" w:rsidRDefault="009F07FD" w:rsidP="009F0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les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prescriptions de sécurité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du fabricant et les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consignes supplémentaires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43522661" w14:textId="485E469D" w:rsidR="009F07FD" w:rsidRPr="007904AB" w:rsidRDefault="009F07FD" w:rsidP="009F0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Assurer la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maintenance de la machine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selon la procédure </w:t>
                                    </w:r>
                                    <w:r w:rsidR="00B266E3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fixée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 w:rsidR="000306D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par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l’entreprise (respect</w:t>
                                    </w:r>
                                    <w:r w:rsidR="008076B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er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les prescriptions du fabricant) ;</w:t>
                                    </w:r>
                                  </w:p>
                                  <w:p w14:paraId="419739C5" w14:textId="77777777" w:rsidR="009F07FD" w:rsidRPr="007904AB" w:rsidRDefault="009F07FD" w:rsidP="009F0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Maintenir la présence ET le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bon état des dispositifs de sécurité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 et de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signalisation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(bip de recul, gyrophare, clignotant…)</w:t>
                                    </w:r>
                                  </w:p>
                                  <w:p w14:paraId="61900EEF" w14:textId="77777777" w:rsidR="009F07FD" w:rsidRPr="007904AB" w:rsidRDefault="009F07FD" w:rsidP="009F0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que les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dispositifs de sécurité fonctionnent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les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tester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;</w:t>
                                    </w:r>
                                  </w:p>
                                  <w:p w14:paraId="6E99D4E4" w14:textId="77777777" w:rsidR="009F07FD" w:rsidRPr="007904AB" w:rsidRDefault="009F07FD" w:rsidP="009F07FD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1E892884" w14:textId="77777777" w:rsidR="009F07FD" w:rsidRPr="007904AB" w:rsidRDefault="009F07FD" w:rsidP="009F0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que les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vérifications obligatoires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par le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SECT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le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contrôle technique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ont été réalisées ;</w:t>
                                    </w:r>
                                  </w:p>
                                  <w:p w14:paraId="0EE402D5" w14:textId="77777777" w:rsidR="009F07FD" w:rsidRPr="007904AB" w:rsidRDefault="009F07FD" w:rsidP="009F0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Vérifier la présence des équipements obligatoires dans le véhicule (trousse de secours, extincteur) ;</w:t>
                                    </w:r>
                                  </w:p>
                                  <w:p w14:paraId="5C4D65AA" w14:textId="77777777" w:rsidR="009F07FD" w:rsidRPr="007904AB" w:rsidRDefault="009F07FD" w:rsidP="009F0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S’assurer que les documents obligatoires du véhicule sont bien présents et en ordre (assurance…) ;</w:t>
                                    </w:r>
                                  </w:p>
                                  <w:p w14:paraId="2042251E" w14:textId="77777777" w:rsidR="009F07FD" w:rsidRPr="007904AB" w:rsidRDefault="009F07FD" w:rsidP="009F0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Instaurer un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périmètre de sécurité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2496BB21" w14:textId="77777777" w:rsidR="009F07FD" w:rsidRPr="007904AB" w:rsidRDefault="009F07FD" w:rsidP="009F0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7904AB">
                                      <w:rPr>
                                        <w:rStyle w:val="Marquedecommentaire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, du lieu, du temps consacré, e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t s’assurer d’être joignable ;</w:t>
                                    </w:r>
                                  </w:p>
                                  <w:p w14:paraId="4595A28D" w14:textId="77777777" w:rsidR="009F07FD" w:rsidRPr="007904AB" w:rsidRDefault="009F07FD" w:rsidP="009F0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Ne pas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fumer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ni utiliser son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téléphone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1889D297" w14:textId="77777777" w:rsidR="009F07FD" w:rsidRPr="007904AB" w:rsidRDefault="009F07FD" w:rsidP="009F0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Porter des</w:t>
                                    </w:r>
                                    <w:r w:rsidRPr="007904A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vêtements ajustés </w:t>
                                    </w:r>
                                    <w:r w:rsidRPr="007904AB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(sans cordons, sans écharpe),</w:t>
                                    </w:r>
                                    <w:r w:rsidRPr="007904A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pas de bijoux, </w:t>
                                    </w:r>
                                    <w:r w:rsidRPr="007904AB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et </w:t>
                                    </w:r>
                                    <w:r w:rsidRPr="007904A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cheveux longs attachés</w:t>
                                    </w:r>
                                    <w:r w:rsidRPr="007904AB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7A60BCC0" w14:textId="77777777" w:rsidR="009F07FD" w:rsidRPr="007904AB" w:rsidRDefault="009F07FD" w:rsidP="009F0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Mettre les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Équipements de protection individuelle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nécessaires ;</w:t>
                                    </w:r>
                                  </w:p>
                                  <w:p w14:paraId="6C36000B" w14:textId="77777777" w:rsidR="009F07FD" w:rsidRPr="007904AB" w:rsidRDefault="009F07FD" w:rsidP="009F0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Adapter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la vitesse de déplacement 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et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de manœuvres, éviter les virages brusques 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ou courts ;</w:t>
                                    </w:r>
                                  </w:p>
                                  <w:p w14:paraId="6EAC8E38" w14:textId="77777777" w:rsidR="009F07FD" w:rsidRPr="007904AB" w:rsidRDefault="009F07FD" w:rsidP="009F0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de la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stabilité de la machine lorsqu’elle est à l’arrêt. Enclencher le « frein parking » avant de quitter la machine </w:t>
                                    </w:r>
                                    <w:r w:rsidRPr="007904AB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;</w:t>
                                    </w:r>
                                  </w:p>
                                  <w:p w14:paraId="4364AA03" w14:textId="7624F8D0" w:rsidR="000D29CC" w:rsidRPr="009F07FD" w:rsidRDefault="009F07FD" w:rsidP="009F0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Maintenir un </w:t>
                                    </w:r>
                                    <w:r w:rsidRPr="007904A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contact visuel</w:t>
                                    </w:r>
                                    <w:r w:rsidRPr="007904AB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7904AB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(panne, bourrage, choc…) </w:t>
                                    </w:r>
                                    <w:r w:rsidRPr="007904AB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et éviter les sources de</w:t>
                                    </w:r>
                                    <w:r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 w:rsidRPr="007904AB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8669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83768DF" w14:textId="77777777" w:rsidR="000D29CC" w:rsidRPr="00BB372F" w:rsidRDefault="000D29CC" w:rsidP="000D29C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360C43" id="Groupe 7" o:spid="_x0000_s1026" style="position:absolute;left:0;text-align:left;margin-left:4.75pt;margin-top:5.35pt;width:566.9pt;height:261.1pt;z-index:251658243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">
                      <v:roundrect id="Rectangle : coins arrondis 31" o:spid="_x0000_s1027" style="position:absolute;width:74168;height:26079;visibility:visible;mso-wrap-style:square;v-text-anchor:middle" arcsize="50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395D3A23" w14:textId="77777777" w:rsidR="009F07FD" w:rsidRPr="007904AB" w:rsidRDefault="009F07FD" w:rsidP="009F07F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Manipulation de la machine par une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personne formée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488C241C" w14:textId="77777777" w:rsidR="009F07FD" w:rsidRPr="007904AB" w:rsidRDefault="009F07FD" w:rsidP="009F07F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les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prescriptions de sécurité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du fabricant et les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consignes supplémentaires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fixées par l’employeur ;</w:t>
                              </w:r>
                            </w:p>
                            <w:p w14:paraId="43522661" w14:textId="485E469D" w:rsidR="009F07FD" w:rsidRPr="007904AB" w:rsidRDefault="009F07FD" w:rsidP="009F07F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Assurer la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maintenance de la machine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selon la procédure </w:t>
                              </w:r>
                              <w:r w:rsidR="00B266E3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fixée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0306D6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par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l’entreprise (respect</w:t>
                              </w:r>
                              <w:r w:rsidR="008076B2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er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les prescriptions du fabricant) ;</w:t>
                              </w:r>
                            </w:p>
                            <w:p w14:paraId="419739C5" w14:textId="77777777" w:rsidR="009F07FD" w:rsidRPr="007904AB" w:rsidRDefault="009F07FD" w:rsidP="009F07F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Maintenir la présence ET le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bon état des dispositifs de sécurité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 et de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signalisation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(bip de recul, gyrophare, clignotant…)</w:t>
                              </w:r>
                            </w:p>
                            <w:p w14:paraId="61900EEF" w14:textId="77777777" w:rsidR="009F07FD" w:rsidRPr="007904AB" w:rsidRDefault="009F07FD" w:rsidP="009F07F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que les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dispositifs de sécurité fonctionnent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les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tester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;</w:t>
                              </w:r>
                            </w:p>
                            <w:p w14:paraId="6E99D4E4" w14:textId="77777777" w:rsidR="009F07FD" w:rsidRPr="007904AB" w:rsidRDefault="009F07FD" w:rsidP="009F07FD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1E892884" w14:textId="77777777" w:rsidR="009F07FD" w:rsidRPr="007904AB" w:rsidRDefault="009F07FD" w:rsidP="009F07F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que les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vérifications obligatoires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par le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SECT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le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contrôle technique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ont été réalisées ;</w:t>
                              </w:r>
                            </w:p>
                            <w:p w14:paraId="0EE402D5" w14:textId="77777777" w:rsidR="009F07FD" w:rsidRPr="007904AB" w:rsidRDefault="009F07FD" w:rsidP="009F07F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Vérifier la présence des équipements obligatoires dans le véhicule (trousse de secours, extincteur) ;</w:t>
                              </w:r>
                            </w:p>
                            <w:p w14:paraId="5C4D65AA" w14:textId="77777777" w:rsidR="009F07FD" w:rsidRPr="007904AB" w:rsidRDefault="009F07FD" w:rsidP="009F07F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S’assurer que les documents obligatoires du véhicule sont bien présents et en ordre (assurance…) ;</w:t>
                              </w:r>
                            </w:p>
                            <w:p w14:paraId="2042251E" w14:textId="77777777" w:rsidR="009F07FD" w:rsidRPr="007904AB" w:rsidRDefault="009F07FD" w:rsidP="009F07F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Instaurer un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périmètre de sécurité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2496BB21" w14:textId="77777777" w:rsidR="009F07FD" w:rsidRPr="007904AB" w:rsidRDefault="009F07FD" w:rsidP="009F07F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En cas de travail isolé, prévenir une tierce personne du travail qui est réalisé</w:t>
                              </w:r>
                              <w:r w:rsidRPr="007904AB">
                                <w:rPr>
                                  <w:rStyle w:val="Marquedecommentaire"/>
                                  <w:color w:val="000000" w:themeColor="text1"/>
                                  <w:sz w:val="19"/>
                                  <w:szCs w:val="19"/>
                                </w:rPr>
                                <w:t>, du lieu, du temps consacré, e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t s’assurer d’être joignable ;</w:t>
                              </w:r>
                            </w:p>
                            <w:p w14:paraId="4595A28D" w14:textId="77777777" w:rsidR="009F07FD" w:rsidRPr="007904AB" w:rsidRDefault="009F07FD" w:rsidP="009F07F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Ne pas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fumer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ni utiliser son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téléphone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pendant l’utilisation de la machine, … ;</w:t>
                              </w:r>
                            </w:p>
                            <w:p w14:paraId="1889D297" w14:textId="77777777" w:rsidR="009F07FD" w:rsidRPr="007904AB" w:rsidRDefault="009F07FD" w:rsidP="009F07F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Porter des</w:t>
                              </w:r>
                              <w:r w:rsidRPr="007904AB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vêtements ajustés </w:t>
                              </w:r>
                              <w:r w:rsidRPr="007904AB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(sans cordons, sans écharpe),</w:t>
                              </w:r>
                              <w:r w:rsidRPr="007904AB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pas de bijoux, </w:t>
                              </w:r>
                              <w:r w:rsidRPr="007904AB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et </w:t>
                              </w:r>
                              <w:r w:rsidRPr="007904AB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cheveux longs attachés</w:t>
                              </w:r>
                              <w:r w:rsidRPr="007904AB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7A60BCC0" w14:textId="77777777" w:rsidR="009F07FD" w:rsidRPr="007904AB" w:rsidRDefault="009F07FD" w:rsidP="009F07F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Mettre les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Équipements de protection individuelle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nécessaires ;</w:t>
                              </w:r>
                            </w:p>
                            <w:p w14:paraId="6C36000B" w14:textId="77777777" w:rsidR="009F07FD" w:rsidRPr="007904AB" w:rsidRDefault="009F07FD" w:rsidP="009F07F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Adapter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la vitesse de déplacement 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et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de manœuvres, éviter les virages brusques 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ou courts ;</w:t>
                              </w:r>
                            </w:p>
                            <w:p w14:paraId="6EAC8E38" w14:textId="77777777" w:rsidR="009F07FD" w:rsidRPr="007904AB" w:rsidRDefault="009F07FD" w:rsidP="009F07F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de la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stabilité de la machine lorsqu’elle est à l’arrêt. Enclencher le « frein parking » avant de quitter la machine </w:t>
                              </w:r>
                              <w:r w:rsidRPr="007904AB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;</w:t>
                              </w:r>
                            </w:p>
                            <w:p w14:paraId="4364AA03" w14:textId="7624F8D0" w:rsidR="000D29CC" w:rsidRPr="009F07FD" w:rsidRDefault="009F07FD" w:rsidP="009F07F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Maintenir un </w:t>
                              </w:r>
                              <w:r w:rsidRPr="007904AB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contact visuel</w:t>
                              </w:r>
                              <w:r w:rsidRPr="007904AB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avec la zone de travail, être en mesure d’identifier les bruits anormaux </w:t>
                              </w:r>
                              <w:r w:rsidRPr="007904AB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(panne, bourrage, choc…) </w:t>
                              </w:r>
                              <w:r w:rsidRPr="007904AB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et éviter les sources de</w:t>
                              </w:r>
                              <w:r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904AB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67156,l2328089,v147546,,267156,119610,267156,267156l2595245,690880r,l,690880r,l,267156c,119610,119610,,267156,xe" fillcolor="#2f5496 [2404]" strokecolor="#1f3763 [1604]" strokeweight="1pt">
                        <v:stroke joinstyle="miter"/>
                        <v:formulas/>
                        <v:path arrowok="t" o:connecttype="custom" o:connectlocs="267156,0;2328089,0;2595245,267156;2595245,690880;2595245,690880;0,690880;0,690880;0,267156;267156,0" o:connectangles="0,0,0,0,0,0,0,0,0" textboxrect="0,0,2595245,690880"/>
                        <v:textbox>
                          <w:txbxContent>
                            <w:p w14:paraId="783768DF" w14:textId="77777777" w:rsidR="000D29CC" w:rsidRPr="00BB372F" w:rsidRDefault="000D29CC" w:rsidP="000D29CC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DE4647F" w14:textId="77777777" w:rsidR="000D29CC" w:rsidRPr="001F36A8" w:rsidRDefault="000D29CC" w:rsidP="00933EC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7DF029FC" w14:textId="77777777" w:rsidR="000D29CC" w:rsidRPr="001F36A8" w:rsidRDefault="000D29CC" w:rsidP="00933EC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01879E30" w14:textId="75CB0E3B" w:rsidR="000D29CC" w:rsidRPr="001F36A8" w:rsidRDefault="00106BD5" w:rsidP="00933EC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6" behindDoc="0" locked="0" layoutInCell="1" allowOverlap="1" wp14:anchorId="660C8774" wp14:editId="44B2A645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6089650</wp:posOffset>
                      </wp:positionV>
                      <wp:extent cx="7199630" cy="1073150"/>
                      <wp:effectExtent l="0" t="0" r="20320" b="1270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07315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8FC9512" w14:textId="77777777" w:rsidR="0008786A" w:rsidRPr="0079444E" w:rsidRDefault="0008786A" w:rsidP="003E7E18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Signaler les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dysfonctionnements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CEFC728" w14:textId="77777777" w:rsidR="0008786A" w:rsidRPr="0079444E" w:rsidRDefault="0008786A" w:rsidP="003E7E18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Avant toute intervention d’entretien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sur la machine,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arrêter le moteur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de la machine (et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débrancher la masse de la batterie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ou utiliser le coupe-circuit)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attendre son arrêt complet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65B8077F" w14:textId="77777777" w:rsidR="0008786A" w:rsidRPr="0079444E" w:rsidRDefault="0008786A" w:rsidP="003E7E18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Assurer un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entretien régulier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2A2E72AE" w14:textId="596736EB" w:rsidR="000D29CC" w:rsidRPr="000F4CE4" w:rsidRDefault="0008786A" w:rsidP="003E7E18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0F4CE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Ranger la machine </w:t>
                                    </w:r>
                                    <w:r w:rsidR="002B0E3D" w:rsidRPr="000F4CE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dans un endroit aéré, </w:t>
                                    </w:r>
                                    <w:r w:rsidRPr="000F4CE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à l’abri des intempéries</w:t>
                                    </w:r>
                                    <w:r w:rsidRPr="000F4CE4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2AF85AD" w14:textId="77777777" w:rsidR="000D29CC" w:rsidRPr="00BB372F" w:rsidRDefault="000D29CC" w:rsidP="000D29C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0C8774" id="Groupe 11" o:spid="_x0000_s1029" style="position:absolute;margin-left:4.35pt;margin-top:479.5pt;width:566.9pt;height:84.5pt;z-index:251658246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">
                      <v:roundrect id="Rectangle : coins arrondis 2146" o:spid="_x0000_s103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78FC9512" w14:textId="77777777" w:rsidR="0008786A" w:rsidRPr="0079444E" w:rsidRDefault="0008786A" w:rsidP="003E7E1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Signaler les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dysfonctionnements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CEFC728" w14:textId="77777777" w:rsidR="0008786A" w:rsidRPr="0079444E" w:rsidRDefault="0008786A" w:rsidP="003E7E1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Avant toute intervention d’entretien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sur la machine,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arrêter le moteur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de la machine (et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débrancher la masse de la batterie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ou utiliser le coupe-circuit)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attendre son arrêt complet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avant toute intervention ;</w:t>
                              </w:r>
                            </w:p>
                            <w:p w14:paraId="65B8077F" w14:textId="77777777" w:rsidR="0008786A" w:rsidRPr="0079444E" w:rsidRDefault="0008786A" w:rsidP="003E7E1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Assurer un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entretien régulier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(nettoyage, lubrification…) ;</w:t>
                              </w:r>
                            </w:p>
                            <w:p w14:paraId="2A2E72AE" w14:textId="596736EB" w:rsidR="000D29CC" w:rsidRPr="000F4CE4" w:rsidRDefault="0008786A" w:rsidP="003E7E1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0F4CE4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Ranger la machine </w:t>
                              </w:r>
                              <w:r w:rsidR="002B0E3D" w:rsidRPr="000F4CE4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dans un endroit aéré, </w:t>
                              </w:r>
                              <w:r w:rsidRPr="000F4CE4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à l’abri des intempéries</w:t>
                              </w:r>
                              <w:r w:rsidRPr="000F4CE4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éloignée de 10 m de tout matériau inflammable.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32AF85AD" w14:textId="77777777" w:rsidR="000D29CC" w:rsidRPr="00BB372F" w:rsidRDefault="000D29CC" w:rsidP="000D29CC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06AFA7F2" wp14:editId="2497247B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2497455</wp:posOffset>
                      </wp:positionV>
                      <wp:extent cx="7199630" cy="2019298"/>
                      <wp:effectExtent l="0" t="0" r="20320" b="1968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019298"/>
                                <a:chOff x="0" y="0"/>
                                <a:chExt cx="7416482" cy="2657477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B6F178" w14:textId="77777777" w:rsidR="00893876" w:rsidRPr="0079444E" w:rsidRDefault="00893876" w:rsidP="0089387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le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bon état 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de la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machine</w:t>
                                    </w:r>
                                    <w:r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;</w:t>
                                    </w:r>
                                  </w:p>
                                  <w:p w14:paraId="255A3EF5" w14:textId="77777777" w:rsidR="00893876" w:rsidRPr="0079444E" w:rsidRDefault="00893876" w:rsidP="0089387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Contrôler l’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état des accessoires de levage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remplacer s’ils présentent des signes de faiblesse ;</w:t>
                                    </w:r>
                                  </w:p>
                                  <w:p w14:paraId="122DFB3C" w14:textId="77777777" w:rsidR="00893876" w:rsidRPr="0079444E" w:rsidRDefault="00893876" w:rsidP="0089387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S’assurer du bon emploi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des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accessoires de levage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(choix de l’équipement, utilisation) ;</w:t>
                                    </w:r>
                                  </w:p>
                                  <w:p w14:paraId="090BEDCD" w14:textId="77777777" w:rsidR="00893876" w:rsidRPr="0079444E" w:rsidRDefault="00893876" w:rsidP="0089387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la présence des 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outils nécessaires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29AE87C3" w14:textId="77777777" w:rsidR="00893876" w:rsidRPr="0079444E" w:rsidRDefault="00893876" w:rsidP="0089387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le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bon état du siège et de son mécanisme d’amortissement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(réglage réalisé en fonction de l’utilisateur) ;</w:t>
                                    </w:r>
                                  </w:p>
                                  <w:p w14:paraId="279AFB1A" w14:textId="77777777" w:rsidR="00893876" w:rsidRPr="0079444E" w:rsidRDefault="00893876" w:rsidP="0089387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l’état de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pression des pneus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7F9FD990" w14:textId="1089E704" w:rsidR="00893876" w:rsidRPr="00FA5CC0" w:rsidRDefault="00D153C0" w:rsidP="0089387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FA5CC0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Charger les batteries</w:t>
                                    </w:r>
                                    <w:r w:rsidR="00893876" w:rsidRPr="00FA5CC0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dans un </w:t>
                                    </w:r>
                                    <w:r w:rsidR="00893876" w:rsidRPr="00FA5CC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endroit aéré</w:t>
                                    </w:r>
                                    <w:r w:rsidR="00893876" w:rsidRPr="00FA5CC0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moteur éteint ;</w:t>
                                    </w:r>
                                  </w:p>
                                  <w:p w14:paraId="326A6BF3" w14:textId="77777777" w:rsidR="00893876" w:rsidRPr="00FA5CC0" w:rsidRDefault="00893876" w:rsidP="0089387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FA5CC0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de la </w:t>
                                    </w:r>
                                    <w:r w:rsidRPr="00FA5CC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charge des accumulateurs</w:t>
                                    </w:r>
                                    <w:r w:rsidRPr="00FA5CC0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37BC2A76" w14:textId="4DF3DBCB" w:rsidR="00893876" w:rsidRPr="0079444E" w:rsidRDefault="00893876" w:rsidP="0089387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Faire une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reconnaissance de la zone de travail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: vérifier la présence de lignes électriques, repérer les obstacles/irrégularités du terrain ;</w:t>
                                    </w:r>
                                  </w:p>
                                  <w:p w14:paraId="48B5BAE5" w14:textId="77777777" w:rsidR="00893876" w:rsidRPr="0079444E" w:rsidRDefault="00893876" w:rsidP="0089387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Installer une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signalisation temporaire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7ECFCEB6" w14:textId="77777777" w:rsidR="00893876" w:rsidRPr="0079444E" w:rsidRDefault="00893876" w:rsidP="0089387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Contrôler le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bon fonctionnement des commandes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.</w:t>
                                    </w:r>
                                  </w:p>
                                  <w:p w14:paraId="5EBAC64E" w14:textId="12D21687" w:rsidR="000D29CC" w:rsidRPr="00D35CED" w:rsidRDefault="000D29CC" w:rsidP="0089387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/>
                                        <w:bCs/>
                                        <w:color w:val="C00000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870" y="984727"/>
                                  <a:ext cx="2654620" cy="690880"/>
                                </a:xfrm>
                                <a:prstGeom prst="round2SameRect">
                                  <a:avLst>
                                    <a:gd name="adj1" fmla="val 33097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B26F027" w14:textId="77777777" w:rsidR="000D29CC" w:rsidRPr="00BB372F" w:rsidRDefault="000D29CC" w:rsidP="000D29C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AFA7F2" id="Groupe 8" o:spid="_x0000_s1032" style="position:absolute;margin-left:4.35pt;margin-top:196.65pt;width:566.9pt;height:159pt;z-index:251658244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">
                      <v:roundrect id="Rectangle : coins arrondis 2144" o:spid="_x0000_s1033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20B6F178" w14:textId="77777777" w:rsidR="00893876" w:rsidRPr="0079444E" w:rsidRDefault="00893876" w:rsidP="0089387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le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bon état 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de la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machine</w:t>
                              </w:r>
                              <w:r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;</w:t>
                              </w:r>
                            </w:p>
                            <w:p w14:paraId="255A3EF5" w14:textId="77777777" w:rsidR="00893876" w:rsidRPr="0079444E" w:rsidRDefault="00893876" w:rsidP="0089387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Contrôler l’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état des accessoires de levage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remplacer s’ils présentent des signes de faiblesse ;</w:t>
                              </w:r>
                            </w:p>
                            <w:p w14:paraId="122DFB3C" w14:textId="77777777" w:rsidR="00893876" w:rsidRPr="0079444E" w:rsidRDefault="00893876" w:rsidP="0089387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S’assurer du bon emploi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des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accessoires de levage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 (choix de l’équipement, utilisation) ;</w:t>
                              </w:r>
                            </w:p>
                            <w:p w14:paraId="090BEDCD" w14:textId="77777777" w:rsidR="00893876" w:rsidRPr="0079444E" w:rsidRDefault="00893876" w:rsidP="0089387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la présence des 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outils nécessaires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29AE87C3" w14:textId="77777777" w:rsidR="00893876" w:rsidRPr="0079444E" w:rsidRDefault="00893876" w:rsidP="0089387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le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bon état du siège et de son mécanisme d’amortissement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(réglage réalisé en fonction de l’utilisateur) ;</w:t>
                              </w:r>
                            </w:p>
                            <w:p w14:paraId="279AFB1A" w14:textId="77777777" w:rsidR="00893876" w:rsidRPr="0079444E" w:rsidRDefault="00893876" w:rsidP="0089387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l’état de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pression des pneus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7F9FD990" w14:textId="1089E704" w:rsidR="00893876" w:rsidRPr="00FA5CC0" w:rsidRDefault="00D153C0" w:rsidP="0089387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FA5CC0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Charger les batteries</w:t>
                              </w:r>
                              <w:r w:rsidR="00893876" w:rsidRPr="00FA5CC0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dans un </w:t>
                              </w:r>
                              <w:r w:rsidR="00893876" w:rsidRPr="00FA5CC0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endroit aéré</w:t>
                              </w:r>
                              <w:r w:rsidR="00893876" w:rsidRPr="00FA5CC0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moteur éteint ;</w:t>
                              </w:r>
                            </w:p>
                            <w:p w14:paraId="326A6BF3" w14:textId="77777777" w:rsidR="00893876" w:rsidRPr="00FA5CC0" w:rsidRDefault="00893876" w:rsidP="0089387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FA5CC0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de la </w:t>
                              </w:r>
                              <w:r w:rsidRPr="00FA5CC0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charge des accumulateurs</w:t>
                              </w:r>
                              <w:r w:rsidRPr="00FA5CC0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37BC2A76" w14:textId="4DF3DBCB" w:rsidR="00893876" w:rsidRPr="0079444E" w:rsidRDefault="00893876" w:rsidP="0089387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Faire une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reconnaissance de la zone de travail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: vérifier la présence de lignes électriques, repérer les obstacles/irrégularités du terrain ;</w:t>
                              </w:r>
                            </w:p>
                            <w:p w14:paraId="48B5BAE5" w14:textId="77777777" w:rsidR="00893876" w:rsidRPr="0079444E" w:rsidRDefault="00893876" w:rsidP="0089387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Installer une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signalisation temporaire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de chantier pour le travail au bord des routes ;</w:t>
                              </w:r>
                            </w:p>
                            <w:p w14:paraId="7ECFCEB6" w14:textId="77777777" w:rsidR="00893876" w:rsidRPr="0079444E" w:rsidRDefault="00893876" w:rsidP="0089387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Contrôler le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bon fonctionnement des commandes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  <w:p w14:paraId="5EBAC64E" w14:textId="12D21687" w:rsidR="000D29CC" w:rsidRPr="00D35CED" w:rsidRDefault="000D29CC" w:rsidP="0089387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/>
                                  <w:bCs/>
                                  <w:color w:val="C00000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v:textbox>
                      </v:roundrect>
                      <v:shape id="Rectangle : avec coins arrondis en haut 2150" o:spid="_x0000_s1034" style="position:absolute;left:-9819;top:9847;width:26546;height:6908;rotation:-90;visibility:visible;mso-wrap-style:square;v-text-anchor:middle" coordsize="265462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" adj="-11796480,,5400" path="m228661,l2425959,v126286,,228661,102375,228661,228661l2654620,690880r,l,690880r,l,228661c,102375,102375,,228661,xe" fillcolor="#8eaadb [1940]" strokecolor="#1f3763 [1604]" strokeweight="1pt">
                        <v:stroke joinstyle="miter"/>
                        <v:formulas/>
                        <v:path arrowok="t" o:connecttype="custom" o:connectlocs="228661,0;2425959,0;2654620,228661;2654620,690880;2654620,690880;0,690880;0,690880;0,228661;228661,0" o:connectangles="0,0,0,0,0,0,0,0,0" textboxrect="0,0,2654620,690880"/>
                        <v:textbox>
                          <w:txbxContent>
                            <w:p w14:paraId="1B26F027" w14:textId="77777777" w:rsidR="000D29CC" w:rsidRPr="00BB372F" w:rsidRDefault="000D29CC" w:rsidP="000D29CC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0B6811BD" wp14:editId="555F50FC">
                      <wp:simplePos x="0" y="0"/>
                      <wp:positionH relativeFrom="margin">
                        <wp:posOffset>53975</wp:posOffset>
                      </wp:positionH>
                      <wp:positionV relativeFrom="paragraph">
                        <wp:posOffset>4617085</wp:posOffset>
                      </wp:positionV>
                      <wp:extent cx="7199630" cy="1371600"/>
                      <wp:effectExtent l="0" t="0" r="20320" b="1905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371600"/>
                                <a:chOff x="0" y="0"/>
                                <a:chExt cx="7415530" cy="1256666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12231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795ABF5" w14:textId="77777777" w:rsidR="0008786A" w:rsidRPr="0079444E" w:rsidRDefault="0008786A" w:rsidP="0008786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Attacher la ceinture de sécurité si elle est présente ;</w:t>
                                    </w:r>
                                  </w:p>
                                  <w:p w14:paraId="03F29E50" w14:textId="77777777" w:rsidR="0008786A" w:rsidRPr="0079444E" w:rsidRDefault="0008786A" w:rsidP="0008786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de la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stabilité de la machine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de son chargement ;</w:t>
                                    </w:r>
                                  </w:p>
                                  <w:p w14:paraId="0DB02168" w14:textId="77777777" w:rsidR="0008786A" w:rsidRPr="0079444E" w:rsidRDefault="0008786A" w:rsidP="0008786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les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distances de sécurité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avec les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lignes électriques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ou autre installation électrique ;</w:t>
                                    </w:r>
                                  </w:p>
                                  <w:p w14:paraId="38FE4B0E" w14:textId="77777777" w:rsidR="0008786A" w:rsidRPr="0079444E" w:rsidRDefault="0008786A" w:rsidP="0008786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Tenir le volant ou les manettes à deux mains ;</w:t>
                                    </w:r>
                                  </w:p>
                                  <w:p w14:paraId="0E921B60" w14:textId="77777777" w:rsidR="0008786A" w:rsidRPr="0079444E" w:rsidRDefault="0008786A" w:rsidP="0008786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les 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diodes de sécurité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qui mettent en relation 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basculement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charge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1630E9B3" w14:textId="78766B87" w:rsidR="0008786A" w:rsidRPr="0079444E" w:rsidRDefault="0008786A" w:rsidP="0008786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Respecter le</w:t>
                                    </w:r>
                                    <w:r w:rsidR="00A66AD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valeurs limites </w:t>
                                    </w:r>
                                    <w:r w:rsidR="00A66AD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du diagramme de charge (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spécifié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par le constructeur</w:t>
                                    </w:r>
                                    <w:r w:rsidR="00A66ADF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dans la cabine)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36FB1F84" w14:textId="51321469" w:rsidR="000D29CC" w:rsidRPr="0008786A" w:rsidRDefault="0008786A" w:rsidP="0008786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8130" y="286385"/>
                                  <a:ext cx="1249682" cy="690880"/>
                                </a:xfrm>
                                <a:prstGeom prst="round2SameRect">
                                  <a:avLst>
                                    <a:gd name="adj1" fmla="val 2419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0840B37" w14:textId="77777777" w:rsidR="000D29CC" w:rsidRPr="00BB372F" w:rsidRDefault="000D29CC" w:rsidP="000D29C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6811BD" id="Groupe 9" o:spid="_x0000_s1035" style="position:absolute;margin-left:4.25pt;margin-top:363.55pt;width:566.9pt;height:108pt;z-index:251658245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">
                      <v:roundrect id="Rectangle : coins arrondis 2145" o:spid="_x0000_s1036" style="position:absolute;width:74155;height:12566;visibility:visible;mso-wrap-style:square;v-text-anchor:middle" arcsize="80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" fillcolor="white [3212]" strokecolor="#1f3763 [1604]" strokeweight="1pt">
                        <v:stroke joinstyle="miter"/>
                        <v:textbox>
                          <w:txbxContent>
                            <w:p w14:paraId="3795ABF5" w14:textId="77777777" w:rsidR="0008786A" w:rsidRPr="0079444E" w:rsidRDefault="0008786A" w:rsidP="0008786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Attacher la ceinture de sécurité si elle est présente ;</w:t>
                              </w:r>
                            </w:p>
                            <w:p w14:paraId="03F29E50" w14:textId="77777777" w:rsidR="0008786A" w:rsidRPr="0079444E" w:rsidRDefault="0008786A" w:rsidP="0008786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de la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stabilité de la machine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de son chargement ;</w:t>
                              </w:r>
                            </w:p>
                            <w:p w14:paraId="0DB02168" w14:textId="77777777" w:rsidR="0008786A" w:rsidRPr="0079444E" w:rsidRDefault="0008786A" w:rsidP="0008786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les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distances de sécurité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avec les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lignes électriques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ou autre installation électrique ;</w:t>
                              </w:r>
                            </w:p>
                            <w:p w14:paraId="38FE4B0E" w14:textId="77777777" w:rsidR="0008786A" w:rsidRPr="0079444E" w:rsidRDefault="0008786A" w:rsidP="0008786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Tenir le volant ou les manettes à deux mains ;</w:t>
                              </w:r>
                            </w:p>
                            <w:p w14:paraId="0E921B60" w14:textId="77777777" w:rsidR="0008786A" w:rsidRPr="0079444E" w:rsidRDefault="0008786A" w:rsidP="0008786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les 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diodes de sécurité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qui mettent en relation 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basculement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charge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1630E9B3" w14:textId="78766B87" w:rsidR="0008786A" w:rsidRPr="0079444E" w:rsidRDefault="0008786A" w:rsidP="0008786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Respecter le</w:t>
                              </w:r>
                              <w:r w:rsidR="00A66ADF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valeurs limites </w:t>
                              </w:r>
                              <w:r w:rsidR="00A66ADF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du diagramme de charge (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spécifié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par le constructeur</w:t>
                              </w:r>
                              <w:r w:rsidR="00A66ADF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dans la cabine)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36FB1F84" w14:textId="51321469" w:rsidR="000D29CC" w:rsidRPr="0008786A" w:rsidRDefault="0008786A" w:rsidP="0008786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7" style="position:absolute;left:-2782;top:2863;width:12497;height:6909;rotation:-90;visibility:visible;mso-wrap-style:square;v-text-anchor:middle" coordsize="1249682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" adj="-11796480,,5400" path="m167165,r915352,c1174840,,1249682,74842,1249682,167165r,523715l1249682,690880,,690880r,l,167165c,74842,74842,,167165,xe" fillcolor="teal" strokecolor="#1f3763 [1604]" strokeweight="1pt">
                        <v:stroke joinstyle="miter"/>
                        <v:formulas/>
                        <v:path arrowok="t" o:connecttype="custom" o:connectlocs="167165,0;1082517,0;1249682,167165;1249682,690880;1249682,690880;0,690880;0,690880;0,167165;167165,0" o:connectangles="0,0,0,0,0,0,0,0,0" textboxrect="0,0,1249682,690880"/>
                        <v:textbox>
                          <w:txbxContent>
                            <w:p w14:paraId="00840B37" w14:textId="77777777" w:rsidR="000D29CC" w:rsidRPr="00BB372F" w:rsidRDefault="000D29CC" w:rsidP="000D29CC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0D29CC" w14:paraId="7B6E3A01" w14:textId="77777777" w:rsidTr="00933ECA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6B38C9" w14:textId="77777777" w:rsidR="000D29CC" w:rsidRPr="00E24CC5" w:rsidRDefault="000D29CC" w:rsidP="00933ECA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0D29CC" w14:paraId="108275F0" w14:textId="77777777" w:rsidTr="00933ECA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EB4210A" w14:textId="77777777" w:rsidR="000D29CC" w:rsidRPr="00FF7BC8" w:rsidRDefault="000D29CC" w:rsidP="00933EC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58241" behindDoc="0" locked="0" layoutInCell="1" allowOverlap="1" wp14:anchorId="46437954" wp14:editId="5F100AD3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644D07" w14:textId="77777777" w:rsidR="000D29CC" w:rsidRPr="00FF7BC8" w:rsidRDefault="000D29CC" w:rsidP="00933EC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75EC01EC" w14:textId="77777777" w:rsidR="000D29CC" w:rsidRPr="00FF7BC8" w:rsidRDefault="000D29CC" w:rsidP="00933EC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7A12A8A7" w14:textId="77777777" w:rsidR="000D29CC" w:rsidRPr="00FF7BC8" w:rsidRDefault="000D29CC" w:rsidP="00933EC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58242" behindDoc="0" locked="0" layoutInCell="1" allowOverlap="1" wp14:anchorId="7E7A8C61" wp14:editId="057C3B8A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38DCFA7E" w14:textId="77777777" w:rsidR="000D29CC" w:rsidRPr="00FF7BC8" w:rsidRDefault="000D29CC" w:rsidP="00933EC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77F33A92" w14:textId="77777777" w:rsidR="000D29CC" w:rsidRDefault="000D29CC" w:rsidP="000D29CC">
      <w:pPr>
        <w:spacing w:after="0" w:line="60" w:lineRule="auto"/>
      </w:pPr>
    </w:p>
    <w:p w14:paraId="491AF0B2" w14:textId="77777777" w:rsidR="00951654" w:rsidRPr="00297298" w:rsidRDefault="00951654">
      <w:pPr>
        <w:rPr>
          <w:sz w:val="10"/>
          <w:szCs w:val="10"/>
        </w:rPr>
      </w:pPr>
    </w:p>
    <w:sectPr w:rsidR="00951654" w:rsidRPr="00297298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5219139">
    <w:abstractNumId w:val="0"/>
  </w:num>
  <w:num w:numId="2" w16cid:durableId="1843661370">
    <w:abstractNumId w:val="3"/>
  </w:num>
  <w:num w:numId="3" w16cid:durableId="386415923">
    <w:abstractNumId w:val="4"/>
  </w:num>
  <w:num w:numId="4" w16cid:durableId="477844538">
    <w:abstractNumId w:val="2"/>
  </w:num>
  <w:num w:numId="5" w16cid:durableId="178896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1F"/>
    <w:rsid w:val="0000761E"/>
    <w:rsid w:val="0002521B"/>
    <w:rsid w:val="000306D6"/>
    <w:rsid w:val="00065D29"/>
    <w:rsid w:val="00074B7F"/>
    <w:rsid w:val="0008786A"/>
    <w:rsid w:val="000952F7"/>
    <w:rsid w:val="000B54E5"/>
    <w:rsid w:val="000D29CC"/>
    <w:rsid w:val="000F4CE4"/>
    <w:rsid w:val="000F6A39"/>
    <w:rsid w:val="00106BD5"/>
    <w:rsid w:val="0012728D"/>
    <w:rsid w:val="001472A0"/>
    <w:rsid w:val="00297298"/>
    <w:rsid w:val="002B0E3D"/>
    <w:rsid w:val="002B4FE8"/>
    <w:rsid w:val="0037240B"/>
    <w:rsid w:val="003E7E18"/>
    <w:rsid w:val="0047293E"/>
    <w:rsid w:val="00474EEB"/>
    <w:rsid w:val="004B4546"/>
    <w:rsid w:val="00531F58"/>
    <w:rsid w:val="00594D5A"/>
    <w:rsid w:val="007F2E21"/>
    <w:rsid w:val="008076B2"/>
    <w:rsid w:val="00893876"/>
    <w:rsid w:val="00951654"/>
    <w:rsid w:val="009F07FD"/>
    <w:rsid w:val="00A6623F"/>
    <w:rsid w:val="00A66ADF"/>
    <w:rsid w:val="00AC7E2D"/>
    <w:rsid w:val="00B266E3"/>
    <w:rsid w:val="00C657DA"/>
    <w:rsid w:val="00CB2AD5"/>
    <w:rsid w:val="00D153C0"/>
    <w:rsid w:val="00DC5F1A"/>
    <w:rsid w:val="00E14636"/>
    <w:rsid w:val="00E2206F"/>
    <w:rsid w:val="00E27C68"/>
    <w:rsid w:val="00E55AB4"/>
    <w:rsid w:val="00E72596"/>
    <w:rsid w:val="00E87D5C"/>
    <w:rsid w:val="00EC2927"/>
    <w:rsid w:val="00EC5C11"/>
    <w:rsid w:val="00EE387A"/>
    <w:rsid w:val="00F55E1F"/>
    <w:rsid w:val="00FA5CC0"/>
    <w:rsid w:val="00FB5AD4"/>
    <w:rsid w:val="00FD55D4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2A3F"/>
  <w15:chartTrackingRefBased/>
  <w15:docId w15:val="{CF981BC7-1CAC-4554-9B00-9A157642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CC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29CC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0D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D29CC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0D29C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D29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657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657DA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7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57DA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Mission%20Wallonne%20des%20Secteurs%20Verts\Admin%20O365%20-%20PREVENTAGRI\Fiches%20consignes%20s&#233;curit&#233;\Mod&#232;les%20FCS\%5bmod&#232;le%5d%20FCS%20Autotract&#233;e%20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A19D-B728-4C09-8F6A-C697380D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[modèle] FCS Autotractée 2023</Template>
  <TotalTime>134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Frédéric Gastiny</cp:lastModifiedBy>
  <cp:revision>37</cp:revision>
  <dcterms:created xsi:type="dcterms:W3CDTF">2023-08-10T12:27:00Z</dcterms:created>
  <dcterms:modified xsi:type="dcterms:W3CDTF">2023-09-29T10:36:00Z</dcterms:modified>
</cp:coreProperties>
</file>