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jc w:val="center"/>
        <w:tblBorders>
          <w:top w:val="single" w:sz="4" w:space="0" w:color="2E74B5" w:themeColor="accent5" w:themeShade="BF"/>
          <w:left w:val="single" w:sz="4" w:space="0" w:color="2E74B5" w:themeColor="accent5" w:themeShade="BF"/>
          <w:bottom w:val="single" w:sz="4" w:space="0" w:color="2E74B5" w:themeColor="accent5" w:themeShade="BF"/>
          <w:right w:val="single" w:sz="4" w:space="0" w:color="2E74B5" w:themeColor="accent5" w:themeShade="BF"/>
          <w:insideH w:val="single" w:sz="6" w:space="0" w:color="2E74B5" w:themeColor="accent5" w:themeShade="BF"/>
          <w:insideV w:val="single" w:sz="6" w:space="0" w:color="2E74B5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169"/>
        <w:gridCol w:w="666"/>
        <w:gridCol w:w="2195"/>
        <w:gridCol w:w="5460"/>
      </w:tblGrid>
      <w:tr w:rsidR="000D29CC" w14:paraId="62597038" w14:textId="77777777" w:rsidTr="00933ECA">
        <w:trPr>
          <w:trHeight w:val="841"/>
          <w:jc w:val="center"/>
        </w:trPr>
        <w:tc>
          <w:tcPr>
            <w:tcW w:w="11761" w:type="dxa"/>
            <w:gridSpan w:val="5"/>
            <w:shd w:val="clear" w:color="auto" w:fill="2E74B5" w:themeFill="accent5" w:themeFillShade="BF"/>
          </w:tcPr>
          <w:p w14:paraId="4C57E0D7" w14:textId="15BE3974" w:rsidR="000D29CC" w:rsidRPr="00CF531E" w:rsidRDefault="00BB1248" w:rsidP="00933ECA">
            <w:pPr>
              <w:spacing w:before="200" w:after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36"/>
              </w:rPr>
              <w:t xml:space="preserve">CHARIOT ÉLÉVATEUR </w:t>
            </w:r>
            <w:r w:rsidR="00014A5C"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36"/>
              </w:rPr>
              <w:t>GAZ</w:t>
            </w:r>
            <w:r w:rsidR="000D29CC"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36"/>
              </w:rPr>
              <w:t xml:space="preserve"> </w:t>
            </w:r>
            <w:r w:rsidR="000D29CC" w:rsidRPr="00CF531E"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36"/>
              </w:rPr>
              <w:t xml:space="preserve">– </w:t>
            </w:r>
            <w:r w:rsidR="000D29CC" w:rsidRPr="00CF531E">
              <w:rPr>
                <w:rFonts w:asciiTheme="minorHAnsi" w:hAnsiTheme="minorHAnsi" w:cstheme="minorHAnsi"/>
                <w:b/>
                <w:bCs/>
                <w:color w:val="FFFFFF" w:themeColor="background1"/>
                <w:sz w:val="36"/>
                <w:szCs w:val="36"/>
              </w:rPr>
              <w:t xml:space="preserve">FICHE </w:t>
            </w:r>
            <w:r w:rsidR="000D29CC">
              <w:rPr>
                <w:rFonts w:asciiTheme="minorHAnsi" w:hAnsiTheme="minorHAnsi" w:cstheme="minorHAnsi"/>
                <w:b/>
                <w:bCs/>
                <w:color w:val="FFFFFF" w:themeColor="background1"/>
                <w:sz w:val="36"/>
                <w:szCs w:val="36"/>
              </w:rPr>
              <w:t>MACHINE</w:t>
            </w:r>
          </w:p>
        </w:tc>
      </w:tr>
      <w:tr w:rsidR="000D29CC" w14:paraId="01DCAF83" w14:textId="77777777" w:rsidTr="007B6D8B">
        <w:trPr>
          <w:trHeight w:val="1967"/>
          <w:jc w:val="center"/>
        </w:trPr>
        <w:tc>
          <w:tcPr>
            <w:tcW w:w="4106" w:type="dxa"/>
            <w:gridSpan w:val="3"/>
            <w:vAlign w:val="bottom"/>
          </w:tcPr>
          <w:p w14:paraId="1C330590" w14:textId="77777777" w:rsidR="000D29CC" w:rsidRDefault="000D29CC" w:rsidP="00933ECA">
            <w:pPr>
              <w:pStyle w:val="Pieddepage"/>
              <w:tabs>
                <w:tab w:val="left" w:pos="1680"/>
              </w:tabs>
              <w:ind w:left="284"/>
              <w:rPr>
                <w:b/>
                <w:bCs/>
                <w:color w:val="323E4F" w:themeColor="text2" w:themeShade="BF"/>
                <w:sz w:val="20"/>
                <w:szCs w:val="20"/>
              </w:rPr>
            </w:pPr>
            <w:r w:rsidRPr="001F36A8">
              <w:rPr>
                <w:rFonts w:asciiTheme="minorHAnsi" w:eastAsia="Microsoft YaHei UI" w:hAnsiTheme="minorHAnsi" w:cstheme="minorHAnsi"/>
                <w:noProof/>
              </w:rPr>
              <w:drawing>
                <wp:anchor distT="0" distB="0" distL="114300" distR="114300" simplePos="0" relativeHeight="251654144" behindDoc="0" locked="0" layoutInCell="1" allowOverlap="1" wp14:anchorId="285703C7" wp14:editId="00A06A0C">
                  <wp:simplePos x="0" y="0"/>
                  <wp:positionH relativeFrom="margin">
                    <wp:align>center</wp:align>
                  </wp:positionH>
                  <wp:positionV relativeFrom="line">
                    <wp:posOffset>-862330</wp:posOffset>
                  </wp:positionV>
                  <wp:extent cx="2458720" cy="957580"/>
                  <wp:effectExtent l="0" t="0" r="0" b="0"/>
                  <wp:wrapNone/>
                  <wp:docPr id="2" name="Image 2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Une image contenant text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8720" cy="95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C692A65" w14:textId="77777777" w:rsidR="000D29CC" w:rsidRPr="00E7548A" w:rsidRDefault="000D29CC" w:rsidP="00933ECA">
            <w:pPr>
              <w:pStyle w:val="Pieddepage"/>
              <w:tabs>
                <w:tab w:val="left" w:pos="1680"/>
              </w:tabs>
              <w:spacing w:after="120"/>
              <w:ind w:left="284"/>
              <w:rPr>
                <w:b/>
                <w:bCs/>
                <w:sz w:val="20"/>
                <w:szCs w:val="20"/>
              </w:rPr>
            </w:pPr>
            <w:r w:rsidRPr="00E7548A">
              <w:rPr>
                <w:b/>
                <w:bCs/>
                <w:color w:val="323E4F" w:themeColor="text2" w:themeShade="BF"/>
                <w:sz w:val="20"/>
                <w:szCs w:val="20"/>
              </w:rPr>
              <w:t>Tel. : 065/61.13.70 –</w:t>
            </w:r>
            <w:r w:rsidRPr="00E7548A">
              <w:rPr>
                <w:b/>
                <w:bCs/>
                <w:color w:val="2E74B5" w:themeColor="accent5" w:themeShade="BF"/>
                <w:sz w:val="20"/>
                <w:szCs w:val="20"/>
              </w:rPr>
              <w:t xml:space="preserve"> </w:t>
            </w:r>
            <w:hyperlink r:id="rId6" w:history="1">
              <w:r w:rsidRPr="002B112C">
                <w:rPr>
                  <w:rStyle w:val="Lienhypertexte"/>
                  <w:b/>
                  <w:bCs/>
                  <w:color w:val="2E74B5" w:themeColor="accent5" w:themeShade="BF"/>
                  <w:sz w:val="20"/>
                  <w:szCs w:val="20"/>
                  <w:u w:val="none"/>
                </w:rPr>
                <w:t>info@preventagri.be</w:t>
              </w:r>
            </w:hyperlink>
          </w:p>
        </w:tc>
        <w:tc>
          <w:tcPr>
            <w:tcW w:w="7655" w:type="dxa"/>
            <w:gridSpan w:val="2"/>
            <w:vMerge w:val="restart"/>
            <w:vAlign w:val="center"/>
          </w:tcPr>
          <w:p w14:paraId="198C50AA" w14:textId="77777777" w:rsidR="000D29CC" w:rsidRPr="00302121" w:rsidRDefault="000D29CC" w:rsidP="00933ECA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/>
                <w:color w:val="BFBFBF"/>
                <w:sz w:val="26"/>
                <w:szCs w:val="26"/>
              </w:rPr>
            </w:pPr>
            <w:r w:rsidRPr="00302121">
              <w:rPr>
                <w:rFonts w:asciiTheme="minorHAnsi" w:eastAsia="Microsoft YaHei UI" w:hAnsiTheme="minorHAnsi" w:cstheme="minorHAnsi"/>
                <w:b/>
                <w:color w:val="BFBFBF"/>
                <w:sz w:val="26"/>
                <w:szCs w:val="26"/>
              </w:rPr>
              <w:t>* Insérez une photo de la machine à la place de ce texte *</w:t>
            </w:r>
          </w:p>
          <w:p w14:paraId="36FF59DB" w14:textId="77777777" w:rsidR="000D29CC" w:rsidRPr="00442B28" w:rsidRDefault="000D29CC" w:rsidP="00933ECA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/>
                <w:color w:val="BFBFBF"/>
                <w:sz w:val="28"/>
                <w:szCs w:val="28"/>
              </w:rPr>
            </w:pPr>
          </w:p>
          <w:p w14:paraId="7D270710" w14:textId="77777777" w:rsidR="000D29CC" w:rsidRPr="001F36A8" w:rsidRDefault="000D29CC" w:rsidP="00933ECA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Cliquez sur insertion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images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sélectionnez votre image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cliquez sur « insérer »</w:t>
            </w:r>
          </w:p>
          <w:p w14:paraId="5D46EF37" w14:textId="77777777" w:rsidR="000D29CC" w:rsidRPr="001F36A8" w:rsidRDefault="000D29CC" w:rsidP="00933ECA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  <w:t>Une fois votre image insérée, vérifiez que sa taille soit cohérente avec la taille du document qui est prévu pour une impression recto/verso.</w:t>
            </w:r>
          </w:p>
          <w:p w14:paraId="0553FB4F" w14:textId="6D551C92" w:rsidR="000D29CC" w:rsidRPr="001F36A8" w:rsidRDefault="000D29CC" w:rsidP="00933ECA">
            <w:pPr>
              <w:ind w:left="227" w:right="227"/>
              <w:jc w:val="center"/>
              <w:rPr>
                <w:rFonts w:asciiTheme="minorHAnsi" w:eastAsia="Microsoft YaHei UI" w:hAnsiTheme="minorHAnsi" w:cstheme="minorHAnsi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  <w:t>Si vous ne mettez pas de photo (ou après avoir inséré une photo), effacez ce texte.</w:t>
            </w:r>
          </w:p>
        </w:tc>
      </w:tr>
      <w:tr w:rsidR="000D29CC" w14:paraId="148E2D20" w14:textId="77777777" w:rsidTr="00933ECA">
        <w:trPr>
          <w:trHeight w:val="713"/>
          <w:jc w:val="center"/>
        </w:trPr>
        <w:tc>
          <w:tcPr>
            <w:tcW w:w="4106" w:type="dxa"/>
            <w:gridSpan w:val="3"/>
          </w:tcPr>
          <w:p w14:paraId="0A45F5B5" w14:textId="77777777" w:rsidR="000D29CC" w:rsidRPr="009761F8" w:rsidRDefault="000D29CC" w:rsidP="00933ECA">
            <w:pPr>
              <w:spacing w:after="120"/>
              <w:ind w:left="227"/>
              <w:rPr>
                <w:rFonts w:asciiTheme="minorHAnsi" w:eastAsia="Microsoft YaHei UI" w:hAnsiTheme="minorHAnsi" w:cstheme="minorHAnsi"/>
                <w:noProof/>
                <w:color w:val="2E74B5" w:themeColor="accent5" w:themeShade="BF"/>
                <w:sz w:val="24"/>
                <w:szCs w:val="24"/>
              </w:rPr>
            </w:pPr>
            <w:r w:rsidRPr="009761F8">
              <w:rPr>
                <w:rFonts w:asciiTheme="minorHAnsi" w:eastAsia="Microsoft YaHei UI" w:hAnsiTheme="minorHAnsi" w:cstheme="minorHAnsi"/>
                <w:b/>
                <w:bCs/>
                <w:noProof/>
                <w:color w:val="2E74B5" w:themeColor="accent5" w:themeShade="BF"/>
                <w:sz w:val="24"/>
                <w:szCs w:val="24"/>
              </w:rPr>
              <w:t>Code identification machine</w:t>
            </w:r>
          </w:p>
          <w:p w14:paraId="38EFCE50" w14:textId="77777777" w:rsidR="000D29CC" w:rsidRPr="009761F8" w:rsidRDefault="000D29CC" w:rsidP="00933ECA">
            <w:pPr>
              <w:spacing w:before="120" w:after="0"/>
              <w:ind w:left="227"/>
              <w:rPr>
                <w:rFonts w:asciiTheme="minorHAnsi" w:eastAsia="Microsoft YaHei UI" w:hAnsiTheme="minorHAnsi" w:cstheme="minorHAnsi"/>
                <w:color w:val="BFBFBF"/>
                <w:sz w:val="23"/>
                <w:szCs w:val="23"/>
              </w:rPr>
            </w:pPr>
            <w:r w:rsidRPr="009761F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…………………………………………………………</w:t>
            </w:r>
          </w:p>
        </w:tc>
        <w:tc>
          <w:tcPr>
            <w:tcW w:w="7655" w:type="dxa"/>
            <w:gridSpan w:val="2"/>
            <w:vMerge/>
            <w:vAlign w:val="center"/>
          </w:tcPr>
          <w:p w14:paraId="62CAAE50" w14:textId="77777777" w:rsidR="000D29CC" w:rsidRPr="001F36A8" w:rsidRDefault="000D29CC" w:rsidP="00933ECA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</w:p>
        </w:tc>
      </w:tr>
      <w:tr w:rsidR="000D29CC" w14:paraId="3E1DECA1" w14:textId="77777777" w:rsidTr="00933ECA">
        <w:trPr>
          <w:trHeight w:val="1598"/>
          <w:jc w:val="center"/>
        </w:trPr>
        <w:tc>
          <w:tcPr>
            <w:tcW w:w="4106" w:type="dxa"/>
            <w:gridSpan w:val="3"/>
          </w:tcPr>
          <w:p w14:paraId="2D65D3FB" w14:textId="77777777" w:rsidR="000D29CC" w:rsidRPr="009761F8" w:rsidRDefault="000D29CC" w:rsidP="00933ECA">
            <w:pPr>
              <w:spacing w:before="200" w:after="120" w:line="360" w:lineRule="auto"/>
              <w:ind w:left="227"/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</w:pPr>
            <w:r w:rsidRPr="009761F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Marque : …………………………………………</w:t>
            </w:r>
          </w:p>
          <w:p w14:paraId="3682163B" w14:textId="78C85317" w:rsidR="000D29CC" w:rsidRPr="009761F8" w:rsidRDefault="000D29CC" w:rsidP="00933ECA">
            <w:pPr>
              <w:spacing w:before="120" w:after="120" w:line="360" w:lineRule="auto"/>
              <w:ind w:left="227"/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</w:pPr>
            <w:r w:rsidRPr="009761F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Type : ……………………………………………...</w:t>
            </w:r>
          </w:p>
          <w:p w14:paraId="379BAB4D" w14:textId="16A7D01C" w:rsidR="000D29CC" w:rsidRPr="001F36A8" w:rsidRDefault="000D29CC" w:rsidP="00933ECA">
            <w:pPr>
              <w:spacing w:before="120" w:after="120" w:line="360" w:lineRule="auto"/>
              <w:ind w:left="227"/>
              <w:rPr>
                <w:rFonts w:asciiTheme="minorHAnsi" w:eastAsia="Microsoft YaHei UI" w:hAnsiTheme="minorHAnsi" w:cstheme="minorHAnsi"/>
                <w:b/>
                <w:bCs/>
                <w:noProof/>
                <w:color w:val="008CBE"/>
                <w:sz w:val="28"/>
                <w:szCs w:val="28"/>
              </w:rPr>
            </w:pPr>
            <w:r w:rsidRPr="009761F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Date de mise en service : …………………</w:t>
            </w:r>
          </w:p>
        </w:tc>
        <w:tc>
          <w:tcPr>
            <w:tcW w:w="7655" w:type="dxa"/>
            <w:gridSpan w:val="2"/>
            <w:vMerge/>
            <w:vAlign w:val="center"/>
          </w:tcPr>
          <w:p w14:paraId="6A0788F4" w14:textId="77777777" w:rsidR="000D29CC" w:rsidRPr="001F36A8" w:rsidRDefault="000D29CC" w:rsidP="00933ECA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</w:p>
        </w:tc>
      </w:tr>
      <w:tr w:rsidR="000D29CC" w14:paraId="74823DE4" w14:textId="77777777" w:rsidTr="00806924">
        <w:trPr>
          <w:trHeight w:val="1750"/>
          <w:jc w:val="center"/>
        </w:trPr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</w:tcPr>
          <w:p w14:paraId="1D0BBD39" w14:textId="77777777" w:rsidR="000D29CC" w:rsidRPr="00442C54" w:rsidRDefault="000D29CC" w:rsidP="00933ECA">
            <w:pPr>
              <w:spacing w:before="120" w:after="0"/>
              <w:ind w:left="227"/>
              <w:rPr>
                <w:b/>
                <w:bCs/>
                <w:sz w:val="24"/>
                <w:szCs w:val="24"/>
              </w:rPr>
            </w:pPr>
            <w:r w:rsidRPr="00442C54">
              <w:rPr>
                <w:b/>
                <w:bCs/>
                <w:sz w:val="24"/>
                <w:szCs w:val="24"/>
              </w:rPr>
              <w:t>Équipements de</w:t>
            </w:r>
          </w:p>
          <w:p w14:paraId="6666FA4A" w14:textId="77777777" w:rsidR="000D29CC" w:rsidRPr="00EC236F" w:rsidRDefault="000D29CC" w:rsidP="00933ECA">
            <w:pPr>
              <w:ind w:left="227"/>
              <w:jc w:val="both"/>
              <w:rPr>
                <w:rFonts w:cs="Calibri"/>
                <w:b/>
                <w:i/>
                <w:sz w:val="28"/>
                <w:szCs w:val="28"/>
                <w:u w:val="single"/>
              </w:rPr>
            </w:pPr>
            <w:r w:rsidRPr="00442C54">
              <w:rPr>
                <w:b/>
                <w:bCs/>
                <w:sz w:val="24"/>
                <w:szCs w:val="24"/>
              </w:rPr>
              <w:t>Protection Individuelle</w:t>
            </w:r>
            <w:r>
              <w:rPr>
                <w:sz w:val="24"/>
                <w:szCs w:val="24"/>
              </w:rPr>
              <w:t> :</w:t>
            </w:r>
          </w:p>
        </w:tc>
        <w:tc>
          <w:tcPr>
            <w:tcW w:w="8321" w:type="dxa"/>
            <w:gridSpan w:val="3"/>
            <w:tcBorders>
              <w:left w:val="nil"/>
              <w:bottom w:val="single" w:sz="4" w:space="0" w:color="AEAAAA" w:themeColor="background2" w:themeShade="BF"/>
            </w:tcBorders>
            <w:vAlign w:val="center"/>
          </w:tcPr>
          <w:p w14:paraId="179CC6C5" w14:textId="285BE074" w:rsidR="000D29CC" w:rsidRPr="00A17C03" w:rsidRDefault="00806924" w:rsidP="00933EC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8241" behindDoc="0" locked="0" layoutInCell="1" allowOverlap="1" wp14:anchorId="67BE8EDD" wp14:editId="5EF51CFD">
                      <wp:simplePos x="0" y="0"/>
                      <wp:positionH relativeFrom="column">
                        <wp:posOffset>1556385</wp:posOffset>
                      </wp:positionH>
                      <wp:positionV relativeFrom="paragraph">
                        <wp:posOffset>-5080</wp:posOffset>
                      </wp:positionV>
                      <wp:extent cx="2745105" cy="841375"/>
                      <wp:effectExtent l="0" t="0" r="0" b="0"/>
                      <wp:wrapNone/>
                      <wp:docPr id="2103593166" name="Groupe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45105" cy="841375"/>
                                <a:chOff x="0" y="0"/>
                                <a:chExt cx="2745196" cy="8419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Imag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15886" y="14515"/>
                                  <a:ext cx="829310" cy="827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Imag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4515"/>
                                  <a:ext cx="829310" cy="827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Image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7943" y="0"/>
                                  <a:ext cx="829310" cy="827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495DAC" id="Groupe 4" o:spid="_x0000_s1026" style="position:absolute;margin-left:122.55pt;margin-top:-.4pt;width:216.15pt;height:66.25pt;z-index:251658241;mso-width-relative:margin;mso-height-relative:margin" coordsize="27451,84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1" o:spid="_x0000_s1027" type="#_x0000_t75" style="position:absolute;left:19158;top:145;width:8293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">
                        <v:imagedata r:id="rId10" o:title=""/>
                      </v:shape>
                      <v:shape id="Image 2" o:spid="_x0000_s1028" type="#_x0000_t75" style="position:absolute;top:145;width:8293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">
                        <v:imagedata r:id="rId11" o:title=""/>
                      </v:shape>
                      <v:shape id="Image 3" o:spid="_x0000_s1029" type="#_x0000_t75" style="position:absolute;left:9579;width:8293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">
                        <v:imagedata r:id="rId12" o:title=""/>
                      </v:shape>
                    </v:group>
                  </w:pict>
                </mc:Fallback>
              </mc:AlternateContent>
            </w:r>
            <w:r w:rsidR="000D29CC">
              <w:rPr>
                <w:sz w:val="24"/>
                <w:szCs w:val="24"/>
              </w:rPr>
              <w:t xml:space="preserve">        </w:t>
            </w:r>
          </w:p>
        </w:tc>
      </w:tr>
      <w:tr w:rsidR="00806924" w14:paraId="5F129D1C" w14:textId="77777777" w:rsidTr="00FC2340">
        <w:trPr>
          <w:trHeight w:val="350"/>
          <w:jc w:val="center"/>
        </w:trPr>
        <w:tc>
          <w:tcPr>
            <w:tcW w:w="1271" w:type="dxa"/>
            <w:vMerge w:val="restar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438D5B39" w14:textId="77777777" w:rsidR="00806924" w:rsidRPr="00A21564" w:rsidRDefault="00806924" w:rsidP="00933ECA">
            <w:pPr>
              <w:ind w:left="227" w:right="227"/>
              <w:jc w:val="center"/>
              <w:rPr>
                <w:b/>
                <w:bCs/>
                <w:sz w:val="24"/>
                <w:szCs w:val="24"/>
              </w:rPr>
            </w:pPr>
            <w:r w:rsidRPr="00601A7E">
              <w:rPr>
                <w:b/>
                <w:bCs/>
                <w:color w:val="FFFFFF" w:themeColor="background1"/>
                <w:sz w:val="48"/>
                <w:szCs w:val="48"/>
              </w:rPr>
              <w:t>Risques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</w:tcPr>
          <w:p w14:paraId="20F17C3D" w14:textId="77777777" w:rsidR="00806924" w:rsidRPr="00027D69" w:rsidRDefault="00806924" w:rsidP="00933ECA">
            <w:pPr>
              <w:spacing w:before="80" w:after="80"/>
              <w:ind w:left="227" w:right="227"/>
              <w:rPr>
                <w:rFonts w:asciiTheme="minorHAnsi" w:hAnsiTheme="minorHAnsi" w:cstheme="minorHAnsi"/>
                <w:b/>
                <w:bCs/>
              </w:rPr>
            </w:pPr>
            <w:r w:rsidRPr="00027D69">
              <w:rPr>
                <w:rFonts w:asciiTheme="minorHAnsi" w:hAnsiTheme="minorHAnsi" w:cstheme="minorHAnsi"/>
                <w:b/>
                <w:bCs/>
                <w:noProof/>
              </w:rPr>
              <w:t>Machines – Outils</w:t>
            </w: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B380487" w14:textId="02F46506" w:rsidR="00806924" w:rsidRPr="00D07B2D" w:rsidRDefault="00806924" w:rsidP="00933ECA">
            <w:pPr>
              <w:spacing w:before="80" w:after="80"/>
              <w:ind w:left="227" w:right="227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D07B2D">
              <w:rPr>
                <w:rFonts w:cs="Calibri"/>
                <w:color w:val="000000" w:themeColor="text1"/>
                <w:sz w:val="19"/>
                <w:szCs w:val="19"/>
              </w:rPr>
              <w:t xml:space="preserve">Brûlure par contact avec le moteur, pièces chaudes (pompes, flexibles, échappement…), fluides </w:t>
            </w:r>
            <w:r w:rsidRPr="000503D1">
              <w:rPr>
                <w:rFonts w:cs="Calibri"/>
                <w:color w:val="000000" w:themeColor="text1"/>
                <w:sz w:val="19"/>
                <w:szCs w:val="19"/>
              </w:rPr>
              <w:t>hydrauliques, gaz (brûlure par le froid en cas de défaut)</w:t>
            </w:r>
          </w:p>
        </w:tc>
      </w:tr>
      <w:tr w:rsidR="00806924" w14:paraId="71B87309" w14:textId="77777777" w:rsidTr="00FC2340">
        <w:trPr>
          <w:trHeight w:val="350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682234EE" w14:textId="77777777" w:rsidR="00806924" w:rsidRPr="00A21564" w:rsidRDefault="00806924" w:rsidP="00933ECA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</w:tcPr>
          <w:p w14:paraId="03556EAC" w14:textId="77777777" w:rsidR="00806924" w:rsidRPr="00027D69" w:rsidRDefault="00806924" w:rsidP="00933ECA">
            <w:pPr>
              <w:spacing w:before="80" w:after="80"/>
              <w:ind w:left="227" w:right="227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F8378A6" w14:textId="77777777" w:rsidR="00806924" w:rsidRPr="00D07B2D" w:rsidRDefault="00806924" w:rsidP="00933ECA">
            <w:pPr>
              <w:spacing w:before="80" w:after="80"/>
              <w:ind w:left="227" w:right="227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D07B2D">
              <w:rPr>
                <w:rFonts w:cstheme="minorHAnsi"/>
                <w:noProof/>
                <w:color w:val="000000" w:themeColor="text1"/>
                <w:sz w:val="19"/>
                <w:szCs w:val="19"/>
              </w:rPr>
              <w:t xml:space="preserve">Coupure par </w:t>
            </w:r>
            <w:r w:rsidRPr="00D07B2D">
              <w:rPr>
                <w:rFonts w:cs="Calibri"/>
                <w:color w:val="000000" w:themeColor="text1"/>
                <w:sz w:val="19"/>
                <w:szCs w:val="19"/>
              </w:rPr>
              <w:t>contact avec des parties tranchantes lors de l’utilisation, du transport et de l’entretien </w:t>
            </w:r>
          </w:p>
        </w:tc>
      </w:tr>
      <w:tr w:rsidR="00806924" w14:paraId="33E47D3D" w14:textId="77777777" w:rsidTr="00FC2340">
        <w:trPr>
          <w:trHeight w:val="350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4C22256B" w14:textId="77777777" w:rsidR="00806924" w:rsidRPr="00A21564" w:rsidRDefault="00806924" w:rsidP="00933ECA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</w:tcPr>
          <w:p w14:paraId="55024B2B" w14:textId="651004C3" w:rsidR="00806924" w:rsidRPr="00027D69" w:rsidRDefault="00806924" w:rsidP="00933ECA">
            <w:pPr>
              <w:spacing w:before="80" w:after="80"/>
              <w:ind w:left="227" w:right="227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Ecrasement</w:t>
            </w: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40A8D88" w14:textId="420C6541" w:rsidR="00806924" w:rsidRPr="00517042" w:rsidRDefault="00806924" w:rsidP="00933ECA">
            <w:pPr>
              <w:spacing w:before="80" w:after="80"/>
              <w:ind w:left="227" w:right="227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517042">
              <w:rPr>
                <w:rFonts w:cs="Calibri"/>
                <w:color w:val="000000" w:themeColor="text1"/>
                <w:sz w:val="19"/>
                <w:szCs w:val="19"/>
              </w:rPr>
              <w:t xml:space="preserve">Écrasement/Renversement lors de l’entretien </w:t>
            </w:r>
            <w:r>
              <w:rPr>
                <w:rFonts w:cs="Calibri"/>
                <w:color w:val="000000" w:themeColor="text1"/>
                <w:sz w:val="19"/>
                <w:szCs w:val="19"/>
              </w:rPr>
              <w:t>(chandelles mal mise, …)</w:t>
            </w:r>
          </w:p>
        </w:tc>
      </w:tr>
      <w:tr w:rsidR="00806924" w14:paraId="0453171F" w14:textId="77777777" w:rsidTr="00FC2340">
        <w:trPr>
          <w:trHeight w:val="350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2DAD587D" w14:textId="77777777" w:rsidR="00806924" w:rsidRPr="00A21564" w:rsidRDefault="00806924" w:rsidP="00933ECA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</w:tcPr>
          <w:p w14:paraId="6E2889E0" w14:textId="36075359" w:rsidR="00806924" w:rsidRPr="00027D69" w:rsidRDefault="00806924" w:rsidP="00933ECA">
            <w:pPr>
              <w:spacing w:before="80" w:after="80"/>
              <w:ind w:left="227" w:right="227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Projection</w:t>
            </w: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43E47BE" w14:textId="4F0F693A" w:rsidR="00806924" w:rsidRPr="004859B7" w:rsidRDefault="00806924" w:rsidP="00933ECA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4859B7">
              <w:rPr>
                <w:rFonts w:cs="Calibri"/>
                <w:color w:val="000000" w:themeColor="text1"/>
                <w:sz w:val="19"/>
                <w:szCs w:val="19"/>
              </w:rPr>
              <w:t xml:space="preserve">Projection de pierres, pièces métalliques, </w:t>
            </w:r>
            <w:r w:rsidRPr="004859B7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fluides, </w:t>
            </w:r>
            <w:r w:rsidRPr="004859B7">
              <w:rPr>
                <w:rFonts w:cs="Calibri"/>
                <w:color w:val="000000" w:themeColor="text1"/>
                <w:sz w:val="19"/>
                <w:szCs w:val="19"/>
              </w:rPr>
              <w:t>…</w:t>
            </w:r>
          </w:p>
        </w:tc>
      </w:tr>
      <w:tr w:rsidR="00806924" w14:paraId="55325842" w14:textId="77777777" w:rsidTr="00FC2340">
        <w:trPr>
          <w:trHeight w:val="350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60F4B930" w14:textId="77777777" w:rsidR="00806924" w:rsidRPr="00A21564" w:rsidRDefault="00806924" w:rsidP="00933ECA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27715B41" w14:textId="77777777" w:rsidR="00806924" w:rsidRPr="00027D69" w:rsidRDefault="00806924" w:rsidP="00933ECA">
            <w:pPr>
              <w:spacing w:before="80" w:after="80"/>
              <w:ind w:left="227" w:right="227"/>
              <w:rPr>
                <w:rFonts w:asciiTheme="minorHAnsi" w:hAnsiTheme="minorHAnsi" w:cstheme="minorHAnsi"/>
                <w:b/>
                <w:bCs/>
              </w:rPr>
            </w:pPr>
            <w:r w:rsidRPr="00027D69">
              <w:rPr>
                <w:rFonts w:cs="Calibri"/>
                <w:b/>
                <w:bCs/>
              </w:rPr>
              <w:t>Chute de hauteur</w:t>
            </w: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2C686E8" w14:textId="6D9AB6AE" w:rsidR="00806924" w:rsidRPr="00007AE5" w:rsidRDefault="00806924" w:rsidP="00933ECA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007AE5">
              <w:rPr>
                <w:rFonts w:cs="Calibri"/>
                <w:color w:val="000000" w:themeColor="text1"/>
                <w:sz w:val="19"/>
                <w:szCs w:val="19"/>
              </w:rPr>
              <w:t>Chute de la machine dû à l’état du terrain lors du travail, lors de la descente du véhicule</w:t>
            </w:r>
          </w:p>
        </w:tc>
      </w:tr>
      <w:tr w:rsidR="00806924" w14:paraId="182D36C9" w14:textId="77777777" w:rsidTr="00FC2340">
        <w:trPr>
          <w:trHeight w:val="350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0770BDFD" w14:textId="77777777" w:rsidR="00806924" w:rsidRPr="00A21564" w:rsidRDefault="00806924" w:rsidP="00933ECA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0B353681" w14:textId="77777777" w:rsidR="00806924" w:rsidRPr="00027D69" w:rsidRDefault="00806924" w:rsidP="00933ECA">
            <w:pPr>
              <w:spacing w:before="80" w:after="80"/>
              <w:ind w:left="227" w:right="227"/>
              <w:rPr>
                <w:rFonts w:asciiTheme="minorHAnsi" w:hAnsiTheme="minorHAnsi" w:cstheme="minorHAnsi"/>
                <w:b/>
                <w:bCs/>
              </w:rPr>
            </w:pPr>
            <w:r w:rsidRPr="00027D69">
              <w:rPr>
                <w:rFonts w:cs="Calibri"/>
                <w:b/>
                <w:bCs/>
              </w:rPr>
              <w:t>Chute de plain-pied</w:t>
            </w: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378B10F" w14:textId="635F2A12" w:rsidR="00806924" w:rsidRPr="00027D69" w:rsidRDefault="00806924" w:rsidP="00933ECA">
            <w:pPr>
              <w:spacing w:before="80" w:after="80"/>
              <w:ind w:left="227" w:right="227"/>
              <w:rPr>
                <w:rFonts w:cs="Calibri"/>
                <w:sz w:val="19"/>
                <w:szCs w:val="19"/>
              </w:rPr>
            </w:pPr>
            <w:r w:rsidRPr="00027D69">
              <w:rPr>
                <w:sz w:val="19"/>
                <w:szCs w:val="19"/>
              </w:rPr>
              <w:t>Due à l’état du terrain, ou à son encombrement (câbles, outils, matériaux)</w:t>
            </w:r>
          </w:p>
        </w:tc>
      </w:tr>
      <w:tr w:rsidR="00806924" w14:paraId="15773752" w14:textId="77777777" w:rsidTr="00FC2340">
        <w:trPr>
          <w:trHeight w:val="350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199B888D" w14:textId="77777777" w:rsidR="00806924" w:rsidRPr="00A21564" w:rsidRDefault="00806924" w:rsidP="00007AE5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7ED2404B" w14:textId="77777777" w:rsidR="00806924" w:rsidRPr="00027D69" w:rsidRDefault="00806924" w:rsidP="00007AE5">
            <w:pPr>
              <w:spacing w:before="80" w:after="80"/>
              <w:ind w:left="227" w:right="227"/>
              <w:rPr>
                <w:rFonts w:asciiTheme="minorHAnsi" w:hAnsiTheme="minorHAnsi" w:cstheme="minorHAnsi"/>
                <w:b/>
                <w:bCs/>
              </w:rPr>
            </w:pPr>
            <w:r w:rsidRPr="00027D69">
              <w:rPr>
                <w:rFonts w:cs="Calibri"/>
                <w:b/>
                <w:bCs/>
              </w:rPr>
              <w:t>Chute d’objet</w:t>
            </w: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2F96A7D" w14:textId="54BB32E4" w:rsidR="00806924" w:rsidRPr="00027D69" w:rsidRDefault="00806924" w:rsidP="00007AE5">
            <w:pPr>
              <w:spacing w:before="80" w:after="80"/>
              <w:ind w:left="227" w:right="227"/>
              <w:rPr>
                <w:rFonts w:cs="Calibri"/>
                <w:sz w:val="19"/>
                <w:szCs w:val="19"/>
              </w:rPr>
            </w:pPr>
            <w:r w:rsidRPr="00690BC8">
              <w:rPr>
                <w:rFonts w:cs="Calibri"/>
                <w:color w:val="000000" w:themeColor="text1"/>
                <w:sz w:val="19"/>
                <w:szCs w:val="19"/>
              </w:rPr>
              <w:t>Chargement instable/volumineux</w:t>
            </w:r>
          </w:p>
        </w:tc>
      </w:tr>
      <w:tr w:rsidR="00806924" w14:paraId="2DD11BE1" w14:textId="77777777" w:rsidTr="00FC2340">
        <w:trPr>
          <w:trHeight w:val="350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19920C93" w14:textId="77777777" w:rsidR="00806924" w:rsidRPr="00A21564" w:rsidRDefault="00806924" w:rsidP="00B366FC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12F91755" w14:textId="77777777" w:rsidR="00806924" w:rsidRPr="00027D69" w:rsidRDefault="00806924" w:rsidP="00B366FC">
            <w:pPr>
              <w:spacing w:before="80" w:after="80"/>
              <w:ind w:left="227" w:right="227"/>
              <w:rPr>
                <w:rFonts w:asciiTheme="minorHAnsi" w:hAnsiTheme="minorHAnsi" w:cstheme="minorHAnsi"/>
                <w:b/>
                <w:bCs/>
              </w:rPr>
            </w:pPr>
            <w:r w:rsidRPr="00027D69">
              <w:rPr>
                <w:rFonts w:cs="Calibri"/>
                <w:b/>
                <w:bCs/>
              </w:rPr>
              <w:t>Circulation</w:t>
            </w: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900C6A2" w14:textId="6D277C78" w:rsidR="00806924" w:rsidRPr="00027D69" w:rsidRDefault="00806924" w:rsidP="00B366FC">
            <w:pPr>
              <w:spacing w:before="80" w:after="80"/>
              <w:ind w:left="227" w:right="227"/>
              <w:rPr>
                <w:rFonts w:cs="Calibri"/>
                <w:sz w:val="19"/>
                <w:szCs w:val="19"/>
              </w:rPr>
            </w:pPr>
            <w:r w:rsidRPr="0002521B">
              <w:rPr>
                <w:rFonts w:cs="Calibri"/>
                <w:color w:val="000000" w:themeColor="text1"/>
                <w:sz w:val="19"/>
                <w:szCs w:val="19"/>
              </w:rPr>
              <w:t>Écrasement/collision avec un véhicule/ une personne lors du déplacement avec la machine ou lors du travail</w:t>
            </w:r>
          </w:p>
        </w:tc>
      </w:tr>
      <w:tr w:rsidR="00806924" w14:paraId="7D6AE558" w14:textId="77777777" w:rsidTr="00FC2340">
        <w:trPr>
          <w:trHeight w:val="350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4A275749" w14:textId="77777777" w:rsidR="00806924" w:rsidRPr="00A21564" w:rsidRDefault="00806924" w:rsidP="00933ECA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624C6F79" w14:textId="77777777" w:rsidR="00806924" w:rsidRPr="00027D69" w:rsidRDefault="00806924" w:rsidP="00933ECA">
            <w:pPr>
              <w:spacing w:before="80" w:after="80"/>
              <w:ind w:left="227" w:right="227"/>
              <w:rPr>
                <w:rFonts w:asciiTheme="minorHAnsi" w:hAnsiTheme="minorHAnsi" w:cstheme="minorHAnsi"/>
                <w:b/>
                <w:bCs/>
              </w:rPr>
            </w:pPr>
            <w:r w:rsidRPr="00027D69">
              <w:rPr>
                <w:rFonts w:cs="Calibri"/>
                <w:b/>
                <w:bCs/>
              </w:rPr>
              <w:t>Électricité</w:t>
            </w: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295D5AA3" w14:textId="77777777" w:rsidR="00806924" w:rsidRPr="007B6294" w:rsidRDefault="00806924" w:rsidP="00933ECA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7B6294">
              <w:rPr>
                <w:rFonts w:cs="Calibri"/>
                <w:color w:val="000000" w:themeColor="text1"/>
                <w:sz w:val="19"/>
                <w:szCs w:val="19"/>
              </w:rPr>
              <w:t xml:space="preserve">Électrisation/Électrocution lorsqu’un élément touche ou s’approche </w:t>
            </w:r>
            <w:r w:rsidRPr="007B6294">
              <w:rPr>
                <w:color w:val="000000" w:themeColor="text1"/>
                <w:sz w:val="19"/>
                <w:szCs w:val="19"/>
              </w:rPr>
              <w:t>(arc électrique) </w:t>
            </w:r>
            <w:r w:rsidRPr="007B6294">
              <w:rPr>
                <w:rFonts w:cs="Calibri"/>
                <w:color w:val="000000" w:themeColor="text1"/>
                <w:sz w:val="19"/>
                <w:szCs w:val="19"/>
              </w:rPr>
              <w:t xml:space="preserve">d’une </w:t>
            </w:r>
            <w:r w:rsidRPr="007B6294">
              <w:rPr>
                <w:color w:val="000000" w:themeColor="text1"/>
                <w:sz w:val="19"/>
                <w:szCs w:val="19"/>
              </w:rPr>
              <w:t>ligne électrique aérienne ou d’un câble au sol ; mauvais état de la machine</w:t>
            </w:r>
          </w:p>
        </w:tc>
      </w:tr>
      <w:tr w:rsidR="00806924" w14:paraId="26A76CF9" w14:textId="77777777" w:rsidTr="00FC2340">
        <w:trPr>
          <w:trHeight w:val="350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08ED61C6" w14:textId="77777777" w:rsidR="00806924" w:rsidRPr="00A21564" w:rsidRDefault="00806924" w:rsidP="00933ECA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15CCA5B3" w14:textId="77777777" w:rsidR="00806924" w:rsidRPr="00027D69" w:rsidRDefault="00806924" w:rsidP="00933ECA">
            <w:pPr>
              <w:spacing w:before="80" w:after="80"/>
              <w:ind w:left="227" w:right="227"/>
              <w:rPr>
                <w:rFonts w:asciiTheme="minorHAnsi" w:hAnsiTheme="minorHAnsi" w:cstheme="minorHAnsi"/>
                <w:b/>
                <w:bCs/>
              </w:rPr>
            </w:pPr>
            <w:r w:rsidRPr="00027D69">
              <w:rPr>
                <w:rFonts w:cs="Calibri"/>
                <w:b/>
                <w:bCs/>
              </w:rPr>
              <w:t>Incendie</w:t>
            </w: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6FD836A" w14:textId="471A3289" w:rsidR="00806924" w:rsidRPr="007B6294" w:rsidRDefault="00806924" w:rsidP="00933ECA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7B6294">
              <w:rPr>
                <w:rFonts w:cs="Calibri"/>
                <w:color w:val="000000" w:themeColor="text1"/>
                <w:sz w:val="19"/>
                <w:szCs w:val="19"/>
              </w:rPr>
              <w:t>Lors</w:t>
            </w:r>
            <w:r>
              <w:rPr>
                <w:rFonts w:cs="Calibri"/>
                <w:color w:val="000000" w:themeColor="text1"/>
                <w:sz w:val="19"/>
                <w:szCs w:val="19"/>
              </w:rPr>
              <w:t xml:space="preserve"> du stockage des bouteilles de gaz</w:t>
            </w:r>
            <w:r w:rsidRPr="007B6294">
              <w:rPr>
                <w:rFonts w:cs="Calibri"/>
                <w:color w:val="000000" w:themeColor="text1"/>
                <w:sz w:val="19"/>
                <w:szCs w:val="19"/>
              </w:rPr>
              <w:t xml:space="preserve">, du travail (présence de poussière, paille dans les interstices de la machine), du stockage </w:t>
            </w:r>
            <w:r>
              <w:rPr>
                <w:rFonts w:cs="Calibri"/>
                <w:color w:val="000000" w:themeColor="text1"/>
                <w:sz w:val="19"/>
                <w:szCs w:val="19"/>
              </w:rPr>
              <w:t xml:space="preserve">de la machine </w:t>
            </w:r>
            <w:r w:rsidRPr="007B6294">
              <w:rPr>
                <w:rFonts w:cs="Calibri"/>
                <w:color w:val="000000" w:themeColor="text1"/>
                <w:sz w:val="19"/>
                <w:szCs w:val="19"/>
              </w:rPr>
              <w:t>(court-circuit)</w:t>
            </w:r>
          </w:p>
        </w:tc>
      </w:tr>
      <w:tr w:rsidR="00806924" w14:paraId="23B33D6B" w14:textId="77777777" w:rsidTr="00FC2340">
        <w:trPr>
          <w:trHeight w:val="350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4CD7C565" w14:textId="77777777" w:rsidR="00806924" w:rsidRPr="00A21564" w:rsidRDefault="00806924" w:rsidP="00397B29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0CBC836B" w14:textId="5D2C762D" w:rsidR="00806924" w:rsidRPr="00027D69" w:rsidRDefault="00806924" w:rsidP="00397B29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  <w:r w:rsidRPr="00027D69">
              <w:rPr>
                <w:rFonts w:cs="Calibri"/>
                <w:b/>
                <w:bCs/>
              </w:rPr>
              <w:t>Manutention</w:t>
            </w: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70A5D8A" w14:textId="2C53D2F1" w:rsidR="00806924" w:rsidRPr="007B6294" w:rsidRDefault="00806924" w:rsidP="00397B29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027D69">
              <w:rPr>
                <w:rFonts w:cs="Calibri"/>
                <w:sz w:val="19"/>
                <w:szCs w:val="19"/>
              </w:rPr>
              <w:t xml:space="preserve">Trouble </w:t>
            </w:r>
            <w:proofErr w:type="spellStart"/>
            <w:r w:rsidRPr="00027D69">
              <w:rPr>
                <w:rFonts w:cs="Calibri"/>
                <w:sz w:val="19"/>
                <w:szCs w:val="19"/>
              </w:rPr>
              <w:t>Musculo-Squelettique</w:t>
            </w:r>
            <w:proofErr w:type="spellEnd"/>
            <w:r w:rsidRPr="00027D69">
              <w:rPr>
                <w:rFonts w:cs="Calibri"/>
                <w:sz w:val="19"/>
                <w:szCs w:val="19"/>
              </w:rPr>
              <w:t xml:space="preserve"> (tendinite, lombalgie) dû à la manipulation des </w:t>
            </w:r>
            <w:r>
              <w:rPr>
                <w:rFonts w:cs="Calibri"/>
                <w:sz w:val="19"/>
                <w:szCs w:val="19"/>
              </w:rPr>
              <w:t>bouteilles de gaz</w:t>
            </w:r>
          </w:p>
        </w:tc>
      </w:tr>
      <w:tr w:rsidR="00806924" w:rsidRPr="00D07B2D" w14:paraId="3AB7C025" w14:textId="77777777" w:rsidTr="00FC2340">
        <w:trPr>
          <w:trHeight w:val="350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5728DCBC" w14:textId="7FCA8783" w:rsidR="00806924" w:rsidRPr="00A21564" w:rsidRDefault="00806924" w:rsidP="00397B29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55A900AC" w14:textId="5261E8FC" w:rsidR="00806924" w:rsidRPr="00027D69" w:rsidRDefault="00806924" w:rsidP="00397B29">
            <w:pPr>
              <w:spacing w:before="80" w:after="80"/>
              <w:ind w:left="227" w:right="227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027D69">
              <w:rPr>
                <w:rFonts w:cs="Calibri"/>
                <w:b/>
                <w:bCs/>
              </w:rPr>
              <w:t>Vibrations</w:t>
            </w: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F8BA14C" w14:textId="2F157F65" w:rsidR="00806924" w:rsidRPr="00027D69" w:rsidRDefault="00806924" w:rsidP="00397B29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027D69">
              <w:rPr>
                <w:rFonts w:cstheme="minorHAnsi"/>
                <w:noProof/>
                <w:color w:val="000000" w:themeColor="text1"/>
                <w:sz w:val="19"/>
                <w:szCs w:val="19"/>
              </w:rPr>
              <w:t>Troubles physiques corps entier (tendinite, troubles vertébraux/digestifs/visuels, fatigue)</w:t>
            </w:r>
            <w:r>
              <w:rPr>
                <w:rFonts w:cstheme="minorHAnsi"/>
                <w:noProof/>
                <w:color w:val="000000" w:themeColor="text1"/>
                <w:sz w:val="19"/>
                <w:szCs w:val="19"/>
              </w:rPr>
              <w:t xml:space="preserve"> </w:t>
            </w:r>
            <w:r w:rsidRPr="00690BC8">
              <w:rPr>
                <w:rFonts w:cs="Calibri"/>
                <w:color w:val="000000" w:themeColor="text1"/>
                <w:sz w:val="19"/>
                <w:szCs w:val="19"/>
              </w:rPr>
              <w:t>dû à un mauvais réglage ou état du siège ; position de conduite inadaptée ; saut au sol depuis la cabine ; torsion réalisée pour surveiller le travail de la machine…</w:t>
            </w:r>
          </w:p>
        </w:tc>
      </w:tr>
      <w:tr w:rsidR="00397B29" w14:paraId="2C7147DC" w14:textId="77777777" w:rsidTr="005F6880">
        <w:tblPrEx>
          <w:tblCellMar>
            <w:left w:w="70" w:type="dxa"/>
            <w:right w:w="70" w:type="dxa"/>
          </w:tblCellMar>
        </w:tblPrEx>
        <w:trPr>
          <w:trHeight w:val="1431"/>
          <w:jc w:val="center"/>
        </w:trPr>
        <w:tc>
          <w:tcPr>
            <w:tcW w:w="11761" w:type="dxa"/>
            <w:gridSpan w:val="5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  <w:vAlign w:val="center"/>
          </w:tcPr>
          <w:p w14:paraId="3653159F" w14:textId="17BD9CE9" w:rsidR="00397B29" w:rsidRDefault="00FA56D2" w:rsidP="00397B29">
            <w:pPr>
              <w:spacing w:after="0"/>
              <w:jc w:val="center"/>
            </w:pP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8248" behindDoc="0" locked="0" layoutInCell="1" allowOverlap="1" wp14:anchorId="78644462" wp14:editId="338AF277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260985</wp:posOffset>
                      </wp:positionV>
                      <wp:extent cx="7252970" cy="683895"/>
                      <wp:effectExtent l="0" t="0" r="5080" b="1905"/>
                      <wp:wrapNone/>
                      <wp:docPr id="1124851002" name="Groupe 11248510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52970" cy="683895"/>
                                <a:chOff x="0" y="0"/>
                                <a:chExt cx="7252970" cy="6838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5366300" name="Image 5" descr="Une image contenant texte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31520" y="0"/>
                                  <a:ext cx="704850" cy="6838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40969241" name="Image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4530" cy="6838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49866764" name="Image 2" descr="Une image contenant texte, sign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147060" y="0"/>
                                  <a:ext cx="786765" cy="6838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96705667" name="Image 1" descr="Une image contenant triangle, signe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85900" y="0"/>
                                  <a:ext cx="781685" cy="6838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6727126" name="Image 7" descr="Une image contenant texte, sign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977640" y="0"/>
                                  <a:ext cx="784860" cy="6838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29821158" name="Image 3" descr="Une image contenant texte, sign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815840" y="0"/>
                                  <a:ext cx="780415" cy="6838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0871553" name="Image 3" descr="Une image contenant signe, Panneau de signalisation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638800" y="0"/>
                                  <a:ext cx="782320" cy="6838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72530176" name="Image 6" descr="Une image contenant texte, clipart, signe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469380" y="0"/>
                                  <a:ext cx="783590" cy="6838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23857516" name="Image 5" descr="Une image contenant triangle, jaune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316480" y="0"/>
                                  <a:ext cx="782320" cy="6838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EF1558" id="Groupe 1124851002" o:spid="_x0000_s1026" style="position:absolute;margin-left:0;margin-top:20.55pt;width:571.1pt;height:53.85pt;z-index:251658248;mso-position-horizontal:center;mso-position-horizontal-relative:margin;mso-width-relative:margin;mso-height-relative:margin" coordsize="72529,683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">
                      <v:shape id="Image 5" o:spid="_x0000_s1027" type="#_x0000_t75" alt="Une image contenant texte&#10;&#10;Description générée automatiquement" style="position:absolute;left:7315;width:7048;height:6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">
                        <v:imagedata r:id="rId22" o:title="Une image contenant texte&#10;&#10;Description générée automatiquement"/>
                      </v:shape>
                      <v:shape id="Image 8" o:spid="_x0000_s1028" type="#_x0000_t75" style="position:absolute;width:6845;height:6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">
                        <v:imagedata r:id="rId23" o:title=""/>
                      </v:shape>
                      <v:shape id="Image 2" o:spid="_x0000_s1029" type="#_x0000_t75" alt="Une image contenant texte, signe, clipart&#10;&#10;Description générée automatiquement" style="position:absolute;left:31470;width:7868;height:6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">
                        <v:imagedata r:id="rId24" o:title="Une image contenant texte, signe, clipart&#10;&#10;Description générée automatiquement"/>
                      </v:shape>
                      <v:shape id="Image 1" o:spid="_x0000_s1030" type="#_x0000_t75" alt="Une image contenant triangle, signe&#10;&#10;Description générée automatiquement" style="position:absolute;left:14859;width:7816;height:6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">
                        <v:imagedata r:id="rId25" o:title="Une image contenant triangle, signe&#10;&#10;Description générée automatiquement"/>
                      </v:shape>
                      <v:shape id="Image 7" o:spid="_x0000_s1031" type="#_x0000_t75" alt="Une image contenant texte, signe, clipart&#10;&#10;Description générée automatiquement" style="position:absolute;left:39776;width:7849;height:6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">
                        <v:imagedata r:id="rId26" o:title="Une image contenant texte, signe, clipart&#10;&#10;Description générée automatiquement"/>
                      </v:shape>
                      <v:shape id="Image 3" o:spid="_x0000_s1032" type="#_x0000_t75" alt="Une image contenant texte, signe, clipart&#10;&#10;Description générée automatiquement" style="position:absolute;left:48158;width:7804;height:6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">
                        <v:imagedata r:id="rId27" o:title="Une image contenant texte, signe, clipart&#10;&#10;Description générée automatiquement"/>
                      </v:shape>
                      <v:shape id="Image 3" o:spid="_x0000_s1033" type="#_x0000_t75" alt="Une image contenant signe, Panneau de signalisation&#10;&#10;Description générée automatiquement" style="position:absolute;left:56388;width:7823;height:6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">
                        <v:imagedata r:id="rId28" o:title="Une image contenant signe, Panneau de signalisation&#10;&#10;Description générée automatiquement"/>
                      </v:shape>
                      <v:shape id="Image 6" o:spid="_x0000_s1034" type="#_x0000_t75" alt="Une image contenant texte, clipart, signe&#10;&#10;Description générée automatiquement" style="position:absolute;left:64693;width:7836;height:6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">
                        <v:imagedata r:id="rId29" o:title="Une image contenant texte, clipart, signe&#10;&#10;Description générée automatiquement"/>
                      </v:shape>
                      <v:shape id="Image 5" o:spid="_x0000_s1035" type="#_x0000_t75" alt="Une image contenant triangle, jaune&#10;&#10;Description générée automatiquement" style="position:absolute;left:23164;width:7824;height:6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">
                        <v:imagedata r:id="rId30" o:title="Une image contenant triangle, jaune&#10;&#10;Description générée automatiquement"/>
                      </v:shape>
                      <w10:wrap anchorx="margin"/>
                    </v:group>
                  </w:pict>
                </mc:Fallback>
              </mc:AlternateContent>
            </w:r>
          </w:p>
        </w:tc>
      </w:tr>
      <w:tr w:rsidR="00397B29" w14:paraId="43F7BBA1" w14:textId="77777777" w:rsidTr="00933ECA">
        <w:trPr>
          <w:trHeight w:val="844"/>
          <w:jc w:val="center"/>
        </w:trPr>
        <w:tc>
          <w:tcPr>
            <w:tcW w:w="11761" w:type="dxa"/>
            <w:gridSpan w:val="5"/>
            <w:tcBorders>
              <w:top w:val="nil"/>
              <w:bottom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10DE8742" w14:textId="2176AAC7" w:rsidR="00397B29" w:rsidRPr="00DE7861" w:rsidRDefault="00397B29" w:rsidP="00397B29">
            <w:pPr>
              <w:spacing w:before="200" w:after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36"/>
              </w:rPr>
              <w:lastRenderedPageBreak/>
              <w:t xml:space="preserve">CHARIOT ÉLÉVATEUR </w:t>
            </w:r>
            <w:r w:rsidR="005F6880"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36"/>
              </w:rPr>
              <w:t>GAZ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36"/>
              </w:rPr>
              <w:t xml:space="preserve"> </w:t>
            </w:r>
            <w:r w:rsidRPr="00CF531E"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36"/>
              </w:rPr>
              <w:t xml:space="preserve">– </w:t>
            </w:r>
            <w:r w:rsidRPr="00CF531E">
              <w:rPr>
                <w:rFonts w:asciiTheme="minorHAnsi" w:hAnsiTheme="minorHAnsi" w:cstheme="minorHAnsi"/>
                <w:b/>
                <w:bCs/>
                <w:color w:val="FFFFFF" w:themeColor="background1"/>
                <w:sz w:val="36"/>
                <w:szCs w:val="36"/>
              </w:rPr>
              <w:t xml:space="preserve">FICHE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36"/>
                <w:szCs w:val="36"/>
              </w:rPr>
              <w:t>MACHINE</w:t>
            </w:r>
          </w:p>
        </w:tc>
      </w:tr>
      <w:tr w:rsidR="00397B29" w14:paraId="3B29B937" w14:textId="77777777" w:rsidTr="00933ECA">
        <w:trPr>
          <w:trHeight w:val="410"/>
          <w:jc w:val="center"/>
        </w:trPr>
        <w:tc>
          <w:tcPr>
            <w:tcW w:w="11761" w:type="dxa"/>
            <w:gridSpan w:val="5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11E5E25D" w14:textId="332F3DB8" w:rsidR="00397B29" w:rsidRPr="00D90E8A" w:rsidRDefault="00397B29" w:rsidP="00397B29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sz w:val="36"/>
                <w:szCs w:val="36"/>
              </w:rPr>
            </w:pPr>
            <w:r w:rsidRPr="00D90E8A">
              <w:rPr>
                <w:rFonts w:asciiTheme="minorHAnsi" w:eastAsia="Microsoft YaHei UI" w:hAnsiTheme="minorHAnsi" w:cstheme="minorHAnsi"/>
                <w:b/>
                <w:bCs/>
                <w:noProof/>
                <w:color w:val="2E74B5" w:themeColor="accent5" w:themeShade="BF"/>
                <w:sz w:val="36"/>
                <w:szCs w:val="36"/>
              </w:rPr>
              <w:t>INSTRUCTIONS</w:t>
            </w:r>
          </w:p>
        </w:tc>
      </w:tr>
      <w:tr w:rsidR="00397B29" w14:paraId="2AF54316" w14:textId="77777777" w:rsidTr="00933ECA">
        <w:trPr>
          <w:trHeight w:val="12957"/>
          <w:jc w:val="center"/>
        </w:trPr>
        <w:tc>
          <w:tcPr>
            <w:tcW w:w="11761" w:type="dxa"/>
            <w:gridSpan w:val="5"/>
            <w:tcBorders>
              <w:top w:val="single" w:sz="4" w:space="0" w:color="2E74B5" w:themeColor="accent5" w:themeShade="BF"/>
              <w:left w:val="nil"/>
              <w:bottom w:val="single" w:sz="4" w:space="0" w:color="AEAAAA" w:themeColor="background2" w:themeShade="BF"/>
              <w:right w:val="nil"/>
            </w:tcBorders>
          </w:tcPr>
          <w:p w14:paraId="4AB34BFF" w14:textId="365F8460" w:rsidR="00397B29" w:rsidRPr="001F36A8" w:rsidRDefault="00806924" w:rsidP="00397B29">
            <w:pPr>
              <w:ind w:left="227" w:right="227"/>
              <w:rPr>
                <w:rFonts w:asciiTheme="minorHAnsi" w:eastAsia="Microsoft YaHei UI" w:hAnsiTheme="minorHAnsi" w:cstheme="minorHAnsi"/>
              </w:rPr>
            </w:pPr>
            <w:r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4" behindDoc="0" locked="0" layoutInCell="1" allowOverlap="1" wp14:anchorId="740A13E1" wp14:editId="1548F819">
                      <wp:simplePos x="0" y="0"/>
                      <wp:positionH relativeFrom="margin">
                        <wp:posOffset>50800</wp:posOffset>
                      </wp:positionH>
                      <wp:positionV relativeFrom="paragraph">
                        <wp:posOffset>35560</wp:posOffset>
                      </wp:positionV>
                      <wp:extent cx="7199630" cy="3573780"/>
                      <wp:effectExtent l="0" t="0" r="20320" b="26670"/>
                      <wp:wrapNone/>
                      <wp:docPr id="7" name="Groupe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3573780"/>
                                <a:chOff x="0" y="0"/>
                                <a:chExt cx="7416800" cy="2607945"/>
                              </a:xfrm>
                            </wpg:grpSpPr>
                            <wps:wsp>
                              <wps:cNvPr id="31" name="Rectangle : coins arrondis 31"/>
                              <wps:cNvSpPr/>
                              <wps:spPr>
                                <a:xfrm>
                                  <a:off x="0" y="0"/>
                                  <a:ext cx="7416800" cy="2607945"/>
                                </a:xfrm>
                                <a:prstGeom prst="roundRect">
                                  <a:avLst>
                                    <a:gd name="adj" fmla="val 4437"/>
                                  </a:avLst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80D3E56" w14:textId="77777777" w:rsidR="00397B29" w:rsidRPr="006E36CE" w:rsidRDefault="00397B29" w:rsidP="000D29CC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6E36C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Manipulation de la machine par une </w:t>
                                    </w:r>
                                    <w:r w:rsidRPr="006E36CE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personne formée</w:t>
                                    </w:r>
                                    <w:r w:rsidRPr="006E36C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 ;</w:t>
                                    </w:r>
                                  </w:p>
                                  <w:p w14:paraId="3F1D3EA9" w14:textId="77777777" w:rsidR="00397B29" w:rsidRPr="006E36CE" w:rsidRDefault="00397B29" w:rsidP="000D29CC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6E36C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Respecter les </w:t>
                                    </w:r>
                                    <w:r w:rsidRPr="006E36CE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prescriptions de sécurité</w:t>
                                    </w:r>
                                    <w:r w:rsidRPr="006E36C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du fabricant et les </w:t>
                                    </w:r>
                                    <w:r w:rsidRPr="006E36CE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consignes supplémentaires</w:t>
                                    </w:r>
                                    <w:r w:rsidRPr="006E36C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fixées par l’employeur ;</w:t>
                                    </w:r>
                                  </w:p>
                                  <w:p w14:paraId="5FF9B5EE" w14:textId="77777777" w:rsidR="00397B29" w:rsidRPr="006E36CE" w:rsidRDefault="00397B29" w:rsidP="000D29CC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6E36C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Assurer la </w:t>
                                    </w:r>
                                    <w:r w:rsidRPr="006E36CE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maintenance de la machine</w:t>
                                    </w:r>
                                    <w:r w:rsidRPr="006E36C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selon la procédure définie dans l’entreprise (en respectant les prescriptions du fabricant) ;</w:t>
                                    </w:r>
                                  </w:p>
                                  <w:p w14:paraId="09C551D1" w14:textId="77777777" w:rsidR="00397B29" w:rsidRPr="006E36CE" w:rsidRDefault="00397B29" w:rsidP="000D29CC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6E36C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Maintenir la présence ET le </w:t>
                                    </w:r>
                                    <w:r w:rsidRPr="006E36CE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bon état des dispositifs de sécurité</w:t>
                                    </w:r>
                                    <w:r w:rsidRPr="006E36C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 et de </w:t>
                                    </w:r>
                                    <w:r w:rsidRPr="006E36CE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signalisation</w:t>
                                    </w:r>
                                    <w:r w:rsidRPr="006E36C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(bip de recul, gyrophare, clignotant…) ;</w:t>
                                    </w:r>
                                  </w:p>
                                  <w:p w14:paraId="71E0770B" w14:textId="77777777" w:rsidR="00397B29" w:rsidRPr="006E36CE" w:rsidRDefault="00397B29" w:rsidP="000D29CC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6E36C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S’assurer que les </w:t>
                                    </w:r>
                                    <w:r w:rsidRPr="006E36CE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dispositifs de sécurité fonctionnent</w:t>
                                    </w:r>
                                    <w:r w:rsidRPr="006E36C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et les </w:t>
                                    </w:r>
                                    <w:r w:rsidRPr="006E36CE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tester</w:t>
                                    </w:r>
                                    <w:r w:rsidRPr="006E36C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;</w:t>
                                    </w:r>
                                  </w:p>
                                  <w:p w14:paraId="4B43E312" w14:textId="77777777" w:rsidR="00397B29" w:rsidRPr="006E36CE" w:rsidRDefault="00397B29" w:rsidP="000D29CC">
                                    <w:pPr>
                                      <w:pStyle w:val="Paragraphedeliste"/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6E36CE"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S'assurer que les conditions climatiques soient favorables à l’utilisation de la machine ;</w:t>
                                    </w:r>
                                  </w:p>
                                  <w:p w14:paraId="1D3022A9" w14:textId="77777777" w:rsidR="00397B29" w:rsidRPr="006E36CE" w:rsidRDefault="00397B29" w:rsidP="006E36CE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7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6E36C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S’assurer que les </w:t>
                                    </w:r>
                                    <w:r w:rsidRPr="006E36CE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vérifications obligatoires</w:t>
                                    </w:r>
                                    <w:r w:rsidRPr="006E36C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par le </w:t>
                                    </w:r>
                                    <w:r w:rsidRPr="006E36CE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SECT</w:t>
                                    </w:r>
                                    <w:r w:rsidRPr="006E36C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et le </w:t>
                                    </w:r>
                                    <w:r w:rsidRPr="006E36CE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contrôle technique</w:t>
                                    </w:r>
                                    <w:r w:rsidRPr="006E36C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ont été réalisées ;</w:t>
                                    </w:r>
                                  </w:p>
                                  <w:p w14:paraId="0FEFB690" w14:textId="77777777" w:rsidR="00397B29" w:rsidRPr="006E36CE" w:rsidRDefault="00397B29" w:rsidP="000D29CC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6E36C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Vérifier la présence des équipements obligatoires dans le véhicule (trousse de secours, extincteur) ;</w:t>
                                    </w:r>
                                  </w:p>
                                  <w:p w14:paraId="7A3B6DE1" w14:textId="4C09CCF2" w:rsidR="00397B29" w:rsidRPr="006E36CE" w:rsidRDefault="00397B29" w:rsidP="000D29CC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6E36C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S’assurer que les documents obligatoires du véhicule sont bien présents et en ordre (assurance…) ; </w:t>
                                    </w:r>
                                  </w:p>
                                  <w:p w14:paraId="54F33A16" w14:textId="77777777" w:rsidR="00397B29" w:rsidRPr="006E36CE" w:rsidRDefault="00397B29" w:rsidP="000D29CC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6E36C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Instaurer un </w:t>
                                    </w:r>
                                    <w:r w:rsidRPr="006E36CE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périmètre de sécurité</w:t>
                                    </w:r>
                                    <w:r w:rsidRPr="006E36C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(ou zone de travail) et interdire cette zone au public ;</w:t>
                                    </w:r>
                                  </w:p>
                                  <w:p w14:paraId="62919E2F" w14:textId="77777777" w:rsidR="00397B29" w:rsidRPr="006E36CE" w:rsidRDefault="00397B29" w:rsidP="000D29CC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6E36C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En cas de travail isolé, prévenir une tierce personne du travail qui est réalisé</w:t>
                                    </w:r>
                                    <w:r w:rsidRPr="006E36CE">
                                      <w:rPr>
                                        <w:rStyle w:val="Marquedecommentaire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, du lieu, du temps consacré, e</w:t>
                                    </w:r>
                                    <w:r w:rsidRPr="006E36C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t s’assurer d’être joignable ;</w:t>
                                    </w:r>
                                  </w:p>
                                  <w:p w14:paraId="076E5E40" w14:textId="77777777" w:rsidR="00397B29" w:rsidRPr="006E36CE" w:rsidRDefault="00397B29" w:rsidP="000D29CC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6E36C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Ne pas </w:t>
                                    </w:r>
                                    <w:r w:rsidRPr="006E36CE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fumer</w:t>
                                    </w:r>
                                    <w:r w:rsidRPr="006E36C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ni utiliser son </w:t>
                                    </w:r>
                                    <w:r w:rsidRPr="006E36CE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téléphone</w:t>
                                    </w:r>
                                    <w:r w:rsidRPr="006E36C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pendant l’utilisation de la machine, … ;</w:t>
                                    </w:r>
                                  </w:p>
                                  <w:p w14:paraId="30226351" w14:textId="77777777" w:rsidR="00397B29" w:rsidRPr="006E36CE" w:rsidRDefault="00397B29" w:rsidP="000D29CC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6E36CE">
                                      <w:rPr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Porter des</w:t>
                                    </w:r>
                                    <w:r w:rsidRPr="006E36CE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vêtements ajustés </w:t>
                                    </w:r>
                                    <w:r w:rsidRPr="006E36CE">
                                      <w:rPr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(sans cordons, sans écharpe),</w:t>
                                    </w:r>
                                    <w:r w:rsidRPr="006E36CE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pas de bijoux, </w:t>
                                    </w:r>
                                    <w:r w:rsidRPr="006E36CE">
                                      <w:rPr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et </w:t>
                                    </w:r>
                                    <w:r w:rsidRPr="006E36CE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cheveux longs attachés</w:t>
                                    </w:r>
                                    <w:r w:rsidRPr="006E36CE">
                                      <w:rPr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 ;</w:t>
                                    </w:r>
                                  </w:p>
                                  <w:p w14:paraId="3248D865" w14:textId="77777777" w:rsidR="00397B29" w:rsidRPr="006E36CE" w:rsidRDefault="00397B29" w:rsidP="000D29CC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6E36C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Mettre les </w:t>
                                    </w:r>
                                    <w:r w:rsidRPr="006E36CE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Équipements de protection individuelle</w:t>
                                    </w:r>
                                    <w:r w:rsidRPr="006E36C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nécessaires ;</w:t>
                                    </w:r>
                                  </w:p>
                                  <w:p w14:paraId="09969581" w14:textId="77777777" w:rsidR="00397B29" w:rsidRPr="006E36CE" w:rsidRDefault="00397B29" w:rsidP="000D29CC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6E36C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Adapter</w:t>
                                    </w:r>
                                    <w:r w:rsidRPr="006E36CE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la vitesse de déplacement </w:t>
                                    </w:r>
                                    <w:r w:rsidRPr="006E36C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et</w:t>
                                    </w:r>
                                    <w:r w:rsidRPr="006E36CE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de manœuvres, éviter les virages brusques </w:t>
                                    </w:r>
                                    <w:r w:rsidRPr="006E36C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ou courts ;</w:t>
                                    </w:r>
                                  </w:p>
                                  <w:p w14:paraId="70F220F2" w14:textId="77777777" w:rsidR="00397B29" w:rsidRDefault="00397B29" w:rsidP="000D29CC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6E36CE"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S’assurer de la </w:t>
                                    </w:r>
                                    <w:r w:rsidRPr="006E36CE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stabilité de la machine lorsqu’elle est à l’arrêt. Enclencher le « frein parking » avant de quitter la machine </w:t>
                                    </w:r>
                                    <w:r w:rsidRPr="006E36CE"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;</w:t>
                                    </w:r>
                                  </w:p>
                                  <w:p w14:paraId="73ECD623" w14:textId="1FBDE524" w:rsidR="002972C9" w:rsidRPr="006E36CE" w:rsidRDefault="002972C9" w:rsidP="000D29CC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Ne garer </w:t>
                                    </w:r>
                                    <w:r w:rsidRPr="002972C9"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que dans des espaces correctement ventilés</w:t>
                                    </w:r>
                                    <w:r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, ne pas garer </w:t>
                                    </w:r>
                                    <w:r w:rsidRPr="002972C9"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à proximité d'ouvertures donnant sur des espaces souterrains</w:t>
                                    </w:r>
                                    <w:r w:rsidR="006A7872"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(accumulation de gaz)</w:t>
                                    </w:r>
                                    <w:r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 ;</w:t>
                                    </w:r>
                                  </w:p>
                                  <w:p w14:paraId="1C0905CA" w14:textId="00A62251" w:rsidR="00397B29" w:rsidRPr="006E36CE" w:rsidRDefault="00397B29" w:rsidP="006E36CE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6E36CE">
                                      <w:rPr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Maintenir un </w:t>
                                    </w:r>
                                    <w:r w:rsidRPr="006E36CE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contact visuel</w:t>
                                    </w:r>
                                    <w:r w:rsidRPr="006E36CE">
                                      <w:rPr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avec la zone de travail, être </w:t>
                                    </w:r>
                                    <w:r w:rsidR="000B1D11">
                                      <w:rPr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former pour i</w:t>
                                    </w:r>
                                    <w:r w:rsidRPr="006E36CE">
                                      <w:rPr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dentifier les bruits anormaux </w:t>
                                    </w:r>
                                    <w:r w:rsidRPr="006E36CE"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(panne, bourrage, choc…) </w:t>
                                    </w:r>
                                    <w:r w:rsidRPr="006E36CE">
                                      <w:rPr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et éviter les sources de distraction.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8" name="Rectangle : avec coins arrondis en haut 2148"/>
                              <wps:cNvSpPr/>
                              <wps:spPr>
                                <a:xfrm rot="16200000">
                                  <a:off x="-941070" y="956310"/>
                                  <a:ext cx="2595245" cy="690880"/>
                                </a:xfrm>
                                <a:prstGeom prst="round2SameRect">
                                  <a:avLst>
                                    <a:gd name="adj1" fmla="val 22762"/>
                                    <a:gd name="adj2" fmla="val 0"/>
                                  </a:avLst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5B27CCE" w14:textId="77777777" w:rsidR="00397B29" w:rsidRPr="00BB372F" w:rsidRDefault="00397B29" w:rsidP="000D29CC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 w:rsidRPr="00BB372F"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En toute situation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0A13E1" id="Groupe 7" o:spid="_x0000_s1026" style="position:absolute;left:0;text-align:left;margin-left:4pt;margin-top:2.8pt;width:566.9pt;height:281.4pt;z-index:251658244;mso-position-horizontal-relative:margin;mso-width-relative:margin;mso-height-relative:margin" coordsize="74168,26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">
                      <v:roundrect id="Rectangle : coins arrondis 31" o:spid="_x0000_s1027" style="position:absolute;width:74168;height:26079;visibility:visible;mso-wrap-style:square;v-text-anchor:middle" arcsize="290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" fillcolor="white [3212]" strokecolor="#1f3763 [1604]" strokeweight="1pt">
                        <v:stroke joinstyle="miter"/>
                        <v:textbox>
                          <w:txbxContent>
                            <w:p w14:paraId="480D3E56" w14:textId="77777777" w:rsidR="00397B29" w:rsidRPr="006E36CE" w:rsidRDefault="00397B29" w:rsidP="000D29CC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6E36CE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Manipulation de la machine par une </w:t>
                              </w:r>
                              <w:r w:rsidRPr="006E36CE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>personne formée</w:t>
                              </w:r>
                              <w:r w:rsidRPr="006E36CE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> ;</w:t>
                              </w:r>
                            </w:p>
                            <w:p w14:paraId="3F1D3EA9" w14:textId="77777777" w:rsidR="00397B29" w:rsidRPr="006E36CE" w:rsidRDefault="00397B29" w:rsidP="000D29CC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6E36CE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Respecter les </w:t>
                              </w:r>
                              <w:r w:rsidRPr="006E36CE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>prescriptions de sécurité</w:t>
                              </w:r>
                              <w:r w:rsidRPr="006E36CE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du fabricant et les </w:t>
                              </w:r>
                              <w:r w:rsidRPr="006E36CE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>consignes supplémentaires</w:t>
                              </w:r>
                              <w:r w:rsidRPr="006E36CE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fixées par l’employeur ;</w:t>
                              </w:r>
                            </w:p>
                            <w:p w14:paraId="5FF9B5EE" w14:textId="77777777" w:rsidR="00397B29" w:rsidRPr="006E36CE" w:rsidRDefault="00397B29" w:rsidP="000D29CC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6E36CE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Assurer la </w:t>
                              </w:r>
                              <w:r w:rsidRPr="006E36CE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>maintenance de la machine</w:t>
                              </w:r>
                              <w:r w:rsidRPr="006E36CE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selon la procédure définie dans l’entreprise (en respectant les prescriptions du fabricant) ;</w:t>
                              </w:r>
                            </w:p>
                            <w:p w14:paraId="09C551D1" w14:textId="77777777" w:rsidR="00397B29" w:rsidRPr="006E36CE" w:rsidRDefault="00397B29" w:rsidP="000D29CC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6E36CE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Maintenir la présence ET le </w:t>
                              </w:r>
                              <w:r w:rsidRPr="006E36CE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>bon état des dispositifs de sécurité</w:t>
                              </w:r>
                              <w:r w:rsidRPr="006E36CE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 et de </w:t>
                              </w:r>
                              <w:r w:rsidRPr="006E36CE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>signalisation</w:t>
                              </w:r>
                              <w:r w:rsidRPr="006E36CE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(bip de recul, gyrophare, clignotant…) ;</w:t>
                              </w:r>
                            </w:p>
                            <w:p w14:paraId="71E0770B" w14:textId="77777777" w:rsidR="00397B29" w:rsidRPr="006E36CE" w:rsidRDefault="00397B29" w:rsidP="000D29CC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6E36CE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S’assurer que les </w:t>
                              </w:r>
                              <w:r w:rsidRPr="006E36CE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>dispositifs de sécurité fonctionnent</w:t>
                              </w:r>
                              <w:r w:rsidRPr="006E36CE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et les </w:t>
                              </w:r>
                              <w:r w:rsidRPr="006E36CE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>tester</w:t>
                              </w:r>
                              <w:r w:rsidRPr="006E36CE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;</w:t>
                              </w:r>
                            </w:p>
                            <w:p w14:paraId="4B43E312" w14:textId="77777777" w:rsidR="00397B29" w:rsidRPr="006E36CE" w:rsidRDefault="00397B29" w:rsidP="000D29CC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6E36CE"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  <w:t>S'assurer que les conditions climatiques soient favorables à l’utilisation de la machine ;</w:t>
                              </w:r>
                            </w:p>
                            <w:p w14:paraId="1D3022A9" w14:textId="77777777" w:rsidR="00397B29" w:rsidRPr="006E36CE" w:rsidRDefault="00397B29" w:rsidP="006E36CE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7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6E36CE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S’assurer que les </w:t>
                              </w:r>
                              <w:r w:rsidRPr="006E36CE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>vérifications obligatoires</w:t>
                              </w:r>
                              <w:r w:rsidRPr="006E36CE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par le </w:t>
                              </w:r>
                              <w:r w:rsidRPr="006E36CE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>SECT</w:t>
                              </w:r>
                              <w:r w:rsidRPr="006E36CE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et le </w:t>
                              </w:r>
                              <w:r w:rsidRPr="006E36CE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>contrôle technique</w:t>
                              </w:r>
                              <w:r w:rsidRPr="006E36CE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ont été réalisées ;</w:t>
                              </w:r>
                            </w:p>
                            <w:p w14:paraId="0FEFB690" w14:textId="77777777" w:rsidR="00397B29" w:rsidRPr="006E36CE" w:rsidRDefault="00397B29" w:rsidP="000D29CC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6E36CE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>Vérifier la présence des équipements obligatoires dans le véhicule (trousse de secours, extincteur) ;</w:t>
                              </w:r>
                            </w:p>
                            <w:p w14:paraId="7A3B6DE1" w14:textId="4C09CCF2" w:rsidR="00397B29" w:rsidRPr="006E36CE" w:rsidRDefault="00397B29" w:rsidP="000D29CC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6E36CE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S’assurer que les documents obligatoires du véhicule sont bien présents et en ordre (assurance…) ; </w:t>
                              </w:r>
                            </w:p>
                            <w:p w14:paraId="54F33A16" w14:textId="77777777" w:rsidR="00397B29" w:rsidRPr="006E36CE" w:rsidRDefault="00397B29" w:rsidP="000D29CC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6E36CE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Instaurer un </w:t>
                              </w:r>
                              <w:r w:rsidRPr="006E36CE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>périmètre de sécurité</w:t>
                              </w:r>
                              <w:r w:rsidRPr="006E36CE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(ou zone de travail) et interdire cette zone au public ;</w:t>
                              </w:r>
                            </w:p>
                            <w:p w14:paraId="62919E2F" w14:textId="77777777" w:rsidR="00397B29" w:rsidRPr="006E36CE" w:rsidRDefault="00397B29" w:rsidP="000D29CC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6E36CE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>En cas de travail isolé, prévenir une tierce personne du travail qui est réalisé</w:t>
                              </w:r>
                              <w:r w:rsidRPr="006E36CE">
                                <w:rPr>
                                  <w:rStyle w:val="Marquedecommentaire"/>
                                  <w:color w:val="000000" w:themeColor="text1"/>
                                  <w:sz w:val="19"/>
                                  <w:szCs w:val="19"/>
                                </w:rPr>
                                <w:t>, du lieu, du temps consacré, e</w:t>
                              </w:r>
                              <w:r w:rsidRPr="006E36CE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>t s’assurer d’être joignable ;</w:t>
                              </w:r>
                            </w:p>
                            <w:p w14:paraId="076E5E40" w14:textId="77777777" w:rsidR="00397B29" w:rsidRPr="006E36CE" w:rsidRDefault="00397B29" w:rsidP="000D29CC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6E36CE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Ne pas </w:t>
                              </w:r>
                              <w:r w:rsidRPr="006E36CE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>fumer</w:t>
                              </w:r>
                              <w:r w:rsidRPr="006E36CE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ni utiliser son </w:t>
                              </w:r>
                              <w:r w:rsidRPr="006E36CE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>téléphone</w:t>
                              </w:r>
                              <w:r w:rsidRPr="006E36CE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pendant l’utilisation de la machine, … ;</w:t>
                              </w:r>
                            </w:p>
                            <w:p w14:paraId="30226351" w14:textId="77777777" w:rsidR="00397B29" w:rsidRPr="006E36CE" w:rsidRDefault="00397B29" w:rsidP="000D29CC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6E36CE">
                                <w:rPr>
                                  <w:color w:val="000000" w:themeColor="text1"/>
                                  <w:sz w:val="19"/>
                                  <w:szCs w:val="19"/>
                                </w:rPr>
                                <w:t>Porter des</w:t>
                              </w:r>
                              <w:r w:rsidRPr="006E36CE">
                                <w:rPr>
                                  <w:b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vêtements ajustés </w:t>
                              </w:r>
                              <w:r w:rsidRPr="006E36CE">
                                <w:rPr>
                                  <w:color w:val="000000" w:themeColor="text1"/>
                                  <w:sz w:val="19"/>
                                  <w:szCs w:val="19"/>
                                </w:rPr>
                                <w:t>(sans cordons, sans écharpe),</w:t>
                              </w:r>
                              <w:r w:rsidRPr="006E36CE">
                                <w:rPr>
                                  <w:b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pas de bijoux, </w:t>
                              </w:r>
                              <w:r w:rsidRPr="006E36CE">
                                <w:rPr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et </w:t>
                              </w:r>
                              <w:r w:rsidRPr="006E36CE">
                                <w:rPr>
                                  <w:b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>cheveux longs attachés</w:t>
                              </w:r>
                              <w:r w:rsidRPr="006E36CE">
                                <w:rPr>
                                  <w:color w:val="000000" w:themeColor="text1"/>
                                  <w:sz w:val="19"/>
                                  <w:szCs w:val="19"/>
                                </w:rPr>
                                <w:t> ;</w:t>
                              </w:r>
                            </w:p>
                            <w:p w14:paraId="3248D865" w14:textId="77777777" w:rsidR="00397B29" w:rsidRPr="006E36CE" w:rsidRDefault="00397B29" w:rsidP="000D29CC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6E36CE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Mettre les </w:t>
                              </w:r>
                              <w:r w:rsidRPr="006E36CE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>Équipements de protection individuelle</w:t>
                              </w:r>
                              <w:r w:rsidRPr="006E36CE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nécessaires ;</w:t>
                              </w:r>
                            </w:p>
                            <w:p w14:paraId="09969581" w14:textId="77777777" w:rsidR="00397B29" w:rsidRPr="006E36CE" w:rsidRDefault="00397B29" w:rsidP="000D29CC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6E36CE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>Adapter</w:t>
                              </w:r>
                              <w:r w:rsidRPr="006E36CE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la vitesse de déplacement </w:t>
                              </w:r>
                              <w:r w:rsidRPr="006E36CE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>et</w:t>
                              </w:r>
                              <w:r w:rsidRPr="006E36CE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de manœuvres, éviter les virages brusques </w:t>
                              </w:r>
                              <w:r w:rsidRPr="006E36CE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>ou courts ;</w:t>
                              </w:r>
                            </w:p>
                            <w:p w14:paraId="70F220F2" w14:textId="77777777" w:rsidR="00397B29" w:rsidRDefault="00397B29" w:rsidP="000D29CC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6E36CE"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S’assurer de la </w:t>
                              </w:r>
                              <w:r w:rsidRPr="006E36CE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>stabilité de la machine lorsqu’elle est à l’arrêt. Enclencher le « frein parking » avant de quitter la machine </w:t>
                              </w:r>
                              <w:r w:rsidRPr="006E36CE"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  <w:t>;</w:t>
                              </w:r>
                            </w:p>
                            <w:p w14:paraId="73ECD623" w14:textId="1FBDE524" w:rsidR="002972C9" w:rsidRPr="006E36CE" w:rsidRDefault="002972C9" w:rsidP="000D29CC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Ne garer </w:t>
                              </w:r>
                              <w:r w:rsidRPr="002972C9"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  <w:t>que dans des espaces correctement ventilés</w:t>
                              </w:r>
                              <w:r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, ne pas garer </w:t>
                              </w:r>
                              <w:r w:rsidRPr="002972C9"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  <w:t>à proximité d'ouvertures donnant sur des espaces souterrains</w:t>
                              </w:r>
                              <w:r w:rsidR="006A7872"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(accumulation de gaz)</w:t>
                              </w:r>
                              <w:r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  <w:t> ;</w:t>
                              </w:r>
                            </w:p>
                            <w:p w14:paraId="1C0905CA" w14:textId="00A62251" w:rsidR="00397B29" w:rsidRPr="006E36CE" w:rsidRDefault="00397B29" w:rsidP="006E36CE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6E36CE">
                                <w:rPr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Maintenir un </w:t>
                              </w:r>
                              <w:r w:rsidRPr="006E36CE">
                                <w:rPr>
                                  <w:b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>contact visuel</w:t>
                              </w:r>
                              <w:r w:rsidRPr="006E36CE">
                                <w:rPr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avec la zone de travail, être </w:t>
                              </w:r>
                              <w:r w:rsidR="000B1D11">
                                <w:rPr>
                                  <w:color w:val="000000" w:themeColor="text1"/>
                                  <w:sz w:val="19"/>
                                  <w:szCs w:val="19"/>
                                </w:rPr>
                                <w:t>former pour i</w:t>
                              </w:r>
                              <w:r w:rsidRPr="006E36CE">
                                <w:rPr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dentifier les bruits anormaux </w:t>
                              </w:r>
                              <w:r w:rsidRPr="006E36CE"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(panne, bourrage, choc…) </w:t>
                              </w:r>
                              <w:r w:rsidRPr="006E36CE">
                                <w:rPr>
                                  <w:color w:val="000000" w:themeColor="text1"/>
                                  <w:sz w:val="19"/>
                                  <w:szCs w:val="19"/>
                                </w:rPr>
                                <w:t>et éviter les sources de distraction.</w:t>
                              </w:r>
                            </w:p>
                          </w:txbxContent>
                        </v:textbox>
                      </v:roundrect>
                      <v:shape id="Rectangle : avec coins arrondis en haut 2148" o:spid="_x0000_s1028" style="position:absolute;left:-9411;top:9563;width:25952;height:6908;rotation:-90;visibility:visible;mso-wrap-style:square;v-text-anchor:middle" coordsize="2595245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" adj="-11796480,,5400" path="m157258,l2437987,v86851,,157258,70407,157258,157258l2595245,690880r,l,690880r,l,157258c,70407,70407,,157258,xe" fillcolor="#2f5496 [2404]" strokecolor="#1f3763 [1604]" strokeweight="1pt">
                        <v:stroke joinstyle="miter"/>
                        <v:formulas/>
                        <v:path arrowok="t" o:connecttype="custom" o:connectlocs="157258,0;2437987,0;2595245,157258;2595245,690880;2595245,690880;0,690880;0,690880;0,157258;157258,0" o:connectangles="0,0,0,0,0,0,0,0,0" textboxrect="0,0,2595245,690880"/>
                        <v:textbox>
                          <w:txbxContent>
                            <w:p w14:paraId="45B27CCE" w14:textId="77777777" w:rsidR="00397B29" w:rsidRPr="00BB372F" w:rsidRDefault="00397B29" w:rsidP="000D29CC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 w:rsidRPr="00BB372F"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En toute situation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5B774762" w14:textId="77777777" w:rsidR="00397B29" w:rsidRPr="001F36A8" w:rsidRDefault="00397B29" w:rsidP="00397B29">
            <w:pPr>
              <w:ind w:left="227" w:right="227"/>
              <w:rPr>
                <w:rFonts w:asciiTheme="minorHAnsi" w:eastAsia="Microsoft YaHei UI" w:hAnsiTheme="minorHAnsi" w:cstheme="minorHAnsi"/>
              </w:rPr>
            </w:pPr>
          </w:p>
          <w:p w14:paraId="09FA5AF7" w14:textId="77777777" w:rsidR="00397B29" w:rsidRPr="001F36A8" w:rsidRDefault="00397B29" w:rsidP="00397B29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</w:p>
          <w:p w14:paraId="64805978" w14:textId="2843B4D0" w:rsidR="00397B29" w:rsidRPr="001F36A8" w:rsidRDefault="00806924" w:rsidP="00397B29">
            <w:pPr>
              <w:rPr>
                <w:rFonts w:asciiTheme="minorHAnsi" w:eastAsia="Microsoft YaHei UI" w:hAnsiTheme="minorHAnsi" w:cstheme="minorHAnsi"/>
              </w:rPr>
            </w:pPr>
            <w:r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7" behindDoc="0" locked="0" layoutInCell="1" allowOverlap="1" wp14:anchorId="24546917" wp14:editId="4FAD748D">
                      <wp:simplePos x="0" y="0"/>
                      <wp:positionH relativeFrom="margin">
                        <wp:posOffset>49530</wp:posOffset>
                      </wp:positionH>
                      <wp:positionV relativeFrom="paragraph">
                        <wp:posOffset>6129020</wp:posOffset>
                      </wp:positionV>
                      <wp:extent cx="7199630" cy="1080770"/>
                      <wp:effectExtent l="0" t="0" r="20320" b="24130"/>
                      <wp:wrapNone/>
                      <wp:docPr id="11" name="Groupe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1080770"/>
                                <a:chOff x="0" y="0"/>
                                <a:chExt cx="7416800" cy="842010"/>
                              </a:xfrm>
                            </wpg:grpSpPr>
                            <wps:wsp>
                              <wps:cNvPr id="2146" name="Rectangle : coins arrondis 2146"/>
                              <wps:cNvSpPr/>
                              <wps:spPr>
                                <a:xfrm>
                                  <a:off x="1270" y="3810"/>
                                  <a:ext cx="7415530" cy="8382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4C45EE5" w14:textId="77777777" w:rsidR="00397B29" w:rsidRPr="0079444E" w:rsidRDefault="00397B29" w:rsidP="00AD0209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7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79444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Signaler les </w:t>
                                    </w:r>
                                    <w:r w:rsidRPr="0079444E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dysfonctionnements</w:t>
                                    </w:r>
                                    <w:r w:rsidRPr="0079444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selon la procédure définie dans l’entreprise (en respectant les prescriptions du fabricant) ;</w:t>
                                    </w:r>
                                  </w:p>
                                  <w:p w14:paraId="5C795F1E" w14:textId="77777777" w:rsidR="00397B29" w:rsidRPr="0079444E" w:rsidRDefault="00397B29" w:rsidP="00AD0209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7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79444E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Avant toute intervention d’entretien</w:t>
                                    </w:r>
                                    <w:r w:rsidRPr="0079444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sur la machine, </w:t>
                                    </w:r>
                                    <w:r w:rsidRPr="0079444E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arrêter le moteur</w:t>
                                    </w:r>
                                    <w:r w:rsidRPr="0079444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de la machine (et </w:t>
                                    </w:r>
                                    <w:r w:rsidRPr="0079444E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débrancher la masse de la batterie</w:t>
                                    </w:r>
                                    <w:r w:rsidRPr="0079444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ou utiliser le coupe-circuit) </w:t>
                                    </w:r>
                                    <w:r w:rsidRPr="0079444E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attendre son arrêt complet</w:t>
                                    </w:r>
                                    <w:r w:rsidRPr="0079444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avant toute intervention ;</w:t>
                                    </w:r>
                                  </w:p>
                                  <w:p w14:paraId="3742D944" w14:textId="77777777" w:rsidR="00397B29" w:rsidRPr="0079444E" w:rsidRDefault="00397B29" w:rsidP="00AD0209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7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79444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Assurer un</w:t>
                                    </w:r>
                                    <w:r w:rsidRPr="0079444E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entretien régulier</w:t>
                                    </w:r>
                                    <w:r w:rsidRPr="0079444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(nettoyage, lubrification…) ;</w:t>
                                    </w:r>
                                  </w:p>
                                  <w:p w14:paraId="504C69F1" w14:textId="7380EEC5" w:rsidR="00397B29" w:rsidRPr="00AD0209" w:rsidRDefault="00397B29" w:rsidP="00AD0209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7" w:hanging="357"/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79444E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Ranger la machine à l’abri des intempéries</w:t>
                                    </w:r>
                                    <w:r w:rsidRPr="0079444E"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et éloignée de 10 m de tout matériau inflammable.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3" name="Rectangle : avec coins arrondis en haut 2153"/>
                              <wps:cNvSpPr/>
                              <wps:spPr>
                                <a:xfrm rot="16200000">
                                  <a:off x="-73660" y="73660"/>
                                  <a:ext cx="838200" cy="690880"/>
                                </a:xfrm>
                                <a:prstGeom prst="round2SameRect">
                                  <a:avLst>
                                    <a:gd name="adj1" fmla="val 23168"/>
                                    <a:gd name="adj2" fmla="val 0"/>
                                  </a:avLst>
                                </a:prstGeom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C5B0248" w14:textId="77777777" w:rsidR="00397B29" w:rsidRPr="00BB372F" w:rsidRDefault="00397B29" w:rsidP="000D29CC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Après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4546917" id="Groupe 11" o:spid="_x0000_s1029" style="position:absolute;margin-left:3.9pt;margin-top:482.6pt;width:566.9pt;height:85.1pt;z-index:251658247;mso-position-horizontal-relative:margin;mso-width-relative:margin;mso-height-relative:margin" coordsize="74168,8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">
                      <v:roundrect id="Rectangle : coins arrondis 2146" o:spid="_x0000_s1030" style="position:absolute;left:12;top:38;width:74156;height:838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" fillcolor="white [3212]" strokecolor="#1f3763 [1604]" strokeweight="1pt">
                        <v:stroke joinstyle="miter"/>
                        <v:textbox>
                          <w:txbxContent>
                            <w:p w14:paraId="64C45EE5" w14:textId="77777777" w:rsidR="00397B29" w:rsidRPr="0079444E" w:rsidRDefault="00397B29" w:rsidP="00AD0209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7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79444E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Signaler les </w:t>
                              </w:r>
                              <w:r w:rsidRPr="0079444E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>dysfonctionnements</w:t>
                              </w:r>
                              <w:r w:rsidRPr="0079444E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selon la procédure définie dans l’entreprise (en respectant les prescriptions du fabricant) ;</w:t>
                              </w:r>
                            </w:p>
                            <w:p w14:paraId="5C795F1E" w14:textId="77777777" w:rsidR="00397B29" w:rsidRPr="0079444E" w:rsidRDefault="00397B29" w:rsidP="00AD0209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7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79444E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>Avant toute intervention d’entretien</w:t>
                              </w:r>
                              <w:r w:rsidRPr="0079444E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sur la machine, </w:t>
                              </w:r>
                              <w:r w:rsidRPr="0079444E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>arrêter le moteur</w:t>
                              </w:r>
                              <w:r w:rsidRPr="0079444E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de la machine (et </w:t>
                              </w:r>
                              <w:r w:rsidRPr="0079444E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>débrancher la masse de la batterie</w:t>
                              </w:r>
                              <w:r w:rsidRPr="0079444E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ou utiliser le coupe-circuit) </w:t>
                              </w:r>
                              <w:r w:rsidRPr="0079444E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>attendre son arrêt complet</w:t>
                              </w:r>
                              <w:r w:rsidRPr="0079444E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avant toute intervention ;</w:t>
                              </w:r>
                            </w:p>
                            <w:p w14:paraId="3742D944" w14:textId="77777777" w:rsidR="00397B29" w:rsidRPr="0079444E" w:rsidRDefault="00397B29" w:rsidP="00AD0209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7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79444E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>Assurer un</w:t>
                              </w:r>
                              <w:r w:rsidRPr="0079444E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entretien régulier</w:t>
                              </w:r>
                              <w:r w:rsidRPr="0079444E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(nettoyage, lubrification…) ;</w:t>
                              </w:r>
                            </w:p>
                            <w:p w14:paraId="504C69F1" w14:textId="7380EEC5" w:rsidR="00397B29" w:rsidRPr="00AD0209" w:rsidRDefault="00397B29" w:rsidP="00AD0209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7" w:hanging="357"/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79444E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>Ranger la machine à l’abri des intempéries</w:t>
                              </w:r>
                              <w:r w:rsidRPr="0079444E"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et éloignée de 10 m de tout matériau inflammable.</w:t>
                              </w:r>
                            </w:p>
                          </w:txbxContent>
                        </v:textbox>
                      </v:roundrect>
                      <v:shape id="Rectangle : avec coins arrondis en haut 2153" o:spid="_x0000_s1031" style="position:absolute;left:-737;top:737;width:8382;height:6908;rotation:-90;visibility:visible;mso-wrap-style:square;v-text-anchor:middle" coordsize="838200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" adj="-11796480,,5400" path="m160063,l678137,v88400,,160063,71663,160063,160063l838200,690880r,l,690880r,l,160063c,71663,71663,,160063,xe" fillcolor="#323e4f [2415]" strokecolor="#1f3763 [1604]" strokeweight="1pt">
                        <v:stroke joinstyle="miter"/>
                        <v:formulas/>
                        <v:path arrowok="t" o:connecttype="custom" o:connectlocs="160063,0;678137,0;838200,160063;838200,690880;838200,690880;0,690880;0,690880;0,160063;160063,0" o:connectangles="0,0,0,0,0,0,0,0,0" textboxrect="0,0,838200,690880"/>
                        <v:textbox>
                          <w:txbxContent>
                            <w:p w14:paraId="0C5B0248" w14:textId="77777777" w:rsidR="00397B29" w:rsidRPr="00BB372F" w:rsidRDefault="00397B29" w:rsidP="000D29CC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Après le travail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5" behindDoc="0" locked="0" layoutInCell="1" allowOverlap="1" wp14:anchorId="5C1F98F7" wp14:editId="2B62A037">
                      <wp:simplePos x="0" y="0"/>
                      <wp:positionH relativeFrom="margin">
                        <wp:posOffset>50165</wp:posOffset>
                      </wp:positionH>
                      <wp:positionV relativeFrom="paragraph">
                        <wp:posOffset>2684780</wp:posOffset>
                      </wp:positionV>
                      <wp:extent cx="7202264" cy="1958340"/>
                      <wp:effectExtent l="0" t="0" r="17780" b="22860"/>
                      <wp:wrapNone/>
                      <wp:docPr id="8" name="Groupe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02264" cy="1958340"/>
                                <a:chOff x="-39" y="120508"/>
                                <a:chExt cx="7419195" cy="2355815"/>
                              </a:xfrm>
                            </wpg:grpSpPr>
                            <wps:wsp>
                              <wps:cNvPr id="2144" name="Rectangle : coins arrondis 2144"/>
                              <wps:cNvSpPr/>
                              <wps:spPr>
                                <a:xfrm>
                                  <a:off x="3626" y="120508"/>
                                  <a:ext cx="7415530" cy="2355815"/>
                                </a:xfrm>
                                <a:prstGeom prst="roundRect">
                                  <a:avLst>
                                    <a:gd name="adj" fmla="val 8449"/>
                                  </a:avLst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6DC328A" w14:textId="2B0B7214" w:rsidR="00397B29" w:rsidRPr="000503D1" w:rsidRDefault="00397B29" w:rsidP="00D21A5D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7" w:hanging="357"/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0503D1"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Vérifier le </w:t>
                                    </w:r>
                                    <w:r w:rsidRPr="000503D1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bon état </w:t>
                                    </w:r>
                                    <w:r w:rsidRPr="000503D1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de la</w:t>
                                    </w:r>
                                    <w:r w:rsidRPr="000503D1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machine</w:t>
                                    </w:r>
                                    <w:r w:rsidR="00970A0F" w:rsidRPr="000503D1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et des commandes</w:t>
                                    </w:r>
                                    <w:r w:rsidRPr="000503D1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</w:t>
                                    </w:r>
                                    <w:r w:rsidRPr="000503D1"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;</w:t>
                                    </w:r>
                                  </w:p>
                                  <w:p w14:paraId="088BA756" w14:textId="77777777" w:rsidR="00397B29" w:rsidRPr="000503D1" w:rsidRDefault="00397B29" w:rsidP="00D21A5D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7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0503D1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Contrôler l’</w:t>
                                    </w:r>
                                    <w:r w:rsidRPr="000503D1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état des accessoires de levage</w:t>
                                    </w:r>
                                    <w:r w:rsidRPr="000503D1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et remplacer s’ils présentent des signes de faiblesse ;</w:t>
                                    </w:r>
                                  </w:p>
                                  <w:p w14:paraId="709F417E" w14:textId="77777777" w:rsidR="00397B29" w:rsidRPr="000503D1" w:rsidRDefault="00397B29" w:rsidP="00D21A5D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7" w:hanging="357"/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0503D1"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S’assurer du bon emploi</w:t>
                                    </w:r>
                                    <w:r w:rsidRPr="000503D1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des</w:t>
                                    </w:r>
                                    <w:r w:rsidRPr="000503D1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accessoires de levage</w:t>
                                    </w:r>
                                    <w:r w:rsidRPr="000503D1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 (choix de l’équipement, utilisation) ;</w:t>
                                    </w:r>
                                  </w:p>
                                  <w:p w14:paraId="28A061E8" w14:textId="77777777" w:rsidR="00397B29" w:rsidRPr="000503D1" w:rsidRDefault="00397B29" w:rsidP="00D21A5D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7" w:hanging="357"/>
                                      <w:jc w:val="both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0503D1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Vérifier la présence des </w:t>
                                    </w:r>
                                    <w:r w:rsidRPr="000503D1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outils nécessaires</w:t>
                                    </w:r>
                                    <w:r w:rsidRPr="000503D1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à l’utilisation de la machine (petit outillage), à son réglage et en cas de panne ;</w:t>
                                    </w:r>
                                  </w:p>
                                  <w:p w14:paraId="2BD8C0BF" w14:textId="77777777" w:rsidR="00397B29" w:rsidRPr="000503D1" w:rsidRDefault="00397B29" w:rsidP="00D21A5D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7" w:hanging="357"/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0503D1"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Vérifier le </w:t>
                                    </w:r>
                                    <w:r w:rsidRPr="000503D1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bon état du siège et de son mécanisme d’amortissement</w:t>
                                    </w:r>
                                    <w:r w:rsidRPr="000503D1"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(réglage réalisé en fonction de l’utilisateur) ;</w:t>
                                    </w:r>
                                  </w:p>
                                  <w:p w14:paraId="35673375" w14:textId="77777777" w:rsidR="00397B29" w:rsidRPr="000503D1" w:rsidRDefault="00397B29" w:rsidP="00D21A5D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7" w:hanging="357"/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0503D1"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Vérifier l’état de </w:t>
                                    </w:r>
                                    <w:r w:rsidRPr="000503D1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pression des pneus</w:t>
                                    </w:r>
                                    <w:r w:rsidRPr="000503D1"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 ;</w:t>
                                    </w:r>
                                  </w:p>
                                  <w:p w14:paraId="60799223" w14:textId="50D56E93" w:rsidR="0078771F" w:rsidRPr="000503D1" w:rsidRDefault="00397B29" w:rsidP="00D21A5D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7" w:hanging="357"/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0503D1"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Faire le plein dans un </w:t>
                                    </w:r>
                                    <w:r w:rsidRPr="00806924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endroit aéré</w:t>
                                    </w:r>
                                    <w:r w:rsidRPr="000503D1"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et </w:t>
                                    </w:r>
                                    <w:r w:rsidRPr="00806924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moteur éteint</w:t>
                                    </w:r>
                                    <w:r w:rsidR="006E690B" w:rsidRPr="000503D1"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 ;</w:t>
                                    </w:r>
                                  </w:p>
                                  <w:p w14:paraId="532DE1B3" w14:textId="4B2002F4" w:rsidR="00397B29" w:rsidRPr="000503D1" w:rsidRDefault="0078771F" w:rsidP="00D21A5D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7" w:hanging="357"/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0503D1"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Pour </w:t>
                                    </w:r>
                                    <w:r w:rsidR="00857668" w:rsidRPr="000503D1"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changer la bouteille</w:t>
                                    </w:r>
                                    <w:r w:rsidRPr="000503D1"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, </w:t>
                                    </w:r>
                                    <w:r w:rsidRPr="00806924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porter des gants de sécurité</w:t>
                                    </w:r>
                                    <w:r w:rsidRPr="000503D1"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(Le </w:t>
                                    </w:r>
                                    <w:r w:rsidR="00BA3F0C" w:rsidRPr="000503D1"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GPL</w:t>
                                    </w:r>
                                    <w:r w:rsidRPr="000503D1"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peut provoquer la congélation de la peau) et n’utiliser que des outils antistatiques pour ouvrir/fermer le robinet du réservoir</w:t>
                                    </w:r>
                                    <w:r w:rsidR="006670A5" w:rsidRPr="000503D1"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(risque d’explosion dû à des étincelles)</w:t>
                                    </w:r>
                                    <w:r w:rsidRPr="000503D1"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;</w:t>
                                    </w:r>
                                  </w:p>
                                  <w:p w14:paraId="6AC08A1E" w14:textId="0E6507C3" w:rsidR="00397B29" w:rsidRPr="000503D1" w:rsidRDefault="00397B29" w:rsidP="00D21A5D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7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0503D1"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Faire une </w:t>
                                    </w:r>
                                    <w:r w:rsidRPr="000503D1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reconnaissance de la zone de travail</w:t>
                                    </w:r>
                                    <w:r w:rsidRPr="000503D1"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: vérifier la présence de lignes électriques, repérer les obstacles/irrégularités du terrain ;</w:t>
                                    </w:r>
                                  </w:p>
                                  <w:p w14:paraId="777F95A2" w14:textId="7DD4D126" w:rsidR="00397B29" w:rsidRPr="000503D1" w:rsidRDefault="00397B29" w:rsidP="00D21A5D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7" w:hanging="357"/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0503D1"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Installer une </w:t>
                                    </w:r>
                                    <w:r w:rsidRPr="000503D1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signalisation temporaire</w:t>
                                    </w:r>
                                    <w:r w:rsidRPr="000503D1"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de chantier pour le travail au bord des routes</w:t>
                                    </w:r>
                                    <w:r w:rsidR="00806924"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0" name="Rectangle : avec coins arrondis en haut 2150"/>
                              <wps:cNvSpPr/>
                              <wps:spPr>
                                <a:xfrm rot="16200000">
                                  <a:off x="-831494" y="953840"/>
                                  <a:ext cx="2353789" cy="690880"/>
                                </a:xfrm>
                                <a:prstGeom prst="round2SameRect">
                                  <a:avLst>
                                    <a:gd name="adj1" fmla="val 26280"/>
                                    <a:gd name="adj2" fmla="val 0"/>
                                  </a:avLst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543E3CE" w14:textId="77777777" w:rsidR="00397B29" w:rsidRPr="00BB372F" w:rsidRDefault="00397B29" w:rsidP="000D29CC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Avant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1F98F7" id="Groupe 8" o:spid="_x0000_s1032" style="position:absolute;margin-left:3.95pt;margin-top:211.4pt;width:567.1pt;height:154.2pt;z-index:251658245;mso-position-horizontal-relative:margin;mso-width-relative:margin;mso-height-relative:margin" coordorigin=",1205" coordsize="74191,23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">
                      <v:roundrect id="Rectangle : coins arrondis 2144" o:spid="_x0000_s1033" style="position:absolute;left:36;top:1205;width:74155;height:23558;visibility:visible;mso-wrap-style:square;v-text-anchor:middle" arcsize="553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" fillcolor="white [3212]" strokecolor="#1f3763 [1604]" strokeweight="1pt">
                        <v:stroke joinstyle="miter"/>
                        <v:textbox>
                          <w:txbxContent>
                            <w:p w14:paraId="46DC328A" w14:textId="2B0B7214" w:rsidR="00397B29" w:rsidRPr="000503D1" w:rsidRDefault="00397B29" w:rsidP="00D21A5D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7" w:hanging="357"/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0503D1"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Vérifier le </w:t>
                              </w:r>
                              <w:r w:rsidRPr="000503D1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bon état </w:t>
                              </w:r>
                              <w:r w:rsidRPr="000503D1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>de la</w:t>
                              </w:r>
                              <w:r w:rsidRPr="000503D1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machine</w:t>
                              </w:r>
                              <w:r w:rsidR="00970A0F" w:rsidRPr="000503D1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et des commandes</w:t>
                              </w:r>
                              <w:r w:rsidRPr="000503D1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0503D1"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  <w:t>;</w:t>
                              </w:r>
                            </w:p>
                            <w:p w14:paraId="088BA756" w14:textId="77777777" w:rsidR="00397B29" w:rsidRPr="000503D1" w:rsidRDefault="00397B29" w:rsidP="00D21A5D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7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0503D1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>Contrôler l’</w:t>
                              </w:r>
                              <w:r w:rsidRPr="000503D1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>état des accessoires de levage</w:t>
                              </w:r>
                              <w:r w:rsidRPr="000503D1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et remplacer s’ils présentent des signes de faiblesse ;</w:t>
                              </w:r>
                            </w:p>
                            <w:p w14:paraId="709F417E" w14:textId="77777777" w:rsidR="00397B29" w:rsidRPr="000503D1" w:rsidRDefault="00397B29" w:rsidP="00D21A5D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7" w:hanging="357"/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0503D1"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  <w:t>S’assurer du bon emploi</w:t>
                              </w:r>
                              <w:r w:rsidRPr="000503D1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des</w:t>
                              </w:r>
                              <w:r w:rsidRPr="000503D1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accessoires de levage</w:t>
                              </w:r>
                              <w:r w:rsidRPr="000503D1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> (choix de l’équipement, utilisation) ;</w:t>
                              </w:r>
                            </w:p>
                            <w:p w14:paraId="28A061E8" w14:textId="77777777" w:rsidR="00397B29" w:rsidRPr="000503D1" w:rsidRDefault="00397B29" w:rsidP="00D21A5D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7" w:hanging="357"/>
                                <w:jc w:val="both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0503D1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Vérifier la présence des </w:t>
                              </w:r>
                              <w:r w:rsidRPr="000503D1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>outils nécessaires</w:t>
                              </w:r>
                              <w:r w:rsidRPr="000503D1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à l’utilisation de la machine (petit outillage), à son réglage et en cas de panne ;</w:t>
                              </w:r>
                            </w:p>
                            <w:p w14:paraId="2BD8C0BF" w14:textId="77777777" w:rsidR="00397B29" w:rsidRPr="000503D1" w:rsidRDefault="00397B29" w:rsidP="00D21A5D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7" w:hanging="357"/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0503D1"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Vérifier le </w:t>
                              </w:r>
                              <w:r w:rsidRPr="000503D1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>bon état du siège et de son mécanisme d’amortissement</w:t>
                              </w:r>
                              <w:r w:rsidRPr="000503D1"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(réglage réalisé en fonction de l’utilisateur) ;</w:t>
                              </w:r>
                            </w:p>
                            <w:p w14:paraId="35673375" w14:textId="77777777" w:rsidR="00397B29" w:rsidRPr="000503D1" w:rsidRDefault="00397B29" w:rsidP="00D21A5D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7" w:hanging="357"/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0503D1"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Vérifier l’état de </w:t>
                              </w:r>
                              <w:r w:rsidRPr="000503D1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>pression des pneus</w:t>
                              </w:r>
                              <w:r w:rsidRPr="000503D1"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  <w:t> ;</w:t>
                              </w:r>
                            </w:p>
                            <w:p w14:paraId="60799223" w14:textId="50D56E93" w:rsidR="0078771F" w:rsidRPr="000503D1" w:rsidRDefault="00397B29" w:rsidP="00D21A5D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7" w:hanging="357"/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0503D1"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Faire le plein dans un </w:t>
                              </w:r>
                              <w:r w:rsidRPr="00806924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>endroit aéré</w:t>
                              </w:r>
                              <w:r w:rsidRPr="000503D1"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et </w:t>
                              </w:r>
                              <w:r w:rsidRPr="00806924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>moteur éteint</w:t>
                              </w:r>
                              <w:r w:rsidR="006E690B" w:rsidRPr="000503D1"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  <w:t> ;</w:t>
                              </w:r>
                            </w:p>
                            <w:p w14:paraId="532DE1B3" w14:textId="4B2002F4" w:rsidR="00397B29" w:rsidRPr="000503D1" w:rsidRDefault="0078771F" w:rsidP="00D21A5D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7" w:hanging="357"/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0503D1"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Pour </w:t>
                              </w:r>
                              <w:r w:rsidR="00857668" w:rsidRPr="000503D1"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  <w:t>changer la bouteille</w:t>
                              </w:r>
                              <w:r w:rsidRPr="000503D1"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, </w:t>
                              </w:r>
                              <w:r w:rsidRPr="00806924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>porter des gants de sécurité</w:t>
                              </w:r>
                              <w:r w:rsidRPr="000503D1"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(Le </w:t>
                              </w:r>
                              <w:r w:rsidR="00BA3F0C" w:rsidRPr="000503D1"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  <w:t>GPL</w:t>
                              </w:r>
                              <w:r w:rsidRPr="000503D1"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peut provoquer la congélation de la peau) et n’utiliser que des outils antistatiques pour ouvrir/fermer le robinet du réservoir</w:t>
                              </w:r>
                              <w:r w:rsidR="006670A5" w:rsidRPr="000503D1"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(risque d’explosion dû à des étincelles)</w:t>
                              </w:r>
                              <w:r w:rsidRPr="000503D1"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;</w:t>
                              </w:r>
                            </w:p>
                            <w:p w14:paraId="6AC08A1E" w14:textId="0E6507C3" w:rsidR="00397B29" w:rsidRPr="000503D1" w:rsidRDefault="00397B29" w:rsidP="00D21A5D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7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0503D1"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Faire une </w:t>
                              </w:r>
                              <w:r w:rsidRPr="000503D1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>reconnaissance de la zone de travail</w:t>
                              </w:r>
                              <w:r w:rsidRPr="000503D1"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: vérifier la présence de lignes électriques, repérer les obstacles/irrégularités du terrain ;</w:t>
                              </w:r>
                            </w:p>
                            <w:p w14:paraId="777F95A2" w14:textId="7DD4D126" w:rsidR="00397B29" w:rsidRPr="000503D1" w:rsidRDefault="00397B29" w:rsidP="00D21A5D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7" w:hanging="357"/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0503D1"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Installer une </w:t>
                              </w:r>
                              <w:r w:rsidRPr="000503D1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>signalisation temporaire</w:t>
                              </w:r>
                              <w:r w:rsidRPr="000503D1"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de chantier pour le travail au bord des routes</w:t>
                              </w:r>
                              <w:r w:rsidR="00806924"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  <w:t>.</w:t>
                              </w:r>
                            </w:p>
                          </w:txbxContent>
                        </v:textbox>
                      </v:roundrect>
                      <v:shape id="Rectangle : avec coins arrondis en haut 2150" o:spid="_x0000_s1034" style="position:absolute;left:-8315;top:9538;width:23538;height:6908;rotation:-90;visibility:visible;mso-wrap-style:square;v-text-anchor:middle" coordsize="2353789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" adj="-11796480,,5400" path="m181563,l2172226,v100274,,181563,81289,181563,181563l2353789,690880r,l,690880r,l,181563c,81289,81289,,181563,xe" fillcolor="#8eaadb [1940]" strokecolor="#1f3763 [1604]" strokeweight="1pt">
                        <v:stroke joinstyle="miter"/>
                        <v:formulas/>
                        <v:path arrowok="t" o:connecttype="custom" o:connectlocs="181563,0;2172226,0;2353789,181563;2353789,690880;2353789,690880;0,690880;0,690880;0,181563;181563,0" o:connectangles="0,0,0,0,0,0,0,0,0" textboxrect="0,0,2353789,690880"/>
                        <v:textbox>
                          <w:txbxContent>
                            <w:p w14:paraId="5543E3CE" w14:textId="77777777" w:rsidR="00397B29" w:rsidRPr="00BB372F" w:rsidRDefault="00397B29" w:rsidP="000D29CC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Avant le travail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6" behindDoc="0" locked="0" layoutInCell="1" allowOverlap="1" wp14:anchorId="052B355B" wp14:editId="01A91C40">
                      <wp:simplePos x="0" y="0"/>
                      <wp:positionH relativeFrom="margin">
                        <wp:posOffset>51435</wp:posOffset>
                      </wp:positionH>
                      <wp:positionV relativeFrom="paragraph">
                        <wp:posOffset>4704080</wp:posOffset>
                      </wp:positionV>
                      <wp:extent cx="7199630" cy="1363980"/>
                      <wp:effectExtent l="0" t="0" r="20320" b="26670"/>
                      <wp:wrapNone/>
                      <wp:docPr id="9" name="Groupe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1363980"/>
                                <a:chOff x="0" y="0"/>
                                <a:chExt cx="7415530" cy="1256666"/>
                              </a:xfrm>
                            </wpg:grpSpPr>
                            <wps:wsp>
                              <wps:cNvPr id="2145" name="Rectangle : coins arrondis 2145"/>
                              <wps:cNvSpPr/>
                              <wps:spPr>
                                <a:xfrm>
                                  <a:off x="0" y="0"/>
                                  <a:ext cx="7415530" cy="1256665"/>
                                </a:xfrm>
                                <a:prstGeom prst="roundRect">
                                  <a:avLst>
                                    <a:gd name="adj" fmla="val 12231"/>
                                  </a:avLst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AC4EF4D" w14:textId="77777777" w:rsidR="00397B29" w:rsidRPr="0079444E" w:rsidRDefault="00397B29" w:rsidP="00AD0209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7" w:hanging="357"/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79444E"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Attacher la ceinture de sécurité si elle est présente ;</w:t>
                                    </w:r>
                                  </w:p>
                                  <w:p w14:paraId="701D5980" w14:textId="77777777" w:rsidR="00397B29" w:rsidRPr="0079444E" w:rsidRDefault="00397B29" w:rsidP="00AD0209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7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79444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S’assurer de la </w:t>
                                    </w:r>
                                    <w:r w:rsidRPr="0079444E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stabilité de la machine</w:t>
                                    </w:r>
                                    <w:r w:rsidRPr="0079444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et de son chargement ;</w:t>
                                    </w:r>
                                  </w:p>
                                  <w:p w14:paraId="30FF7F82" w14:textId="77777777" w:rsidR="00397B29" w:rsidRPr="0079444E" w:rsidRDefault="00397B29" w:rsidP="00AD0209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7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79444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Respecter les </w:t>
                                    </w:r>
                                    <w:r w:rsidRPr="0079444E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distances de sécurité</w:t>
                                    </w:r>
                                    <w:r w:rsidRPr="0079444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avec les </w:t>
                                    </w:r>
                                    <w:r w:rsidRPr="0079444E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lignes électriques</w:t>
                                    </w:r>
                                    <w:r w:rsidRPr="0079444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ou autre installation électrique ;</w:t>
                                    </w:r>
                                  </w:p>
                                  <w:p w14:paraId="54CB6961" w14:textId="77777777" w:rsidR="00397B29" w:rsidRPr="0079444E" w:rsidRDefault="00397B29" w:rsidP="00AD0209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7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79444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Tenir le volant ou les manettes </w:t>
                                    </w:r>
                                    <w:r w:rsidRPr="0080692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à deux mains</w:t>
                                    </w:r>
                                    <w:r w:rsidRPr="0079444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 ;</w:t>
                                    </w:r>
                                  </w:p>
                                  <w:p w14:paraId="1A968F33" w14:textId="77777777" w:rsidR="00397B29" w:rsidRPr="0079444E" w:rsidRDefault="00397B29" w:rsidP="00AD0209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7" w:hanging="357"/>
                                      <w:jc w:val="both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79444E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Respecter les </w:t>
                                    </w:r>
                                    <w:r w:rsidRPr="0079444E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diodes de sécurité</w:t>
                                    </w:r>
                                    <w:r w:rsidRPr="0079444E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qui mettent en relation </w:t>
                                    </w:r>
                                    <w:r w:rsidRPr="0079444E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basculement</w:t>
                                    </w:r>
                                    <w:r w:rsidRPr="0079444E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et </w:t>
                                    </w:r>
                                    <w:r w:rsidRPr="0079444E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charge</w:t>
                                    </w:r>
                                    <w:r w:rsidRPr="0079444E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 ;</w:t>
                                    </w:r>
                                  </w:p>
                                  <w:p w14:paraId="609E079F" w14:textId="77777777" w:rsidR="00250D64" w:rsidRDefault="00397B29" w:rsidP="00AD0209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7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7F7423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Respecter les valeurs limites </w:t>
                                    </w:r>
                                    <w:r w:rsidR="007F7423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du diagramme de charge (</w:t>
                                    </w:r>
                                    <w:r w:rsidR="007F7423" w:rsidRPr="0079444E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spécifié</w:t>
                                    </w:r>
                                    <w:r w:rsidR="007F7423" w:rsidRPr="0079444E"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par le constructeur</w:t>
                                    </w:r>
                                    <w:r w:rsidR="007F7423"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 xml:space="preserve"> dans la cabine)</w:t>
                                    </w:r>
                                  </w:p>
                                  <w:p w14:paraId="3763B485" w14:textId="5844C09C" w:rsidR="00397B29" w:rsidRPr="007F7423" w:rsidRDefault="00397B29" w:rsidP="00AD0209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7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</w:pPr>
                                    <w:r w:rsidRPr="007F7423">
                                      <w:rPr>
                                        <w:rFonts w:cs="Calibri"/>
                                        <w:color w:val="000000" w:themeColor="text1"/>
                                        <w:sz w:val="19"/>
                                        <w:szCs w:val="19"/>
                                      </w:rPr>
                                      <w:t>Prévoir des pauses afin de limiter les troubles physiques liés à l’utilisation de la machine et de maintenir une bonne attention de l’opérateur.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2" name="Rectangle : avec coins arrondis en haut 2152"/>
                              <wps:cNvSpPr/>
                              <wps:spPr>
                                <a:xfrm rot="16200000">
                                  <a:off x="-278130" y="286385"/>
                                  <a:ext cx="1249682" cy="690880"/>
                                </a:xfrm>
                                <a:prstGeom prst="round2SameRect">
                                  <a:avLst>
                                    <a:gd name="adj1" fmla="val 28740"/>
                                    <a:gd name="adj2" fmla="val 0"/>
                                  </a:avLst>
                                </a:prstGeom>
                                <a:solidFill>
                                  <a:srgbClr val="00808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6EC4252" w14:textId="77777777" w:rsidR="00397B29" w:rsidRPr="00BB372F" w:rsidRDefault="00397B29" w:rsidP="000D29CC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Pendant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2B355B" id="Groupe 9" o:spid="_x0000_s1035" style="position:absolute;margin-left:4.05pt;margin-top:370.4pt;width:566.9pt;height:107.4pt;z-index:251658246;mso-position-horizontal-relative:margin;mso-width-relative:margin;mso-height-relative:margin" coordsize="74155,12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">
                      <v:roundrect id="Rectangle : coins arrondis 2145" o:spid="_x0000_s1036" style="position:absolute;width:74155;height:12566;visibility:visible;mso-wrap-style:square;v-text-anchor:middle" arcsize="801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" fillcolor="white [3212]" strokecolor="#1f3763 [1604]" strokeweight="1pt">
                        <v:stroke joinstyle="miter"/>
                        <v:textbox>
                          <w:txbxContent>
                            <w:p w14:paraId="7AC4EF4D" w14:textId="77777777" w:rsidR="00397B29" w:rsidRPr="0079444E" w:rsidRDefault="00397B29" w:rsidP="00AD0209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7" w:hanging="357"/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79444E"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  <w:t>Attacher la ceinture de sécurité si elle est présente ;</w:t>
                              </w:r>
                            </w:p>
                            <w:p w14:paraId="701D5980" w14:textId="77777777" w:rsidR="00397B29" w:rsidRPr="0079444E" w:rsidRDefault="00397B29" w:rsidP="00AD0209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7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79444E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S’assurer de la </w:t>
                              </w:r>
                              <w:r w:rsidRPr="0079444E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>stabilité de la machine</w:t>
                              </w:r>
                              <w:r w:rsidRPr="0079444E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et de son chargement ;</w:t>
                              </w:r>
                            </w:p>
                            <w:p w14:paraId="30FF7F82" w14:textId="77777777" w:rsidR="00397B29" w:rsidRPr="0079444E" w:rsidRDefault="00397B29" w:rsidP="00AD0209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7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79444E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Respecter les </w:t>
                              </w:r>
                              <w:r w:rsidRPr="0079444E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>distances de sécurité</w:t>
                              </w:r>
                              <w:r w:rsidRPr="0079444E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avec les </w:t>
                              </w:r>
                              <w:r w:rsidRPr="0079444E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>lignes électriques</w:t>
                              </w:r>
                              <w:r w:rsidRPr="0079444E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ou autre installation électrique ;</w:t>
                              </w:r>
                            </w:p>
                            <w:p w14:paraId="54CB6961" w14:textId="77777777" w:rsidR="00397B29" w:rsidRPr="0079444E" w:rsidRDefault="00397B29" w:rsidP="00AD0209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7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79444E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Tenir le volant ou les manettes </w:t>
                              </w:r>
                              <w:r w:rsidRPr="00806924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>à deux mains</w:t>
                              </w:r>
                              <w:r w:rsidRPr="0079444E">
                                <w:rPr>
                                  <w:rFonts w:cs="Calibri"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> ;</w:t>
                              </w:r>
                            </w:p>
                            <w:p w14:paraId="1A968F33" w14:textId="77777777" w:rsidR="00397B29" w:rsidRPr="0079444E" w:rsidRDefault="00397B29" w:rsidP="00AD0209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7" w:hanging="357"/>
                                <w:jc w:val="both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79444E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Respecter les </w:t>
                              </w:r>
                              <w:r w:rsidRPr="0079444E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>diodes de sécurité</w:t>
                              </w:r>
                              <w:r w:rsidRPr="0079444E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qui mettent en relation </w:t>
                              </w:r>
                              <w:r w:rsidRPr="0079444E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>basculement</w:t>
                              </w:r>
                              <w:r w:rsidRPr="0079444E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et </w:t>
                              </w:r>
                              <w:r w:rsidRPr="0079444E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>charge</w:t>
                              </w:r>
                              <w:r w:rsidRPr="0079444E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9"/>
                                  <w:szCs w:val="19"/>
                                </w:rPr>
                                <w:t> ;</w:t>
                              </w:r>
                            </w:p>
                            <w:p w14:paraId="609E079F" w14:textId="77777777" w:rsidR="00250D64" w:rsidRDefault="00397B29" w:rsidP="00AD0209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7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7F7423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Respecter les valeurs limites </w:t>
                              </w:r>
                              <w:r w:rsidR="007F7423">
                                <w:rPr>
                                  <w:rFonts w:cs="Calibri"/>
                                  <w:b/>
                                  <w:color w:val="000000" w:themeColor="text1"/>
                                  <w:sz w:val="19"/>
                                  <w:szCs w:val="19"/>
                                </w:rPr>
                                <w:t>du diagramme de charge (</w:t>
                              </w:r>
                              <w:r w:rsidR="007F7423" w:rsidRPr="0079444E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19"/>
                                  <w:szCs w:val="19"/>
                                </w:rPr>
                                <w:t>spécifié</w:t>
                              </w:r>
                              <w:r w:rsidR="007F7423" w:rsidRPr="0079444E"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par le constructeur</w:t>
                              </w:r>
                              <w:r w:rsidR="007F7423"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  <w:t xml:space="preserve"> dans la cabine)</w:t>
                              </w:r>
                            </w:p>
                            <w:p w14:paraId="3763B485" w14:textId="5844C09C" w:rsidR="00397B29" w:rsidRPr="007F7423" w:rsidRDefault="00397B29" w:rsidP="00AD0209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7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</w:pPr>
                              <w:r w:rsidRPr="007F7423">
                                <w:rPr>
                                  <w:rFonts w:cs="Calibri"/>
                                  <w:color w:val="000000" w:themeColor="text1"/>
                                  <w:sz w:val="19"/>
                                  <w:szCs w:val="19"/>
                                </w:rPr>
                                <w:t>Prévoir des pauses afin de limiter les troubles physiques liés à l’utilisation de la machine et de maintenir une bonne attention de l’opérateur.</w:t>
                              </w:r>
                            </w:p>
                          </w:txbxContent>
                        </v:textbox>
                      </v:roundrect>
                      <v:shape id="Rectangle : avec coins arrondis en haut 2152" o:spid="_x0000_s1037" style="position:absolute;left:-2782;top:2863;width:12497;height:6909;rotation:-90;visibility:visible;mso-wrap-style:square;v-text-anchor:middle" coordsize="1249682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" adj="-11796480,,5400" path="m198559,r852564,c1160784,,1249682,88898,1249682,198559r,492321l1249682,690880,,690880r,l,198559c,88898,88898,,198559,xe" fillcolor="teal" strokecolor="#1f3763 [1604]" strokeweight="1pt">
                        <v:stroke joinstyle="miter"/>
                        <v:formulas/>
                        <v:path arrowok="t" o:connecttype="custom" o:connectlocs="198559,0;1051123,0;1249682,198559;1249682,690880;1249682,690880;0,690880;0,690880;0,198559;198559,0" o:connectangles="0,0,0,0,0,0,0,0,0" textboxrect="0,0,1249682,690880"/>
                        <v:textbox>
                          <w:txbxContent>
                            <w:p w14:paraId="36EC4252" w14:textId="77777777" w:rsidR="00397B29" w:rsidRPr="00BB372F" w:rsidRDefault="00397B29" w:rsidP="000D29CC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Pendant le travail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</w:tc>
      </w:tr>
      <w:tr w:rsidR="00397B29" w14:paraId="1CF5E70F" w14:textId="77777777" w:rsidTr="00933ECA">
        <w:tblPrEx>
          <w:tblCellMar>
            <w:left w:w="70" w:type="dxa"/>
            <w:right w:w="70" w:type="dxa"/>
          </w:tblCellMar>
        </w:tblPrEx>
        <w:trPr>
          <w:trHeight w:val="272"/>
          <w:jc w:val="center"/>
        </w:trPr>
        <w:tc>
          <w:tcPr>
            <w:tcW w:w="11761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1E1B6B73" w14:textId="77777777" w:rsidR="00397B29" w:rsidRPr="00E24CC5" w:rsidRDefault="00397B29" w:rsidP="00397B29">
            <w:pPr>
              <w:spacing w:after="0" w:line="240" w:lineRule="auto"/>
              <w:jc w:val="center"/>
              <w:rPr>
                <w:b/>
                <w:color w:val="C00000"/>
                <w:sz w:val="32"/>
                <w:szCs w:val="32"/>
              </w:rPr>
            </w:pPr>
            <w:r w:rsidRPr="00E24CC5">
              <w:rPr>
                <w:rFonts w:cs="Calibri"/>
                <w:b/>
                <w:i/>
                <w:color w:val="C00000"/>
                <w:sz w:val="32"/>
                <w:szCs w:val="32"/>
              </w:rPr>
              <w:t>MESURES D’URGENCE</w:t>
            </w:r>
          </w:p>
        </w:tc>
      </w:tr>
      <w:tr w:rsidR="00397B29" w14:paraId="4F026FB8" w14:textId="77777777" w:rsidTr="00933ECA">
        <w:tblPrEx>
          <w:tblCellMar>
            <w:left w:w="70" w:type="dxa"/>
            <w:right w:w="70" w:type="dxa"/>
          </w:tblCellMar>
        </w:tblPrEx>
        <w:trPr>
          <w:trHeight w:val="1560"/>
          <w:jc w:val="center"/>
        </w:trPr>
        <w:tc>
          <w:tcPr>
            <w:tcW w:w="6301" w:type="dxa"/>
            <w:gridSpan w:val="4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</w:tcPr>
          <w:p w14:paraId="20ADDA7B" w14:textId="77777777" w:rsidR="00397B29" w:rsidRPr="00FF7BC8" w:rsidRDefault="00397B29" w:rsidP="00397B2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b/>
                <w:i/>
                <w:noProof/>
                <w:sz w:val="23"/>
                <w:szCs w:val="23"/>
              </w:rPr>
              <w:drawing>
                <wp:anchor distT="0" distB="0" distL="114300" distR="114300" simplePos="0" relativeHeight="251658242" behindDoc="0" locked="0" layoutInCell="1" allowOverlap="1" wp14:anchorId="7761422D" wp14:editId="698DA11D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62230</wp:posOffset>
                  </wp:positionV>
                  <wp:extent cx="593725" cy="593725"/>
                  <wp:effectExtent l="0" t="0" r="0" b="0"/>
                  <wp:wrapNone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 29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F7BC8">
              <w:rPr>
                <w:rFonts w:cs="Calibri"/>
                <w:sz w:val="23"/>
                <w:szCs w:val="23"/>
              </w:rPr>
              <w:t xml:space="preserve">Avertir le responsable (selon la procédure d’urgence fixée) 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ET</w:t>
            </w:r>
            <w:r w:rsidRPr="00FF7BC8">
              <w:rPr>
                <w:rFonts w:cs="Calibri"/>
                <w:sz w:val="23"/>
                <w:szCs w:val="23"/>
              </w:rPr>
              <w:t xml:space="preserve"> avertir les secours (N°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112</w:t>
            </w:r>
            <w:r w:rsidRPr="00FF7BC8">
              <w:rPr>
                <w:rFonts w:cs="Calibri"/>
                <w:sz w:val="23"/>
                <w:szCs w:val="23"/>
              </w:rPr>
              <w:t>)</w:t>
            </w:r>
          </w:p>
          <w:p w14:paraId="48A364B8" w14:textId="77777777" w:rsidR="00397B29" w:rsidRPr="00FF7BC8" w:rsidRDefault="00397B29" w:rsidP="00397B2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Ne pas déplacer la victime</w:t>
            </w:r>
          </w:p>
          <w:p w14:paraId="3F5BBDFC" w14:textId="77777777" w:rsidR="00397B29" w:rsidRPr="00FF7BC8" w:rsidRDefault="00397B29" w:rsidP="00397B2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b/>
                <w:i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Procéder aux premiers soins de la victime par une personne compétente</w:t>
            </w:r>
          </w:p>
        </w:tc>
        <w:tc>
          <w:tcPr>
            <w:tcW w:w="5460" w:type="dxa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</w:tcPr>
          <w:p w14:paraId="3D944FE7" w14:textId="77777777" w:rsidR="00397B29" w:rsidRPr="00FF7BC8" w:rsidRDefault="00397B29" w:rsidP="00397B2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491" w:right="227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noProof/>
                <w:sz w:val="23"/>
                <w:szCs w:val="23"/>
              </w:rPr>
              <w:drawing>
                <wp:anchor distT="0" distB="0" distL="114300" distR="114300" simplePos="0" relativeHeight="251658243" behindDoc="0" locked="0" layoutInCell="1" allowOverlap="1" wp14:anchorId="25B5B51D" wp14:editId="796AB79D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64770</wp:posOffset>
                  </wp:positionV>
                  <wp:extent cx="593725" cy="593725"/>
                  <wp:effectExtent l="0" t="0" r="0" b="0"/>
                  <wp:wrapNone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30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F7BC8">
              <w:rPr>
                <w:rFonts w:cs="Calibri"/>
                <w:sz w:val="23"/>
                <w:szCs w:val="23"/>
              </w:rPr>
              <w:t xml:space="preserve">Avertir le responsable (selon la procédure d’urgence fixée) 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ET</w:t>
            </w:r>
            <w:r w:rsidRPr="00FF7BC8">
              <w:rPr>
                <w:rFonts w:cs="Calibri"/>
                <w:sz w:val="23"/>
                <w:szCs w:val="23"/>
              </w:rPr>
              <w:t xml:space="preserve"> avertir les secours (N°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112</w:t>
            </w:r>
            <w:r w:rsidRPr="00FF7BC8">
              <w:rPr>
                <w:rFonts w:cs="Calibri"/>
                <w:sz w:val="23"/>
                <w:szCs w:val="23"/>
              </w:rPr>
              <w:t>)</w:t>
            </w:r>
          </w:p>
          <w:p w14:paraId="7DCA2535" w14:textId="77777777" w:rsidR="00397B29" w:rsidRPr="00FF7BC8" w:rsidRDefault="00397B29" w:rsidP="00397B2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491" w:right="227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En cas d’incendie, arrêter la machine et éteindre le feu avec un extincteur adéquat</w:t>
            </w:r>
          </w:p>
        </w:tc>
      </w:tr>
    </w:tbl>
    <w:p w14:paraId="1E5E7263" w14:textId="77777777" w:rsidR="00951654" w:rsidRPr="0040406D" w:rsidRDefault="00951654">
      <w:pPr>
        <w:rPr>
          <w:sz w:val="14"/>
          <w:szCs w:val="14"/>
        </w:rPr>
      </w:pPr>
    </w:p>
    <w:sectPr w:rsidR="00951654" w:rsidRPr="0040406D" w:rsidSect="002B112C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809CB"/>
    <w:multiLevelType w:val="hybridMultilevel"/>
    <w:tmpl w:val="C2D8829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E266C"/>
    <w:multiLevelType w:val="hybridMultilevel"/>
    <w:tmpl w:val="C0C036CA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9F1560"/>
    <w:multiLevelType w:val="hybridMultilevel"/>
    <w:tmpl w:val="6CB01CE6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2E3D08"/>
    <w:multiLevelType w:val="hybridMultilevel"/>
    <w:tmpl w:val="435451F0"/>
    <w:lvl w:ilvl="0" w:tplc="20F6CB1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B3E7E"/>
    <w:multiLevelType w:val="hybridMultilevel"/>
    <w:tmpl w:val="0280591E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55219139">
    <w:abstractNumId w:val="0"/>
  </w:num>
  <w:num w:numId="2" w16cid:durableId="1843661370">
    <w:abstractNumId w:val="3"/>
  </w:num>
  <w:num w:numId="3" w16cid:durableId="386415923">
    <w:abstractNumId w:val="4"/>
  </w:num>
  <w:num w:numId="4" w16cid:durableId="477844538">
    <w:abstractNumId w:val="2"/>
  </w:num>
  <w:num w:numId="5" w16cid:durableId="17889684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CF9"/>
    <w:rsid w:val="00007AE5"/>
    <w:rsid w:val="00014A5C"/>
    <w:rsid w:val="00037B39"/>
    <w:rsid w:val="00042F06"/>
    <w:rsid w:val="000503D1"/>
    <w:rsid w:val="00084CF9"/>
    <w:rsid w:val="000952F7"/>
    <w:rsid w:val="000B1D11"/>
    <w:rsid w:val="000B54E5"/>
    <w:rsid w:val="000D29CC"/>
    <w:rsid w:val="00113795"/>
    <w:rsid w:val="00134D63"/>
    <w:rsid w:val="001428FE"/>
    <w:rsid w:val="001E3CD4"/>
    <w:rsid w:val="00223A79"/>
    <w:rsid w:val="00250D64"/>
    <w:rsid w:val="002972C9"/>
    <w:rsid w:val="00397B29"/>
    <w:rsid w:val="003E7670"/>
    <w:rsid w:val="0040406D"/>
    <w:rsid w:val="004859B7"/>
    <w:rsid w:val="004C2824"/>
    <w:rsid w:val="00517042"/>
    <w:rsid w:val="00581858"/>
    <w:rsid w:val="005C5626"/>
    <w:rsid w:val="005F6880"/>
    <w:rsid w:val="006670A5"/>
    <w:rsid w:val="006A7872"/>
    <w:rsid w:val="006E36CE"/>
    <w:rsid w:val="006E690B"/>
    <w:rsid w:val="00720F52"/>
    <w:rsid w:val="0078771F"/>
    <w:rsid w:val="007B6294"/>
    <w:rsid w:val="007B6D8B"/>
    <w:rsid w:val="007F1172"/>
    <w:rsid w:val="007F7423"/>
    <w:rsid w:val="00806924"/>
    <w:rsid w:val="00857668"/>
    <w:rsid w:val="008A5344"/>
    <w:rsid w:val="008A72BF"/>
    <w:rsid w:val="00951654"/>
    <w:rsid w:val="00970A0F"/>
    <w:rsid w:val="009E75CC"/>
    <w:rsid w:val="00AB11D7"/>
    <w:rsid w:val="00AD0209"/>
    <w:rsid w:val="00B366FC"/>
    <w:rsid w:val="00BA3F0C"/>
    <w:rsid w:val="00BB1248"/>
    <w:rsid w:val="00C013DC"/>
    <w:rsid w:val="00C21DC4"/>
    <w:rsid w:val="00CD19A1"/>
    <w:rsid w:val="00D07B2D"/>
    <w:rsid w:val="00D17034"/>
    <w:rsid w:val="00D21A5D"/>
    <w:rsid w:val="00D94573"/>
    <w:rsid w:val="00E3594E"/>
    <w:rsid w:val="00E55AB4"/>
    <w:rsid w:val="00E87D5C"/>
    <w:rsid w:val="00ED5C8D"/>
    <w:rsid w:val="00F7672D"/>
    <w:rsid w:val="00FA56D2"/>
    <w:rsid w:val="00F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7AB29"/>
  <w15:chartTrackingRefBased/>
  <w15:docId w15:val="{CA2283A9-F854-4866-9F18-2DC8C9314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9CC"/>
    <w:pPr>
      <w:spacing w:after="200" w:line="276" w:lineRule="auto"/>
    </w:pPr>
    <w:rPr>
      <w:rFonts w:ascii="Calibri" w:eastAsia="Calibri" w:hAnsi="Calibri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D2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D29CC"/>
    <w:pPr>
      <w:ind w:left="720"/>
      <w:contextualSpacing/>
    </w:pPr>
  </w:style>
  <w:style w:type="paragraph" w:styleId="Pieddepage">
    <w:name w:val="footer"/>
    <w:basedOn w:val="Normal"/>
    <w:link w:val="PieddepageCar"/>
    <w:unhideWhenUsed/>
    <w:rsid w:val="000D2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0D29CC"/>
    <w:rPr>
      <w:rFonts w:ascii="Calibri" w:eastAsia="Calibri" w:hAnsi="Calibri" w:cs="Times New Roman"/>
      <w:lang w:val="fr-FR"/>
    </w:rPr>
  </w:style>
  <w:style w:type="character" w:styleId="Lienhypertexte">
    <w:name w:val="Hyperlink"/>
    <w:uiPriority w:val="99"/>
    <w:unhideWhenUsed/>
    <w:rsid w:val="000D29CC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0D29C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34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hyperlink" Target="mailto:info@preventagri.be" TargetMode="External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pn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jpeg"/><Relationship Id="rId30" Type="http://schemas.openxmlformats.org/officeDocument/2006/relationships/image" Target="media/image2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neDrive\Mission%20Wallonne%20des%20Secteurs%20Verts\Admin%20O365%20-%20PREVENTAGRI\Fiches%20consignes%20s&#233;curit&#233;\Mod&#232;les%20FCS\%5bmod&#232;le%5d%20FCS%20Autotract&#233;e%202023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[modèle] FCS Autotractée 2023</Template>
  <TotalTime>187</TotalTime>
  <Pages>2</Pages>
  <Words>413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Links>
    <vt:vector size="6" baseType="variant">
      <vt:variant>
        <vt:i4>2031651</vt:i4>
      </vt:variant>
      <vt:variant>
        <vt:i4>0</vt:i4>
      </vt:variant>
      <vt:variant>
        <vt:i4>0</vt:i4>
      </vt:variant>
      <vt:variant>
        <vt:i4>5</vt:i4>
      </vt:variant>
      <vt:variant>
        <vt:lpwstr>mailto:info@preventagri.be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Lheureux</dc:creator>
  <cp:keywords/>
  <dc:description/>
  <cp:lastModifiedBy>Guillaume Lheureux</cp:lastModifiedBy>
  <cp:revision>50</cp:revision>
  <dcterms:created xsi:type="dcterms:W3CDTF">2023-08-22T07:51:00Z</dcterms:created>
  <dcterms:modified xsi:type="dcterms:W3CDTF">2023-09-28T10:02:00Z</dcterms:modified>
</cp:coreProperties>
</file>