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69"/>
        <w:gridCol w:w="666"/>
        <w:gridCol w:w="2195"/>
        <w:gridCol w:w="5460"/>
      </w:tblGrid>
      <w:tr w:rsidR="000D29CC" w14:paraId="1DF560F5" w14:textId="77777777" w:rsidTr="00933ECA">
        <w:trPr>
          <w:trHeight w:val="841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72E6DE91" w14:textId="65BE1627" w:rsidR="000D29CC" w:rsidRPr="00CF531E" w:rsidRDefault="00F82ACB" w:rsidP="00933ECA">
            <w:pPr>
              <w:spacing w:before="20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CHARGEUSE</w:t>
            </w:r>
            <w:r w:rsidR="000D29CC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0D29CC" w:rsidRPr="00CF531E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– </w:t>
            </w:r>
            <w:r w:rsidR="000D29CC" w:rsidRPr="00CF531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FICHE </w:t>
            </w:r>
            <w:r w:rsidR="000D29CC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MACHINE</w:t>
            </w:r>
          </w:p>
        </w:tc>
      </w:tr>
      <w:tr w:rsidR="000D29CC" w14:paraId="42F6D99E" w14:textId="77777777" w:rsidTr="003C52E3">
        <w:trPr>
          <w:trHeight w:val="1967"/>
          <w:jc w:val="center"/>
        </w:trPr>
        <w:tc>
          <w:tcPr>
            <w:tcW w:w="4106" w:type="dxa"/>
            <w:gridSpan w:val="3"/>
            <w:vAlign w:val="bottom"/>
          </w:tcPr>
          <w:p w14:paraId="69954947" w14:textId="77777777" w:rsidR="000D29CC" w:rsidRDefault="000D29CC" w:rsidP="00933ECA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4498E500" wp14:editId="21613667">
                  <wp:simplePos x="0" y="0"/>
                  <wp:positionH relativeFrom="margin">
                    <wp:align>center</wp:align>
                  </wp:positionH>
                  <wp:positionV relativeFrom="line">
                    <wp:posOffset>-862330</wp:posOffset>
                  </wp:positionV>
                  <wp:extent cx="2458720" cy="957580"/>
                  <wp:effectExtent l="0" t="0" r="0" b="0"/>
                  <wp:wrapNone/>
                  <wp:docPr id="2" name="Image 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29246D" w14:textId="77777777" w:rsidR="000D29CC" w:rsidRPr="00E7548A" w:rsidRDefault="000D29CC" w:rsidP="00933ECA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6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655" w:type="dxa"/>
            <w:gridSpan w:val="2"/>
            <w:vMerge w:val="restart"/>
            <w:vAlign w:val="center"/>
          </w:tcPr>
          <w:p w14:paraId="08673833" w14:textId="77777777" w:rsidR="000D29CC" w:rsidRPr="00302121" w:rsidRDefault="000D29CC" w:rsidP="00933ECA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la machine à la place de ce texte *</w:t>
            </w:r>
          </w:p>
          <w:p w14:paraId="7AE3C4C1" w14:textId="77777777" w:rsidR="000D29CC" w:rsidRPr="00442B28" w:rsidRDefault="000D29CC" w:rsidP="00933ECA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0F002437" w14:textId="77777777" w:rsidR="000D29CC" w:rsidRPr="001F36A8" w:rsidRDefault="000D29CC" w:rsidP="00933ECA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137A0E73" w14:textId="77777777" w:rsidR="000D29CC" w:rsidRPr="001F36A8" w:rsidRDefault="000D29CC" w:rsidP="00933ECA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4C891BA8" w14:textId="2A82A182" w:rsidR="000D29CC" w:rsidRPr="001F36A8" w:rsidRDefault="000D29CC" w:rsidP="00933ECA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0D29CC" w14:paraId="7AAFB334" w14:textId="77777777" w:rsidTr="00933ECA">
        <w:trPr>
          <w:trHeight w:val="713"/>
          <w:jc w:val="center"/>
        </w:trPr>
        <w:tc>
          <w:tcPr>
            <w:tcW w:w="4106" w:type="dxa"/>
            <w:gridSpan w:val="3"/>
          </w:tcPr>
          <w:p w14:paraId="13075738" w14:textId="77777777" w:rsidR="000D29CC" w:rsidRPr="009761F8" w:rsidRDefault="000D29CC" w:rsidP="00933ECA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9761F8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1BA9CA80" w14:textId="77777777" w:rsidR="000D29CC" w:rsidRPr="009761F8" w:rsidRDefault="000D29CC" w:rsidP="00933ECA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5BCA4B18" w14:textId="77777777" w:rsidR="000D29CC" w:rsidRPr="001F36A8" w:rsidRDefault="000D29CC" w:rsidP="00933ECA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0D29CC" w14:paraId="2F641A56" w14:textId="77777777" w:rsidTr="00933ECA">
        <w:trPr>
          <w:trHeight w:val="1598"/>
          <w:jc w:val="center"/>
        </w:trPr>
        <w:tc>
          <w:tcPr>
            <w:tcW w:w="4106" w:type="dxa"/>
            <w:gridSpan w:val="3"/>
          </w:tcPr>
          <w:p w14:paraId="417AC9C7" w14:textId="77777777" w:rsidR="000D29CC" w:rsidRPr="009761F8" w:rsidRDefault="000D29CC" w:rsidP="00933ECA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 : …………………………………………</w:t>
            </w:r>
          </w:p>
          <w:p w14:paraId="1E9BA2C0" w14:textId="77777777" w:rsidR="000D29CC" w:rsidRPr="009761F8" w:rsidRDefault="000D29CC" w:rsidP="00933ECA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Type : ……………………………………………...</w:t>
            </w:r>
          </w:p>
          <w:p w14:paraId="53BF4FDA" w14:textId="77777777" w:rsidR="000D29CC" w:rsidRPr="001F36A8" w:rsidRDefault="000D29CC" w:rsidP="00933ECA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Date de mise en service : 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6D674F8F" w14:textId="77777777" w:rsidR="000D29CC" w:rsidRPr="001F36A8" w:rsidRDefault="000D29CC" w:rsidP="00933ECA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0D29CC" w14:paraId="1F9D81F6" w14:textId="77777777" w:rsidTr="00753783">
        <w:trPr>
          <w:trHeight w:val="1466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2E53129C" w14:textId="77777777" w:rsidR="000D29CC" w:rsidRPr="00442C54" w:rsidRDefault="000D29CC" w:rsidP="00933ECA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43FDBB72" w14:textId="77777777" w:rsidR="000D29CC" w:rsidRPr="00EC236F" w:rsidRDefault="000D29CC" w:rsidP="00933ECA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4" w:space="0" w:color="AEAAAA" w:themeColor="background2" w:themeShade="BF"/>
            </w:tcBorders>
            <w:vAlign w:val="center"/>
          </w:tcPr>
          <w:p w14:paraId="780CD6E8" w14:textId="707AC1CE" w:rsidR="000D29CC" w:rsidRPr="00A17C03" w:rsidRDefault="003C52E3" w:rsidP="00933EC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E3656C4" wp14:editId="7AAF8E4F">
                      <wp:simplePos x="0" y="0"/>
                      <wp:positionH relativeFrom="margin">
                        <wp:posOffset>1100455</wp:posOffset>
                      </wp:positionH>
                      <wp:positionV relativeFrom="page">
                        <wp:posOffset>-45085</wp:posOffset>
                      </wp:positionV>
                      <wp:extent cx="3408680" cy="741045"/>
                      <wp:effectExtent l="0" t="0" r="1270" b="1905"/>
                      <wp:wrapNone/>
                      <wp:docPr id="20" name="Group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408680" cy="741045"/>
                                <a:chOff x="0" y="0"/>
                                <a:chExt cx="4397375" cy="9574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5440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514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61143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07772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8B24C2" id="Groupe 20" o:spid="_x0000_s1026" style="position:absolute;margin-left:86.65pt;margin-top:-3.55pt;width:268.4pt;height:58.35pt;z-index:251660288;mso-position-horizontal-relative:margin;mso-position-vertical-relative:page;mso-width-relative:margin;mso-height-relative:margin" coordsize="43973,9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left:34544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">
                        <v:imagedata r:id="rId11" o:title=""/>
                      </v:shape>
                      <v:shape id="Image 6" o:spid="_x0000_s1028" type="#_x0000_t75" style="position:absolute;top:145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">
                        <v:imagedata r:id="rId12" o:title=""/>
                      </v:shape>
                      <v:shape id="Image 5" o:spid="_x0000_s1029" type="#_x0000_t75" style="position:absolute;left:11611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">
                        <v:imagedata r:id="rId13" o:title=""/>
                      </v:shape>
                      <v:shape id="Image 3" o:spid="_x0000_s1030" type="#_x0000_t75" style="position:absolute;left:23077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">
                        <v:imagedata r:id="rId14" o:title=""/>
                      </v:shape>
                      <w10:wrap anchorx="margin" anchory="page"/>
                    </v:group>
                  </w:pict>
                </mc:Fallback>
              </mc:AlternateContent>
            </w:r>
            <w:r w:rsidR="000D29CC">
              <w:rPr>
                <w:sz w:val="24"/>
                <w:szCs w:val="24"/>
              </w:rPr>
              <w:t xml:space="preserve">        </w:t>
            </w:r>
          </w:p>
        </w:tc>
      </w:tr>
      <w:tr w:rsidR="00BA4051" w14:paraId="4E8B9617" w14:textId="77777777" w:rsidTr="00C86F76">
        <w:trPr>
          <w:trHeight w:val="350"/>
          <w:jc w:val="center"/>
        </w:trPr>
        <w:tc>
          <w:tcPr>
            <w:tcW w:w="1271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788F819F" w14:textId="77777777" w:rsidR="00BA4051" w:rsidRPr="00A21564" w:rsidRDefault="00BA4051" w:rsidP="00933ECA">
            <w:pPr>
              <w:ind w:left="227" w:right="227"/>
              <w:jc w:val="center"/>
              <w:rPr>
                <w:b/>
                <w:bCs/>
                <w:sz w:val="24"/>
                <w:szCs w:val="24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346CA700" w14:textId="77777777" w:rsidR="00BA4051" w:rsidRPr="00027D69" w:rsidRDefault="00BA4051" w:rsidP="00933ECA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asciiTheme="minorHAnsi" w:hAnsiTheme="minorHAnsi" w:cstheme="minorHAnsi"/>
                <w:b/>
                <w:bCs/>
                <w:noProof/>
              </w:rPr>
              <w:t>Machines – Outils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74F76C1" w14:textId="5183119F" w:rsidR="00BA4051" w:rsidRPr="0046247E" w:rsidRDefault="00BA4051" w:rsidP="00933ECA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46247E">
              <w:rPr>
                <w:rFonts w:cs="Calibri"/>
                <w:color w:val="000000" w:themeColor="text1"/>
                <w:sz w:val="19"/>
                <w:szCs w:val="19"/>
              </w:rPr>
              <w:t xml:space="preserve">Brûlure par contact avec le moteur, pièces chaudes ou en mouvement (pompes, flexibles, échappement…), </w:t>
            </w:r>
          </w:p>
        </w:tc>
      </w:tr>
      <w:tr w:rsidR="00BA4051" w14:paraId="7D90B1B5" w14:textId="77777777" w:rsidTr="00C86F7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C09D13D" w14:textId="77777777" w:rsidR="00BA4051" w:rsidRPr="00A21564" w:rsidRDefault="00BA4051" w:rsidP="00933EC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FACE5AD" w14:textId="77777777" w:rsidR="00BA4051" w:rsidRPr="00027D69" w:rsidRDefault="00BA4051" w:rsidP="00933ECA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6F419DB" w14:textId="77777777" w:rsidR="00BA4051" w:rsidRPr="0046247E" w:rsidRDefault="00BA4051" w:rsidP="00933ECA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46247E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Coupure par </w:t>
            </w:r>
            <w:r w:rsidRPr="0046247E">
              <w:rPr>
                <w:rFonts w:cs="Calibri"/>
                <w:color w:val="000000" w:themeColor="text1"/>
                <w:sz w:val="19"/>
                <w:szCs w:val="19"/>
              </w:rPr>
              <w:t>contact avec des parties tranchantes lors de l’utilisation, du transport et de l’entretien </w:t>
            </w:r>
          </w:p>
        </w:tc>
      </w:tr>
      <w:tr w:rsidR="00BA4051" w14:paraId="7A125B6D" w14:textId="77777777" w:rsidTr="00C86F7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2FE7413" w14:textId="77777777" w:rsidR="00BA4051" w:rsidRPr="00A21564" w:rsidRDefault="00BA4051" w:rsidP="00933EC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66B7D88A" w14:textId="77777777" w:rsidR="00BA4051" w:rsidRPr="00027D69" w:rsidRDefault="00BA4051" w:rsidP="00933ECA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5FB0598" w14:textId="5F097AF4" w:rsidR="00BA4051" w:rsidRPr="0046247E" w:rsidRDefault="00BA4051" w:rsidP="00933ECA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46247E">
              <w:rPr>
                <w:rFonts w:cs="Calibri"/>
                <w:color w:val="000000" w:themeColor="text1"/>
                <w:sz w:val="19"/>
                <w:szCs w:val="19"/>
              </w:rPr>
              <w:t xml:space="preserve">Écrasement/Renversement lors du travail, du déplacement, et de l’entretien </w:t>
            </w:r>
          </w:p>
        </w:tc>
      </w:tr>
      <w:tr w:rsidR="00BA4051" w14:paraId="01CD611F" w14:textId="77777777" w:rsidTr="00C86F7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8C1A338" w14:textId="77777777" w:rsidR="00BA4051" w:rsidRPr="00A21564" w:rsidRDefault="00BA4051" w:rsidP="00933EC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179F8CF0" w14:textId="149601E3" w:rsidR="00BA4051" w:rsidRPr="00027D69" w:rsidRDefault="00BA4051" w:rsidP="00933ECA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Vibration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EEE94C0" w14:textId="02F2844E" w:rsidR="00BA4051" w:rsidRPr="0046247E" w:rsidRDefault="00BA4051" w:rsidP="00933ECA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46247E">
              <w:rPr>
                <w:rFonts w:cs="Calibri"/>
                <w:color w:val="000000" w:themeColor="text1"/>
                <w:sz w:val="19"/>
                <w:szCs w:val="19"/>
              </w:rPr>
              <w:t xml:space="preserve">Trouble </w:t>
            </w:r>
            <w:proofErr w:type="spellStart"/>
            <w:r w:rsidRPr="0046247E">
              <w:rPr>
                <w:rFonts w:cs="Calibri"/>
                <w:color w:val="000000" w:themeColor="text1"/>
                <w:sz w:val="19"/>
                <w:szCs w:val="19"/>
              </w:rPr>
              <w:t>Musculo-Squelettique</w:t>
            </w:r>
            <w:proofErr w:type="spellEnd"/>
            <w:r w:rsidRPr="0046247E">
              <w:rPr>
                <w:rFonts w:cs="Calibri"/>
                <w:color w:val="000000" w:themeColor="text1"/>
                <w:sz w:val="19"/>
                <w:szCs w:val="19"/>
              </w:rPr>
              <w:t xml:space="preserve"> (tendinite, lombalgie) dû à un mauvais réglage ou état du siège ; position de conduite inadaptée ; saut au sol depuis la cabine ; torsion réalisée pour surveiller le travail de la machine</w:t>
            </w:r>
            <w:r>
              <w:rPr>
                <w:rFonts w:cs="Calibri"/>
                <w:color w:val="000000" w:themeColor="text1"/>
                <w:sz w:val="19"/>
                <w:szCs w:val="19"/>
              </w:rPr>
              <w:t xml:space="preserve">, </w:t>
            </w:r>
            <w:r w:rsidRPr="00027D69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Troubles physiques corps entier (tendinite, troubles vertébraux/digestifs/visuels, fatigue)</w:t>
            </w:r>
          </w:p>
        </w:tc>
      </w:tr>
      <w:tr w:rsidR="00BA4051" w14:paraId="4B2B133F" w14:textId="77777777" w:rsidTr="00C86F7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F138DCC" w14:textId="77777777" w:rsidR="00BA4051" w:rsidRPr="00A21564" w:rsidRDefault="00BA4051" w:rsidP="00933EC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6C33930A" w14:textId="1347AE3A" w:rsidR="00BA4051" w:rsidRPr="00027D69" w:rsidRDefault="00BA4051" w:rsidP="00933ECA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Projection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19CE5DD" w14:textId="72C382EF" w:rsidR="00BA4051" w:rsidRPr="0046247E" w:rsidRDefault="00BA4051" w:rsidP="00933EC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46247E">
              <w:rPr>
                <w:rFonts w:cs="Calibri"/>
                <w:color w:val="000000" w:themeColor="text1"/>
                <w:sz w:val="19"/>
                <w:szCs w:val="19"/>
              </w:rPr>
              <w:t xml:space="preserve">Projection de pierres, pièces métalliques, </w:t>
            </w:r>
            <w:r w:rsidRPr="0046247E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fluides</w:t>
            </w: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hydrauliques</w:t>
            </w:r>
            <w:r w:rsidRPr="0046247E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, </w:t>
            </w:r>
            <w:r w:rsidRPr="0046247E">
              <w:rPr>
                <w:rFonts w:cs="Calibri"/>
                <w:color w:val="000000" w:themeColor="text1"/>
                <w:sz w:val="19"/>
                <w:szCs w:val="19"/>
              </w:rPr>
              <w:t>…</w:t>
            </w:r>
          </w:p>
        </w:tc>
      </w:tr>
      <w:tr w:rsidR="00BA4051" w14:paraId="00A71A15" w14:textId="77777777" w:rsidTr="00C86F7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E8E280F" w14:textId="77777777" w:rsidR="00BA4051" w:rsidRPr="00A21564" w:rsidRDefault="00BA4051" w:rsidP="00933EC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EA3AEED" w14:textId="77777777" w:rsidR="00BA4051" w:rsidRPr="00027D69" w:rsidRDefault="00BA4051" w:rsidP="00933ECA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theme="minorHAnsi"/>
                <w:b/>
                <w:bCs/>
                <w:noProof/>
              </w:rPr>
              <w:t>Bruit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87A8E05" w14:textId="77777777" w:rsidR="00BA4051" w:rsidRPr="00027D69" w:rsidRDefault="00BA4051" w:rsidP="00933ECA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027D69">
              <w:rPr>
                <w:rFonts w:cs="Calibri"/>
                <w:sz w:val="19"/>
                <w:szCs w:val="19"/>
              </w:rPr>
              <w:t xml:space="preserve">Surdité ou perte d’acuité auditive engendré dû à une exposition au bruit &gt; </w:t>
            </w:r>
            <w:r w:rsidRPr="00027D69">
              <w:rPr>
                <w:rFonts w:cs="Calibri"/>
                <w:b/>
                <w:bCs/>
                <w:sz w:val="19"/>
                <w:szCs w:val="19"/>
              </w:rPr>
              <w:t>85dB(A)</w:t>
            </w:r>
          </w:p>
        </w:tc>
      </w:tr>
      <w:tr w:rsidR="00BA4051" w14:paraId="02C5C0BC" w14:textId="77777777" w:rsidTr="00C86F7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5A036F3" w14:textId="77777777" w:rsidR="00BA4051" w:rsidRPr="00A21564" w:rsidRDefault="00BA4051" w:rsidP="00933EC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E68DF46" w14:textId="77777777" w:rsidR="00BA4051" w:rsidRPr="00027D69" w:rsidRDefault="00BA4051" w:rsidP="00933ECA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Chute de hauteur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84A3AFC" w14:textId="113D327E" w:rsidR="00BA4051" w:rsidRPr="003C52E3" w:rsidRDefault="00BA4051" w:rsidP="00933EC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3C52E3">
              <w:rPr>
                <w:rFonts w:cs="Calibri"/>
                <w:color w:val="000000" w:themeColor="text1"/>
                <w:sz w:val="19"/>
                <w:szCs w:val="19"/>
              </w:rPr>
              <w:t>Chute de la machine dû à l’état du terrain lors du travail, lors de la descente du véhicule</w:t>
            </w:r>
          </w:p>
        </w:tc>
      </w:tr>
      <w:tr w:rsidR="00BA4051" w14:paraId="16B4B5EC" w14:textId="77777777" w:rsidTr="00C86F7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777FACBB" w14:textId="77777777" w:rsidR="00BA4051" w:rsidRPr="00A21564" w:rsidRDefault="00BA4051" w:rsidP="00933EC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8128A3A" w14:textId="77777777" w:rsidR="00BA4051" w:rsidRPr="00027D69" w:rsidRDefault="00BA4051" w:rsidP="00933ECA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Chute de plain-pied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A4DD36B" w14:textId="77777777" w:rsidR="00BA4051" w:rsidRPr="00027D69" w:rsidRDefault="00BA4051" w:rsidP="00933ECA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027D69">
              <w:rPr>
                <w:sz w:val="19"/>
                <w:szCs w:val="19"/>
              </w:rPr>
              <w:t>Due à l’état du terrain, ou à son encombrement (câbles d’alimentation, outils, matériaux)</w:t>
            </w:r>
          </w:p>
        </w:tc>
      </w:tr>
      <w:tr w:rsidR="00BA4051" w14:paraId="38DDA232" w14:textId="77777777" w:rsidTr="00C86F7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DB3D090" w14:textId="77777777" w:rsidR="00BA4051" w:rsidRPr="00A21564" w:rsidRDefault="00BA4051" w:rsidP="00933EC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654F622" w14:textId="77777777" w:rsidR="00BA4051" w:rsidRPr="00027D69" w:rsidRDefault="00BA4051" w:rsidP="00933ECA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Chute d’objet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4735DAD" w14:textId="507FD3D8" w:rsidR="00BA4051" w:rsidRPr="003C52E3" w:rsidRDefault="00BA4051" w:rsidP="00933EC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3C52E3">
              <w:rPr>
                <w:rFonts w:cs="Calibri"/>
                <w:color w:val="000000" w:themeColor="text1"/>
                <w:sz w:val="19"/>
                <w:szCs w:val="19"/>
              </w:rPr>
              <w:t>Chargement instable/volumineux</w:t>
            </w:r>
          </w:p>
        </w:tc>
      </w:tr>
      <w:tr w:rsidR="00BA4051" w14:paraId="65363986" w14:textId="77777777" w:rsidTr="00C86F7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9A424AB" w14:textId="77777777" w:rsidR="00BA4051" w:rsidRPr="00A21564" w:rsidRDefault="00BA4051" w:rsidP="00933EC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91F790F" w14:textId="77777777" w:rsidR="00BA4051" w:rsidRPr="00027D69" w:rsidRDefault="00BA4051" w:rsidP="00933ECA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Circulation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773EC1E" w14:textId="304D3322" w:rsidR="00BA4051" w:rsidRPr="003C52E3" w:rsidRDefault="00BA4051" w:rsidP="00933EC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3C52E3">
              <w:rPr>
                <w:rFonts w:cs="Calibri"/>
                <w:color w:val="000000" w:themeColor="text1"/>
                <w:sz w:val="19"/>
                <w:szCs w:val="19"/>
              </w:rPr>
              <w:t>Écrasement/collision avec un véhicule/ une personne lors du déplacement avec la machine ou lors du travail</w:t>
            </w:r>
          </w:p>
        </w:tc>
      </w:tr>
      <w:tr w:rsidR="00BA4051" w14:paraId="68705A2C" w14:textId="77777777" w:rsidTr="00C86F7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C49C8D5" w14:textId="77777777" w:rsidR="00BA4051" w:rsidRPr="00A21564" w:rsidRDefault="00BA4051" w:rsidP="00933EC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5AA7695" w14:textId="77777777" w:rsidR="00BA4051" w:rsidRPr="00027D69" w:rsidRDefault="00BA4051" w:rsidP="00933ECA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Électricité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7941ED9" w14:textId="77777777" w:rsidR="00BA4051" w:rsidRPr="003C52E3" w:rsidRDefault="00BA4051" w:rsidP="00933EC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3C52E3">
              <w:rPr>
                <w:rFonts w:cs="Calibri"/>
                <w:color w:val="000000" w:themeColor="text1"/>
                <w:sz w:val="19"/>
                <w:szCs w:val="19"/>
              </w:rPr>
              <w:t xml:space="preserve">Électrisation/Électrocution lorsqu’un élément touche ou s’approche </w:t>
            </w:r>
            <w:r w:rsidRPr="003C52E3">
              <w:rPr>
                <w:color w:val="000000" w:themeColor="text1"/>
                <w:sz w:val="19"/>
                <w:szCs w:val="19"/>
              </w:rPr>
              <w:t>(arc électrique) </w:t>
            </w:r>
            <w:r w:rsidRPr="003C52E3">
              <w:rPr>
                <w:rFonts w:cs="Calibri"/>
                <w:color w:val="000000" w:themeColor="text1"/>
                <w:sz w:val="19"/>
                <w:szCs w:val="19"/>
              </w:rPr>
              <w:t xml:space="preserve">d’une </w:t>
            </w:r>
            <w:r w:rsidRPr="003C52E3">
              <w:rPr>
                <w:color w:val="000000" w:themeColor="text1"/>
                <w:sz w:val="19"/>
                <w:szCs w:val="19"/>
              </w:rPr>
              <w:t>ligne électrique aérienne ou d’un câble au sol ; mauvais état de la machine</w:t>
            </w:r>
          </w:p>
        </w:tc>
      </w:tr>
      <w:tr w:rsidR="00BA4051" w14:paraId="096F061A" w14:textId="77777777" w:rsidTr="00C86F7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940470A" w14:textId="77777777" w:rsidR="00BA4051" w:rsidRPr="00A21564" w:rsidRDefault="00BA4051" w:rsidP="00933EC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1F22A8A" w14:textId="77777777" w:rsidR="00BA4051" w:rsidRPr="00027D69" w:rsidRDefault="00BA4051" w:rsidP="00933ECA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Incendie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256DD27" w14:textId="77777777" w:rsidR="00BA4051" w:rsidRPr="003C52E3" w:rsidRDefault="00BA4051" w:rsidP="00933EC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3C52E3">
              <w:rPr>
                <w:rFonts w:cs="Calibri"/>
                <w:color w:val="000000" w:themeColor="text1"/>
                <w:sz w:val="19"/>
                <w:szCs w:val="19"/>
              </w:rPr>
              <w:t>Lors du remplissage du réservoir, du travail (présence de poussière, paille dans les interstices de la machine), du stockage (court-circuit)</w:t>
            </w:r>
          </w:p>
        </w:tc>
      </w:tr>
      <w:tr w:rsidR="00BA4051" w14:paraId="6475F325" w14:textId="77777777" w:rsidTr="00C86F7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0349BA56" w14:textId="77777777" w:rsidR="00BA4051" w:rsidRPr="00A21564" w:rsidRDefault="00BA4051" w:rsidP="00933EC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E7E3322" w14:textId="77777777" w:rsidR="00BA4051" w:rsidRPr="00027D69" w:rsidRDefault="00BA4051" w:rsidP="00933ECA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Manutention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A7C7A8C" w14:textId="77777777" w:rsidR="00BA4051" w:rsidRPr="00027D69" w:rsidRDefault="00BA4051" w:rsidP="00933ECA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027D69">
              <w:rPr>
                <w:rFonts w:cs="Calibri"/>
                <w:sz w:val="19"/>
                <w:szCs w:val="19"/>
              </w:rPr>
              <w:t xml:space="preserve">Trouble </w:t>
            </w:r>
            <w:proofErr w:type="spellStart"/>
            <w:r w:rsidRPr="00027D69">
              <w:rPr>
                <w:rFonts w:cs="Calibri"/>
                <w:sz w:val="19"/>
                <w:szCs w:val="19"/>
              </w:rPr>
              <w:t>Musculo-Squelettique</w:t>
            </w:r>
            <w:proofErr w:type="spellEnd"/>
            <w:r w:rsidRPr="00027D69">
              <w:rPr>
                <w:rFonts w:cs="Calibri"/>
                <w:sz w:val="19"/>
                <w:szCs w:val="19"/>
              </w:rPr>
              <w:t xml:space="preserve"> (tendinite, lombalgie) dû à la manipulation des roues et équipements</w:t>
            </w:r>
          </w:p>
        </w:tc>
      </w:tr>
      <w:tr w:rsidR="000D29CC" w14:paraId="5DFF08FD" w14:textId="77777777" w:rsidTr="00753783">
        <w:tblPrEx>
          <w:tblCellMar>
            <w:left w:w="70" w:type="dxa"/>
            <w:right w:w="70" w:type="dxa"/>
          </w:tblCellMar>
        </w:tblPrEx>
        <w:trPr>
          <w:trHeight w:val="1154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383B8235" w14:textId="1E38B57C" w:rsidR="000D29CC" w:rsidRDefault="00C9116E" w:rsidP="00933ECA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0C2D06B" wp14:editId="1080DD4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128905</wp:posOffset>
                      </wp:positionV>
                      <wp:extent cx="6411595" cy="683895"/>
                      <wp:effectExtent l="0" t="0" r="8255" b="1905"/>
                      <wp:wrapNone/>
                      <wp:docPr id="462155485" name="Groupe 4621554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6411595" cy="683895"/>
                                <a:chOff x="0" y="0"/>
                                <a:chExt cx="7083425" cy="7556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63044736" name="Image 1863044736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84960" y="0"/>
                                  <a:ext cx="86550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11979485" name="Image 1711979485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44240" y="0"/>
                                  <a:ext cx="86931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0610092" name="Image 230610092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73880" y="0"/>
                                  <a:ext cx="86169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1504002" name="Image 23150400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95900" y="0"/>
                                  <a:ext cx="86169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99533239" name="Image 1499533239" descr="Une image contenant text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4860" y="15240"/>
                                  <a:ext cx="741045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2227329" name="Image 872227329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17920" y="0"/>
                                  <a:ext cx="86550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1254316" name="Image 711254316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14600" y="0"/>
                                  <a:ext cx="867410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9536737" name="Image 1795367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24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2F3A57" id="Groupe 462155485" o:spid="_x0000_s1026" style="position:absolute;margin-left:0;margin-top:10.15pt;width:504.85pt;height:53.85pt;z-index:251669504;mso-position-horizontal:center;mso-position-horizontal-relative:margin;mso-width-relative:margin;mso-height-relative:margin" coordsize="70834,755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863044736" o:spid="_x0000_s1027" type="#_x0000_t75" alt="Une image contenant texte, clipart&#10;&#10;Description générée automatiquement" style="position:absolute;left:15849;width:8655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">
                        <v:imagedata r:id="rId23" o:title="Une image contenant texte, clipart&#10;&#10;Description générée automatiquement"/>
                      </v:shape>
                      <v:shape id="Image 1711979485" o:spid="_x0000_s1028" type="#_x0000_t75" alt="Une image contenant texte, signe, clipart&#10;&#10;Description générée automatiquement" style="position:absolute;left:34442;width:8693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">
                        <v:imagedata r:id="rId24" o:title="Une image contenant texte, signe, clipart&#10;&#10;Description générée automatiquement"/>
                      </v:shape>
                      <v:shape id="Image 230610092" o:spid="_x0000_s1029" type="#_x0000_t75" alt="Une image contenant texte, signe, clipart&#10;&#10;Description générée automatiquement" style="position:absolute;left:43738;width:861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">
                        <v:imagedata r:id="rId25" o:title="Une image contenant texte, signe, clipart&#10;&#10;Description générée automatiquement"/>
                      </v:shape>
                      <v:shape id="Image 231504002" o:spid="_x0000_s1030" type="#_x0000_t75" style="position:absolute;left:52959;width:8616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">
                        <v:imagedata r:id="rId26" o:title=""/>
                      </v:shape>
                      <v:shape id="Image 1499533239" o:spid="_x0000_s1031" type="#_x0000_t75" alt="Une image contenant texte&#10;&#10;Description générée automatiquement" style="position:absolute;left:7848;top:152;width:7411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">
                        <v:imagedata r:id="rId27" o:title="Une image contenant texte&#10;&#10;Description générée automatiquement"/>
                      </v:shape>
                      <v:shape id="Image 872227329" o:spid="_x0000_s1032" type="#_x0000_t75" alt="Une image contenant texte, clipart, signe&#10;&#10;Description générée automatiquement" style="position:absolute;left:62179;width:8655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">
                        <v:imagedata r:id="rId28" o:title="Une image contenant texte, clipart, signe&#10;&#10;Description générée automatiquement"/>
                      </v:shape>
                      <v:shape id="Image 711254316" o:spid="_x0000_s1033" type="#_x0000_t75" alt="Une image contenant texte, signe, clipart&#10;&#10;Description générée automatiquement" style="position:absolute;left:25146;width:8674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">
                        <v:imagedata r:id="rId29" o:title="Une image contenant texte, signe, clipart&#10;&#10;Description générée automatiquement"/>
                      </v:shape>
                      <v:shape id="Image 179536737" o:spid="_x0000_s1034" type="#_x0000_t75" style="position:absolute;top:152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">
                        <v:imagedata r:id="rId30" o:title="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0D29CC" w14:paraId="1507C709" w14:textId="77777777" w:rsidTr="00933ECA">
        <w:trPr>
          <w:trHeight w:val="844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1C08B4AB" w14:textId="2871989B" w:rsidR="000D29CC" w:rsidRPr="00DE7861" w:rsidRDefault="00F82ACB" w:rsidP="00933ECA">
            <w:pPr>
              <w:spacing w:before="20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lastRenderedPageBreak/>
              <w:t xml:space="preserve">CHARGEUSE </w:t>
            </w:r>
            <w:r w:rsidR="000D29CC" w:rsidRPr="00CF531E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– </w:t>
            </w:r>
            <w:r w:rsidR="000D29CC" w:rsidRPr="00CF531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FICHE </w:t>
            </w:r>
            <w:r w:rsidR="000D29CC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MACHINE</w:t>
            </w:r>
          </w:p>
        </w:tc>
      </w:tr>
      <w:tr w:rsidR="000D29CC" w14:paraId="403FDE7B" w14:textId="77777777" w:rsidTr="00753783">
        <w:trPr>
          <w:trHeight w:val="58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66B5F9C" w14:textId="51EA003F" w:rsidR="000D29CC" w:rsidRPr="00D90E8A" w:rsidRDefault="000D29CC" w:rsidP="00753783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753783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2"/>
                <w:szCs w:val="32"/>
              </w:rPr>
              <w:t>INSTRUCTIONS</w:t>
            </w:r>
          </w:p>
        </w:tc>
      </w:tr>
      <w:tr w:rsidR="000D29CC" w14:paraId="179E0402" w14:textId="77777777" w:rsidTr="00F1628C">
        <w:trPr>
          <w:trHeight w:val="13109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6D46E35B" w14:textId="19185512" w:rsidR="000D29CC" w:rsidRPr="001F36A8" w:rsidRDefault="00753783" w:rsidP="00933ECA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 w:rsidRPr="00753783">
              <w:rPr>
                <w:rFonts w:asciiTheme="minorHAnsi" w:eastAsia="Microsoft YaHei UI" w:hAnsiTheme="minorHAnsi"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B67AB00" wp14:editId="32B72514">
                      <wp:simplePos x="0" y="0"/>
                      <wp:positionH relativeFrom="margin">
                        <wp:posOffset>52070</wp:posOffset>
                      </wp:positionH>
                      <wp:positionV relativeFrom="paragraph">
                        <wp:posOffset>19685</wp:posOffset>
                      </wp:positionV>
                      <wp:extent cx="7199630" cy="2962031"/>
                      <wp:effectExtent l="0" t="0" r="20320" b="1016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962031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4575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DBC8370" w14:textId="77777777" w:rsidR="000D29CC" w:rsidRPr="00D541A2" w:rsidRDefault="000D29CC" w:rsidP="0075378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Manipulation de la machine par une 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personne formée</w:t>
                                    </w: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240B44F5" w14:textId="77777777" w:rsidR="000D29CC" w:rsidRPr="00D541A2" w:rsidRDefault="000D29CC" w:rsidP="0075378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Respecter les 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prescriptions de sécurité</w:t>
                                    </w: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du fabricant et les 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consignes supplémentaires</w:t>
                                    </w: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515E153A" w14:textId="77777777" w:rsidR="007F3ABF" w:rsidRDefault="007F3ABF" w:rsidP="0075378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7F3AB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Assurer la maintenance de la machine selon la procédure fixée par l’entreprise (respecter les prescriptions du fabricant) ;</w:t>
                                    </w:r>
                                  </w:p>
                                  <w:p w14:paraId="2BC70743" w14:textId="77A6B441" w:rsidR="000D29CC" w:rsidRPr="00D541A2" w:rsidRDefault="000D29CC" w:rsidP="0075378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Maintenir la présence ET le 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bon état des dispositifs de sécurité</w:t>
                                    </w: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 et de 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signalisation</w:t>
                                    </w: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(bip de recul, gyrophare, clignotant…) ;</w:t>
                                    </w:r>
                                  </w:p>
                                  <w:p w14:paraId="0D6E6538" w14:textId="77777777" w:rsidR="000D29CC" w:rsidRPr="00D541A2" w:rsidRDefault="000D29CC" w:rsidP="0075378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que les 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dispositifs de sécurité fonctionnent</w:t>
                                    </w: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les 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tester</w:t>
                                    </w: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;</w:t>
                                    </w:r>
                                  </w:p>
                                  <w:p w14:paraId="5F2DBA95" w14:textId="77777777" w:rsidR="000D29CC" w:rsidRPr="00D541A2" w:rsidRDefault="000D29CC" w:rsidP="00753783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541A2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S'assurer que les conditions climatiques soient favorables à l’utilisation de la machine ;</w:t>
                                    </w:r>
                                  </w:p>
                                  <w:p w14:paraId="6168B140" w14:textId="01A352B2" w:rsidR="000D29CC" w:rsidRPr="00D541A2" w:rsidRDefault="000D29CC" w:rsidP="0075378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que les 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vérifications obligatoires</w:t>
                                    </w: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par le 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SECT</w:t>
                                    </w: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6214A6"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et</w:t>
                                    </w: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les 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contrôles techniques</w:t>
                                    </w: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ont été réalisés ;</w:t>
                                    </w:r>
                                  </w:p>
                                  <w:p w14:paraId="0864C7FC" w14:textId="77777777" w:rsidR="000D29CC" w:rsidRPr="00D541A2" w:rsidRDefault="000D29CC" w:rsidP="0075378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Vérifier la présence des équipements obligatoires dans le véhicule (trousse de secours, extincteur) ;</w:t>
                                    </w:r>
                                  </w:p>
                                  <w:p w14:paraId="1D58B8F5" w14:textId="296F7FA0" w:rsidR="000D29CC" w:rsidRPr="00D541A2" w:rsidRDefault="000D29CC" w:rsidP="0075378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S’assurer que les documents obligatoires du véhicule sont présents et en ordre (assurance, certificat immatriculation…) ;</w:t>
                                    </w:r>
                                  </w:p>
                                  <w:p w14:paraId="6FBC617F" w14:textId="77777777" w:rsidR="000D29CC" w:rsidRPr="00D541A2" w:rsidRDefault="000D29CC" w:rsidP="0075378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Instaurer un 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périmètre de sécurité</w:t>
                                    </w: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645DCD2E" w14:textId="7F1F6622" w:rsidR="000D29CC" w:rsidRPr="00D541A2" w:rsidRDefault="000D29CC" w:rsidP="0075378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En cas de travail isolé, prévenir une tierce personne du travail qui est réalisé</w:t>
                                    </w:r>
                                    <w:r w:rsidRPr="00D541A2">
                                      <w:rPr>
                                        <w:rStyle w:val="Marquedecommentaire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, du lieu, temps consacré, e</w:t>
                                    </w: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 s’assurer d’être joignable ;</w:t>
                                    </w:r>
                                  </w:p>
                                  <w:p w14:paraId="7D9553F2" w14:textId="77777777" w:rsidR="000D29CC" w:rsidRPr="00D541A2" w:rsidRDefault="000D29CC" w:rsidP="0075378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Ne pas 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fumer</w:t>
                                    </w: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ni utiliser son 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téléphone</w:t>
                                    </w: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64C25CE1" w14:textId="77777777" w:rsidR="000D29CC" w:rsidRPr="00D541A2" w:rsidRDefault="000D29CC" w:rsidP="0075378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094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541A2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Porter des</w:t>
                                    </w:r>
                                    <w:r w:rsidRPr="00D541A2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vêtements ajustés </w:t>
                                    </w:r>
                                    <w:r w:rsidRPr="00D541A2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(sans cordons, sans écharpe),</w:t>
                                    </w:r>
                                    <w:r w:rsidRPr="00D541A2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pas de bijoux, </w:t>
                                    </w:r>
                                    <w:r w:rsidRPr="00D541A2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et </w:t>
                                    </w:r>
                                    <w:r w:rsidRPr="00D541A2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cheveux longs attachés</w:t>
                                    </w:r>
                                    <w:r w:rsidRPr="00D541A2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0F720838" w14:textId="77777777" w:rsidR="000D29CC" w:rsidRPr="00D541A2" w:rsidRDefault="000D29CC" w:rsidP="0075378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094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Mettre les 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Équipements de protection individuelle</w:t>
                                    </w: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nécessaires ;</w:t>
                                    </w:r>
                                  </w:p>
                                  <w:p w14:paraId="76D34C48" w14:textId="77777777" w:rsidR="000D29CC" w:rsidRPr="00A40EF7" w:rsidRDefault="000D29CC" w:rsidP="0075378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Adapter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la vitesse de déplacement </w:t>
                                    </w: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et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 manœuvres, éviter les virages brusques </w:t>
                                    </w: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ou courts ;</w:t>
                                    </w:r>
                                  </w:p>
                                  <w:p w14:paraId="3FAE392A" w14:textId="2B1657E1" w:rsidR="00A40EF7" w:rsidRPr="000077B6" w:rsidRDefault="00A40EF7" w:rsidP="0075378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0077B6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Ne jamais placer le godet au-dessus de personnes ;</w:t>
                                    </w:r>
                                  </w:p>
                                  <w:p w14:paraId="232256ED" w14:textId="77777777" w:rsidR="000D29CC" w:rsidRPr="00D541A2" w:rsidRDefault="000D29CC" w:rsidP="0075378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541A2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de la 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stabilité de la machine lorsqu’elle est à l’arrêt. Enclencher le « frein parking » avant de quitter la machine </w:t>
                                    </w:r>
                                    <w:r w:rsidRPr="00D541A2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776D83CF" w14:textId="1254D772" w:rsidR="000D29CC" w:rsidRPr="00D541A2" w:rsidRDefault="000D29CC" w:rsidP="0075378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541A2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Maintenir un </w:t>
                                    </w:r>
                                    <w:r w:rsidRPr="00D541A2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contact visuel</w:t>
                                    </w:r>
                                    <w:r w:rsidRPr="00D541A2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avec la zone de travail, </w:t>
                                    </w:r>
                                    <w:r w:rsidR="00002AC0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être formé à l’identification d</w:t>
                                    </w:r>
                                    <w:r w:rsidRPr="00D541A2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es bruits anormaux </w:t>
                                    </w:r>
                                    <w:r w:rsidRPr="00D541A2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(panne, choc…) </w:t>
                                    </w:r>
                                    <w:r w:rsidRPr="00D541A2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et éviter les sources de distraction ;</w:t>
                                    </w:r>
                                  </w:p>
                                  <w:p w14:paraId="3F668181" w14:textId="572BC88B" w:rsidR="000D29CC" w:rsidRPr="00D541A2" w:rsidRDefault="000D29CC" w:rsidP="0075378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Éviter l’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encombrement</w:t>
                                    </w: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 la cabine</w:t>
                                    </w:r>
                                    <w:r w:rsidR="009B788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: la garder propre et rangée</w:t>
                                    </w:r>
                                    <w:r w:rsidR="00753783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1026909" y="1042148"/>
                                  <a:ext cx="2595245" cy="519203"/>
                                </a:xfrm>
                                <a:prstGeom prst="round2SameRect">
                                  <a:avLst>
                                    <a:gd name="adj1" fmla="val 2125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DF7E5FF" w14:textId="77777777" w:rsidR="000D29CC" w:rsidRPr="00BB372F" w:rsidRDefault="000D29CC" w:rsidP="000D29C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67AB00" id="Groupe 7" o:spid="_x0000_s1026" style="position:absolute;left:0;text-align:left;margin-left:4.1pt;margin-top:1.55pt;width:566.9pt;height:233.25pt;z-index:251663360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">
                      <v:roundrect id="Rectangle : coins arrondis 31" o:spid="_x0000_s1027" style="position:absolute;width:74168;height:26079;visibility:visible;mso-wrap-style:square;v-text-anchor:middle" arcsize="299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" fillcolor="white [3212]" strokecolor="#1f3763 [1604]" strokeweight="1pt">
                        <v:stroke joinstyle="miter"/>
                        <v:textbox>
                          <w:txbxContent>
                            <w:p w14:paraId="5DBC8370" w14:textId="77777777" w:rsidR="000D29CC" w:rsidRPr="00D541A2" w:rsidRDefault="000D29CC" w:rsidP="0075378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Manipulation de la machine par une 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personne formée</w:t>
                              </w: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240B44F5" w14:textId="77777777" w:rsidR="000D29CC" w:rsidRPr="00D541A2" w:rsidRDefault="000D29CC" w:rsidP="0075378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Respecter les 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prescriptions de sécurité</w:t>
                              </w: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du fabricant et les 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consignes supplémentaires</w:t>
                              </w: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fixées par l’employeur ;</w:t>
                              </w:r>
                            </w:p>
                            <w:p w14:paraId="515E153A" w14:textId="77777777" w:rsidR="007F3ABF" w:rsidRDefault="007F3ABF" w:rsidP="0075378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7F3ABF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Assurer la maintenance de la machine selon la procédure fixée par l’entreprise (respecter les prescriptions du fabricant) ;</w:t>
                              </w:r>
                            </w:p>
                            <w:p w14:paraId="2BC70743" w14:textId="77A6B441" w:rsidR="000D29CC" w:rsidRPr="00D541A2" w:rsidRDefault="000D29CC" w:rsidP="0075378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Maintenir la présence ET le 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bon état des dispositifs de sécurité</w:t>
                              </w: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 et de 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signalisation</w:t>
                              </w: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(bip de recul, gyrophare, clignotant…) ;</w:t>
                              </w:r>
                            </w:p>
                            <w:p w14:paraId="0D6E6538" w14:textId="77777777" w:rsidR="000D29CC" w:rsidRPr="00D541A2" w:rsidRDefault="000D29CC" w:rsidP="0075378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que les 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dispositifs de sécurité fonctionnent</w:t>
                              </w: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les 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tester</w:t>
                              </w: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;</w:t>
                              </w:r>
                            </w:p>
                            <w:p w14:paraId="5F2DBA95" w14:textId="77777777" w:rsidR="000D29CC" w:rsidRPr="00D541A2" w:rsidRDefault="000D29CC" w:rsidP="00753783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541A2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S'assurer que les conditions climatiques soient favorables à l’utilisation de la machine ;</w:t>
                              </w:r>
                            </w:p>
                            <w:p w14:paraId="6168B140" w14:textId="01A352B2" w:rsidR="000D29CC" w:rsidRPr="00D541A2" w:rsidRDefault="000D29CC" w:rsidP="0075378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que les 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vérifications obligatoires</w:t>
                              </w: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par le 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SECT</w:t>
                              </w: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214A6"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et</w:t>
                              </w: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les 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contrôles techniques</w:t>
                              </w: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ont été réalisés ;</w:t>
                              </w:r>
                            </w:p>
                            <w:p w14:paraId="0864C7FC" w14:textId="77777777" w:rsidR="000D29CC" w:rsidRPr="00D541A2" w:rsidRDefault="000D29CC" w:rsidP="0075378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Vérifier la présence des équipements obligatoires dans le véhicule (trousse de secours, extincteur) ;</w:t>
                              </w:r>
                            </w:p>
                            <w:p w14:paraId="1D58B8F5" w14:textId="296F7FA0" w:rsidR="000D29CC" w:rsidRPr="00D541A2" w:rsidRDefault="000D29CC" w:rsidP="0075378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S’assurer que les documents obligatoires du véhicule sont présents et en ordre (assurance, certificat immatriculation…) ;</w:t>
                              </w:r>
                            </w:p>
                            <w:p w14:paraId="6FBC617F" w14:textId="77777777" w:rsidR="000D29CC" w:rsidRPr="00D541A2" w:rsidRDefault="000D29CC" w:rsidP="0075378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Instaurer un 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périmètre de sécurité</w:t>
                              </w: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645DCD2E" w14:textId="7F1F6622" w:rsidR="000D29CC" w:rsidRPr="00D541A2" w:rsidRDefault="000D29CC" w:rsidP="0075378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En cas de travail isolé, prévenir une tierce personne du travail qui est réalisé</w:t>
                              </w:r>
                              <w:r w:rsidRPr="00D541A2">
                                <w:rPr>
                                  <w:rStyle w:val="Marquedecommentaire"/>
                                  <w:color w:val="000000" w:themeColor="text1"/>
                                  <w:sz w:val="18"/>
                                  <w:szCs w:val="18"/>
                                </w:rPr>
                                <w:t>, du lieu, temps consacré, e</w:t>
                              </w: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t s’assurer d’être joignable ;</w:t>
                              </w:r>
                            </w:p>
                            <w:p w14:paraId="7D9553F2" w14:textId="77777777" w:rsidR="000D29CC" w:rsidRPr="00D541A2" w:rsidRDefault="000D29CC" w:rsidP="0075378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Ne pas 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fumer</w:t>
                              </w: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ni utiliser son 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téléphone</w:t>
                              </w: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pendant l’utilisation de la machine, … ;</w:t>
                              </w:r>
                            </w:p>
                            <w:p w14:paraId="64C25CE1" w14:textId="77777777" w:rsidR="000D29CC" w:rsidRPr="00D541A2" w:rsidRDefault="000D29CC" w:rsidP="0075378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094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541A2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Porter des</w:t>
                              </w:r>
                              <w:r w:rsidRPr="00D541A2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vêtements ajustés </w:t>
                              </w:r>
                              <w:r w:rsidRPr="00D541A2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(sans cordons, sans écharpe),</w:t>
                              </w:r>
                              <w:r w:rsidRPr="00D541A2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pas de bijoux, </w:t>
                              </w:r>
                              <w:r w:rsidRPr="00D541A2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et </w:t>
                              </w:r>
                              <w:r w:rsidRPr="00D541A2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cheveux longs attachés</w:t>
                              </w:r>
                              <w:r w:rsidRPr="00D541A2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0F720838" w14:textId="77777777" w:rsidR="000D29CC" w:rsidRPr="00D541A2" w:rsidRDefault="000D29CC" w:rsidP="0075378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094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Mettre les 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Équipements de protection individuelle</w:t>
                              </w: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nécessaires ;</w:t>
                              </w:r>
                            </w:p>
                            <w:p w14:paraId="76D34C48" w14:textId="77777777" w:rsidR="000D29CC" w:rsidRPr="00A40EF7" w:rsidRDefault="000D29CC" w:rsidP="0075378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Adapter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la vitesse de déplacement </w:t>
                              </w: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et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manœuvres, éviter les virages brusques </w:t>
                              </w: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ou courts ;</w:t>
                              </w:r>
                            </w:p>
                            <w:p w14:paraId="3FAE392A" w14:textId="2B1657E1" w:rsidR="00A40EF7" w:rsidRPr="000077B6" w:rsidRDefault="00A40EF7" w:rsidP="0075378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077B6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Ne jamais placer le godet au-dessus de personnes ;</w:t>
                              </w:r>
                            </w:p>
                            <w:p w14:paraId="232256ED" w14:textId="77777777" w:rsidR="000D29CC" w:rsidRPr="00D541A2" w:rsidRDefault="000D29CC" w:rsidP="0075378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541A2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de la 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stabilité de la machine lorsqu’elle est à l’arrêt. Enclencher le « frein parking » avant de quitter la machine </w:t>
                              </w:r>
                              <w:r w:rsidRPr="00D541A2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14:paraId="776D83CF" w14:textId="1254D772" w:rsidR="000D29CC" w:rsidRPr="00D541A2" w:rsidRDefault="000D29CC" w:rsidP="0075378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541A2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Maintenir un </w:t>
                              </w:r>
                              <w:r w:rsidRPr="00D541A2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contact visuel</w:t>
                              </w:r>
                              <w:r w:rsidRPr="00D541A2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avec la zone de travail, </w:t>
                              </w:r>
                              <w:r w:rsidR="00002AC0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être formé à l’identification d</w:t>
                              </w:r>
                              <w:r w:rsidRPr="00D541A2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es bruits anormaux </w:t>
                              </w:r>
                              <w:r w:rsidRPr="00D541A2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(panne, choc…) </w:t>
                              </w:r>
                              <w:r w:rsidRPr="00D541A2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et éviter les sources de distraction ;</w:t>
                              </w:r>
                            </w:p>
                            <w:p w14:paraId="3F668181" w14:textId="572BC88B" w:rsidR="000D29CC" w:rsidRPr="00D541A2" w:rsidRDefault="000D29CC" w:rsidP="0075378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Éviter l’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encombrement</w:t>
                              </w: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la cabine</w:t>
                              </w:r>
                              <w:r w:rsidR="009B788A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 : la garder propre et rangée</w:t>
                              </w:r>
                              <w:r w:rsidR="00753783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10269;top:10421;width:25952;height:5192;rotation:-90;visibility:visible;mso-wrap-style:square;v-text-anchor:middle" coordsize="2595245,5192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" adj="-11796480,,5400" path="m110362,l2484883,v60951,,110362,49411,110362,110362l2595245,519203r,l,519203r,l,110362c,49411,49411,,110362,xe" fillcolor="#2f5496 [2404]" strokecolor="#1f3763 [1604]" strokeweight="1pt">
                        <v:stroke joinstyle="miter"/>
                        <v:formulas/>
                        <v:path arrowok="t" o:connecttype="custom" o:connectlocs="110362,0;2484883,0;2595245,110362;2595245,519203;2595245,519203;0,519203;0,519203;0,110362;110362,0" o:connectangles="0,0,0,0,0,0,0,0,0" textboxrect="0,0,2595245,519203"/>
                        <v:textbox>
                          <w:txbxContent>
                            <w:p w14:paraId="6DF7E5FF" w14:textId="77777777" w:rsidR="000D29CC" w:rsidRPr="00BB372F" w:rsidRDefault="000D29CC" w:rsidP="000D29CC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538D0F9F" w14:textId="77777777" w:rsidR="000D29CC" w:rsidRPr="001F36A8" w:rsidRDefault="000D29CC" w:rsidP="00933ECA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659D2073" w14:textId="77777777" w:rsidR="000D29CC" w:rsidRPr="001F36A8" w:rsidRDefault="000D29CC" w:rsidP="00933ECA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57F2C5E0" w14:textId="24CA9CBE" w:rsidR="000D29CC" w:rsidRPr="001F36A8" w:rsidRDefault="00753783" w:rsidP="00933ECA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9E5DF73" wp14:editId="1D3CFE49">
                      <wp:simplePos x="0" y="0"/>
                      <wp:positionH relativeFrom="margin">
                        <wp:posOffset>52070</wp:posOffset>
                      </wp:positionH>
                      <wp:positionV relativeFrom="paragraph">
                        <wp:posOffset>6327140</wp:posOffset>
                      </wp:positionV>
                      <wp:extent cx="7199629" cy="990600"/>
                      <wp:effectExtent l="0" t="0" r="20955" b="1905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29" cy="990600"/>
                                <a:chOff x="1" y="3810"/>
                                <a:chExt cx="7416799" cy="83820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>
                                    <a:gd name="adj" fmla="val 703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8D96A65" w14:textId="77777777" w:rsidR="000D29CC" w:rsidRPr="00D541A2" w:rsidRDefault="000D29CC" w:rsidP="00753783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Signaler les 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dysfonctionnements</w:t>
                                    </w: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57D370D1" w14:textId="77777777" w:rsidR="000D29CC" w:rsidRPr="00D541A2" w:rsidRDefault="000D29CC" w:rsidP="00753783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Avant toute intervention d’entretien</w:t>
                                    </w: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sur la machine, 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arrêter le moteur</w:t>
                                    </w: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 la machine (et 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débrancher la masse de la batterie</w:t>
                                    </w: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ou utiliser le coupe-circuit) 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attendre son arrêt complet</w:t>
                                    </w: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avant toute intervention ;</w:t>
                                    </w:r>
                                  </w:p>
                                  <w:p w14:paraId="659BF0BE" w14:textId="77777777" w:rsidR="000D29CC" w:rsidRPr="00D541A2" w:rsidRDefault="000D29CC" w:rsidP="00753783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094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Nettoyer la chaussée si elle a été salie </w:t>
                                    </w: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(boue, végétaux)</w:t>
                                    </w:r>
                                    <w:r w:rsidRPr="00D541A2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2A6F9BAA" w14:textId="77777777" w:rsidR="000D29CC" w:rsidRPr="00D541A2" w:rsidRDefault="000D29CC" w:rsidP="00753783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094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Assurer un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entretien régulier</w:t>
                                    </w: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(nettoyage, lubrification…) ;</w:t>
                                    </w:r>
                                  </w:p>
                                  <w:p w14:paraId="16B39F27" w14:textId="77777777" w:rsidR="000D29CC" w:rsidRPr="00D541A2" w:rsidRDefault="000D29CC" w:rsidP="00753783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094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Ranger la machine à l’abri des intempéries</w:t>
                                    </w:r>
                                    <w:r w:rsidRPr="00D541A2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éloignée de 10 m de tout matériau inflammable.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134889" y="147021"/>
                                  <a:ext cx="826070" cy="556289"/>
                                </a:xfrm>
                                <a:prstGeom prst="round2SameRect">
                                  <a:avLst>
                                    <a:gd name="adj1" fmla="val 12943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46A2508" w14:textId="77777777" w:rsidR="000D29CC" w:rsidRPr="00BB372F" w:rsidRDefault="000D29CC" w:rsidP="000D29C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E5DF73" id="Groupe 11" o:spid="_x0000_s1029" style="position:absolute;margin-left:4.1pt;margin-top:498.2pt;width:566.9pt;height:78pt;z-index:251666432;mso-position-horizontal-relative:margin;mso-width-relative:margin;mso-height-relative:margin" coordorigin=",38" coordsize="74167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">
                      <v:roundrect id="Rectangle : coins arrondis 2146" o:spid="_x0000_s1030" style="position:absolute;left:12;top:38;width:74156;height:8382;visibility:visible;mso-wrap-style:square;v-text-anchor:middle" arcsize="46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48D96A65" w14:textId="77777777" w:rsidR="000D29CC" w:rsidRPr="00D541A2" w:rsidRDefault="000D29CC" w:rsidP="00753783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Signaler les 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dysfonctionnements</w:t>
                              </w: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57D370D1" w14:textId="77777777" w:rsidR="000D29CC" w:rsidRPr="00D541A2" w:rsidRDefault="000D29CC" w:rsidP="00753783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Avant toute intervention d’entretien</w:t>
                              </w: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sur la machine, 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arrêter le moteur</w:t>
                              </w: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la machine (et 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débrancher la masse de la batterie</w:t>
                              </w: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ou utiliser le coupe-circuit) 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attendre son arrêt complet</w:t>
                              </w: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avant toute intervention ;</w:t>
                              </w:r>
                            </w:p>
                            <w:p w14:paraId="659BF0BE" w14:textId="77777777" w:rsidR="000D29CC" w:rsidRPr="00D541A2" w:rsidRDefault="000D29CC" w:rsidP="00753783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094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Nettoyer la chaussée si elle a été salie </w:t>
                              </w: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(boue, végétaux)</w:t>
                              </w:r>
                              <w:r w:rsidRPr="00D541A2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2A6F9BAA" w14:textId="77777777" w:rsidR="000D29CC" w:rsidRPr="00D541A2" w:rsidRDefault="000D29CC" w:rsidP="00753783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094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Assurer un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entretien régulier</w:t>
                              </w: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(nettoyage, lubrification…) ;</w:t>
                              </w:r>
                            </w:p>
                            <w:p w14:paraId="16B39F27" w14:textId="77777777" w:rsidR="000D29CC" w:rsidRPr="00D541A2" w:rsidRDefault="000D29CC" w:rsidP="00753783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094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Ranger la machine à l’abri des intempéries</w:t>
                              </w:r>
                              <w:r w:rsidRPr="00D541A2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éloignée de 10 m de tout matériau inflammable.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1" style="position:absolute;left:-1350;top:1471;width:8261;height:5562;rotation:-90;visibility:visible;mso-wrap-style:square;v-text-anchor:middle" coordsize="826070,5562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" adj="-11796480,,5400" path="m72000,l754070,v39765,,72000,32235,72000,72000l826070,556289r,l,556289r,l,72000c,32235,32235,,72000,xe" fillcolor="#323e4f [2415]" strokecolor="#1f3763 [1604]" strokeweight="1pt">
                        <v:stroke joinstyle="miter"/>
                        <v:formulas/>
                        <v:path arrowok="t" o:connecttype="custom" o:connectlocs="72000,0;754070,0;826070,72000;826070,556289;826070,556289;0,556289;0,556289;0,72000;72000,0" o:connectangles="0,0,0,0,0,0,0,0,0" textboxrect="0,0,826070,556289"/>
                        <v:textbox>
                          <w:txbxContent>
                            <w:p w14:paraId="446A2508" w14:textId="77777777" w:rsidR="000D29CC" w:rsidRPr="00BB372F" w:rsidRDefault="000D29CC" w:rsidP="000D29CC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59DEC71" wp14:editId="5146E66B">
                      <wp:simplePos x="0" y="0"/>
                      <wp:positionH relativeFrom="margin">
                        <wp:posOffset>46990</wp:posOffset>
                      </wp:positionH>
                      <wp:positionV relativeFrom="paragraph">
                        <wp:posOffset>2038985</wp:posOffset>
                      </wp:positionV>
                      <wp:extent cx="7198995" cy="1670745"/>
                      <wp:effectExtent l="0" t="0" r="20955" b="24765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8995" cy="1670745"/>
                                <a:chOff x="1" y="0"/>
                                <a:chExt cx="7416481" cy="2657477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678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0A90FE1" w14:textId="77777777" w:rsidR="000D29CC" w:rsidRPr="00D541A2" w:rsidRDefault="000D29CC" w:rsidP="0075378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094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Choisir un itinéraire tenant compte du gabarit de la machine pour rejoindre la zone de travail ;</w:t>
                                    </w:r>
                                  </w:p>
                                  <w:p w14:paraId="20D32CE4" w14:textId="630BDD17" w:rsidR="000D29CC" w:rsidRPr="00D541A2" w:rsidRDefault="000D29CC" w:rsidP="0075378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541A2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Vérifier le 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bon état </w:t>
                                    </w: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de la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machine </w:t>
                                    </w: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et de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l’outillage </w:t>
                                    </w: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utilisé</w:t>
                                    </w:r>
                                    <w:r w:rsidR="00C62B37"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D541A2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606DEDEF" w14:textId="77777777" w:rsidR="000D29CC" w:rsidRPr="00D541A2" w:rsidRDefault="000D29CC" w:rsidP="0075378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Contrôler l’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état des accessoires de levage</w:t>
                                    </w: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remplacer s’ils présentent des signes de faiblesse ;</w:t>
                                    </w:r>
                                  </w:p>
                                  <w:p w14:paraId="744DD21F" w14:textId="77777777" w:rsidR="000D29CC" w:rsidRPr="00D541A2" w:rsidRDefault="000D29CC" w:rsidP="0075378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541A2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S’assurer du bon emploi</w:t>
                                    </w: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des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accessoires de levage</w:t>
                                    </w:r>
                                    <w:r w:rsidRPr="00D541A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(choix de l’équipement, utilisation) ;</w:t>
                                    </w:r>
                                  </w:p>
                                  <w:p w14:paraId="6882E978" w14:textId="77777777" w:rsidR="000D29CC" w:rsidRPr="00D96D5B" w:rsidRDefault="000D29CC" w:rsidP="0075378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094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96D5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Vérifier la présence des </w:t>
                                    </w:r>
                                    <w:r w:rsidRPr="00D96D5B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outils nécessaires</w:t>
                                    </w:r>
                                    <w:r w:rsidRPr="00D96D5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à l’utilisation de la machine (petit outillage, pelle, brosse), à son réglage et en cas de panne ;</w:t>
                                    </w:r>
                                  </w:p>
                                  <w:p w14:paraId="163834EE" w14:textId="77777777" w:rsidR="000D29CC" w:rsidRPr="00D541A2" w:rsidRDefault="000D29CC" w:rsidP="0075378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541A2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Vérifier le 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bon état du siège et de son mécanisme d’amortissement</w:t>
                                    </w:r>
                                    <w:r w:rsidRPr="00D541A2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(réglage réalisé en fonction de l’utilisateur) ;</w:t>
                                    </w:r>
                                  </w:p>
                                  <w:p w14:paraId="05533A99" w14:textId="77777777" w:rsidR="000D29CC" w:rsidRPr="00D541A2" w:rsidRDefault="000D29CC" w:rsidP="0075378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541A2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Vérifier l’état de 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pression des pneus</w:t>
                                    </w:r>
                                    <w:r w:rsidRPr="00D541A2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28B6352D" w14:textId="77777777" w:rsidR="000D29CC" w:rsidRPr="00D541A2" w:rsidRDefault="000D29CC" w:rsidP="0075378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541A2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Faire le plein dans un endroit aéré et moteur éteint ;</w:t>
                                    </w:r>
                                  </w:p>
                                  <w:p w14:paraId="5F85C888" w14:textId="7EF7C43C" w:rsidR="000D29CC" w:rsidRPr="00D541A2" w:rsidRDefault="000D29CC" w:rsidP="0075378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094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541A2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Faire une 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reconnaissance de la zone de travail</w:t>
                                    </w:r>
                                    <w:r w:rsidRPr="00D541A2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: vérifier la présence de lignes électriques, repérer les obstacles/irrégularités du terrain</w:t>
                                    </w:r>
                                  </w:p>
                                  <w:p w14:paraId="2A6AFB86" w14:textId="77777777" w:rsidR="000D29CC" w:rsidRPr="00D541A2" w:rsidRDefault="000D29CC" w:rsidP="0075378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541A2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Installer une 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signalisation temporaire</w:t>
                                    </w:r>
                                    <w:r w:rsidRPr="00D541A2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 chantier pour le travail au bord des routes ;</w:t>
                                    </w:r>
                                  </w:p>
                                  <w:p w14:paraId="194F6588" w14:textId="77777777" w:rsidR="000D29CC" w:rsidRPr="00D541A2" w:rsidRDefault="000D29CC" w:rsidP="0075378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541A2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Contrôler le </w:t>
                                    </w:r>
                                    <w:r w:rsidRPr="00D541A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bon fonctionnement des commandes.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1049177" y="1052034"/>
                                  <a:ext cx="2654621" cy="556265"/>
                                </a:xfrm>
                                <a:prstGeom prst="round2SameRect">
                                  <a:avLst>
                                    <a:gd name="adj1" fmla="val 2172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6714804" w14:textId="77777777" w:rsidR="000D29CC" w:rsidRPr="00BB372F" w:rsidRDefault="000D29CC" w:rsidP="000D29C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9DEC71" id="Groupe 8" o:spid="_x0000_s1032" style="position:absolute;margin-left:3.7pt;margin-top:160.55pt;width:566.85pt;height:131.55pt;z-index:251664384;mso-position-horizontal-relative:margin;mso-width-relative:margin;mso-height-relative:margin" coordorigin="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">
                      <v:roundrect id="Rectangle : coins arrondis 2144" o:spid="_x0000_s1033" style="position:absolute;left:9;width:74155;height:26574;visibility:visible;mso-wrap-style:square;v-text-anchor:middle" arcsize="444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" fillcolor="white [3212]" strokecolor="#1f3763 [1604]" strokeweight="1pt">
                        <v:stroke joinstyle="miter"/>
                        <v:textbox>
                          <w:txbxContent>
                            <w:p w14:paraId="70A90FE1" w14:textId="77777777" w:rsidR="000D29CC" w:rsidRPr="00D541A2" w:rsidRDefault="000D29CC" w:rsidP="0075378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094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Choisir un itinéraire tenant compte du gabarit de la machine pour rejoindre la zone de travail ;</w:t>
                              </w:r>
                            </w:p>
                            <w:p w14:paraId="20D32CE4" w14:textId="630BDD17" w:rsidR="000D29CC" w:rsidRPr="00D541A2" w:rsidRDefault="000D29CC" w:rsidP="0075378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541A2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Vérifier le 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bon état </w:t>
                              </w: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de la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machine </w:t>
                              </w: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et de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l’outillage </w:t>
                              </w: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utilisé</w:t>
                              </w:r>
                              <w:r w:rsidR="00C62B37"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541A2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14:paraId="606DEDEF" w14:textId="77777777" w:rsidR="000D29CC" w:rsidRPr="00D541A2" w:rsidRDefault="000D29CC" w:rsidP="0075378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Contrôler l’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état des accessoires de levage</w:t>
                              </w: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remplacer s’ils présentent des signes de faiblesse ;</w:t>
                              </w:r>
                            </w:p>
                            <w:p w14:paraId="744DD21F" w14:textId="77777777" w:rsidR="000D29CC" w:rsidRPr="00D541A2" w:rsidRDefault="000D29CC" w:rsidP="0075378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541A2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S’assurer du bon emploi</w:t>
                              </w: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des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accessoires de levage</w:t>
                              </w:r>
                              <w:r w:rsidRPr="00D541A2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 (choix de l’équipement, utilisation) ;</w:t>
                              </w:r>
                            </w:p>
                            <w:p w14:paraId="6882E978" w14:textId="77777777" w:rsidR="000D29CC" w:rsidRPr="00D96D5B" w:rsidRDefault="000D29CC" w:rsidP="0075378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094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96D5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Vérifier la présence des </w:t>
                              </w:r>
                              <w:r w:rsidRPr="00D96D5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outils nécessaires</w:t>
                              </w:r>
                              <w:r w:rsidRPr="00D96D5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à l’utilisation de la machine (petit outillage, pelle, brosse), à son réglage et en cas de panne ;</w:t>
                              </w:r>
                            </w:p>
                            <w:p w14:paraId="163834EE" w14:textId="77777777" w:rsidR="000D29CC" w:rsidRPr="00D541A2" w:rsidRDefault="000D29CC" w:rsidP="0075378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541A2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Vérifier le 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bon état du siège et de son mécanisme d’amortissement</w:t>
                              </w:r>
                              <w:r w:rsidRPr="00D541A2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(réglage réalisé en fonction de l’utilisateur) ;</w:t>
                              </w:r>
                            </w:p>
                            <w:p w14:paraId="05533A99" w14:textId="77777777" w:rsidR="000D29CC" w:rsidRPr="00D541A2" w:rsidRDefault="000D29CC" w:rsidP="0075378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541A2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Vérifier l’état de 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pression des pneus</w:t>
                              </w:r>
                              <w:r w:rsidRPr="00D541A2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28B6352D" w14:textId="77777777" w:rsidR="000D29CC" w:rsidRPr="00D541A2" w:rsidRDefault="000D29CC" w:rsidP="0075378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541A2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Faire le plein dans un endroit aéré et moteur éteint ;</w:t>
                              </w:r>
                            </w:p>
                            <w:p w14:paraId="5F85C888" w14:textId="7EF7C43C" w:rsidR="000D29CC" w:rsidRPr="00D541A2" w:rsidRDefault="000D29CC" w:rsidP="0075378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094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541A2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Faire une 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reconnaissance de la zone de travail</w:t>
                              </w:r>
                              <w:r w:rsidRPr="00D541A2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: vérifier la présence de lignes électriques, repérer les obstacles/irrégularités du terrain</w:t>
                              </w:r>
                            </w:p>
                            <w:p w14:paraId="2A6AFB86" w14:textId="77777777" w:rsidR="000D29CC" w:rsidRPr="00D541A2" w:rsidRDefault="000D29CC" w:rsidP="0075378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541A2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Installer une 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signalisation temporaire</w:t>
                              </w:r>
                              <w:r w:rsidRPr="00D541A2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chantier pour le travail au bord des routes ;</w:t>
                              </w:r>
                            </w:p>
                            <w:p w14:paraId="194F6588" w14:textId="77777777" w:rsidR="000D29CC" w:rsidRPr="00D541A2" w:rsidRDefault="000D29CC" w:rsidP="0075378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541A2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Contrôler le </w:t>
                              </w:r>
                              <w:r w:rsidRPr="00D541A2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bon fonctionnement des commandes.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4" style="position:absolute;left:-10492;top:10520;width:26546;height:5562;rotation:-90;visibility:visible;mso-wrap-style:square;v-text-anchor:middle" coordsize="2654621,5562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" adj="-11796480,,5400" path="m120854,l2533767,v66746,,120854,54108,120854,120854l2654621,556265r,l,556265r,l,120854c,54108,54108,,120854,xe" fillcolor="#8eaadb [1940]" strokecolor="#1f3763 [1604]" strokeweight="1pt">
                        <v:stroke joinstyle="miter"/>
                        <v:formulas/>
                        <v:path arrowok="t" o:connecttype="custom" o:connectlocs="120854,0;2533767,0;2654621,120854;2654621,556265;2654621,556265;0,556265;0,556265;0,120854;120854,0" o:connectangles="0,0,0,0,0,0,0,0,0" textboxrect="0,0,2654621,556265"/>
                        <v:textbox>
                          <w:txbxContent>
                            <w:p w14:paraId="36714804" w14:textId="77777777" w:rsidR="000D29CC" w:rsidRPr="00BB372F" w:rsidRDefault="000D29CC" w:rsidP="000D29CC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89FB372" wp14:editId="68CA71A8">
                      <wp:simplePos x="0" y="0"/>
                      <wp:positionH relativeFrom="margin">
                        <wp:posOffset>46355</wp:posOffset>
                      </wp:positionH>
                      <wp:positionV relativeFrom="paragraph">
                        <wp:posOffset>3747770</wp:posOffset>
                      </wp:positionV>
                      <wp:extent cx="7199630" cy="2530475"/>
                      <wp:effectExtent l="0" t="0" r="20320" b="22225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530475"/>
                                <a:chOff x="0" y="0"/>
                                <a:chExt cx="7415530" cy="1256667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>
                                    <a:gd name="adj" fmla="val 5394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620E9A3" w14:textId="77777777" w:rsidR="000D29CC" w:rsidRPr="00E52EF4" w:rsidRDefault="000D29CC" w:rsidP="00753783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Attacher la ceinture de sécurité si elle est présente ;</w:t>
                                    </w:r>
                                  </w:p>
                                  <w:p w14:paraId="27AFD2F4" w14:textId="77777777" w:rsidR="000D29CC" w:rsidRPr="00E52EF4" w:rsidRDefault="000D29CC" w:rsidP="00753783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Ne pas travailler avec la porte latérale ouverte ;</w:t>
                                    </w:r>
                                  </w:p>
                                  <w:p w14:paraId="7688A87E" w14:textId="77777777" w:rsidR="000D29CC" w:rsidRPr="00E52EF4" w:rsidRDefault="000D29CC" w:rsidP="00753783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de la </w:t>
                                    </w: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stabilité de la machine</w:t>
                                    </w: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de son chargement ;</w:t>
                                    </w:r>
                                  </w:p>
                                  <w:p w14:paraId="73B4D3F2" w14:textId="77777777" w:rsidR="000D29CC" w:rsidRPr="00E52EF4" w:rsidRDefault="000D29CC" w:rsidP="00753783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Respecter les </w:t>
                                    </w: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distances de sécurité</w:t>
                                    </w: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avec les </w:t>
                                    </w: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lignes électriques</w:t>
                                    </w: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ou autre installation électrique ;</w:t>
                                    </w:r>
                                  </w:p>
                                  <w:p w14:paraId="7B33D396" w14:textId="77777777" w:rsidR="000D29CC" w:rsidRPr="00E52EF4" w:rsidRDefault="000D29CC" w:rsidP="00753783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Respecter les</w:t>
                                    </w: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hauteurs avec pont, poutre et tout autre obstacle potentiel selon le gabarit de la machine </w:t>
                                    </w: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2C5AE46C" w14:textId="0909588A" w:rsidR="000D29CC" w:rsidRPr="00E52EF4" w:rsidRDefault="000D29CC" w:rsidP="00753783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Respecter les </w:t>
                                    </w: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tableaux</w:t>
                                    </w: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graphiques de </w:t>
                                    </w: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levage</w:t>
                                    </w: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inhérent </w:t>
                                    </w:r>
                                    <w:r w:rsidR="009736A8" w:rsidRPr="00E52EF4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à la chargeuse </w:t>
                                    </w: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35F9BEBA" w14:textId="77777777" w:rsidR="000D29CC" w:rsidRPr="00E52EF4" w:rsidRDefault="000D29CC" w:rsidP="00753783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Tenir le volant/guidon ou les manettes à deux mains ;</w:t>
                                    </w:r>
                                  </w:p>
                                  <w:p w14:paraId="7E2AF427" w14:textId="77777777" w:rsidR="00E52EF4" w:rsidRPr="00E52EF4" w:rsidRDefault="00E52EF4" w:rsidP="00753783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Style w:val="cf11"/>
                                        <w:rFonts w:asciiTheme="minorHAnsi" w:hAnsiTheme="minorHAnsi" w:cstheme="minorHAnsi"/>
                                        <w:color w:val="000000" w:themeColor="text1"/>
                                      </w:rPr>
                                    </w:pPr>
                                    <w:r w:rsidRPr="00E52EF4">
                                      <w:rPr>
                                        <w:rStyle w:val="cf01"/>
                                        <w:rFonts w:asciiTheme="minorHAnsi" w:hAnsiTheme="minorHAnsi" w:cstheme="minorHAnsi"/>
                                        <w:color w:val="000000" w:themeColor="text1"/>
                                      </w:rPr>
                                      <w:t>Travailler en position stable. Respecter les valeurs limites d’inclinaison, de pente maximale</w:t>
                                    </w:r>
                                    <w:r w:rsidRPr="00E52EF4">
                                      <w:rPr>
                                        <w:rStyle w:val="cf11"/>
                                        <w:rFonts w:asciiTheme="minorHAnsi" w:hAnsiTheme="minorHAnsi" w:cstheme="minorHAnsi"/>
                                        <w:color w:val="000000" w:themeColor="text1"/>
                                      </w:rPr>
                                      <w:t xml:space="preserve"> à ne pas dépasser et de </w:t>
                                    </w:r>
                                    <w:r w:rsidRPr="00E52EF4">
                                      <w:rPr>
                                        <w:rStyle w:val="cf01"/>
                                        <w:rFonts w:asciiTheme="minorHAnsi" w:hAnsiTheme="minorHAnsi" w:cstheme="minorHAnsi"/>
                                        <w:color w:val="000000" w:themeColor="text1"/>
                                      </w:rPr>
                                      <w:t>charges spécifiées</w:t>
                                    </w:r>
                                    <w:r w:rsidRPr="00E52EF4">
                                      <w:rPr>
                                        <w:rStyle w:val="cf11"/>
                                        <w:rFonts w:asciiTheme="minorHAnsi" w:hAnsiTheme="minorHAnsi" w:cstheme="minorHAnsi"/>
                                        <w:color w:val="000000" w:themeColor="text1"/>
                                      </w:rPr>
                                      <w:t xml:space="preserve"> par le constructeur ;</w:t>
                                    </w:r>
                                  </w:p>
                                  <w:p w14:paraId="45DAC1F8" w14:textId="616BC329" w:rsidR="00C94D81" w:rsidRPr="00E52EF4" w:rsidRDefault="00C94D81" w:rsidP="00753783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094" w:hanging="357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Ne jamais remplir le godet avec le bras de chargement déployé ; lors du déplacement, toujours maintenir un godet plein le plus bas possible par rapport au sol</w:t>
                                    </w:r>
                                    <w:r w:rsidR="00CE1CD6" w:rsidRPr="00E52EF4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ne pas transporter une charge avec le bras de chargement levé ;</w:t>
                                    </w:r>
                                  </w:p>
                                  <w:p w14:paraId="0A01A214" w14:textId="622B3315" w:rsidR="000D29CC" w:rsidRPr="00E52EF4" w:rsidRDefault="000D29CC" w:rsidP="00753783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094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En cas de panne, ou avant toute intervention, éteindre le moteur, </w:t>
                                    </w: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(replacer le bouton de commande de la machine sur la position arrêt) ;</w:t>
                                    </w:r>
                                  </w:p>
                                  <w:p w14:paraId="7BB382D9" w14:textId="77777777" w:rsidR="000D29CC" w:rsidRPr="00E52EF4" w:rsidRDefault="000D29CC" w:rsidP="00753783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094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Respecter les </w:t>
                                    </w: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diodes de sécurité</w:t>
                                    </w: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qui mettent en relation </w:t>
                                    </w: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basculement</w:t>
                                    </w: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</w:t>
                                    </w: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charge</w:t>
                                    </w: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3FFAC126" w14:textId="77777777" w:rsidR="000D29CC" w:rsidRPr="00E52EF4" w:rsidRDefault="000D29CC" w:rsidP="00753783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094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Ne transporter un passager que si un siège est disponible (pas sur le marchepied, garde-boue…) ;</w:t>
                                    </w:r>
                                  </w:p>
                                  <w:p w14:paraId="11D0B6F5" w14:textId="23596C3B" w:rsidR="000D29CC" w:rsidRPr="00E52EF4" w:rsidRDefault="000D29CC" w:rsidP="00753783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094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Prévoir des pauses afin de limiter les troubles physiques liés à l’utilisation de la machine et de maintenir une bonne attention de l’opérateur</w:t>
                                    </w:r>
                                    <w:r w:rsidR="00924A2E" w:rsidRPr="00E52EF4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(vibration</w:t>
                                    </w:r>
                                    <w:r w:rsidR="00753783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924A2E" w:rsidRPr="00E52EF4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  <w:r w:rsidRPr="00E52EF4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348962" y="350237"/>
                                  <a:ext cx="1256667" cy="556193"/>
                                </a:xfrm>
                                <a:prstGeom prst="round2SameRect">
                                  <a:avLst>
                                    <a:gd name="adj1" fmla="val 21924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1CEC88B" w14:textId="77777777" w:rsidR="000D29CC" w:rsidRPr="00BB372F" w:rsidRDefault="000D29CC" w:rsidP="000D29C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9FB372" id="Groupe 9" o:spid="_x0000_s1035" style="position:absolute;margin-left:3.65pt;margin-top:295.1pt;width:566.9pt;height:199.25pt;z-index:251665408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">
                      <v:roundrect id="Rectangle : coins arrondis 2145" o:spid="_x0000_s1036" style="position:absolute;width:74155;height:12566;visibility:visible;mso-wrap-style:square;v-text-anchor:middle" arcsize="35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" fillcolor="white [3212]" strokecolor="#1f3763 [1604]" strokeweight="1pt">
                        <v:stroke joinstyle="miter"/>
                        <v:textbox>
                          <w:txbxContent>
                            <w:p w14:paraId="3620E9A3" w14:textId="77777777" w:rsidR="000D29CC" w:rsidRPr="00E52EF4" w:rsidRDefault="000D29CC" w:rsidP="00753783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52EF4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Attacher la ceinture de sécurité si elle est présente ;</w:t>
                              </w:r>
                            </w:p>
                            <w:p w14:paraId="27AFD2F4" w14:textId="77777777" w:rsidR="000D29CC" w:rsidRPr="00E52EF4" w:rsidRDefault="000D29CC" w:rsidP="00753783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52EF4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Ne pas travailler avec la porte latérale ouverte ;</w:t>
                              </w:r>
                            </w:p>
                            <w:p w14:paraId="7688A87E" w14:textId="77777777" w:rsidR="000D29CC" w:rsidRPr="00E52EF4" w:rsidRDefault="000D29CC" w:rsidP="00753783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52EF4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de la </w:t>
                              </w:r>
                              <w:r w:rsidRPr="00E52EF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stabilité de la machine</w:t>
                              </w:r>
                              <w:r w:rsidRPr="00E52EF4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de son chargement ;</w:t>
                              </w:r>
                            </w:p>
                            <w:p w14:paraId="73B4D3F2" w14:textId="77777777" w:rsidR="000D29CC" w:rsidRPr="00E52EF4" w:rsidRDefault="000D29CC" w:rsidP="00753783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52EF4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Respecter les </w:t>
                              </w:r>
                              <w:r w:rsidRPr="00E52EF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distances de sécurité</w:t>
                              </w:r>
                              <w:r w:rsidRPr="00E52EF4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avec les </w:t>
                              </w:r>
                              <w:r w:rsidRPr="00E52EF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lignes électriques</w:t>
                              </w:r>
                              <w:r w:rsidRPr="00E52EF4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ou autre installation électrique ;</w:t>
                              </w:r>
                            </w:p>
                            <w:p w14:paraId="7B33D396" w14:textId="77777777" w:rsidR="000D29CC" w:rsidRPr="00E52EF4" w:rsidRDefault="000D29CC" w:rsidP="00753783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52EF4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Respecter les</w:t>
                              </w:r>
                              <w:r w:rsidRPr="00E52EF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hauteurs avec pont, poutre et tout autre obstacle potentiel selon le gabarit de la machine </w:t>
                              </w:r>
                              <w:r w:rsidRPr="00E52EF4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14:paraId="2C5AE46C" w14:textId="0909588A" w:rsidR="000D29CC" w:rsidRPr="00E52EF4" w:rsidRDefault="000D29CC" w:rsidP="00753783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52EF4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Respecter les </w:t>
                              </w:r>
                              <w:r w:rsidRPr="00E52EF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tableaux</w:t>
                              </w:r>
                              <w:r w:rsidRPr="00E52EF4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graphiques de </w:t>
                              </w:r>
                              <w:r w:rsidRPr="00E52EF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levage</w:t>
                              </w:r>
                              <w:r w:rsidRPr="00E52EF4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inhérent </w:t>
                              </w:r>
                              <w:r w:rsidR="009736A8" w:rsidRPr="00E52EF4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à la chargeuse </w:t>
                              </w:r>
                              <w:r w:rsidRPr="00E52EF4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14:paraId="35F9BEBA" w14:textId="77777777" w:rsidR="000D29CC" w:rsidRPr="00E52EF4" w:rsidRDefault="000D29CC" w:rsidP="00753783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52EF4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Tenir le volant/guidon ou les manettes à deux mains ;</w:t>
                              </w:r>
                            </w:p>
                            <w:p w14:paraId="7E2AF427" w14:textId="77777777" w:rsidR="00E52EF4" w:rsidRPr="00E52EF4" w:rsidRDefault="00E52EF4" w:rsidP="00753783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Style w:val="cf11"/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52EF4">
                                <w:rPr>
                                  <w:rStyle w:val="cf01"/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Travailler en position stable. Respecter les valeurs limites d’inclinaison, de pente maximale</w:t>
                              </w:r>
                              <w:r w:rsidRPr="00E52EF4">
                                <w:rPr>
                                  <w:rStyle w:val="cf11"/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à ne pas dépasser et de </w:t>
                              </w:r>
                              <w:r w:rsidRPr="00E52EF4">
                                <w:rPr>
                                  <w:rStyle w:val="cf01"/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charges spécifiées</w:t>
                              </w:r>
                              <w:r w:rsidRPr="00E52EF4">
                                <w:rPr>
                                  <w:rStyle w:val="cf11"/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par le constructeur ;</w:t>
                              </w:r>
                            </w:p>
                            <w:p w14:paraId="45DAC1F8" w14:textId="616BC329" w:rsidR="00C94D81" w:rsidRPr="00E52EF4" w:rsidRDefault="00C94D81" w:rsidP="00753783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094" w:hanging="357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52EF4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Ne jamais remplir le godet avec le bras de chargement déployé ; lors du déplacement, toujours maintenir un godet plein le plus bas possible par rapport au sol</w:t>
                              </w:r>
                              <w:r w:rsidR="00CE1CD6" w:rsidRPr="00E52EF4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ne pas transporter une charge avec le bras de chargement levé ;</w:t>
                              </w:r>
                            </w:p>
                            <w:p w14:paraId="0A01A214" w14:textId="622B3315" w:rsidR="000D29CC" w:rsidRPr="00E52EF4" w:rsidRDefault="000D29CC" w:rsidP="00753783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094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52EF4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En cas de panne, ou avant toute intervention, éteindre le moteur, </w:t>
                              </w:r>
                              <w:r w:rsidRPr="00E52EF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E52EF4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(replacer le bouton de commande de la machine sur la position arrêt) ;</w:t>
                              </w:r>
                            </w:p>
                            <w:p w14:paraId="7BB382D9" w14:textId="77777777" w:rsidR="000D29CC" w:rsidRPr="00E52EF4" w:rsidRDefault="000D29CC" w:rsidP="00753783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094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52EF4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Respecter les </w:t>
                              </w:r>
                              <w:r w:rsidRPr="00E52EF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diodes de sécurité</w:t>
                              </w:r>
                              <w:r w:rsidRPr="00E52EF4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qui mettent en relation </w:t>
                              </w:r>
                              <w:r w:rsidRPr="00E52EF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basculement</w:t>
                              </w:r>
                              <w:r w:rsidRPr="00E52EF4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</w:t>
                              </w:r>
                              <w:r w:rsidRPr="00E52EF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charge</w:t>
                              </w:r>
                              <w:r w:rsidRPr="00E52EF4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3FFAC126" w14:textId="77777777" w:rsidR="000D29CC" w:rsidRPr="00E52EF4" w:rsidRDefault="000D29CC" w:rsidP="00753783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094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52EF4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Ne transporter un passager que si un siège est disponible (pas sur le marchepied, garde-boue…) ;</w:t>
                              </w:r>
                            </w:p>
                            <w:p w14:paraId="11D0B6F5" w14:textId="23596C3B" w:rsidR="000D29CC" w:rsidRPr="00E52EF4" w:rsidRDefault="000D29CC" w:rsidP="00753783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094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52EF4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Prévoir des pauses afin de limiter les troubles physiques liés à l’utilisation de la machine et de maintenir une bonne attention de l’opérateur</w:t>
                              </w:r>
                              <w:r w:rsidR="00924A2E" w:rsidRPr="00E52EF4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(vibration</w:t>
                              </w:r>
                              <w:r w:rsidR="00753783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924A2E" w:rsidRPr="00E52EF4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E52EF4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7" style="position:absolute;left:-3490;top:3502;width:12566;height:5562;rotation:-90;visibility:visible;mso-wrap-style:square;v-text-anchor:middle" coordsize="1256667,556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" adj="-11796480,,5400" path="m121940,l1134727,v67346,,121940,54594,121940,121940l1256667,556193r,l,556193r,l,121940c,54594,54594,,121940,xe" fillcolor="teal" strokecolor="#1f3763 [1604]" strokeweight="1pt">
                        <v:stroke joinstyle="miter"/>
                        <v:formulas/>
                        <v:path arrowok="t" o:connecttype="custom" o:connectlocs="121940,0;1134727,0;1256667,121940;1256667,556193;1256667,556193;0,556193;0,556193;0,121940;121940,0" o:connectangles="0,0,0,0,0,0,0,0,0" textboxrect="0,0,1256667,556193"/>
                        <v:textbox>
                          <w:txbxContent>
                            <w:p w14:paraId="31CEC88B" w14:textId="77777777" w:rsidR="000D29CC" w:rsidRPr="00BB372F" w:rsidRDefault="000D29CC" w:rsidP="000D29CC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0D29CC" w14:paraId="10B833B1" w14:textId="77777777" w:rsidTr="00933ECA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40C8E34" w14:textId="248F508D" w:rsidR="000D29CC" w:rsidRPr="00E24CC5" w:rsidRDefault="000D29CC" w:rsidP="00933ECA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0D29CC" w14:paraId="2F9DF9C5" w14:textId="77777777" w:rsidTr="00933ECA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05A3B5C4" w14:textId="77777777" w:rsidR="000D29CC" w:rsidRPr="00FF7BC8" w:rsidRDefault="000D29CC" w:rsidP="00933EC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661312" behindDoc="0" locked="0" layoutInCell="1" allowOverlap="1" wp14:anchorId="0092828E" wp14:editId="0FA72435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7480D6F9" w14:textId="77777777" w:rsidR="000D29CC" w:rsidRPr="00FF7BC8" w:rsidRDefault="000D29CC" w:rsidP="00933EC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0DC40632" w14:textId="77777777" w:rsidR="000D29CC" w:rsidRPr="00FF7BC8" w:rsidRDefault="000D29CC" w:rsidP="00933EC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342E69D5" w14:textId="6E58A9C5" w:rsidR="000D29CC" w:rsidRPr="00FF7BC8" w:rsidRDefault="000D29CC" w:rsidP="00933EC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662336" behindDoc="0" locked="0" layoutInCell="1" allowOverlap="1" wp14:anchorId="1A24B596" wp14:editId="0D57008B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739ED6A9" w14:textId="77777777" w:rsidR="000D29CC" w:rsidRPr="00FF7BC8" w:rsidRDefault="000D29CC" w:rsidP="00933EC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0EA0A9A5" w14:textId="278835B6" w:rsidR="00951654" w:rsidRPr="00F1628C" w:rsidRDefault="00951654">
      <w:pPr>
        <w:rPr>
          <w:sz w:val="10"/>
          <w:szCs w:val="10"/>
        </w:rPr>
      </w:pPr>
    </w:p>
    <w:sectPr w:rsidR="00951654" w:rsidRPr="00F1628C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5219139">
    <w:abstractNumId w:val="0"/>
  </w:num>
  <w:num w:numId="2" w16cid:durableId="1843661370">
    <w:abstractNumId w:val="3"/>
  </w:num>
  <w:num w:numId="3" w16cid:durableId="386415923">
    <w:abstractNumId w:val="4"/>
  </w:num>
  <w:num w:numId="4" w16cid:durableId="477844538">
    <w:abstractNumId w:val="2"/>
  </w:num>
  <w:num w:numId="5" w16cid:durableId="1788968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5F"/>
    <w:rsid w:val="00002AC0"/>
    <w:rsid w:val="000077B6"/>
    <w:rsid w:val="00020406"/>
    <w:rsid w:val="000952F7"/>
    <w:rsid w:val="000B54E5"/>
    <w:rsid w:val="000D29CC"/>
    <w:rsid w:val="001017C9"/>
    <w:rsid w:val="00121DA2"/>
    <w:rsid w:val="00131002"/>
    <w:rsid w:val="0018065F"/>
    <w:rsid w:val="001D1F51"/>
    <w:rsid w:val="003C122D"/>
    <w:rsid w:val="003C52E3"/>
    <w:rsid w:val="003E16A1"/>
    <w:rsid w:val="0041039F"/>
    <w:rsid w:val="0046247E"/>
    <w:rsid w:val="006214A6"/>
    <w:rsid w:val="006431BF"/>
    <w:rsid w:val="00686AE8"/>
    <w:rsid w:val="00692D1F"/>
    <w:rsid w:val="006956EC"/>
    <w:rsid w:val="006B6204"/>
    <w:rsid w:val="00753783"/>
    <w:rsid w:val="00763CC9"/>
    <w:rsid w:val="007F3ABF"/>
    <w:rsid w:val="008876D8"/>
    <w:rsid w:val="008D58B6"/>
    <w:rsid w:val="008F0067"/>
    <w:rsid w:val="00924A2E"/>
    <w:rsid w:val="00951654"/>
    <w:rsid w:val="009736A8"/>
    <w:rsid w:val="009B788A"/>
    <w:rsid w:val="00A24815"/>
    <w:rsid w:val="00A40EF7"/>
    <w:rsid w:val="00A721DE"/>
    <w:rsid w:val="00B90C9E"/>
    <w:rsid w:val="00BA4051"/>
    <w:rsid w:val="00BB17C9"/>
    <w:rsid w:val="00BC07AA"/>
    <w:rsid w:val="00BE340F"/>
    <w:rsid w:val="00C62B37"/>
    <w:rsid w:val="00C73673"/>
    <w:rsid w:val="00C9116E"/>
    <w:rsid w:val="00C94D81"/>
    <w:rsid w:val="00CE1CD6"/>
    <w:rsid w:val="00D541A2"/>
    <w:rsid w:val="00D96D5B"/>
    <w:rsid w:val="00DF580B"/>
    <w:rsid w:val="00E52EF4"/>
    <w:rsid w:val="00E55AB4"/>
    <w:rsid w:val="00E87D5C"/>
    <w:rsid w:val="00E93684"/>
    <w:rsid w:val="00EA0D8C"/>
    <w:rsid w:val="00F05330"/>
    <w:rsid w:val="00F1628C"/>
    <w:rsid w:val="00F624C0"/>
    <w:rsid w:val="00F82ACB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7C78"/>
  <w15:chartTrackingRefBased/>
  <w15:docId w15:val="{DD107423-94E9-4E61-AB85-CCA85618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9CC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29CC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0D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D29CC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0D29CC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D29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310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31002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10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1002"/>
    <w:rPr>
      <w:rFonts w:ascii="Calibri" w:eastAsia="Calibri" w:hAnsi="Calibri" w:cs="Times New Roman"/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B90C9E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f01">
    <w:name w:val="cf01"/>
    <w:basedOn w:val="Policepardfaut"/>
    <w:rsid w:val="00E52EF4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Policepardfaut"/>
    <w:rsid w:val="00E52EF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hyperlink" Target="mailto:info@preventagri.be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Mission%20Wallonne%20des%20Secteurs%20Verts\Admin%20O365%20-%20PREVENTAGRI\Fiches%20consignes%20s&#233;curit&#233;\Mod&#232;les%20FCS\%5bmod&#232;le%5d%20FCS%20Autotract&#233;e%20202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[modèle] FCS Autotractée 2023</Template>
  <TotalTime>257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48</cp:revision>
  <dcterms:created xsi:type="dcterms:W3CDTF">2023-08-30T07:48:00Z</dcterms:created>
  <dcterms:modified xsi:type="dcterms:W3CDTF">2023-10-02T09:34:00Z</dcterms:modified>
</cp:coreProperties>
</file>