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1669" w:tblpY="205"/>
        <w:tblW w:w="0" w:type="auto"/>
        <w:tblLook w:val="0600" w:firstRow="0" w:lastRow="0" w:firstColumn="0" w:lastColumn="0" w:noHBand="1" w:noVBand="1"/>
      </w:tblPr>
      <w:tblGrid>
        <w:gridCol w:w="6662"/>
        <w:gridCol w:w="1144"/>
        <w:gridCol w:w="1732"/>
      </w:tblGrid>
      <w:tr w:rsidR="00F85130" w:rsidRPr="00104562" w14:paraId="79C9711C" w14:textId="77777777" w:rsidTr="00E6401D">
        <w:trPr>
          <w:trHeight w:val="983"/>
        </w:trPr>
        <w:tc>
          <w:tcPr>
            <w:tcW w:w="6662" w:type="dxa"/>
            <w:vAlign w:val="center"/>
          </w:tcPr>
          <w:p w14:paraId="0215A7A5" w14:textId="0BB13166" w:rsidR="00F85130" w:rsidRPr="00F85130" w:rsidRDefault="00F85130" w:rsidP="00E6401D">
            <w:pPr>
              <w:rPr>
                <w:sz w:val="40"/>
                <w:szCs w:val="44"/>
              </w:rPr>
            </w:pPr>
            <w:r w:rsidRPr="00F85130">
              <w:rPr>
                <w:rFonts w:ascii="Posterama" w:eastAsiaTheme="majorEastAsia" w:hAnsi="Posterama" w:cs="Posterama"/>
                <w:b/>
                <w:smallCaps/>
                <w:color w:val="FFFFFF" w:themeColor="background1"/>
                <w:kern w:val="28"/>
                <w:sz w:val="40"/>
                <w:szCs w:val="44"/>
              </w:rPr>
              <w:t>Fiche signalétique de la machine :</w:t>
            </w:r>
          </w:p>
        </w:tc>
        <w:tc>
          <w:tcPr>
            <w:tcW w:w="1144" w:type="dxa"/>
            <w:vAlign w:val="center"/>
          </w:tcPr>
          <w:p w14:paraId="30764418" w14:textId="746D208D" w:rsidR="00F85130" w:rsidRPr="00F85130" w:rsidRDefault="00F85130" w:rsidP="00E6401D">
            <w:pPr>
              <w:rPr>
                <w:sz w:val="40"/>
                <w:szCs w:val="44"/>
              </w:rPr>
            </w:pPr>
            <w:r w:rsidRPr="00F85130">
              <w:rPr>
                <w:rFonts w:ascii="Posterama" w:eastAsiaTheme="majorEastAsia" w:hAnsi="Posterama" w:cs="Posterama"/>
                <w:b/>
                <w:smallCaps/>
                <w:color w:val="FFFFFF" w:themeColor="background1"/>
                <w:kern w:val="28"/>
                <w:sz w:val="40"/>
                <w:szCs w:val="44"/>
              </w:rPr>
              <w:t>N° :</w:t>
            </w:r>
          </w:p>
        </w:tc>
        <w:tc>
          <w:tcPr>
            <w:tcW w:w="1732" w:type="dxa"/>
            <w:vMerge w:val="restart"/>
            <w:vAlign w:val="center"/>
          </w:tcPr>
          <w:sdt>
            <w:sdtPr>
              <w:rPr>
                <w:lang w:bidi="fr-FR"/>
              </w:rPr>
              <w:id w:val="-1442217473"/>
              <w:picture/>
            </w:sdtPr>
            <w:sdtEndPr/>
            <w:sdtContent>
              <w:p w14:paraId="441F2489" w14:textId="77777777" w:rsidR="00F85130" w:rsidRPr="00104562" w:rsidRDefault="00F85130" w:rsidP="00E6401D">
                <w:pPr>
                  <w:pStyle w:val="Titre1"/>
                  <w:jc w:val="center"/>
                  <w:rPr>
                    <w:noProof w:val="0"/>
                  </w:rPr>
                </w:pPr>
                <w:r w:rsidRPr="00104562">
                  <w:rPr>
                    <w:lang w:bidi="fr-FR"/>
                  </w:rPr>
                  <w:drawing>
                    <wp:inline distT="0" distB="0" distL="0" distR="0" wp14:anchorId="40053B1B" wp14:editId="23B93F12">
                      <wp:extent cx="865273" cy="920115"/>
                      <wp:effectExtent l="0" t="0" r="0" b="0"/>
                      <wp:docPr id="1" name="Image 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 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5273" cy="9201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F85130" w:rsidRPr="00104562" w14:paraId="19DC0653" w14:textId="77777777" w:rsidTr="00E6401D">
        <w:trPr>
          <w:trHeight w:val="675"/>
        </w:trPr>
        <w:tc>
          <w:tcPr>
            <w:tcW w:w="6662" w:type="dxa"/>
            <w:vAlign w:val="center"/>
          </w:tcPr>
          <w:p w14:paraId="49F22DF3" w14:textId="7945395B" w:rsidR="00F85130" w:rsidRPr="00F85130" w:rsidRDefault="00F85130" w:rsidP="00E6401D">
            <w:pPr>
              <w:rPr>
                <w:rFonts w:ascii="Posterama" w:eastAsiaTheme="majorEastAsia" w:hAnsi="Posterama" w:cs="Posterama"/>
                <w:bCs/>
                <w:smallCaps/>
                <w:color w:val="000000" w:themeColor="text1"/>
                <w:kern w:val="28"/>
                <w:sz w:val="36"/>
                <w:szCs w:val="40"/>
              </w:rPr>
            </w:pPr>
          </w:p>
        </w:tc>
        <w:tc>
          <w:tcPr>
            <w:tcW w:w="1144" w:type="dxa"/>
            <w:vAlign w:val="center"/>
          </w:tcPr>
          <w:p w14:paraId="6AD98D87" w14:textId="77777777" w:rsidR="00F85130" w:rsidRPr="00F85130" w:rsidRDefault="00F85130" w:rsidP="00E6401D">
            <w:pPr>
              <w:rPr>
                <w:rFonts w:ascii="Posterama" w:eastAsiaTheme="majorEastAsia" w:hAnsi="Posterama" w:cs="Posterama"/>
                <w:bCs/>
                <w:smallCaps/>
                <w:color w:val="000000" w:themeColor="text1"/>
                <w:kern w:val="28"/>
                <w:sz w:val="36"/>
                <w:szCs w:val="40"/>
              </w:rPr>
            </w:pPr>
          </w:p>
        </w:tc>
        <w:tc>
          <w:tcPr>
            <w:tcW w:w="1732" w:type="dxa"/>
            <w:vMerge/>
            <w:vAlign w:val="center"/>
          </w:tcPr>
          <w:p w14:paraId="37177479" w14:textId="77777777" w:rsidR="00F85130" w:rsidRDefault="00F85130" w:rsidP="00E6401D">
            <w:pPr>
              <w:pStyle w:val="Titre1"/>
              <w:jc w:val="right"/>
              <w:rPr>
                <w:lang w:bidi="fr-FR"/>
              </w:rPr>
            </w:pPr>
          </w:p>
        </w:tc>
      </w:tr>
    </w:tbl>
    <w:p w14:paraId="6B23D86A" w14:textId="77777777" w:rsidR="005A20B8" w:rsidRPr="00104562" w:rsidRDefault="005A20B8" w:rsidP="00976C6F">
      <w:pPr>
        <w:pStyle w:val="Citation"/>
      </w:pPr>
    </w:p>
    <w:tbl>
      <w:tblPr>
        <w:tblStyle w:val="Grilledutableau"/>
        <w:tblpPr w:leftFromText="141" w:rightFromText="141" w:vertAnchor="page" w:horzAnchor="margin" w:tblpXSpec="center" w:tblpY="1945"/>
        <w:tblW w:w="110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4251"/>
        <w:gridCol w:w="1281"/>
        <w:gridCol w:w="2820"/>
      </w:tblGrid>
      <w:tr w:rsidR="00135595" w:rsidRPr="00CA344C" w14:paraId="0738D1C1" w14:textId="77777777" w:rsidTr="00A07671">
        <w:trPr>
          <w:cantSplit/>
          <w:trHeight w:val="247"/>
        </w:trPr>
        <w:tc>
          <w:tcPr>
            <w:tcW w:w="2690" w:type="dxa"/>
            <w:tcBorders>
              <w:top w:val="single" w:sz="4" w:space="0" w:color="D9D9D9"/>
            </w:tcBorders>
            <w:shd w:val="clear" w:color="auto" w:fill="F0F2F6"/>
          </w:tcPr>
          <w:p w14:paraId="6D311AA9" w14:textId="698521C6" w:rsidR="00135595" w:rsidRPr="00211B0F" w:rsidRDefault="00135595" w:rsidP="003D20EE">
            <w:pPr>
              <w:spacing w:before="60" w:after="60"/>
              <w:ind w:left="113" w:right="113"/>
              <w:rPr>
                <w:rFonts w:ascii="Calibri" w:hAnsi="Calibri" w:cs="Calibri"/>
                <w:b/>
                <w:bCs/>
                <w:i/>
                <w:color w:val="3D4B6A" w:themeColor="accent3" w:themeShade="BF"/>
                <w:lang w:val="fr-FR"/>
              </w:rPr>
            </w:pPr>
            <w:r w:rsidRPr="003D5F13">
              <w:rPr>
                <w:rFonts w:ascii="Calibri" w:hAnsi="Calibri" w:cs="Calibri"/>
                <w:b/>
                <w:bCs/>
                <w:i/>
                <w:color w:val="3D4B6A" w:themeColor="accent3" w:themeShade="BF"/>
                <w:lang w:val="fr-FR"/>
              </w:rPr>
              <w:t>Nom :</w:t>
            </w:r>
          </w:p>
        </w:tc>
        <w:tc>
          <w:tcPr>
            <w:tcW w:w="4251" w:type="dxa"/>
            <w:tcBorders>
              <w:top w:val="single" w:sz="4" w:space="0" w:color="D9D9D9"/>
            </w:tcBorders>
            <w:shd w:val="clear" w:color="auto" w:fill="auto"/>
          </w:tcPr>
          <w:p w14:paraId="07878AC7" w14:textId="5A2605A8" w:rsidR="00135595" w:rsidRPr="004E70BE" w:rsidRDefault="00135595" w:rsidP="00B7638D">
            <w:pPr>
              <w:spacing w:before="160" w:after="160"/>
              <w:ind w:left="113"/>
              <w:rPr>
                <w:rFonts w:ascii="Calibri" w:hAnsi="Calibri" w:cs="Calibri"/>
                <w:iCs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D9D9D9"/>
            </w:tcBorders>
            <w:shd w:val="clear" w:color="auto" w:fill="F0F2F6"/>
          </w:tcPr>
          <w:p w14:paraId="75E3B8C6" w14:textId="5454CAA4" w:rsidR="00135595" w:rsidRPr="000C52F4" w:rsidRDefault="00135595" w:rsidP="00A07671">
            <w:pPr>
              <w:spacing w:before="60" w:after="60"/>
              <w:ind w:left="113"/>
              <w:rPr>
                <w:rFonts w:ascii="Calibri" w:hAnsi="Calibri" w:cs="Calibri"/>
                <w:i/>
              </w:rPr>
            </w:pPr>
            <w:r w:rsidRPr="003D5F13">
              <w:rPr>
                <w:rFonts w:ascii="Calibri" w:hAnsi="Calibri" w:cs="Calibri"/>
                <w:b/>
                <w:bCs/>
                <w:i/>
                <w:color w:val="3D4B6A" w:themeColor="accent3" w:themeShade="BF"/>
                <w:lang w:val="fr-FR"/>
              </w:rPr>
              <w:t>Fournisseur</w:t>
            </w:r>
            <w:r>
              <w:rPr>
                <w:rFonts w:ascii="Calibri" w:hAnsi="Calibri" w:cs="Calibri"/>
                <w:b/>
                <w:bCs/>
                <w:i/>
                <w:color w:val="3D4B6A" w:themeColor="accent3" w:themeShade="BF"/>
                <w:lang w:val="fr-FR"/>
              </w:rPr>
              <w:t xml:space="preserve"> </w:t>
            </w:r>
            <w:r w:rsidRPr="003D5F13">
              <w:rPr>
                <w:rFonts w:ascii="Calibri" w:hAnsi="Calibri" w:cs="Calibri"/>
                <w:b/>
                <w:bCs/>
                <w:i/>
                <w:color w:val="3D4B6A" w:themeColor="accent3" w:themeShade="BF"/>
                <w:lang w:val="fr-FR"/>
              </w:rPr>
              <w:t>/</w:t>
            </w:r>
            <w:r>
              <w:rPr>
                <w:rFonts w:ascii="Calibri" w:hAnsi="Calibri" w:cs="Calibri"/>
                <w:b/>
                <w:bCs/>
                <w:i/>
                <w:color w:val="3D4B6A" w:themeColor="accent3" w:themeShade="BF"/>
                <w:lang w:val="fr-FR"/>
              </w:rPr>
              <w:t xml:space="preserve"> </w:t>
            </w:r>
            <w:r w:rsidR="00B7638D">
              <w:rPr>
                <w:rFonts w:ascii="Calibri" w:hAnsi="Calibri" w:cs="Calibri"/>
                <w:b/>
                <w:bCs/>
                <w:i/>
                <w:color w:val="3D4B6A" w:themeColor="accent3" w:themeShade="BF"/>
                <w:lang w:val="fr-FR"/>
              </w:rPr>
              <w:t>V</w:t>
            </w:r>
            <w:r w:rsidRPr="003D5F13">
              <w:rPr>
                <w:rFonts w:ascii="Calibri" w:hAnsi="Calibri" w:cs="Calibri"/>
                <w:b/>
                <w:bCs/>
                <w:i/>
                <w:color w:val="3D4B6A" w:themeColor="accent3" w:themeShade="BF"/>
                <w:lang w:val="fr-FR"/>
              </w:rPr>
              <w:t>endeur :</w:t>
            </w:r>
          </w:p>
        </w:tc>
        <w:tc>
          <w:tcPr>
            <w:tcW w:w="2820" w:type="dxa"/>
            <w:vMerge w:val="restart"/>
            <w:tcBorders>
              <w:top w:val="single" w:sz="4" w:space="0" w:color="D9D9D9"/>
            </w:tcBorders>
            <w:shd w:val="clear" w:color="auto" w:fill="auto"/>
          </w:tcPr>
          <w:p w14:paraId="0FD8B232" w14:textId="26BE30F7" w:rsidR="00135595" w:rsidRPr="004E70BE" w:rsidRDefault="00135595" w:rsidP="0052375D">
            <w:pPr>
              <w:spacing w:before="60" w:after="60"/>
              <w:ind w:left="113"/>
              <w:rPr>
                <w:rFonts w:ascii="Calibri" w:hAnsi="Calibri" w:cs="Calibri"/>
                <w:iCs/>
                <w:sz w:val="20"/>
                <w:szCs w:val="20"/>
                <w:lang w:val="fr-FR"/>
              </w:rPr>
            </w:pPr>
          </w:p>
        </w:tc>
      </w:tr>
      <w:tr w:rsidR="00135595" w:rsidRPr="00CA344C" w14:paraId="1E8F9F94" w14:textId="77777777" w:rsidTr="00A07671">
        <w:trPr>
          <w:cantSplit/>
          <w:trHeight w:val="247"/>
        </w:trPr>
        <w:tc>
          <w:tcPr>
            <w:tcW w:w="2690" w:type="dxa"/>
            <w:tcBorders>
              <w:top w:val="single" w:sz="4" w:space="0" w:color="D9D9D9"/>
            </w:tcBorders>
            <w:shd w:val="clear" w:color="auto" w:fill="F0F2F6"/>
          </w:tcPr>
          <w:p w14:paraId="7A25D990" w14:textId="7F60C6D0" w:rsidR="00135595" w:rsidRPr="003D5F13" w:rsidRDefault="00135595" w:rsidP="003D20EE">
            <w:pPr>
              <w:spacing w:before="60" w:after="60"/>
              <w:ind w:left="113" w:right="113"/>
              <w:rPr>
                <w:rFonts w:ascii="Calibri" w:hAnsi="Calibri" w:cs="Calibri"/>
                <w:b/>
                <w:bCs/>
                <w:i/>
                <w:color w:val="3D4B6A" w:themeColor="accent3" w:themeShade="BF"/>
              </w:rPr>
            </w:pPr>
            <w:r w:rsidRPr="003D5F13">
              <w:rPr>
                <w:rFonts w:ascii="Calibri" w:hAnsi="Calibri" w:cs="Calibri"/>
                <w:b/>
                <w:bCs/>
                <w:i/>
                <w:color w:val="3D4B6A" w:themeColor="accent3" w:themeShade="BF"/>
              </w:rPr>
              <w:t>Marque :</w:t>
            </w:r>
          </w:p>
        </w:tc>
        <w:tc>
          <w:tcPr>
            <w:tcW w:w="4251" w:type="dxa"/>
            <w:tcBorders>
              <w:top w:val="single" w:sz="4" w:space="0" w:color="D9D9D9"/>
            </w:tcBorders>
            <w:shd w:val="clear" w:color="auto" w:fill="auto"/>
          </w:tcPr>
          <w:p w14:paraId="19186193" w14:textId="77777777" w:rsidR="00135595" w:rsidRPr="004E70BE" w:rsidRDefault="00135595" w:rsidP="00B7638D">
            <w:pPr>
              <w:spacing w:before="160" w:after="160"/>
              <w:ind w:left="113"/>
              <w:rPr>
                <w:rFonts w:ascii="Calibri" w:hAnsi="Calibri" w:cs="Calibri"/>
                <w:iCs/>
              </w:rPr>
            </w:pPr>
          </w:p>
        </w:tc>
        <w:tc>
          <w:tcPr>
            <w:tcW w:w="1281" w:type="dxa"/>
            <w:vMerge/>
            <w:shd w:val="clear" w:color="auto" w:fill="F0F2F6"/>
          </w:tcPr>
          <w:p w14:paraId="57640C68" w14:textId="77777777" w:rsidR="00135595" w:rsidRPr="000C52F4" w:rsidRDefault="00135595" w:rsidP="00A07671">
            <w:pPr>
              <w:spacing w:before="60" w:after="60"/>
              <w:ind w:left="113"/>
              <w:rPr>
                <w:rFonts w:ascii="Calibri" w:hAnsi="Calibri" w:cs="Calibri"/>
                <w:i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14:paraId="343CE0FA" w14:textId="77777777" w:rsidR="00135595" w:rsidRPr="004E70BE" w:rsidRDefault="00135595" w:rsidP="0052375D">
            <w:pPr>
              <w:spacing w:before="60" w:after="60"/>
              <w:ind w:left="113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5595" w:rsidRPr="00CA344C" w14:paraId="326CD2CE" w14:textId="77777777" w:rsidTr="00A07671">
        <w:trPr>
          <w:cantSplit/>
          <w:trHeight w:val="247"/>
        </w:trPr>
        <w:tc>
          <w:tcPr>
            <w:tcW w:w="2690" w:type="dxa"/>
            <w:tcBorders>
              <w:top w:val="single" w:sz="4" w:space="0" w:color="D9D9D9"/>
            </w:tcBorders>
            <w:shd w:val="clear" w:color="auto" w:fill="F0F2F6"/>
          </w:tcPr>
          <w:p w14:paraId="2EE906CB" w14:textId="085D2FC5" w:rsidR="00135595" w:rsidRPr="003D5F13" w:rsidRDefault="00135595" w:rsidP="003D20EE">
            <w:pPr>
              <w:spacing w:before="60" w:after="60"/>
              <w:ind w:left="113" w:right="113"/>
              <w:rPr>
                <w:rFonts w:ascii="Calibri" w:hAnsi="Calibri" w:cs="Calibri"/>
                <w:b/>
                <w:bCs/>
                <w:i/>
                <w:color w:val="3D4B6A" w:themeColor="accent3" w:themeShade="BF"/>
              </w:rPr>
            </w:pPr>
            <w:r w:rsidRPr="003D5F13">
              <w:rPr>
                <w:rFonts w:ascii="Calibri" w:hAnsi="Calibri" w:cs="Calibri"/>
                <w:b/>
                <w:bCs/>
                <w:i/>
                <w:color w:val="3D4B6A" w:themeColor="accent3" w:themeShade="BF"/>
              </w:rPr>
              <w:t>Type/modèle :</w:t>
            </w:r>
          </w:p>
        </w:tc>
        <w:tc>
          <w:tcPr>
            <w:tcW w:w="4251" w:type="dxa"/>
            <w:tcBorders>
              <w:top w:val="single" w:sz="4" w:space="0" w:color="D9D9D9"/>
            </w:tcBorders>
            <w:shd w:val="clear" w:color="auto" w:fill="auto"/>
          </w:tcPr>
          <w:p w14:paraId="3CB67589" w14:textId="77777777" w:rsidR="00135595" w:rsidRPr="004E70BE" w:rsidRDefault="00135595" w:rsidP="00B7638D">
            <w:pPr>
              <w:spacing w:before="160" w:after="160"/>
              <w:ind w:left="113"/>
              <w:rPr>
                <w:rFonts w:ascii="Calibri" w:hAnsi="Calibri" w:cs="Calibri"/>
                <w:iCs/>
              </w:rPr>
            </w:pPr>
          </w:p>
        </w:tc>
        <w:tc>
          <w:tcPr>
            <w:tcW w:w="1281" w:type="dxa"/>
            <w:vMerge/>
            <w:shd w:val="clear" w:color="auto" w:fill="F0F2F6"/>
          </w:tcPr>
          <w:p w14:paraId="3EC7CFCD" w14:textId="77777777" w:rsidR="00135595" w:rsidRPr="000C52F4" w:rsidRDefault="00135595" w:rsidP="00A07671">
            <w:pPr>
              <w:spacing w:before="60" w:after="60"/>
              <w:ind w:left="113"/>
              <w:rPr>
                <w:rFonts w:ascii="Calibri" w:hAnsi="Calibri" w:cs="Calibri"/>
                <w:i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14:paraId="127BCCCF" w14:textId="77777777" w:rsidR="00135595" w:rsidRPr="004E70BE" w:rsidRDefault="00135595" w:rsidP="0052375D">
            <w:pPr>
              <w:spacing w:before="60" w:after="60"/>
              <w:ind w:left="113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5595" w:rsidRPr="00CA344C" w14:paraId="22829C01" w14:textId="77777777" w:rsidTr="00A07671">
        <w:trPr>
          <w:cantSplit/>
          <w:trHeight w:val="247"/>
        </w:trPr>
        <w:tc>
          <w:tcPr>
            <w:tcW w:w="2690" w:type="dxa"/>
            <w:tcBorders>
              <w:top w:val="single" w:sz="4" w:space="0" w:color="D9D9D9"/>
            </w:tcBorders>
            <w:shd w:val="clear" w:color="auto" w:fill="F0F2F6"/>
          </w:tcPr>
          <w:p w14:paraId="60E55CA7" w14:textId="1C0ECAFE" w:rsidR="00135595" w:rsidRPr="003D5F13" w:rsidRDefault="00135595" w:rsidP="003D20EE">
            <w:pPr>
              <w:spacing w:before="60" w:after="60"/>
              <w:ind w:left="113" w:right="113"/>
              <w:rPr>
                <w:rFonts w:ascii="Calibri" w:hAnsi="Calibri" w:cs="Calibri"/>
                <w:b/>
                <w:bCs/>
                <w:i/>
                <w:color w:val="3D4B6A" w:themeColor="accent3" w:themeShade="BF"/>
              </w:rPr>
            </w:pPr>
            <w:r w:rsidRPr="003D5F13">
              <w:rPr>
                <w:rFonts w:ascii="Calibri" w:hAnsi="Calibri" w:cs="Calibri"/>
                <w:b/>
                <w:bCs/>
                <w:i/>
                <w:color w:val="3D4B6A" w:themeColor="accent3" w:themeShade="BF"/>
              </w:rPr>
              <w:t>N°</w:t>
            </w:r>
            <w:r>
              <w:rPr>
                <w:rFonts w:ascii="Calibri" w:hAnsi="Calibri" w:cs="Calibri"/>
                <w:b/>
                <w:bCs/>
                <w:i/>
                <w:color w:val="3D4B6A" w:themeColor="accent3" w:themeShade="BF"/>
              </w:rPr>
              <w:t xml:space="preserve"> </w:t>
            </w:r>
            <w:r w:rsidRPr="003D5F13">
              <w:rPr>
                <w:rFonts w:ascii="Calibri" w:hAnsi="Calibri" w:cs="Calibri"/>
                <w:b/>
                <w:bCs/>
                <w:i/>
                <w:color w:val="3D4B6A" w:themeColor="accent3" w:themeShade="BF"/>
              </w:rPr>
              <w:t>de série :</w:t>
            </w:r>
          </w:p>
        </w:tc>
        <w:tc>
          <w:tcPr>
            <w:tcW w:w="4251" w:type="dxa"/>
            <w:tcBorders>
              <w:top w:val="single" w:sz="4" w:space="0" w:color="D9D9D9"/>
            </w:tcBorders>
            <w:shd w:val="clear" w:color="auto" w:fill="auto"/>
          </w:tcPr>
          <w:p w14:paraId="5A205905" w14:textId="77777777" w:rsidR="00135595" w:rsidRPr="004E70BE" w:rsidRDefault="00135595" w:rsidP="00B7638D">
            <w:pPr>
              <w:spacing w:before="160" w:after="160"/>
              <w:ind w:left="113"/>
              <w:rPr>
                <w:rFonts w:ascii="Calibri" w:hAnsi="Calibri" w:cs="Calibri"/>
                <w:iCs/>
              </w:rPr>
            </w:pPr>
          </w:p>
        </w:tc>
        <w:tc>
          <w:tcPr>
            <w:tcW w:w="1281" w:type="dxa"/>
            <w:vMerge/>
            <w:shd w:val="clear" w:color="auto" w:fill="F0F2F6"/>
          </w:tcPr>
          <w:p w14:paraId="2603F34E" w14:textId="77777777" w:rsidR="00135595" w:rsidRPr="000C52F4" w:rsidRDefault="00135595" w:rsidP="00A07671">
            <w:pPr>
              <w:spacing w:before="60" w:after="60"/>
              <w:ind w:left="113"/>
              <w:rPr>
                <w:rFonts w:ascii="Calibri" w:hAnsi="Calibri" w:cs="Calibri"/>
                <w:i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14:paraId="0099ACB0" w14:textId="77777777" w:rsidR="00135595" w:rsidRPr="004E70BE" w:rsidRDefault="00135595" w:rsidP="0052375D">
            <w:pPr>
              <w:spacing w:before="60" w:after="60"/>
              <w:ind w:left="113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A37115" w:rsidRPr="00CA344C" w14:paraId="563FF71F" w14:textId="77777777" w:rsidTr="00A07671">
        <w:trPr>
          <w:cantSplit/>
          <w:trHeight w:val="247"/>
        </w:trPr>
        <w:tc>
          <w:tcPr>
            <w:tcW w:w="2690" w:type="dxa"/>
            <w:tcBorders>
              <w:top w:val="single" w:sz="4" w:space="0" w:color="D9D9D9"/>
            </w:tcBorders>
            <w:shd w:val="clear" w:color="auto" w:fill="F0F2F6"/>
          </w:tcPr>
          <w:p w14:paraId="39B8BE0D" w14:textId="2109A1DA" w:rsidR="00A37115" w:rsidRPr="00A37115" w:rsidRDefault="00A37115" w:rsidP="00A37115">
            <w:pPr>
              <w:spacing w:before="60" w:after="60"/>
              <w:ind w:left="113" w:right="113"/>
              <w:rPr>
                <w:rFonts w:ascii="Calibri" w:hAnsi="Calibri" w:cs="Calibri"/>
                <w:i/>
                <w:color w:val="3D4B6A" w:themeColor="accent3" w:themeShade="BF"/>
              </w:rPr>
            </w:pPr>
            <w:r w:rsidRPr="00A37115">
              <w:rPr>
                <w:rFonts w:ascii="Calibri" w:hAnsi="Calibri" w:cs="Calibri"/>
                <w:i/>
                <w:color w:val="3D4B6A" w:themeColor="accent3" w:themeShade="BF"/>
              </w:rPr>
              <w:t>Date d’achat :</w:t>
            </w:r>
          </w:p>
        </w:tc>
        <w:tc>
          <w:tcPr>
            <w:tcW w:w="4251" w:type="dxa"/>
            <w:tcBorders>
              <w:top w:val="single" w:sz="4" w:space="0" w:color="D9D9D9"/>
            </w:tcBorders>
            <w:shd w:val="clear" w:color="auto" w:fill="auto"/>
          </w:tcPr>
          <w:p w14:paraId="7F5FBA6E" w14:textId="77777777" w:rsidR="00A37115" w:rsidRPr="004E70BE" w:rsidRDefault="00A37115" w:rsidP="00A37115">
            <w:pPr>
              <w:spacing w:before="60" w:after="60"/>
              <w:ind w:left="113"/>
              <w:rPr>
                <w:rFonts w:ascii="Calibri" w:hAnsi="Calibri" w:cs="Calibri"/>
                <w:iCs/>
              </w:rPr>
            </w:pPr>
          </w:p>
        </w:tc>
        <w:tc>
          <w:tcPr>
            <w:tcW w:w="1281" w:type="dxa"/>
            <w:vMerge w:val="restart"/>
            <w:shd w:val="clear" w:color="auto" w:fill="F0F2F6"/>
          </w:tcPr>
          <w:p w14:paraId="168019A1" w14:textId="352C4D13" w:rsidR="00A37115" w:rsidRPr="000C52F4" w:rsidRDefault="00A37115" w:rsidP="00A07671">
            <w:pPr>
              <w:spacing w:before="60" w:after="60"/>
              <w:ind w:left="113"/>
              <w:rPr>
                <w:rFonts w:ascii="Calibri" w:hAnsi="Calibri" w:cs="Calibri"/>
                <w:i/>
              </w:rPr>
            </w:pPr>
            <w:r w:rsidRPr="00A37115">
              <w:rPr>
                <w:rFonts w:ascii="Calibri" w:hAnsi="Calibri" w:cs="Calibri"/>
                <w:b/>
                <w:bCs/>
                <w:i/>
                <w:color w:val="3D4B6A" w:themeColor="accent3" w:themeShade="BF"/>
                <w:lang w:val="fr-FR"/>
              </w:rPr>
              <w:t>Contact technique :</w:t>
            </w:r>
          </w:p>
        </w:tc>
        <w:tc>
          <w:tcPr>
            <w:tcW w:w="2820" w:type="dxa"/>
            <w:vMerge w:val="restart"/>
            <w:shd w:val="clear" w:color="auto" w:fill="auto"/>
          </w:tcPr>
          <w:p w14:paraId="4B63FF24" w14:textId="77777777" w:rsidR="00A37115" w:rsidRPr="004E70BE" w:rsidRDefault="00A37115" w:rsidP="00A37115">
            <w:pPr>
              <w:spacing w:before="60" w:after="60"/>
              <w:ind w:left="113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A37115" w:rsidRPr="00CA344C" w14:paraId="55C736F6" w14:textId="77777777" w:rsidTr="00135595">
        <w:trPr>
          <w:cantSplit/>
          <w:trHeight w:val="247"/>
        </w:trPr>
        <w:tc>
          <w:tcPr>
            <w:tcW w:w="2690" w:type="dxa"/>
            <w:tcBorders>
              <w:top w:val="single" w:sz="4" w:space="0" w:color="D9D9D9"/>
            </w:tcBorders>
            <w:shd w:val="clear" w:color="auto" w:fill="F0F2F6"/>
          </w:tcPr>
          <w:p w14:paraId="622EA616" w14:textId="6CD2FE15" w:rsidR="00A37115" w:rsidRPr="00A37115" w:rsidRDefault="00A37115" w:rsidP="00A37115">
            <w:pPr>
              <w:spacing w:before="60" w:after="60"/>
              <w:ind w:left="113" w:right="113"/>
              <w:rPr>
                <w:rFonts w:ascii="Calibri" w:hAnsi="Calibri" w:cs="Calibri"/>
                <w:i/>
                <w:color w:val="3D4B6A" w:themeColor="accent3" w:themeShade="BF"/>
              </w:rPr>
            </w:pPr>
            <w:r w:rsidRPr="00A37115">
              <w:rPr>
                <w:rFonts w:ascii="Calibri" w:hAnsi="Calibri" w:cs="Calibri"/>
                <w:i/>
                <w:color w:val="3D4B6A" w:themeColor="accent3" w:themeShade="BF"/>
              </w:rPr>
              <w:t>Date de mise en service :</w:t>
            </w:r>
          </w:p>
        </w:tc>
        <w:tc>
          <w:tcPr>
            <w:tcW w:w="4251" w:type="dxa"/>
            <w:tcBorders>
              <w:top w:val="single" w:sz="4" w:space="0" w:color="D9D9D9"/>
            </w:tcBorders>
            <w:shd w:val="clear" w:color="auto" w:fill="auto"/>
          </w:tcPr>
          <w:p w14:paraId="32A673E8" w14:textId="77777777" w:rsidR="00A37115" w:rsidRPr="004E70BE" w:rsidRDefault="00A37115" w:rsidP="00A37115">
            <w:pPr>
              <w:spacing w:before="60" w:after="60"/>
              <w:ind w:left="113"/>
              <w:rPr>
                <w:rFonts w:ascii="Calibri" w:hAnsi="Calibri" w:cs="Calibri"/>
                <w:iCs/>
              </w:rPr>
            </w:pPr>
          </w:p>
        </w:tc>
        <w:tc>
          <w:tcPr>
            <w:tcW w:w="1281" w:type="dxa"/>
            <w:vMerge/>
            <w:shd w:val="clear" w:color="auto" w:fill="F0F2F6"/>
          </w:tcPr>
          <w:p w14:paraId="36B963EC" w14:textId="77777777" w:rsidR="00A37115" w:rsidRPr="000C52F4" w:rsidRDefault="00A37115" w:rsidP="00A37115">
            <w:pPr>
              <w:spacing w:before="60" w:after="60"/>
              <w:ind w:left="113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14:paraId="013B2A02" w14:textId="77777777" w:rsidR="00A37115" w:rsidRPr="004E70BE" w:rsidRDefault="00A37115" w:rsidP="00A37115">
            <w:pPr>
              <w:spacing w:before="60" w:after="60"/>
              <w:ind w:left="113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A37115" w:rsidRPr="00CA344C" w14:paraId="4C8911FD" w14:textId="77777777" w:rsidTr="00135595">
        <w:trPr>
          <w:cantSplit/>
          <w:trHeight w:val="247"/>
        </w:trPr>
        <w:tc>
          <w:tcPr>
            <w:tcW w:w="2690" w:type="dxa"/>
            <w:tcBorders>
              <w:top w:val="single" w:sz="4" w:space="0" w:color="D9D9D9"/>
            </w:tcBorders>
            <w:shd w:val="clear" w:color="auto" w:fill="F0F2F6"/>
          </w:tcPr>
          <w:p w14:paraId="5B7B2A33" w14:textId="7E8DF1A2" w:rsidR="00A37115" w:rsidRPr="00A37115" w:rsidRDefault="00A37115" w:rsidP="00A37115">
            <w:pPr>
              <w:spacing w:before="60" w:after="60"/>
              <w:ind w:left="113" w:right="113"/>
              <w:rPr>
                <w:rFonts w:ascii="Calibri" w:hAnsi="Calibri" w:cs="Calibri"/>
                <w:i/>
                <w:color w:val="3D4B6A" w:themeColor="accent3" w:themeShade="BF"/>
              </w:rPr>
            </w:pPr>
            <w:r w:rsidRPr="00A37115">
              <w:rPr>
                <w:rFonts w:ascii="Calibri" w:hAnsi="Calibri" w:cs="Calibri"/>
                <w:i/>
                <w:color w:val="3D4B6A" w:themeColor="accent3" w:themeShade="BF"/>
              </w:rPr>
              <w:t>Garantie jusqu’au :</w:t>
            </w:r>
          </w:p>
        </w:tc>
        <w:tc>
          <w:tcPr>
            <w:tcW w:w="4251" w:type="dxa"/>
            <w:tcBorders>
              <w:top w:val="single" w:sz="4" w:space="0" w:color="D9D9D9"/>
            </w:tcBorders>
            <w:shd w:val="clear" w:color="auto" w:fill="auto"/>
          </w:tcPr>
          <w:p w14:paraId="1F0EDF9D" w14:textId="77777777" w:rsidR="00A37115" w:rsidRPr="004E70BE" w:rsidRDefault="00A37115" w:rsidP="00A37115">
            <w:pPr>
              <w:spacing w:before="60" w:after="60"/>
              <w:ind w:left="113"/>
              <w:rPr>
                <w:rFonts w:ascii="Calibri" w:hAnsi="Calibri" w:cs="Calibri"/>
                <w:iCs/>
              </w:rPr>
            </w:pPr>
          </w:p>
        </w:tc>
        <w:tc>
          <w:tcPr>
            <w:tcW w:w="1281" w:type="dxa"/>
            <w:vMerge/>
            <w:shd w:val="clear" w:color="auto" w:fill="F0F2F6"/>
          </w:tcPr>
          <w:p w14:paraId="18A551E5" w14:textId="77777777" w:rsidR="00A37115" w:rsidRPr="000C52F4" w:rsidRDefault="00A37115" w:rsidP="00A37115">
            <w:pPr>
              <w:spacing w:before="60" w:after="60"/>
              <w:ind w:left="113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14:paraId="19437916" w14:textId="77777777" w:rsidR="00A37115" w:rsidRPr="004E70BE" w:rsidRDefault="00A37115" w:rsidP="00A37115">
            <w:pPr>
              <w:spacing w:before="60" w:after="60"/>
              <w:ind w:left="113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A37115" w:rsidRPr="00CA344C" w14:paraId="38FACCCD" w14:textId="77777777" w:rsidTr="00135595">
        <w:trPr>
          <w:cantSplit/>
          <w:trHeight w:val="247"/>
        </w:trPr>
        <w:tc>
          <w:tcPr>
            <w:tcW w:w="2690" w:type="dxa"/>
            <w:tcBorders>
              <w:top w:val="single" w:sz="4" w:space="0" w:color="D9D9D9"/>
            </w:tcBorders>
            <w:shd w:val="clear" w:color="auto" w:fill="F0F2F6"/>
          </w:tcPr>
          <w:p w14:paraId="5AA720FA" w14:textId="6A9564BA" w:rsidR="00A37115" w:rsidRPr="00A37115" w:rsidRDefault="00A37115" w:rsidP="00A37115">
            <w:pPr>
              <w:spacing w:before="60" w:after="60"/>
              <w:ind w:left="113" w:right="113"/>
              <w:rPr>
                <w:rFonts w:ascii="Calibri" w:hAnsi="Calibri" w:cs="Calibri"/>
                <w:i/>
                <w:color w:val="3D4B6A" w:themeColor="accent3" w:themeShade="BF"/>
              </w:rPr>
            </w:pPr>
            <w:r w:rsidRPr="00A37115">
              <w:rPr>
                <w:rFonts w:ascii="Calibri" w:hAnsi="Calibri" w:cs="Calibri"/>
                <w:i/>
                <w:color w:val="3D4B6A" w:themeColor="accent3" w:themeShade="BF"/>
              </w:rPr>
              <w:t>Date de réforme/vente :</w:t>
            </w:r>
          </w:p>
        </w:tc>
        <w:tc>
          <w:tcPr>
            <w:tcW w:w="4251" w:type="dxa"/>
            <w:tcBorders>
              <w:top w:val="single" w:sz="4" w:space="0" w:color="D9D9D9"/>
            </w:tcBorders>
            <w:shd w:val="clear" w:color="auto" w:fill="auto"/>
          </w:tcPr>
          <w:p w14:paraId="58A8F8C0" w14:textId="77777777" w:rsidR="00A37115" w:rsidRPr="004E70BE" w:rsidRDefault="00A37115" w:rsidP="00A37115">
            <w:pPr>
              <w:spacing w:before="60" w:after="60"/>
              <w:ind w:left="113"/>
              <w:rPr>
                <w:rFonts w:ascii="Calibri" w:hAnsi="Calibri" w:cs="Calibri"/>
                <w:iCs/>
              </w:rPr>
            </w:pPr>
          </w:p>
        </w:tc>
        <w:tc>
          <w:tcPr>
            <w:tcW w:w="1281" w:type="dxa"/>
            <w:vMerge/>
            <w:shd w:val="clear" w:color="auto" w:fill="F0F2F6"/>
          </w:tcPr>
          <w:p w14:paraId="655BC719" w14:textId="77777777" w:rsidR="00A37115" w:rsidRPr="000C52F4" w:rsidRDefault="00A37115" w:rsidP="00A37115">
            <w:pPr>
              <w:spacing w:before="60" w:after="60"/>
              <w:ind w:left="113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14:paraId="0CF1F2C3" w14:textId="77777777" w:rsidR="00A37115" w:rsidRPr="004E70BE" w:rsidRDefault="00A37115" w:rsidP="00A37115">
            <w:pPr>
              <w:spacing w:before="60" w:after="60"/>
              <w:ind w:left="113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A37115" w:rsidRPr="00CA344C" w14:paraId="0604898D" w14:textId="77777777" w:rsidTr="00A37115">
        <w:trPr>
          <w:cantSplit/>
          <w:trHeight w:val="247"/>
        </w:trPr>
        <w:tc>
          <w:tcPr>
            <w:tcW w:w="11042" w:type="dxa"/>
            <w:gridSpan w:val="4"/>
            <w:tcBorders>
              <w:top w:val="single" w:sz="4" w:space="0" w:color="D9D9D9"/>
            </w:tcBorders>
            <w:shd w:val="clear" w:color="auto" w:fill="F2F2F2"/>
          </w:tcPr>
          <w:p w14:paraId="439A0026" w14:textId="45946EEA" w:rsidR="00A37115" w:rsidRPr="00A37115" w:rsidRDefault="00A37115" w:rsidP="00A37115">
            <w:pPr>
              <w:spacing w:before="60" w:after="60"/>
              <w:ind w:left="113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A37115">
              <w:rPr>
                <w:rFonts w:ascii="Calibri" w:hAnsi="Calibri" w:cs="Calibri"/>
                <w:b/>
                <w:bCs/>
                <w:iCs/>
                <w:color w:val="3A3A3A" w:themeColor="accent4" w:themeShade="40"/>
                <w:sz w:val="24"/>
                <w:szCs w:val="24"/>
              </w:rPr>
              <w:t>Entretien</w:t>
            </w:r>
          </w:p>
        </w:tc>
      </w:tr>
      <w:tr w:rsidR="00A37115" w:rsidRPr="00CA344C" w14:paraId="5921DF15" w14:textId="77777777" w:rsidTr="00535616">
        <w:trPr>
          <w:cantSplit/>
          <w:trHeight w:val="247"/>
        </w:trPr>
        <w:tc>
          <w:tcPr>
            <w:tcW w:w="2690" w:type="dxa"/>
            <w:tcBorders>
              <w:top w:val="single" w:sz="4" w:space="0" w:color="D9D9D9"/>
            </w:tcBorders>
            <w:shd w:val="clear" w:color="auto" w:fill="F0F2F6"/>
          </w:tcPr>
          <w:p w14:paraId="185B8146" w14:textId="3695F33C" w:rsidR="00A37115" w:rsidRPr="003D5F13" w:rsidRDefault="00A37115" w:rsidP="00A37115">
            <w:pPr>
              <w:spacing w:before="60" w:after="60"/>
              <w:ind w:left="113" w:right="113"/>
              <w:rPr>
                <w:rFonts w:ascii="Calibri" w:hAnsi="Calibri" w:cs="Calibri"/>
                <w:b/>
                <w:bCs/>
                <w:i/>
                <w:color w:val="3D4B6A" w:themeColor="accent3" w:themeShade="BF"/>
              </w:rPr>
            </w:pPr>
            <w:r w:rsidRPr="00A37115">
              <w:rPr>
                <w:rFonts w:ascii="Calibri" w:hAnsi="Calibri" w:cs="Calibri"/>
                <w:b/>
                <w:bCs/>
                <w:i/>
                <w:color w:val="3D4B6A" w:themeColor="accent3" w:themeShade="BF"/>
              </w:rPr>
              <w:t>Personne responsable entretien :</w:t>
            </w:r>
          </w:p>
        </w:tc>
        <w:tc>
          <w:tcPr>
            <w:tcW w:w="8352" w:type="dxa"/>
            <w:gridSpan w:val="3"/>
            <w:tcBorders>
              <w:top w:val="single" w:sz="4" w:space="0" w:color="D9D9D9"/>
            </w:tcBorders>
            <w:shd w:val="clear" w:color="auto" w:fill="auto"/>
          </w:tcPr>
          <w:p w14:paraId="3253EFC3" w14:textId="77777777" w:rsidR="00A37115" w:rsidRPr="004E70BE" w:rsidRDefault="00A37115" w:rsidP="00A37115">
            <w:pPr>
              <w:spacing w:before="60" w:after="60"/>
              <w:ind w:left="113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A37115" w:rsidRPr="00CA344C" w14:paraId="5F7680CD" w14:textId="77777777" w:rsidTr="00A37115">
        <w:trPr>
          <w:cantSplit/>
          <w:trHeight w:val="247"/>
        </w:trPr>
        <w:tc>
          <w:tcPr>
            <w:tcW w:w="2690" w:type="dxa"/>
            <w:tcBorders>
              <w:top w:val="single" w:sz="4" w:space="0" w:color="D9D9D9"/>
            </w:tcBorders>
            <w:shd w:val="clear" w:color="auto" w:fill="F0F2F6"/>
          </w:tcPr>
          <w:p w14:paraId="2D865F53" w14:textId="72D5AA4E" w:rsidR="00A37115" w:rsidRPr="003D5F13" w:rsidRDefault="00A37115" w:rsidP="00A37115">
            <w:pPr>
              <w:spacing w:before="60" w:after="60"/>
              <w:ind w:left="113" w:right="113"/>
              <w:rPr>
                <w:rFonts w:ascii="Calibri" w:hAnsi="Calibri" w:cs="Calibri"/>
                <w:b/>
                <w:bCs/>
                <w:i/>
                <w:color w:val="3D4B6A" w:themeColor="accent3" w:themeShade="BF"/>
              </w:rPr>
            </w:pPr>
            <w:r w:rsidRPr="00A37115">
              <w:rPr>
                <w:rFonts w:ascii="Calibri" w:hAnsi="Calibri" w:cs="Calibri"/>
                <w:b/>
                <w:bCs/>
                <w:i/>
                <w:color w:val="3D4B6A" w:themeColor="accent3" w:themeShade="BF"/>
              </w:rPr>
              <w:t xml:space="preserve">Contrat entretien avec société externe : </w:t>
            </w:r>
          </w:p>
        </w:tc>
        <w:tc>
          <w:tcPr>
            <w:tcW w:w="4251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1703C8A6" w14:textId="10616235" w:rsidR="00A37115" w:rsidRPr="00E37CBF" w:rsidRDefault="00A37115" w:rsidP="00A37115">
            <w:pPr>
              <w:spacing w:before="60" w:after="60"/>
              <w:ind w:left="113"/>
              <w:jc w:val="center"/>
              <w:rPr>
                <w:rFonts w:ascii="Calibri" w:hAnsi="Calibri" w:cs="Calibri"/>
                <w:iCs/>
                <w:color w:val="262626" w:themeColor="accent5" w:themeTint="D9"/>
              </w:rPr>
            </w:pPr>
            <w:r w:rsidRPr="00E37CBF">
              <w:rPr>
                <w:rFonts w:ascii="Calibri" w:hAnsi="Calibri" w:cs="Calibri"/>
                <w:iCs/>
                <w:color w:val="262626" w:themeColor="accent5" w:themeTint="D9"/>
              </w:rPr>
              <w:t>Oui</w:t>
            </w:r>
          </w:p>
        </w:tc>
        <w:tc>
          <w:tcPr>
            <w:tcW w:w="4101" w:type="dxa"/>
            <w:gridSpan w:val="2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21B608A6" w14:textId="03014F5E" w:rsidR="00A37115" w:rsidRPr="00E37CBF" w:rsidRDefault="00A37115" w:rsidP="00A37115">
            <w:pPr>
              <w:spacing w:before="60" w:after="60"/>
              <w:ind w:left="113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E37CBF">
              <w:rPr>
                <w:rFonts w:ascii="Calibri" w:hAnsi="Calibri" w:cs="Calibri"/>
                <w:iCs/>
                <w:color w:val="262626" w:themeColor="accent5" w:themeTint="D9"/>
              </w:rPr>
              <w:t>Non</w:t>
            </w:r>
          </w:p>
        </w:tc>
      </w:tr>
      <w:tr w:rsidR="00A37115" w:rsidRPr="00CA344C" w14:paraId="3696092F" w14:textId="77777777" w:rsidTr="00A02FE4">
        <w:trPr>
          <w:cantSplit/>
          <w:trHeight w:val="247"/>
        </w:trPr>
        <w:tc>
          <w:tcPr>
            <w:tcW w:w="2690" w:type="dxa"/>
            <w:tcBorders>
              <w:top w:val="single" w:sz="4" w:space="0" w:color="D9D9D9"/>
            </w:tcBorders>
            <w:shd w:val="clear" w:color="auto" w:fill="F0F2F6"/>
          </w:tcPr>
          <w:p w14:paraId="1DA6EFE5" w14:textId="735689F3" w:rsidR="00A37115" w:rsidRPr="003D5F13" w:rsidRDefault="00A37115" w:rsidP="00A37115">
            <w:pPr>
              <w:spacing w:before="60" w:after="60"/>
              <w:ind w:left="113" w:right="113"/>
              <w:rPr>
                <w:rFonts w:ascii="Calibri" w:hAnsi="Calibri" w:cs="Calibri"/>
                <w:b/>
                <w:bCs/>
                <w:i/>
                <w:color w:val="3D4B6A" w:themeColor="accent3" w:themeShade="BF"/>
              </w:rPr>
            </w:pPr>
            <w:r w:rsidRPr="00A37115">
              <w:rPr>
                <w:rFonts w:ascii="Calibri" w:hAnsi="Calibri" w:cs="Calibri"/>
                <w:b/>
                <w:bCs/>
                <w:i/>
                <w:color w:val="3D4B6A" w:themeColor="accent3" w:themeShade="BF"/>
              </w:rPr>
              <w:t>N° de contrat :</w:t>
            </w:r>
          </w:p>
        </w:tc>
        <w:tc>
          <w:tcPr>
            <w:tcW w:w="8352" w:type="dxa"/>
            <w:gridSpan w:val="3"/>
            <w:tcBorders>
              <w:top w:val="single" w:sz="4" w:space="0" w:color="D9D9D9"/>
            </w:tcBorders>
            <w:shd w:val="clear" w:color="auto" w:fill="auto"/>
          </w:tcPr>
          <w:p w14:paraId="10D781AA" w14:textId="77777777" w:rsidR="00A37115" w:rsidRPr="004E70BE" w:rsidRDefault="00A37115" w:rsidP="00A37115">
            <w:pPr>
              <w:spacing w:before="60" w:after="60"/>
              <w:ind w:left="113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A37115" w:rsidRPr="00CA344C" w14:paraId="6F03C550" w14:textId="77777777" w:rsidTr="003C6535">
        <w:trPr>
          <w:cantSplit/>
          <w:trHeight w:val="247"/>
        </w:trPr>
        <w:tc>
          <w:tcPr>
            <w:tcW w:w="2690" w:type="dxa"/>
            <w:tcBorders>
              <w:top w:val="single" w:sz="4" w:space="0" w:color="D9D9D9"/>
            </w:tcBorders>
            <w:shd w:val="clear" w:color="auto" w:fill="F0F2F6"/>
          </w:tcPr>
          <w:p w14:paraId="50F7D5DC" w14:textId="0A094336" w:rsidR="00A37115" w:rsidRPr="003D5F13" w:rsidRDefault="00A37115" w:rsidP="00A37115">
            <w:pPr>
              <w:spacing w:before="60" w:after="60"/>
              <w:ind w:left="113" w:right="113"/>
              <w:rPr>
                <w:rFonts w:ascii="Calibri" w:hAnsi="Calibri" w:cs="Calibri"/>
                <w:b/>
                <w:bCs/>
                <w:i/>
                <w:color w:val="3D4B6A" w:themeColor="accent3" w:themeShade="BF"/>
              </w:rPr>
            </w:pPr>
            <w:r w:rsidRPr="00A37115">
              <w:rPr>
                <w:rFonts w:ascii="Calibri" w:hAnsi="Calibri" w:cs="Calibri"/>
                <w:b/>
                <w:bCs/>
                <w:i/>
                <w:color w:val="3D4B6A" w:themeColor="accent3" w:themeShade="BF"/>
              </w:rPr>
              <w:t>Périodicité de l’entretien :</w:t>
            </w:r>
          </w:p>
        </w:tc>
        <w:tc>
          <w:tcPr>
            <w:tcW w:w="8352" w:type="dxa"/>
            <w:gridSpan w:val="3"/>
            <w:tcBorders>
              <w:top w:val="single" w:sz="4" w:space="0" w:color="D9D9D9"/>
            </w:tcBorders>
            <w:shd w:val="clear" w:color="auto" w:fill="auto"/>
          </w:tcPr>
          <w:p w14:paraId="58D142FD" w14:textId="77777777" w:rsidR="00A37115" w:rsidRPr="004E70BE" w:rsidRDefault="00A37115" w:rsidP="00A37115">
            <w:pPr>
              <w:spacing w:before="60" w:after="60"/>
              <w:ind w:left="113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E37CBF" w:rsidRPr="00CA344C" w14:paraId="48E5FDAE" w14:textId="77777777" w:rsidTr="001300E2">
        <w:trPr>
          <w:cantSplit/>
          <w:trHeight w:val="247"/>
        </w:trPr>
        <w:tc>
          <w:tcPr>
            <w:tcW w:w="11042" w:type="dxa"/>
            <w:gridSpan w:val="4"/>
            <w:tcBorders>
              <w:top w:val="single" w:sz="4" w:space="0" w:color="D9D9D9"/>
            </w:tcBorders>
            <w:shd w:val="clear" w:color="auto" w:fill="F2F2F2"/>
          </w:tcPr>
          <w:p w14:paraId="668CF6D4" w14:textId="527B1F0A" w:rsidR="00E37CBF" w:rsidRPr="00A37115" w:rsidRDefault="00E37CBF" w:rsidP="00E37CBF">
            <w:pPr>
              <w:spacing w:before="60" w:after="60"/>
              <w:ind w:left="113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color w:val="3A3A3A" w:themeColor="accent4" w:themeShade="40"/>
                <w:sz w:val="24"/>
                <w:szCs w:val="24"/>
              </w:rPr>
              <w:t>Contrôle technique</w:t>
            </w:r>
          </w:p>
        </w:tc>
      </w:tr>
      <w:tr w:rsidR="00E37CBF" w:rsidRPr="00CA344C" w14:paraId="60E9EADC" w14:textId="77777777" w:rsidTr="00B7638D">
        <w:trPr>
          <w:cantSplit/>
          <w:trHeight w:val="284"/>
        </w:trPr>
        <w:tc>
          <w:tcPr>
            <w:tcW w:w="2690" w:type="dxa"/>
            <w:tcBorders>
              <w:top w:val="single" w:sz="4" w:space="0" w:color="D9D9D9"/>
            </w:tcBorders>
            <w:shd w:val="clear" w:color="auto" w:fill="F0F2F6"/>
          </w:tcPr>
          <w:p w14:paraId="5E4B83FE" w14:textId="79226881" w:rsidR="00E37CBF" w:rsidRPr="003D5F13" w:rsidRDefault="00E37CBF" w:rsidP="00E37CBF">
            <w:pPr>
              <w:spacing w:before="60" w:after="60"/>
              <w:ind w:left="113" w:right="113"/>
              <w:rPr>
                <w:rFonts w:ascii="Calibri" w:hAnsi="Calibri" w:cs="Calibri"/>
                <w:b/>
                <w:bCs/>
                <w:i/>
                <w:color w:val="3D4B6A" w:themeColor="accent3" w:themeShade="BF"/>
              </w:rPr>
            </w:pPr>
            <w:r w:rsidRPr="00E37CBF">
              <w:rPr>
                <w:rFonts w:ascii="Calibri" w:hAnsi="Calibri" w:cs="Calibri"/>
                <w:b/>
                <w:bCs/>
                <w:i/>
                <w:color w:val="3D4B6A" w:themeColor="accent3" w:themeShade="BF"/>
              </w:rPr>
              <w:t>Vérification SECT :</w:t>
            </w:r>
          </w:p>
        </w:tc>
        <w:tc>
          <w:tcPr>
            <w:tcW w:w="4251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12139964" w14:textId="534AB3BE" w:rsidR="00E37CBF" w:rsidRPr="00E37CBF" w:rsidRDefault="00E37CBF" w:rsidP="00E37CBF">
            <w:pPr>
              <w:spacing w:before="60" w:after="60"/>
              <w:ind w:left="113"/>
              <w:jc w:val="center"/>
              <w:rPr>
                <w:rFonts w:ascii="Calibri" w:hAnsi="Calibri" w:cs="Calibri"/>
                <w:iCs/>
              </w:rPr>
            </w:pPr>
            <w:r w:rsidRPr="00E37CBF">
              <w:rPr>
                <w:rFonts w:ascii="Calibri" w:hAnsi="Calibri" w:cs="Calibri"/>
                <w:iCs/>
                <w:color w:val="262626" w:themeColor="accent5" w:themeTint="D9"/>
              </w:rPr>
              <w:t>Oui</w:t>
            </w:r>
          </w:p>
        </w:tc>
        <w:tc>
          <w:tcPr>
            <w:tcW w:w="4101" w:type="dxa"/>
            <w:gridSpan w:val="2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64385A37" w14:textId="73DE6B9E" w:rsidR="00E37CBF" w:rsidRPr="00E37CBF" w:rsidRDefault="00E37CBF" w:rsidP="00E37CBF">
            <w:pPr>
              <w:spacing w:before="60" w:after="60"/>
              <w:ind w:left="113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E37CBF">
              <w:rPr>
                <w:rFonts w:ascii="Calibri" w:hAnsi="Calibri" w:cs="Calibri"/>
                <w:iCs/>
                <w:color w:val="262626" w:themeColor="accent5" w:themeTint="D9"/>
              </w:rPr>
              <w:t>Non</w:t>
            </w:r>
          </w:p>
        </w:tc>
      </w:tr>
      <w:tr w:rsidR="006125DB" w:rsidRPr="00CA344C" w14:paraId="3DD0A1A7" w14:textId="77777777" w:rsidTr="00275A46">
        <w:trPr>
          <w:cantSplit/>
          <w:trHeight w:val="247"/>
        </w:trPr>
        <w:tc>
          <w:tcPr>
            <w:tcW w:w="2690" w:type="dxa"/>
            <w:tcBorders>
              <w:top w:val="single" w:sz="4" w:space="0" w:color="D9D9D9"/>
            </w:tcBorders>
            <w:shd w:val="clear" w:color="auto" w:fill="F0F2F6"/>
          </w:tcPr>
          <w:p w14:paraId="7CE74628" w14:textId="34E2AF00" w:rsidR="006125DB" w:rsidRPr="003D5F13" w:rsidRDefault="006125DB" w:rsidP="00E37CBF">
            <w:pPr>
              <w:spacing w:before="60" w:after="60"/>
              <w:ind w:left="113" w:right="113"/>
              <w:rPr>
                <w:rFonts w:ascii="Calibri" w:hAnsi="Calibri" w:cs="Calibri"/>
                <w:b/>
                <w:bCs/>
                <w:i/>
                <w:color w:val="3D4B6A" w:themeColor="accent3" w:themeShade="BF"/>
              </w:rPr>
            </w:pPr>
            <w:r w:rsidRPr="00E37CBF">
              <w:rPr>
                <w:rFonts w:ascii="Calibri" w:hAnsi="Calibri" w:cs="Calibri"/>
                <w:b/>
                <w:bCs/>
                <w:i/>
                <w:color w:val="3D4B6A" w:themeColor="accent3" w:themeShade="BF"/>
              </w:rPr>
              <w:t>N° de contrat :</w:t>
            </w:r>
          </w:p>
        </w:tc>
        <w:tc>
          <w:tcPr>
            <w:tcW w:w="8352" w:type="dxa"/>
            <w:gridSpan w:val="3"/>
            <w:tcBorders>
              <w:top w:val="single" w:sz="4" w:space="0" w:color="D9D9D9"/>
            </w:tcBorders>
            <w:shd w:val="clear" w:color="auto" w:fill="auto"/>
          </w:tcPr>
          <w:p w14:paraId="336B7E14" w14:textId="77777777" w:rsidR="006125DB" w:rsidRPr="004E70BE" w:rsidRDefault="006125DB" w:rsidP="00E37CBF">
            <w:pPr>
              <w:spacing w:before="60" w:after="60"/>
              <w:ind w:left="113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6125DB" w:rsidRPr="00CA344C" w14:paraId="2C0E3506" w14:textId="77777777" w:rsidTr="00152195">
        <w:trPr>
          <w:cantSplit/>
          <w:trHeight w:val="247"/>
        </w:trPr>
        <w:tc>
          <w:tcPr>
            <w:tcW w:w="2690" w:type="dxa"/>
            <w:tcBorders>
              <w:top w:val="single" w:sz="4" w:space="0" w:color="D9D9D9"/>
            </w:tcBorders>
            <w:shd w:val="clear" w:color="auto" w:fill="F0F2F6"/>
          </w:tcPr>
          <w:p w14:paraId="6945F7D1" w14:textId="7DA74413" w:rsidR="006125DB" w:rsidRPr="003D5F13" w:rsidRDefault="006125DB" w:rsidP="00E37CBF">
            <w:pPr>
              <w:spacing w:before="60" w:after="60"/>
              <w:ind w:left="113" w:right="113"/>
              <w:rPr>
                <w:rFonts w:ascii="Calibri" w:hAnsi="Calibri" w:cs="Calibri"/>
                <w:b/>
                <w:bCs/>
                <w:i/>
                <w:color w:val="3D4B6A" w:themeColor="accent3" w:themeShade="BF"/>
              </w:rPr>
            </w:pPr>
            <w:r w:rsidRPr="00E37CBF">
              <w:rPr>
                <w:rFonts w:ascii="Calibri" w:hAnsi="Calibri" w:cs="Calibri"/>
                <w:b/>
                <w:bCs/>
                <w:i/>
                <w:color w:val="3D4B6A" w:themeColor="accent3" w:themeShade="BF"/>
              </w:rPr>
              <w:t>Personne de contact :</w:t>
            </w:r>
          </w:p>
        </w:tc>
        <w:tc>
          <w:tcPr>
            <w:tcW w:w="8352" w:type="dxa"/>
            <w:gridSpan w:val="3"/>
            <w:tcBorders>
              <w:top w:val="single" w:sz="4" w:space="0" w:color="D9D9D9"/>
            </w:tcBorders>
            <w:shd w:val="clear" w:color="auto" w:fill="auto"/>
          </w:tcPr>
          <w:p w14:paraId="26372188" w14:textId="77777777" w:rsidR="006125DB" w:rsidRPr="004E70BE" w:rsidRDefault="006125DB" w:rsidP="00E37CBF">
            <w:pPr>
              <w:spacing w:before="60" w:after="60"/>
              <w:ind w:left="113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6125DB" w:rsidRPr="00CA344C" w14:paraId="3D7EDAFF" w14:textId="77777777" w:rsidTr="00CA3E8B">
        <w:trPr>
          <w:cantSplit/>
          <w:trHeight w:val="247"/>
        </w:trPr>
        <w:tc>
          <w:tcPr>
            <w:tcW w:w="2690" w:type="dxa"/>
            <w:tcBorders>
              <w:top w:val="single" w:sz="4" w:space="0" w:color="D9D9D9"/>
            </w:tcBorders>
            <w:shd w:val="clear" w:color="auto" w:fill="F0F2F6"/>
          </w:tcPr>
          <w:p w14:paraId="28790E5B" w14:textId="09B2BB6E" w:rsidR="006125DB" w:rsidRPr="003D5F13" w:rsidRDefault="006125DB" w:rsidP="00E37CBF">
            <w:pPr>
              <w:spacing w:before="60" w:after="60"/>
              <w:ind w:left="113" w:right="113"/>
              <w:rPr>
                <w:rFonts w:ascii="Calibri" w:hAnsi="Calibri" w:cs="Calibri"/>
                <w:b/>
                <w:bCs/>
                <w:i/>
                <w:color w:val="3D4B6A" w:themeColor="accent3" w:themeShade="BF"/>
              </w:rPr>
            </w:pPr>
            <w:r w:rsidRPr="00E37CBF">
              <w:rPr>
                <w:rFonts w:ascii="Calibri" w:hAnsi="Calibri" w:cs="Calibri"/>
                <w:b/>
                <w:bCs/>
                <w:i/>
                <w:color w:val="3D4B6A" w:themeColor="accent3" w:themeShade="BF"/>
              </w:rPr>
              <w:t>Période :</w:t>
            </w:r>
          </w:p>
        </w:tc>
        <w:tc>
          <w:tcPr>
            <w:tcW w:w="8352" w:type="dxa"/>
            <w:gridSpan w:val="3"/>
            <w:tcBorders>
              <w:top w:val="single" w:sz="4" w:space="0" w:color="D9D9D9"/>
            </w:tcBorders>
            <w:shd w:val="clear" w:color="auto" w:fill="auto"/>
          </w:tcPr>
          <w:p w14:paraId="39BDB2BD" w14:textId="77777777" w:rsidR="006125DB" w:rsidRPr="004E70BE" w:rsidRDefault="006125DB" w:rsidP="00E37CBF">
            <w:pPr>
              <w:spacing w:before="60" w:after="60"/>
              <w:ind w:left="113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6125DB" w:rsidRPr="00CA344C" w14:paraId="1FB41C21" w14:textId="77777777" w:rsidTr="001300E2">
        <w:trPr>
          <w:cantSplit/>
          <w:trHeight w:val="247"/>
        </w:trPr>
        <w:tc>
          <w:tcPr>
            <w:tcW w:w="11042" w:type="dxa"/>
            <w:gridSpan w:val="4"/>
            <w:tcBorders>
              <w:top w:val="single" w:sz="4" w:space="0" w:color="D9D9D9"/>
            </w:tcBorders>
            <w:shd w:val="clear" w:color="auto" w:fill="F2F2F2"/>
          </w:tcPr>
          <w:p w14:paraId="5A55914D" w14:textId="0324BDDC" w:rsidR="006125DB" w:rsidRPr="00A37115" w:rsidRDefault="006125DB" w:rsidP="006125DB">
            <w:pPr>
              <w:spacing w:before="60" w:after="60"/>
              <w:ind w:left="113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color w:val="3A3A3A" w:themeColor="accent4" w:themeShade="40"/>
                <w:sz w:val="24"/>
                <w:szCs w:val="24"/>
              </w:rPr>
              <w:t>Permis</w:t>
            </w:r>
          </w:p>
        </w:tc>
      </w:tr>
      <w:tr w:rsidR="006125DB" w:rsidRPr="00CA344C" w14:paraId="0A059E1C" w14:textId="77777777" w:rsidTr="00B7638D">
        <w:trPr>
          <w:cantSplit/>
          <w:trHeight w:val="284"/>
        </w:trPr>
        <w:tc>
          <w:tcPr>
            <w:tcW w:w="2690" w:type="dxa"/>
            <w:tcBorders>
              <w:top w:val="single" w:sz="4" w:space="0" w:color="D9D9D9"/>
            </w:tcBorders>
            <w:shd w:val="clear" w:color="auto" w:fill="F0F2F6"/>
          </w:tcPr>
          <w:p w14:paraId="344637E4" w14:textId="7E31CB5F" w:rsidR="006125DB" w:rsidRPr="003D5F13" w:rsidRDefault="006125DB" w:rsidP="006125DB">
            <w:pPr>
              <w:spacing w:before="60" w:after="60"/>
              <w:ind w:left="113" w:right="113"/>
              <w:rPr>
                <w:rFonts w:ascii="Calibri" w:hAnsi="Calibri" w:cs="Calibri"/>
                <w:b/>
                <w:bCs/>
                <w:i/>
                <w:color w:val="3D4B6A" w:themeColor="accent3" w:themeShade="BF"/>
              </w:rPr>
            </w:pPr>
            <w:r w:rsidRPr="006125DB">
              <w:rPr>
                <w:rFonts w:ascii="Calibri" w:hAnsi="Calibri" w:cs="Calibri"/>
                <w:b/>
                <w:bCs/>
                <w:i/>
                <w:color w:val="3D4B6A" w:themeColor="accent3" w:themeShade="BF"/>
              </w:rPr>
              <w:t>Permis spécifique :</w:t>
            </w:r>
          </w:p>
        </w:tc>
        <w:tc>
          <w:tcPr>
            <w:tcW w:w="4251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04DB042B" w14:textId="4E445863" w:rsidR="006125DB" w:rsidRPr="004E70BE" w:rsidRDefault="006125DB" w:rsidP="006125DB">
            <w:pPr>
              <w:spacing w:before="60" w:after="60"/>
              <w:ind w:left="113"/>
              <w:jc w:val="center"/>
              <w:rPr>
                <w:rFonts w:ascii="Calibri" w:hAnsi="Calibri" w:cs="Calibri"/>
                <w:iCs/>
              </w:rPr>
            </w:pPr>
            <w:r w:rsidRPr="00E37CBF">
              <w:rPr>
                <w:rFonts w:ascii="Calibri" w:hAnsi="Calibri" w:cs="Calibri"/>
                <w:iCs/>
                <w:color w:val="262626" w:themeColor="accent5" w:themeTint="D9"/>
              </w:rPr>
              <w:t>Oui</w:t>
            </w:r>
          </w:p>
        </w:tc>
        <w:tc>
          <w:tcPr>
            <w:tcW w:w="4101" w:type="dxa"/>
            <w:gridSpan w:val="2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449E5A93" w14:textId="2EFFAA21" w:rsidR="006125DB" w:rsidRPr="004E70BE" w:rsidRDefault="006125DB" w:rsidP="006125DB">
            <w:pPr>
              <w:spacing w:before="60" w:after="60"/>
              <w:ind w:left="113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E37CBF">
              <w:rPr>
                <w:rFonts w:ascii="Calibri" w:hAnsi="Calibri" w:cs="Calibri"/>
                <w:iCs/>
                <w:color w:val="262626" w:themeColor="accent5" w:themeTint="D9"/>
              </w:rPr>
              <w:t>Non</w:t>
            </w:r>
          </w:p>
        </w:tc>
      </w:tr>
      <w:tr w:rsidR="006A776B" w:rsidRPr="00CA344C" w14:paraId="49E73930" w14:textId="77777777" w:rsidTr="001300E2">
        <w:trPr>
          <w:cantSplit/>
          <w:trHeight w:val="247"/>
        </w:trPr>
        <w:tc>
          <w:tcPr>
            <w:tcW w:w="11042" w:type="dxa"/>
            <w:gridSpan w:val="4"/>
            <w:tcBorders>
              <w:top w:val="single" w:sz="4" w:space="0" w:color="D9D9D9"/>
            </w:tcBorders>
            <w:shd w:val="clear" w:color="auto" w:fill="F2F2F2"/>
          </w:tcPr>
          <w:p w14:paraId="1DEA8B1A" w14:textId="123F8A9B" w:rsidR="006A776B" w:rsidRPr="00A37115" w:rsidRDefault="006A776B" w:rsidP="006A776B">
            <w:pPr>
              <w:spacing w:before="60" w:after="60"/>
              <w:ind w:left="113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color w:val="3A3A3A" w:themeColor="accent4" w:themeShade="40"/>
                <w:sz w:val="24"/>
                <w:szCs w:val="24"/>
              </w:rPr>
              <w:t>Documents administratifs</w:t>
            </w:r>
          </w:p>
        </w:tc>
      </w:tr>
      <w:tr w:rsidR="006A776B" w:rsidRPr="00CA344C" w14:paraId="76BFBEF1" w14:textId="77777777" w:rsidTr="006A776B">
        <w:trPr>
          <w:cantSplit/>
          <w:trHeight w:val="247"/>
        </w:trPr>
        <w:tc>
          <w:tcPr>
            <w:tcW w:w="2690" w:type="dxa"/>
            <w:tcBorders>
              <w:top w:val="single" w:sz="4" w:space="0" w:color="D9D9D9"/>
            </w:tcBorders>
            <w:shd w:val="clear" w:color="auto" w:fill="F0F2F6"/>
          </w:tcPr>
          <w:p w14:paraId="34CD5DCA" w14:textId="3E1FEFA5" w:rsidR="006A776B" w:rsidRPr="003D5F13" w:rsidRDefault="006A776B" w:rsidP="006A776B">
            <w:pPr>
              <w:spacing w:before="60" w:after="60"/>
              <w:ind w:left="113" w:right="113"/>
              <w:rPr>
                <w:rFonts w:ascii="Calibri" w:hAnsi="Calibri" w:cs="Calibri"/>
                <w:b/>
                <w:bCs/>
                <w:i/>
                <w:color w:val="3D4B6A" w:themeColor="accent3" w:themeShade="BF"/>
              </w:rPr>
            </w:pPr>
            <w:r w:rsidRPr="006A776B">
              <w:rPr>
                <w:rFonts w:ascii="Calibri" w:hAnsi="Calibri" w:cs="Calibri"/>
                <w:b/>
                <w:bCs/>
                <w:i/>
                <w:color w:val="3D4B6A" w:themeColor="accent3" w:themeShade="BF"/>
              </w:rPr>
              <w:t>Copie de la facture est jointe au document :</w:t>
            </w:r>
          </w:p>
        </w:tc>
        <w:tc>
          <w:tcPr>
            <w:tcW w:w="4251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4593E90C" w14:textId="5D4A7605" w:rsidR="006A776B" w:rsidRPr="004E70BE" w:rsidRDefault="006A776B" w:rsidP="006A776B">
            <w:pPr>
              <w:spacing w:before="60" w:after="60"/>
              <w:ind w:left="113"/>
              <w:jc w:val="center"/>
              <w:rPr>
                <w:rFonts w:ascii="Calibri" w:hAnsi="Calibri" w:cs="Calibri"/>
                <w:iCs/>
              </w:rPr>
            </w:pPr>
            <w:r w:rsidRPr="00E37CBF">
              <w:rPr>
                <w:rFonts w:ascii="Calibri" w:hAnsi="Calibri" w:cs="Calibri"/>
                <w:iCs/>
                <w:color w:val="262626" w:themeColor="accent5" w:themeTint="D9"/>
              </w:rPr>
              <w:t>Oui</w:t>
            </w:r>
          </w:p>
        </w:tc>
        <w:tc>
          <w:tcPr>
            <w:tcW w:w="4101" w:type="dxa"/>
            <w:gridSpan w:val="2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45F5836D" w14:textId="0C9E8512" w:rsidR="006A776B" w:rsidRPr="004E70BE" w:rsidRDefault="006A776B" w:rsidP="006A776B">
            <w:pPr>
              <w:spacing w:before="60" w:after="60"/>
              <w:ind w:left="113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E37CBF">
              <w:rPr>
                <w:rFonts w:ascii="Calibri" w:hAnsi="Calibri" w:cs="Calibri"/>
                <w:iCs/>
                <w:color w:val="262626" w:themeColor="accent5" w:themeTint="D9"/>
              </w:rPr>
              <w:t>Non</w:t>
            </w:r>
          </w:p>
        </w:tc>
      </w:tr>
      <w:tr w:rsidR="006A776B" w:rsidRPr="00CA344C" w14:paraId="6D490B09" w14:textId="77777777" w:rsidTr="006A776B">
        <w:trPr>
          <w:cantSplit/>
          <w:trHeight w:val="247"/>
        </w:trPr>
        <w:tc>
          <w:tcPr>
            <w:tcW w:w="2690" w:type="dxa"/>
            <w:tcBorders>
              <w:top w:val="single" w:sz="4" w:space="0" w:color="D9D9D9"/>
            </w:tcBorders>
            <w:shd w:val="clear" w:color="auto" w:fill="F0F2F6"/>
          </w:tcPr>
          <w:p w14:paraId="31676888" w14:textId="77B027EE" w:rsidR="006A776B" w:rsidRPr="003D5F13" w:rsidRDefault="006A776B" w:rsidP="006A776B">
            <w:pPr>
              <w:spacing w:before="60" w:after="60"/>
              <w:ind w:left="113" w:right="113"/>
              <w:rPr>
                <w:rFonts w:ascii="Calibri" w:hAnsi="Calibri" w:cs="Calibri"/>
                <w:b/>
                <w:bCs/>
                <w:i/>
                <w:color w:val="3D4B6A" w:themeColor="accent3" w:themeShade="BF"/>
              </w:rPr>
            </w:pPr>
            <w:r w:rsidRPr="006A776B">
              <w:rPr>
                <w:rFonts w:ascii="Calibri" w:hAnsi="Calibri" w:cs="Calibri"/>
                <w:b/>
                <w:bCs/>
                <w:i/>
                <w:color w:val="3D4B6A" w:themeColor="accent3" w:themeShade="BF"/>
              </w:rPr>
              <w:t>Copie du bon de commande est joint</w:t>
            </w:r>
            <w:r w:rsidR="00B7638D">
              <w:rPr>
                <w:rFonts w:ascii="Calibri" w:hAnsi="Calibri" w:cs="Calibri"/>
                <w:b/>
                <w:bCs/>
                <w:i/>
                <w:color w:val="3D4B6A" w:themeColor="accent3" w:themeShade="BF"/>
              </w:rPr>
              <w:t>e</w:t>
            </w:r>
            <w:r w:rsidRPr="006A776B">
              <w:rPr>
                <w:rFonts w:ascii="Calibri" w:hAnsi="Calibri" w:cs="Calibri"/>
                <w:b/>
                <w:bCs/>
                <w:i/>
                <w:color w:val="3D4B6A" w:themeColor="accent3" w:themeShade="BF"/>
              </w:rPr>
              <w:t xml:space="preserve"> au document :</w:t>
            </w:r>
          </w:p>
        </w:tc>
        <w:tc>
          <w:tcPr>
            <w:tcW w:w="4251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6721E858" w14:textId="771574E1" w:rsidR="006A776B" w:rsidRPr="004E70BE" w:rsidRDefault="006A776B" w:rsidP="006A776B">
            <w:pPr>
              <w:spacing w:before="60" w:after="60"/>
              <w:ind w:left="113"/>
              <w:jc w:val="center"/>
              <w:rPr>
                <w:rFonts w:ascii="Calibri" w:hAnsi="Calibri" w:cs="Calibri"/>
                <w:iCs/>
              </w:rPr>
            </w:pPr>
            <w:r w:rsidRPr="00E37CBF">
              <w:rPr>
                <w:rFonts w:ascii="Calibri" w:hAnsi="Calibri" w:cs="Calibri"/>
                <w:iCs/>
                <w:color w:val="262626" w:themeColor="accent5" w:themeTint="D9"/>
              </w:rPr>
              <w:t>Oui</w:t>
            </w:r>
          </w:p>
        </w:tc>
        <w:tc>
          <w:tcPr>
            <w:tcW w:w="4101" w:type="dxa"/>
            <w:gridSpan w:val="2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6E311D97" w14:textId="0D31C35E" w:rsidR="006A776B" w:rsidRPr="004E70BE" w:rsidRDefault="006A776B" w:rsidP="006A776B">
            <w:pPr>
              <w:spacing w:before="60" w:after="60"/>
              <w:ind w:left="113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E37CBF">
              <w:rPr>
                <w:rFonts w:ascii="Calibri" w:hAnsi="Calibri" w:cs="Calibri"/>
                <w:iCs/>
                <w:color w:val="262626" w:themeColor="accent5" w:themeTint="D9"/>
              </w:rPr>
              <w:t>Non</w:t>
            </w:r>
          </w:p>
        </w:tc>
      </w:tr>
      <w:tr w:rsidR="000E2602" w:rsidRPr="00CA344C" w14:paraId="00A5EA12" w14:textId="77777777" w:rsidTr="001300E2">
        <w:trPr>
          <w:cantSplit/>
          <w:trHeight w:val="247"/>
        </w:trPr>
        <w:tc>
          <w:tcPr>
            <w:tcW w:w="11042" w:type="dxa"/>
            <w:gridSpan w:val="4"/>
            <w:tcBorders>
              <w:top w:val="single" w:sz="4" w:space="0" w:color="D9D9D9"/>
            </w:tcBorders>
            <w:shd w:val="clear" w:color="auto" w:fill="F2F2F2"/>
          </w:tcPr>
          <w:p w14:paraId="50484C5A" w14:textId="161D28BA" w:rsidR="000E2602" w:rsidRPr="00A37115" w:rsidRDefault="000E2602" w:rsidP="000E2602">
            <w:pPr>
              <w:spacing w:before="60" w:after="60"/>
              <w:ind w:left="113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0E2602">
              <w:rPr>
                <w:rFonts w:ascii="Calibri" w:hAnsi="Calibri" w:cs="Calibri"/>
                <w:b/>
                <w:bCs/>
                <w:iCs/>
                <w:color w:val="3A3A3A" w:themeColor="accent4" w:themeShade="40"/>
                <w:sz w:val="24"/>
                <w:szCs w:val="24"/>
              </w:rPr>
              <w:t>Observation /</w:t>
            </w:r>
            <w:r w:rsidR="00B7638D">
              <w:rPr>
                <w:rFonts w:ascii="Calibri" w:hAnsi="Calibri" w:cs="Calibri"/>
                <w:b/>
                <w:bCs/>
                <w:iCs/>
                <w:color w:val="3A3A3A" w:themeColor="accent4" w:themeShade="40"/>
                <w:sz w:val="24"/>
                <w:szCs w:val="24"/>
              </w:rPr>
              <w:t xml:space="preserve"> R</w:t>
            </w:r>
            <w:r w:rsidRPr="000E2602">
              <w:rPr>
                <w:rFonts w:ascii="Calibri" w:hAnsi="Calibri" w:cs="Calibri"/>
                <w:b/>
                <w:bCs/>
                <w:iCs/>
                <w:color w:val="3A3A3A" w:themeColor="accent4" w:themeShade="40"/>
                <w:sz w:val="24"/>
                <w:szCs w:val="24"/>
              </w:rPr>
              <w:t>emarque/</w:t>
            </w:r>
            <w:r w:rsidR="00B7638D">
              <w:rPr>
                <w:rFonts w:ascii="Calibri" w:hAnsi="Calibri" w:cs="Calibri"/>
                <w:b/>
                <w:bCs/>
                <w:iCs/>
                <w:color w:val="3A3A3A" w:themeColor="accent4" w:themeShade="40"/>
                <w:sz w:val="24"/>
                <w:szCs w:val="24"/>
              </w:rPr>
              <w:t xml:space="preserve"> I</w:t>
            </w:r>
            <w:r w:rsidRPr="000E2602">
              <w:rPr>
                <w:rFonts w:ascii="Calibri" w:hAnsi="Calibri" w:cs="Calibri"/>
                <w:b/>
                <w:bCs/>
                <w:iCs/>
                <w:color w:val="3A3A3A" w:themeColor="accent4" w:themeShade="40"/>
                <w:sz w:val="24"/>
                <w:szCs w:val="24"/>
              </w:rPr>
              <w:t>nformation pertinente :</w:t>
            </w:r>
          </w:p>
        </w:tc>
      </w:tr>
      <w:tr w:rsidR="000E2602" w:rsidRPr="00CA344C" w14:paraId="12ADABE7" w14:textId="77777777" w:rsidTr="00E60D76">
        <w:trPr>
          <w:cantSplit/>
          <w:trHeight w:val="1928"/>
        </w:trPr>
        <w:tc>
          <w:tcPr>
            <w:tcW w:w="11042" w:type="dxa"/>
            <w:gridSpan w:val="4"/>
            <w:tcBorders>
              <w:top w:val="single" w:sz="4" w:space="0" w:color="D9D9D9"/>
            </w:tcBorders>
            <w:shd w:val="clear" w:color="auto" w:fill="auto"/>
          </w:tcPr>
          <w:p w14:paraId="34AAACA3" w14:textId="77777777" w:rsidR="000E2602" w:rsidRPr="004E70BE" w:rsidRDefault="000E2602" w:rsidP="006A776B">
            <w:pPr>
              <w:spacing w:before="60" w:after="60"/>
              <w:ind w:left="113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14:paraId="4F4A1A30" w14:textId="3A44A175" w:rsidR="00A85D95" w:rsidRDefault="00A85D95"/>
    <w:p w14:paraId="75F2E6C2" w14:textId="77777777" w:rsidR="00A85D95" w:rsidRDefault="00A85D95">
      <w:r>
        <w:br w:type="page"/>
      </w:r>
    </w:p>
    <w:p w14:paraId="45A73262" w14:textId="77777777" w:rsidR="00A85D95" w:rsidRDefault="00A85D95"/>
    <w:tbl>
      <w:tblPr>
        <w:tblStyle w:val="Grilledutableau"/>
        <w:tblpPr w:leftFromText="141" w:rightFromText="141" w:vertAnchor="page" w:horzAnchor="margin" w:tblpXSpec="center" w:tblpY="1945"/>
        <w:tblW w:w="110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851"/>
        <w:gridCol w:w="3402"/>
        <w:gridCol w:w="1507"/>
        <w:gridCol w:w="1507"/>
        <w:gridCol w:w="1507"/>
      </w:tblGrid>
      <w:tr w:rsidR="003728C6" w:rsidRPr="00CA344C" w14:paraId="1A18F671" w14:textId="77777777" w:rsidTr="003728C6">
        <w:trPr>
          <w:cantSplit/>
          <w:trHeight w:val="454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E3F2425" w14:textId="6213B873" w:rsidR="003728C6" w:rsidRPr="003728C6" w:rsidRDefault="003728C6" w:rsidP="00ED5BED">
            <w:pPr>
              <w:spacing w:before="120" w:after="360"/>
              <w:ind w:left="283" w:right="283"/>
              <w:jc w:val="both"/>
              <w:rPr>
                <w:rFonts w:ascii="Calibri" w:hAnsi="Calibri" w:cs="Calibri"/>
                <w:color w:val="676767" w:themeColor="accent6" w:themeShade="BF"/>
              </w:rPr>
            </w:pPr>
            <w:r w:rsidRPr="003728C6">
              <w:rPr>
                <w:rFonts w:ascii="Calibri" w:hAnsi="Calibri" w:cs="Calibri"/>
                <w:b/>
                <w:bCs/>
                <w:color w:val="676767" w:themeColor="accent6" w:themeShade="BF"/>
                <w:sz w:val="28"/>
                <w:szCs w:val="28"/>
              </w:rPr>
              <w:t>Date :</w:t>
            </w:r>
            <w:r w:rsidRPr="003728C6">
              <w:rPr>
                <w:rFonts w:ascii="Calibri" w:hAnsi="Calibri" w:cs="Calibri"/>
                <w:color w:val="676767" w:themeColor="accent6" w:themeShade="BF"/>
              </w:rPr>
              <w:t xml:space="preserve"> </w:t>
            </w:r>
          </w:p>
        </w:tc>
        <w:tc>
          <w:tcPr>
            <w:tcW w:w="7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DD045F7" w14:textId="03E88C55" w:rsidR="003728C6" w:rsidRPr="003728C6" w:rsidRDefault="003728C6" w:rsidP="003728C6">
            <w:pPr>
              <w:spacing w:before="120" w:after="360"/>
              <w:ind w:left="283" w:right="283"/>
              <w:jc w:val="both"/>
              <w:rPr>
                <w:rFonts w:ascii="Calibri" w:hAnsi="Calibri" w:cs="Calibri"/>
                <w:color w:val="676767" w:themeColor="accent6" w:themeShade="BF"/>
              </w:rPr>
            </w:pPr>
            <w:r w:rsidRPr="003728C6">
              <w:rPr>
                <w:rFonts w:ascii="Calibri" w:hAnsi="Calibri" w:cs="Calibri"/>
                <w:b/>
                <w:bCs/>
                <w:color w:val="676767" w:themeColor="accent6" w:themeShade="BF"/>
                <w:sz w:val="28"/>
                <w:szCs w:val="28"/>
              </w:rPr>
              <w:t>Nom de l’opérateur :</w:t>
            </w:r>
            <w:r>
              <w:rPr>
                <w:rFonts w:ascii="Calibri" w:hAnsi="Calibri" w:cs="Calibri"/>
                <w:color w:val="676767" w:themeColor="accent6" w:themeShade="BF"/>
              </w:rPr>
              <w:t xml:space="preserve"> </w:t>
            </w:r>
          </w:p>
        </w:tc>
      </w:tr>
      <w:tr w:rsidR="003728C6" w:rsidRPr="00CA344C" w14:paraId="09DA5014" w14:textId="77777777" w:rsidTr="00CC4D1F">
        <w:trPr>
          <w:cantSplit/>
          <w:trHeight w:val="454"/>
        </w:trPr>
        <w:tc>
          <w:tcPr>
            <w:tcW w:w="11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CF4E3F6" w14:textId="689A74FE" w:rsidR="003728C6" w:rsidRPr="003728C6" w:rsidRDefault="003728C6" w:rsidP="00ED5BED">
            <w:pPr>
              <w:spacing w:before="120" w:after="360"/>
              <w:ind w:left="283" w:right="283"/>
              <w:jc w:val="both"/>
              <w:rPr>
                <w:rFonts w:ascii="Calibri" w:hAnsi="Calibri" w:cs="Calibri"/>
                <w:color w:val="676767" w:themeColor="accent6" w:themeShade="BF"/>
              </w:rPr>
            </w:pPr>
            <w:r w:rsidRPr="003728C6">
              <w:rPr>
                <w:rFonts w:ascii="Calibri" w:hAnsi="Calibri" w:cs="Calibri"/>
                <w:b/>
                <w:bCs/>
                <w:color w:val="676767" w:themeColor="accent6" w:themeShade="BF"/>
                <w:sz w:val="28"/>
                <w:szCs w:val="28"/>
              </w:rPr>
              <w:t>Signature :</w:t>
            </w:r>
            <w:r>
              <w:rPr>
                <w:rFonts w:ascii="Calibri" w:hAnsi="Calibri" w:cs="Calibri"/>
                <w:color w:val="676767" w:themeColor="accent6" w:themeShade="BF"/>
              </w:rPr>
              <w:t xml:space="preserve"> </w:t>
            </w:r>
          </w:p>
        </w:tc>
      </w:tr>
      <w:tr w:rsidR="00397CC8" w:rsidRPr="00CA344C" w14:paraId="3F75C4CC" w14:textId="77777777" w:rsidTr="00397CC8">
        <w:trPr>
          <w:cantSplit/>
          <w:trHeight w:val="247"/>
        </w:trPr>
        <w:tc>
          <w:tcPr>
            <w:tcW w:w="6521" w:type="dxa"/>
            <w:gridSpan w:val="3"/>
            <w:shd w:val="clear" w:color="auto" w:fill="DADFEA" w:themeFill="accent3" w:themeFillTint="33"/>
            <w:vAlign w:val="center"/>
          </w:tcPr>
          <w:p w14:paraId="54B710A6" w14:textId="6A7A0378" w:rsidR="00397CC8" w:rsidRPr="00397CC8" w:rsidRDefault="00397CC8" w:rsidP="00397CC8">
            <w:pPr>
              <w:spacing w:before="60" w:after="60"/>
              <w:ind w:left="113"/>
              <w:rPr>
                <w:rFonts w:ascii="Calibri" w:hAnsi="Calibri" w:cs="Calibri"/>
                <w:b/>
                <w:bCs/>
                <w:iCs/>
                <w:color w:val="3D4B6A" w:themeColor="accent3" w:themeShade="BF"/>
                <w:sz w:val="28"/>
                <w:szCs w:val="28"/>
              </w:rPr>
            </w:pPr>
            <w:r w:rsidRPr="00397CC8">
              <w:rPr>
                <w:rFonts w:ascii="Calibri" w:hAnsi="Calibri" w:cs="Calibri"/>
                <w:b/>
                <w:bCs/>
                <w:iCs/>
                <w:color w:val="3D4B6A" w:themeColor="accent3" w:themeShade="BF"/>
                <w:sz w:val="28"/>
                <w:szCs w:val="28"/>
              </w:rPr>
              <w:t>Nature des interventions</w:t>
            </w:r>
          </w:p>
        </w:tc>
        <w:tc>
          <w:tcPr>
            <w:tcW w:w="1507" w:type="dxa"/>
            <w:shd w:val="clear" w:color="auto" w:fill="DADFEA" w:themeFill="accent3" w:themeFillTint="33"/>
            <w:vAlign w:val="center"/>
          </w:tcPr>
          <w:p w14:paraId="0E0683C5" w14:textId="190D4520" w:rsidR="00397CC8" w:rsidRPr="00397CC8" w:rsidRDefault="00397CC8" w:rsidP="00397CC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iCs/>
                <w:color w:val="3D4B6A" w:themeColor="accent3" w:themeShade="BF"/>
                <w:sz w:val="28"/>
                <w:szCs w:val="28"/>
              </w:rPr>
            </w:pPr>
            <w:r w:rsidRPr="00397CC8">
              <w:rPr>
                <w:rFonts w:ascii="Calibri" w:hAnsi="Calibri" w:cs="Calibri"/>
                <w:b/>
                <w:bCs/>
                <w:iCs/>
                <w:color w:val="3D4B6A" w:themeColor="accent3" w:themeShade="BF"/>
                <w:sz w:val="28"/>
                <w:szCs w:val="28"/>
              </w:rPr>
              <w:t>Oui</w:t>
            </w:r>
          </w:p>
        </w:tc>
        <w:tc>
          <w:tcPr>
            <w:tcW w:w="1507" w:type="dxa"/>
            <w:shd w:val="clear" w:color="auto" w:fill="DADFEA" w:themeFill="accent3" w:themeFillTint="33"/>
            <w:vAlign w:val="center"/>
          </w:tcPr>
          <w:p w14:paraId="2AF9CE18" w14:textId="6DCA086D" w:rsidR="00397CC8" w:rsidRPr="00397CC8" w:rsidRDefault="00397CC8" w:rsidP="00397CC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iCs/>
                <w:color w:val="3D4B6A" w:themeColor="accent3" w:themeShade="BF"/>
                <w:sz w:val="28"/>
                <w:szCs w:val="28"/>
              </w:rPr>
            </w:pPr>
            <w:r w:rsidRPr="00397CC8">
              <w:rPr>
                <w:rFonts w:ascii="Calibri" w:hAnsi="Calibri" w:cs="Calibri"/>
                <w:b/>
                <w:bCs/>
                <w:iCs/>
                <w:color w:val="3D4B6A" w:themeColor="accent3" w:themeShade="BF"/>
                <w:sz w:val="28"/>
                <w:szCs w:val="28"/>
              </w:rPr>
              <w:t>Non</w:t>
            </w:r>
          </w:p>
        </w:tc>
        <w:tc>
          <w:tcPr>
            <w:tcW w:w="1507" w:type="dxa"/>
            <w:shd w:val="clear" w:color="auto" w:fill="DADFEA" w:themeFill="accent3" w:themeFillTint="33"/>
            <w:vAlign w:val="center"/>
          </w:tcPr>
          <w:p w14:paraId="40D17B58" w14:textId="44DF63DD" w:rsidR="00397CC8" w:rsidRPr="00397CC8" w:rsidRDefault="00397CC8" w:rsidP="00397CC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iCs/>
                <w:color w:val="3D4B6A" w:themeColor="accent3" w:themeShade="BF"/>
                <w:sz w:val="28"/>
                <w:szCs w:val="28"/>
                <w:lang w:val="fr-FR"/>
              </w:rPr>
            </w:pPr>
            <w:r w:rsidRPr="00397CC8">
              <w:rPr>
                <w:rFonts w:ascii="Calibri" w:hAnsi="Calibri" w:cs="Calibri"/>
                <w:b/>
                <w:bCs/>
                <w:iCs/>
                <w:color w:val="3D4B6A" w:themeColor="accent3" w:themeShade="BF"/>
                <w:sz w:val="28"/>
                <w:szCs w:val="28"/>
                <w:lang w:val="fr-FR"/>
              </w:rPr>
              <w:t>Sans Objet</w:t>
            </w:r>
          </w:p>
        </w:tc>
      </w:tr>
      <w:tr w:rsidR="00397CC8" w:rsidRPr="00CA344C" w14:paraId="29EBA56D" w14:textId="77777777" w:rsidTr="002E4B3F">
        <w:trPr>
          <w:cantSplit/>
          <w:trHeight w:val="247"/>
        </w:trPr>
        <w:tc>
          <w:tcPr>
            <w:tcW w:w="2268" w:type="dxa"/>
            <w:vMerge w:val="restart"/>
            <w:shd w:val="clear" w:color="auto" w:fill="F0F2F6"/>
          </w:tcPr>
          <w:p w14:paraId="6F5FDCCD" w14:textId="5E92C857" w:rsidR="00397CC8" w:rsidRPr="00397CC8" w:rsidRDefault="00397CC8" w:rsidP="002E4B3F">
            <w:pPr>
              <w:spacing w:before="80" w:after="80"/>
              <w:ind w:left="113"/>
              <w:rPr>
                <w:rFonts w:ascii="Calibri" w:hAnsi="Calibri" w:cs="Calibri"/>
                <w:b/>
                <w:bCs/>
                <w:iCs/>
                <w:color w:val="3D4B6A" w:themeColor="accent3" w:themeShade="BF"/>
              </w:rPr>
            </w:pPr>
            <w:r w:rsidRPr="00397CC8">
              <w:rPr>
                <w:rFonts w:ascii="Calibri" w:hAnsi="Calibri" w:cs="Calibri"/>
                <w:b/>
                <w:bCs/>
                <w:iCs/>
                <w:color w:val="3D4B6A" w:themeColor="accent3" w:themeShade="BF"/>
              </w:rPr>
              <w:t>Moteur</w:t>
            </w:r>
          </w:p>
        </w:tc>
        <w:tc>
          <w:tcPr>
            <w:tcW w:w="4253" w:type="dxa"/>
            <w:gridSpan w:val="2"/>
            <w:shd w:val="clear" w:color="auto" w:fill="F0F2F6"/>
          </w:tcPr>
          <w:p w14:paraId="4BA6850E" w14:textId="644BAABE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  <w:r w:rsidRPr="00397CC8">
              <w:rPr>
                <w:rFonts w:ascii="Calibri" w:hAnsi="Calibri" w:cs="Calibri"/>
                <w:i/>
                <w:color w:val="3D4B6A" w:themeColor="accent3" w:themeShade="BF"/>
              </w:rPr>
              <w:t>Vidange moteur</w:t>
            </w:r>
          </w:p>
        </w:tc>
        <w:tc>
          <w:tcPr>
            <w:tcW w:w="1507" w:type="dxa"/>
            <w:shd w:val="clear" w:color="auto" w:fill="auto"/>
          </w:tcPr>
          <w:p w14:paraId="4E4B492B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  <w:tc>
          <w:tcPr>
            <w:tcW w:w="1507" w:type="dxa"/>
            <w:shd w:val="clear" w:color="auto" w:fill="auto"/>
          </w:tcPr>
          <w:p w14:paraId="3942E3B8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  <w:tc>
          <w:tcPr>
            <w:tcW w:w="1507" w:type="dxa"/>
            <w:shd w:val="clear" w:color="auto" w:fill="auto"/>
          </w:tcPr>
          <w:p w14:paraId="5626CF4D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</w:tr>
      <w:tr w:rsidR="00397CC8" w:rsidRPr="00CA344C" w14:paraId="6C627EB1" w14:textId="77777777" w:rsidTr="002E4B3F">
        <w:trPr>
          <w:cantSplit/>
          <w:trHeight w:val="247"/>
        </w:trPr>
        <w:tc>
          <w:tcPr>
            <w:tcW w:w="2268" w:type="dxa"/>
            <w:vMerge/>
            <w:shd w:val="clear" w:color="auto" w:fill="F0F2F6"/>
          </w:tcPr>
          <w:p w14:paraId="07A2681A" w14:textId="77777777" w:rsidR="00397CC8" w:rsidRPr="00397CC8" w:rsidRDefault="00397CC8" w:rsidP="002E4B3F">
            <w:pPr>
              <w:spacing w:before="80" w:after="80"/>
              <w:ind w:left="113"/>
              <w:rPr>
                <w:rFonts w:ascii="Calibri" w:hAnsi="Calibri" w:cs="Calibri"/>
                <w:b/>
                <w:bCs/>
                <w:iCs/>
                <w:color w:val="3D4B6A" w:themeColor="accent3" w:themeShade="BF"/>
              </w:rPr>
            </w:pPr>
          </w:p>
        </w:tc>
        <w:tc>
          <w:tcPr>
            <w:tcW w:w="4253" w:type="dxa"/>
            <w:gridSpan w:val="2"/>
            <w:shd w:val="clear" w:color="auto" w:fill="F0F2F6"/>
          </w:tcPr>
          <w:p w14:paraId="7C804F3D" w14:textId="74DEABED" w:rsidR="00397CC8" w:rsidRPr="00397CC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  <w:r w:rsidRPr="00397CC8">
              <w:rPr>
                <w:rFonts w:ascii="Calibri" w:hAnsi="Calibri" w:cs="Calibri"/>
                <w:i/>
                <w:color w:val="3D4B6A" w:themeColor="accent3" w:themeShade="BF"/>
              </w:rPr>
              <w:t>Contrôle régime moteur + réglage</w:t>
            </w:r>
          </w:p>
        </w:tc>
        <w:tc>
          <w:tcPr>
            <w:tcW w:w="1507" w:type="dxa"/>
            <w:shd w:val="clear" w:color="auto" w:fill="auto"/>
          </w:tcPr>
          <w:p w14:paraId="616CC4EB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  <w:tc>
          <w:tcPr>
            <w:tcW w:w="1507" w:type="dxa"/>
            <w:shd w:val="clear" w:color="auto" w:fill="auto"/>
          </w:tcPr>
          <w:p w14:paraId="24CB6056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  <w:tc>
          <w:tcPr>
            <w:tcW w:w="1507" w:type="dxa"/>
            <w:shd w:val="clear" w:color="auto" w:fill="auto"/>
          </w:tcPr>
          <w:p w14:paraId="293B8B7A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</w:tr>
      <w:tr w:rsidR="00397CC8" w:rsidRPr="00CA344C" w14:paraId="1FB81449" w14:textId="77777777" w:rsidTr="002E4B3F">
        <w:trPr>
          <w:cantSplit/>
          <w:trHeight w:val="247"/>
        </w:trPr>
        <w:tc>
          <w:tcPr>
            <w:tcW w:w="2268" w:type="dxa"/>
            <w:vMerge/>
            <w:shd w:val="clear" w:color="auto" w:fill="F0F2F6"/>
          </w:tcPr>
          <w:p w14:paraId="2EAB7CF0" w14:textId="77777777" w:rsidR="00397CC8" w:rsidRPr="00397CC8" w:rsidRDefault="00397CC8" w:rsidP="002E4B3F">
            <w:pPr>
              <w:spacing w:before="80" w:after="80"/>
              <w:ind w:left="113"/>
              <w:rPr>
                <w:rFonts w:ascii="Calibri" w:hAnsi="Calibri" w:cs="Calibri"/>
                <w:b/>
                <w:bCs/>
                <w:iCs/>
                <w:color w:val="3D4B6A" w:themeColor="accent3" w:themeShade="BF"/>
              </w:rPr>
            </w:pPr>
          </w:p>
        </w:tc>
        <w:tc>
          <w:tcPr>
            <w:tcW w:w="4253" w:type="dxa"/>
            <w:gridSpan w:val="2"/>
            <w:shd w:val="clear" w:color="auto" w:fill="F0F2F6"/>
          </w:tcPr>
          <w:p w14:paraId="03E4D9F5" w14:textId="11EC834A" w:rsidR="00397CC8" w:rsidRPr="00397CC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  <w:r w:rsidRPr="00397CC8">
              <w:rPr>
                <w:rFonts w:ascii="Calibri" w:hAnsi="Calibri" w:cs="Calibri"/>
                <w:i/>
                <w:color w:val="3D4B6A" w:themeColor="accent3" w:themeShade="BF"/>
              </w:rPr>
              <w:t>Nettoyage filtre à air</w:t>
            </w:r>
          </w:p>
        </w:tc>
        <w:tc>
          <w:tcPr>
            <w:tcW w:w="1507" w:type="dxa"/>
            <w:shd w:val="clear" w:color="auto" w:fill="auto"/>
          </w:tcPr>
          <w:p w14:paraId="7D8A4C84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  <w:tc>
          <w:tcPr>
            <w:tcW w:w="1507" w:type="dxa"/>
            <w:shd w:val="clear" w:color="auto" w:fill="auto"/>
          </w:tcPr>
          <w:p w14:paraId="3DA64CDA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  <w:tc>
          <w:tcPr>
            <w:tcW w:w="1507" w:type="dxa"/>
            <w:shd w:val="clear" w:color="auto" w:fill="auto"/>
          </w:tcPr>
          <w:p w14:paraId="2FDF2C6D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</w:tr>
      <w:tr w:rsidR="00397CC8" w:rsidRPr="00CA344C" w14:paraId="7A0B0380" w14:textId="77777777" w:rsidTr="002E4B3F">
        <w:trPr>
          <w:cantSplit/>
          <w:trHeight w:val="247"/>
        </w:trPr>
        <w:tc>
          <w:tcPr>
            <w:tcW w:w="2268" w:type="dxa"/>
            <w:vMerge/>
            <w:shd w:val="clear" w:color="auto" w:fill="F0F2F6"/>
          </w:tcPr>
          <w:p w14:paraId="293E5675" w14:textId="77777777" w:rsidR="00397CC8" w:rsidRPr="00397CC8" w:rsidRDefault="00397CC8" w:rsidP="002E4B3F">
            <w:pPr>
              <w:spacing w:before="80" w:after="80"/>
              <w:ind w:left="113"/>
              <w:rPr>
                <w:rFonts w:ascii="Calibri" w:hAnsi="Calibri" w:cs="Calibri"/>
                <w:b/>
                <w:bCs/>
                <w:iCs/>
                <w:color w:val="3D4B6A" w:themeColor="accent3" w:themeShade="BF"/>
              </w:rPr>
            </w:pPr>
          </w:p>
        </w:tc>
        <w:tc>
          <w:tcPr>
            <w:tcW w:w="4253" w:type="dxa"/>
            <w:gridSpan w:val="2"/>
            <w:shd w:val="clear" w:color="auto" w:fill="F0F2F6"/>
          </w:tcPr>
          <w:p w14:paraId="5787945A" w14:textId="56F51AB3" w:rsidR="00397CC8" w:rsidRPr="00397CC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  <w:r w:rsidRPr="00397CC8">
              <w:rPr>
                <w:rFonts w:ascii="Calibri" w:hAnsi="Calibri" w:cs="Calibri"/>
                <w:i/>
                <w:color w:val="3D4B6A" w:themeColor="accent3" w:themeShade="BF"/>
              </w:rPr>
              <w:t>Nettoyage bougie</w:t>
            </w:r>
          </w:p>
        </w:tc>
        <w:tc>
          <w:tcPr>
            <w:tcW w:w="1507" w:type="dxa"/>
            <w:shd w:val="clear" w:color="auto" w:fill="auto"/>
          </w:tcPr>
          <w:p w14:paraId="07533656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  <w:tc>
          <w:tcPr>
            <w:tcW w:w="1507" w:type="dxa"/>
            <w:shd w:val="clear" w:color="auto" w:fill="auto"/>
          </w:tcPr>
          <w:p w14:paraId="1E583B77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  <w:tc>
          <w:tcPr>
            <w:tcW w:w="1507" w:type="dxa"/>
            <w:shd w:val="clear" w:color="auto" w:fill="auto"/>
          </w:tcPr>
          <w:p w14:paraId="39EDFCE1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</w:tr>
      <w:tr w:rsidR="00397CC8" w:rsidRPr="00CA344C" w14:paraId="7EC8C3F0" w14:textId="77777777" w:rsidTr="002E4B3F">
        <w:trPr>
          <w:cantSplit/>
          <w:trHeight w:val="247"/>
        </w:trPr>
        <w:tc>
          <w:tcPr>
            <w:tcW w:w="2268" w:type="dxa"/>
            <w:vMerge/>
            <w:shd w:val="clear" w:color="auto" w:fill="F0F2F6"/>
          </w:tcPr>
          <w:p w14:paraId="066E789F" w14:textId="77777777" w:rsidR="00397CC8" w:rsidRPr="00397CC8" w:rsidRDefault="00397CC8" w:rsidP="002E4B3F">
            <w:pPr>
              <w:spacing w:before="80" w:after="80"/>
              <w:ind w:left="113"/>
              <w:rPr>
                <w:rFonts w:ascii="Calibri" w:hAnsi="Calibri" w:cs="Calibri"/>
                <w:b/>
                <w:bCs/>
                <w:iCs/>
                <w:color w:val="3D4B6A" w:themeColor="accent3" w:themeShade="BF"/>
              </w:rPr>
            </w:pPr>
          </w:p>
        </w:tc>
        <w:tc>
          <w:tcPr>
            <w:tcW w:w="4253" w:type="dxa"/>
            <w:gridSpan w:val="2"/>
            <w:shd w:val="clear" w:color="auto" w:fill="F0F2F6"/>
          </w:tcPr>
          <w:p w14:paraId="57161B44" w14:textId="474E6930" w:rsidR="00397CC8" w:rsidRPr="00397CC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  <w:r w:rsidRPr="00397CC8">
              <w:rPr>
                <w:rFonts w:ascii="Calibri" w:hAnsi="Calibri" w:cs="Calibri"/>
                <w:i/>
                <w:color w:val="3D4B6A" w:themeColor="accent3" w:themeShade="BF"/>
              </w:rPr>
              <w:t>Remplacement filtre à air</w:t>
            </w:r>
          </w:p>
        </w:tc>
        <w:tc>
          <w:tcPr>
            <w:tcW w:w="1507" w:type="dxa"/>
            <w:shd w:val="clear" w:color="auto" w:fill="auto"/>
          </w:tcPr>
          <w:p w14:paraId="0620DFB1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  <w:tc>
          <w:tcPr>
            <w:tcW w:w="1507" w:type="dxa"/>
            <w:shd w:val="clear" w:color="auto" w:fill="auto"/>
          </w:tcPr>
          <w:p w14:paraId="36323090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  <w:tc>
          <w:tcPr>
            <w:tcW w:w="1507" w:type="dxa"/>
            <w:shd w:val="clear" w:color="auto" w:fill="auto"/>
          </w:tcPr>
          <w:p w14:paraId="3E7DE50C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</w:tr>
      <w:tr w:rsidR="00397CC8" w:rsidRPr="00CA344C" w14:paraId="4CF64BB0" w14:textId="77777777" w:rsidTr="002E4B3F">
        <w:trPr>
          <w:cantSplit/>
          <w:trHeight w:val="247"/>
        </w:trPr>
        <w:tc>
          <w:tcPr>
            <w:tcW w:w="2268" w:type="dxa"/>
            <w:vMerge/>
            <w:shd w:val="clear" w:color="auto" w:fill="F0F2F6"/>
          </w:tcPr>
          <w:p w14:paraId="2B53348D" w14:textId="77777777" w:rsidR="00397CC8" w:rsidRPr="00397CC8" w:rsidRDefault="00397CC8" w:rsidP="002E4B3F">
            <w:pPr>
              <w:spacing w:before="80" w:after="80"/>
              <w:ind w:left="113"/>
              <w:rPr>
                <w:rFonts w:ascii="Calibri" w:hAnsi="Calibri" w:cs="Calibri"/>
                <w:b/>
                <w:bCs/>
                <w:iCs/>
                <w:color w:val="3D4B6A" w:themeColor="accent3" w:themeShade="BF"/>
              </w:rPr>
            </w:pPr>
          </w:p>
        </w:tc>
        <w:tc>
          <w:tcPr>
            <w:tcW w:w="4253" w:type="dxa"/>
            <w:gridSpan w:val="2"/>
            <w:shd w:val="clear" w:color="auto" w:fill="F0F2F6"/>
          </w:tcPr>
          <w:p w14:paraId="3213CECE" w14:textId="4390176E" w:rsidR="00397CC8" w:rsidRPr="00397CC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  <w:r w:rsidRPr="00397CC8">
              <w:rPr>
                <w:rFonts w:ascii="Calibri" w:hAnsi="Calibri" w:cs="Calibri"/>
                <w:i/>
                <w:color w:val="3D4B6A" w:themeColor="accent3" w:themeShade="BF"/>
              </w:rPr>
              <w:t>Remplacement bougie</w:t>
            </w:r>
          </w:p>
        </w:tc>
        <w:tc>
          <w:tcPr>
            <w:tcW w:w="1507" w:type="dxa"/>
            <w:shd w:val="clear" w:color="auto" w:fill="auto"/>
          </w:tcPr>
          <w:p w14:paraId="3CF1768C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  <w:tc>
          <w:tcPr>
            <w:tcW w:w="1507" w:type="dxa"/>
            <w:shd w:val="clear" w:color="auto" w:fill="auto"/>
          </w:tcPr>
          <w:p w14:paraId="165DBE2A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  <w:tc>
          <w:tcPr>
            <w:tcW w:w="1507" w:type="dxa"/>
            <w:shd w:val="clear" w:color="auto" w:fill="auto"/>
          </w:tcPr>
          <w:p w14:paraId="25551AEA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</w:tr>
      <w:tr w:rsidR="00397CC8" w:rsidRPr="00CA344C" w14:paraId="4466368E" w14:textId="77777777" w:rsidTr="002E4B3F">
        <w:trPr>
          <w:cantSplit/>
          <w:trHeight w:val="247"/>
        </w:trPr>
        <w:tc>
          <w:tcPr>
            <w:tcW w:w="2268" w:type="dxa"/>
            <w:vMerge/>
            <w:shd w:val="clear" w:color="auto" w:fill="F0F2F6"/>
          </w:tcPr>
          <w:p w14:paraId="36F12990" w14:textId="77777777" w:rsidR="00397CC8" w:rsidRPr="00397CC8" w:rsidRDefault="00397CC8" w:rsidP="002E4B3F">
            <w:pPr>
              <w:spacing w:before="80" w:after="80"/>
              <w:ind w:left="113"/>
              <w:rPr>
                <w:rFonts w:ascii="Calibri" w:hAnsi="Calibri" w:cs="Calibri"/>
                <w:b/>
                <w:bCs/>
                <w:iCs/>
                <w:color w:val="3D4B6A" w:themeColor="accent3" w:themeShade="BF"/>
              </w:rPr>
            </w:pPr>
          </w:p>
        </w:tc>
        <w:tc>
          <w:tcPr>
            <w:tcW w:w="4253" w:type="dxa"/>
            <w:gridSpan w:val="2"/>
            <w:shd w:val="clear" w:color="auto" w:fill="F0F2F6"/>
          </w:tcPr>
          <w:p w14:paraId="5CD439F9" w14:textId="12DE4458" w:rsidR="00397CC8" w:rsidRPr="00397CC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  <w:r w:rsidRPr="00397CC8">
              <w:rPr>
                <w:rFonts w:ascii="Calibri" w:hAnsi="Calibri" w:cs="Calibri"/>
                <w:i/>
                <w:color w:val="3D4B6A" w:themeColor="accent3" w:themeShade="BF"/>
              </w:rPr>
              <w:t>Nettoyage cuve carburateur</w:t>
            </w:r>
          </w:p>
        </w:tc>
        <w:tc>
          <w:tcPr>
            <w:tcW w:w="1507" w:type="dxa"/>
            <w:shd w:val="clear" w:color="auto" w:fill="auto"/>
          </w:tcPr>
          <w:p w14:paraId="54C0FC4B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  <w:tc>
          <w:tcPr>
            <w:tcW w:w="1507" w:type="dxa"/>
            <w:shd w:val="clear" w:color="auto" w:fill="auto"/>
          </w:tcPr>
          <w:p w14:paraId="0A9BA63C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  <w:tc>
          <w:tcPr>
            <w:tcW w:w="1507" w:type="dxa"/>
            <w:shd w:val="clear" w:color="auto" w:fill="auto"/>
          </w:tcPr>
          <w:p w14:paraId="10450F3C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</w:tr>
      <w:tr w:rsidR="00397CC8" w:rsidRPr="00CA344C" w14:paraId="348B24A0" w14:textId="77777777" w:rsidTr="002E4B3F">
        <w:trPr>
          <w:cantSplit/>
          <w:trHeight w:val="247"/>
        </w:trPr>
        <w:tc>
          <w:tcPr>
            <w:tcW w:w="2268" w:type="dxa"/>
            <w:vMerge/>
            <w:shd w:val="clear" w:color="auto" w:fill="F0F2F6"/>
          </w:tcPr>
          <w:p w14:paraId="476A98C5" w14:textId="77777777" w:rsidR="00397CC8" w:rsidRPr="00397CC8" w:rsidRDefault="00397CC8" w:rsidP="002E4B3F">
            <w:pPr>
              <w:spacing w:before="80" w:after="80"/>
              <w:ind w:left="113"/>
              <w:rPr>
                <w:rFonts w:ascii="Calibri" w:hAnsi="Calibri" w:cs="Calibri"/>
                <w:b/>
                <w:bCs/>
                <w:iCs/>
                <w:color w:val="3D4B6A" w:themeColor="accent3" w:themeShade="BF"/>
              </w:rPr>
            </w:pPr>
          </w:p>
        </w:tc>
        <w:tc>
          <w:tcPr>
            <w:tcW w:w="4253" w:type="dxa"/>
            <w:gridSpan w:val="2"/>
            <w:shd w:val="clear" w:color="auto" w:fill="F0F2F6"/>
          </w:tcPr>
          <w:p w14:paraId="5F739262" w14:textId="6A1E0289" w:rsidR="00397CC8" w:rsidRPr="00397CC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  <w:r w:rsidRPr="00397CC8">
              <w:rPr>
                <w:rFonts w:ascii="Calibri" w:hAnsi="Calibri" w:cs="Calibri"/>
                <w:i/>
                <w:color w:val="3D4B6A" w:themeColor="accent3" w:themeShade="BF"/>
              </w:rPr>
              <w:t>Contrôle charge et batterie</w:t>
            </w:r>
          </w:p>
        </w:tc>
        <w:tc>
          <w:tcPr>
            <w:tcW w:w="1507" w:type="dxa"/>
            <w:shd w:val="clear" w:color="auto" w:fill="auto"/>
          </w:tcPr>
          <w:p w14:paraId="6FC3AB1E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  <w:tc>
          <w:tcPr>
            <w:tcW w:w="1507" w:type="dxa"/>
            <w:shd w:val="clear" w:color="auto" w:fill="auto"/>
          </w:tcPr>
          <w:p w14:paraId="40887EDB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  <w:tc>
          <w:tcPr>
            <w:tcW w:w="1507" w:type="dxa"/>
            <w:shd w:val="clear" w:color="auto" w:fill="auto"/>
          </w:tcPr>
          <w:p w14:paraId="4F777332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</w:tr>
      <w:tr w:rsidR="00397CC8" w:rsidRPr="00CA344C" w14:paraId="628EE44A" w14:textId="77777777" w:rsidTr="002E4B3F">
        <w:trPr>
          <w:cantSplit/>
          <w:trHeight w:val="247"/>
        </w:trPr>
        <w:tc>
          <w:tcPr>
            <w:tcW w:w="2268" w:type="dxa"/>
            <w:vMerge w:val="restart"/>
            <w:shd w:val="clear" w:color="auto" w:fill="F0F2F6"/>
          </w:tcPr>
          <w:p w14:paraId="4D332AED" w14:textId="2662DA2C" w:rsidR="00397CC8" w:rsidRPr="00397CC8" w:rsidRDefault="00397CC8" w:rsidP="002E4B3F">
            <w:pPr>
              <w:spacing w:before="80" w:after="80"/>
              <w:ind w:left="113"/>
              <w:rPr>
                <w:rFonts w:ascii="Calibri" w:hAnsi="Calibri" w:cs="Calibri"/>
                <w:b/>
                <w:bCs/>
                <w:iCs/>
                <w:color w:val="3D4B6A" w:themeColor="accent3" w:themeShade="BF"/>
              </w:rPr>
            </w:pPr>
            <w:r w:rsidRPr="00397CC8">
              <w:rPr>
                <w:rFonts w:ascii="Calibri" w:hAnsi="Calibri" w:cs="Calibri"/>
                <w:b/>
                <w:bCs/>
                <w:iCs/>
                <w:color w:val="3D4B6A" w:themeColor="accent3" w:themeShade="BF"/>
              </w:rPr>
              <w:t>Transmission</w:t>
            </w:r>
          </w:p>
        </w:tc>
        <w:tc>
          <w:tcPr>
            <w:tcW w:w="4253" w:type="dxa"/>
            <w:gridSpan w:val="2"/>
            <w:shd w:val="clear" w:color="auto" w:fill="F0F2F6"/>
          </w:tcPr>
          <w:p w14:paraId="3F02B0B9" w14:textId="33D0A8CA" w:rsidR="00397CC8" w:rsidRPr="00397CC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  <w:r w:rsidRPr="00397CC8">
              <w:rPr>
                <w:rFonts w:ascii="Calibri" w:hAnsi="Calibri" w:cs="Calibri"/>
                <w:i/>
                <w:color w:val="3D4B6A" w:themeColor="accent3" w:themeShade="BF"/>
              </w:rPr>
              <w:t>Contrôle de l’avancement/courroies</w:t>
            </w:r>
          </w:p>
        </w:tc>
        <w:tc>
          <w:tcPr>
            <w:tcW w:w="1507" w:type="dxa"/>
            <w:shd w:val="clear" w:color="auto" w:fill="auto"/>
          </w:tcPr>
          <w:p w14:paraId="65426EE3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  <w:tc>
          <w:tcPr>
            <w:tcW w:w="1507" w:type="dxa"/>
            <w:shd w:val="clear" w:color="auto" w:fill="auto"/>
          </w:tcPr>
          <w:p w14:paraId="40A4F7D2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  <w:tc>
          <w:tcPr>
            <w:tcW w:w="1507" w:type="dxa"/>
            <w:shd w:val="clear" w:color="auto" w:fill="auto"/>
          </w:tcPr>
          <w:p w14:paraId="13C408B6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</w:tr>
      <w:tr w:rsidR="00397CC8" w:rsidRPr="00CA344C" w14:paraId="659EA5BD" w14:textId="77777777" w:rsidTr="002E4B3F">
        <w:trPr>
          <w:cantSplit/>
          <w:trHeight w:val="247"/>
        </w:trPr>
        <w:tc>
          <w:tcPr>
            <w:tcW w:w="2268" w:type="dxa"/>
            <w:vMerge/>
            <w:shd w:val="clear" w:color="auto" w:fill="F0F2F6"/>
          </w:tcPr>
          <w:p w14:paraId="05F595A7" w14:textId="77777777" w:rsidR="00397CC8" w:rsidRPr="00397CC8" w:rsidRDefault="00397CC8" w:rsidP="002E4B3F">
            <w:pPr>
              <w:spacing w:before="80" w:after="80"/>
              <w:ind w:left="113"/>
              <w:rPr>
                <w:rFonts w:ascii="Calibri" w:hAnsi="Calibri" w:cs="Calibri"/>
                <w:b/>
                <w:bCs/>
                <w:iCs/>
                <w:color w:val="3D4B6A" w:themeColor="accent3" w:themeShade="BF"/>
              </w:rPr>
            </w:pPr>
          </w:p>
        </w:tc>
        <w:tc>
          <w:tcPr>
            <w:tcW w:w="4253" w:type="dxa"/>
            <w:gridSpan w:val="2"/>
            <w:shd w:val="clear" w:color="auto" w:fill="F0F2F6"/>
          </w:tcPr>
          <w:p w14:paraId="397AE81B" w14:textId="3183E8A5" w:rsidR="00397CC8" w:rsidRPr="00397CC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  <w:r w:rsidRPr="00397CC8">
              <w:rPr>
                <w:rFonts w:ascii="Calibri" w:hAnsi="Calibri" w:cs="Calibri"/>
                <w:i/>
                <w:color w:val="3D4B6A" w:themeColor="accent3" w:themeShade="BF"/>
              </w:rPr>
              <w:t>Graissage général</w:t>
            </w:r>
          </w:p>
        </w:tc>
        <w:tc>
          <w:tcPr>
            <w:tcW w:w="1507" w:type="dxa"/>
            <w:shd w:val="clear" w:color="auto" w:fill="auto"/>
          </w:tcPr>
          <w:p w14:paraId="3B2735BE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  <w:tc>
          <w:tcPr>
            <w:tcW w:w="1507" w:type="dxa"/>
            <w:shd w:val="clear" w:color="auto" w:fill="auto"/>
          </w:tcPr>
          <w:p w14:paraId="6A457D02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  <w:tc>
          <w:tcPr>
            <w:tcW w:w="1507" w:type="dxa"/>
            <w:shd w:val="clear" w:color="auto" w:fill="auto"/>
          </w:tcPr>
          <w:p w14:paraId="06D99E68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</w:tr>
      <w:tr w:rsidR="00397CC8" w:rsidRPr="00CA344C" w14:paraId="2EB28556" w14:textId="77777777" w:rsidTr="002E4B3F">
        <w:trPr>
          <w:cantSplit/>
          <w:trHeight w:val="247"/>
        </w:trPr>
        <w:tc>
          <w:tcPr>
            <w:tcW w:w="2268" w:type="dxa"/>
            <w:vMerge/>
            <w:shd w:val="clear" w:color="auto" w:fill="F0F2F6"/>
          </w:tcPr>
          <w:p w14:paraId="1CB67214" w14:textId="77777777" w:rsidR="00397CC8" w:rsidRPr="00397CC8" w:rsidRDefault="00397CC8" w:rsidP="002E4B3F">
            <w:pPr>
              <w:spacing w:before="80" w:after="80"/>
              <w:ind w:left="113"/>
              <w:rPr>
                <w:rFonts w:ascii="Calibri" w:hAnsi="Calibri" w:cs="Calibri"/>
                <w:b/>
                <w:bCs/>
                <w:iCs/>
                <w:color w:val="3D4B6A" w:themeColor="accent3" w:themeShade="BF"/>
              </w:rPr>
            </w:pPr>
          </w:p>
        </w:tc>
        <w:tc>
          <w:tcPr>
            <w:tcW w:w="4253" w:type="dxa"/>
            <w:gridSpan w:val="2"/>
            <w:shd w:val="clear" w:color="auto" w:fill="F0F2F6"/>
          </w:tcPr>
          <w:p w14:paraId="1E4322BD" w14:textId="379E0F8C" w:rsidR="00397CC8" w:rsidRPr="00397CC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  <w:r w:rsidRPr="00397CC8">
              <w:rPr>
                <w:rFonts w:ascii="Calibri" w:hAnsi="Calibri" w:cs="Calibri"/>
                <w:i/>
                <w:color w:val="3D4B6A" w:themeColor="accent3" w:themeShade="BF"/>
              </w:rPr>
              <w:t>Contrôle et réglage freinage</w:t>
            </w:r>
          </w:p>
        </w:tc>
        <w:tc>
          <w:tcPr>
            <w:tcW w:w="1507" w:type="dxa"/>
            <w:shd w:val="clear" w:color="auto" w:fill="auto"/>
          </w:tcPr>
          <w:p w14:paraId="10986C5A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  <w:tc>
          <w:tcPr>
            <w:tcW w:w="1507" w:type="dxa"/>
            <w:shd w:val="clear" w:color="auto" w:fill="auto"/>
          </w:tcPr>
          <w:p w14:paraId="42817B4F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  <w:tc>
          <w:tcPr>
            <w:tcW w:w="1507" w:type="dxa"/>
            <w:shd w:val="clear" w:color="auto" w:fill="auto"/>
          </w:tcPr>
          <w:p w14:paraId="7C644B87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</w:tr>
      <w:tr w:rsidR="00397CC8" w:rsidRPr="00CA344C" w14:paraId="4C3B5075" w14:textId="77777777" w:rsidTr="002E4B3F">
        <w:trPr>
          <w:cantSplit/>
          <w:trHeight w:val="247"/>
        </w:trPr>
        <w:tc>
          <w:tcPr>
            <w:tcW w:w="2268" w:type="dxa"/>
            <w:vMerge/>
            <w:shd w:val="clear" w:color="auto" w:fill="F0F2F6"/>
          </w:tcPr>
          <w:p w14:paraId="1C2D2F79" w14:textId="77777777" w:rsidR="00397CC8" w:rsidRPr="00397CC8" w:rsidRDefault="00397CC8" w:rsidP="002E4B3F">
            <w:pPr>
              <w:spacing w:before="80" w:after="80"/>
              <w:ind w:left="113"/>
              <w:rPr>
                <w:rFonts w:ascii="Calibri" w:hAnsi="Calibri" w:cs="Calibri"/>
                <w:b/>
                <w:bCs/>
                <w:iCs/>
                <w:color w:val="3D4B6A" w:themeColor="accent3" w:themeShade="BF"/>
              </w:rPr>
            </w:pPr>
          </w:p>
        </w:tc>
        <w:tc>
          <w:tcPr>
            <w:tcW w:w="4253" w:type="dxa"/>
            <w:gridSpan w:val="2"/>
            <w:shd w:val="clear" w:color="auto" w:fill="F0F2F6"/>
          </w:tcPr>
          <w:p w14:paraId="0C82E2F7" w14:textId="1D1A1463" w:rsidR="00397CC8" w:rsidRPr="00397CC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  <w:r w:rsidRPr="00397CC8">
              <w:rPr>
                <w:rFonts w:ascii="Calibri" w:hAnsi="Calibri" w:cs="Calibri"/>
                <w:i/>
                <w:color w:val="3D4B6A" w:themeColor="accent3" w:themeShade="BF"/>
              </w:rPr>
              <w:t>Contrôle et réglage traction</w:t>
            </w:r>
          </w:p>
        </w:tc>
        <w:tc>
          <w:tcPr>
            <w:tcW w:w="1507" w:type="dxa"/>
            <w:shd w:val="clear" w:color="auto" w:fill="auto"/>
          </w:tcPr>
          <w:p w14:paraId="1449E571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  <w:tc>
          <w:tcPr>
            <w:tcW w:w="1507" w:type="dxa"/>
            <w:shd w:val="clear" w:color="auto" w:fill="auto"/>
          </w:tcPr>
          <w:p w14:paraId="71F3CD01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  <w:tc>
          <w:tcPr>
            <w:tcW w:w="1507" w:type="dxa"/>
            <w:shd w:val="clear" w:color="auto" w:fill="auto"/>
          </w:tcPr>
          <w:p w14:paraId="310C9EF8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</w:tr>
      <w:tr w:rsidR="00397CC8" w:rsidRPr="00CA344C" w14:paraId="307E59EA" w14:textId="77777777" w:rsidTr="002E4B3F">
        <w:trPr>
          <w:cantSplit/>
          <w:trHeight w:val="247"/>
        </w:trPr>
        <w:tc>
          <w:tcPr>
            <w:tcW w:w="2268" w:type="dxa"/>
            <w:vMerge w:val="restart"/>
            <w:shd w:val="clear" w:color="auto" w:fill="F0F2F6"/>
          </w:tcPr>
          <w:p w14:paraId="694E5C11" w14:textId="391DB871" w:rsidR="00397CC8" w:rsidRPr="00397CC8" w:rsidRDefault="00397CC8" w:rsidP="002E4B3F">
            <w:pPr>
              <w:spacing w:before="80" w:after="80"/>
              <w:ind w:left="113"/>
              <w:rPr>
                <w:rFonts w:ascii="Calibri" w:hAnsi="Calibri" w:cs="Calibri"/>
                <w:b/>
                <w:bCs/>
                <w:iCs/>
                <w:color w:val="3D4B6A" w:themeColor="accent3" w:themeShade="BF"/>
              </w:rPr>
            </w:pPr>
            <w:r w:rsidRPr="00397CC8">
              <w:rPr>
                <w:rFonts w:ascii="Calibri" w:hAnsi="Calibri" w:cs="Calibri"/>
                <w:b/>
                <w:bCs/>
                <w:iCs/>
                <w:color w:val="3D4B6A" w:themeColor="accent3" w:themeShade="BF"/>
              </w:rPr>
              <w:t>Mise en route</w:t>
            </w:r>
          </w:p>
        </w:tc>
        <w:tc>
          <w:tcPr>
            <w:tcW w:w="4253" w:type="dxa"/>
            <w:gridSpan w:val="2"/>
            <w:shd w:val="clear" w:color="auto" w:fill="F0F2F6"/>
          </w:tcPr>
          <w:p w14:paraId="7E2EF527" w14:textId="06698D80" w:rsidR="00397CC8" w:rsidRPr="00397CC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  <w:r w:rsidRPr="00397CC8">
              <w:rPr>
                <w:rFonts w:ascii="Calibri" w:hAnsi="Calibri" w:cs="Calibri"/>
                <w:i/>
                <w:color w:val="3D4B6A" w:themeColor="accent3" w:themeShade="BF"/>
              </w:rPr>
              <w:t>Vérification démarrage</w:t>
            </w:r>
          </w:p>
        </w:tc>
        <w:tc>
          <w:tcPr>
            <w:tcW w:w="1507" w:type="dxa"/>
            <w:shd w:val="clear" w:color="auto" w:fill="auto"/>
          </w:tcPr>
          <w:p w14:paraId="6A7FD878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  <w:tc>
          <w:tcPr>
            <w:tcW w:w="1507" w:type="dxa"/>
            <w:shd w:val="clear" w:color="auto" w:fill="auto"/>
          </w:tcPr>
          <w:p w14:paraId="45A064CF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  <w:tc>
          <w:tcPr>
            <w:tcW w:w="1507" w:type="dxa"/>
            <w:shd w:val="clear" w:color="auto" w:fill="auto"/>
          </w:tcPr>
          <w:p w14:paraId="354844A6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</w:tr>
      <w:tr w:rsidR="00397CC8" w:rsidRPr="00CA344C" w14:paraId="7775AFB4" w14:textId="77777777" w:rsidTr="002E4B3F">
        <w:trPr>
          <w:cantSplit/>
          <w:trHeight w:val="247"/>
        </w:trPr>
        <w:tc>
          <w:tcPr>
            <w:tcW w:w="2268" w:type="dxa"/>
            <w:vMerge/>
            <w:shd w:val="clear" w:color="auto" w:fill="F0F2F6"/>
          </w:tcPr>
          <w:p w14:paraId="0A4C805D" w14:textId="77777777" w:rsidR="00397CC8" w:rsidRPr="00397CC8" w:rsidRDefault="00397CC8" w:rsidP="002E4B3F">
            <w:pPr>
              <w:spacing w:before="80" w:after="80"/>
              <w:ind w:left="113"/>
              <w:rPr>
                <w:rFonts w:ascii="Calibri" w:hAnsi="Calibri" w:cs="Calibri"/>
                <w:b/>
                <w:bCs/>
                <w:iCs/>
                <w:color w:val="3D4B6A" w:themeColor="accent3" w:themeShade="BF"/>
              </w:rPr>
            </w:pPr>
          </w:p>
        </w:tc>
        <w:tc>
          <w:tcPr>
            <w:tcW w:w="4253" w:type="dxa"/>
            <w:gridSpan w:val="2"/>
            <w:shd w:val="clear" w:color="auto" w:fill="F0F2F6"/>
          </w:tcPr>
          <w:p w14:paraId="33E51793" w14:textId="1757E230" w:rsidR="00397CC8" w:rsidRPr="00397CC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  <w:r w:rsidRPr="00397CC8">
              <w:rPr>
                <w:rFonts w:ascii="Calibri" w:hAnsi="Calibri" w:cs="Calibri"/>
                <w:i/>
                <w:color w:val="3D4B6A" w:themeColor="accent3" w:themeShade="BF"/>
              </w:rPr>
              <w:t>Contrôle cordon lanceur</w:t>
            </w:r>
          </w:p>
        </w:tc>
        <w:tc>
          <w:tcPr>
            <w:tcW w:w="1507" w:type="dxa"/>
            <w:shd w:val="clear" w:color="auto" w:fill="auto"/>
          </w:tcPr>
          <w:p w14:paraId="76C6272F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  <w:tc>
          <w:tcPr>
            <w:tcW w:w="1507" w:type="dxa"/>
            <w:shd w:val="clear" w:color="auto" w:fill="auto"/>
          </w:tcPr>
          <w:p w14:paraId="2ADA2C8A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  <w:tc>
          <w:tcPr>
            <w:tcW w:w="1507" w:type="dxa"/>
            <w:shd w:val="clear" w:color="auto" w:fill="auto"/>
          </w:tcPr>
          <w:p w14:paraId="0EEB645B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</w:tr>
      <w:tr w:rsidR="00397CC8" w:rsidRPr="00CA344C" w14:paraId="0B24C1D5" w14:textId="77777777" w:rsidTr="002E4B3F">
        <w:trPr>
          <w:cantSplit/>
          <w:trHeight w:val="247"/>
        </w:trPr>
        <w:tc>
          <w:tcPr>
            <w:tcW w:w="2268" w:type="dxa"/>
            <w:vMerge/>
            <w:shd w:val="clear" w:color="auto" w:fill="F0F2F6"/>
          </w:tcPr>
          <w:p w14:paraId="6C97B198" w14:textId="77777777" w:rsidR="00397CC8" w:rsidRPr="00397CC8" w:rsidRDefault="00397CC8" w:rsidP="002E4B3F">
            <w:pPr>
              <w:spacing w:before="80" w:after="80"/>
              <w:ind w:left="113"/>
              <w:rPr>
                <w:rFonts w:ascii="Calibri" w:hAnsi="Calibri" w:cs="Calibri"/>
                <w:b/>
                <w:bCs/>
                <w:iCs/>
                <w:color w:val="3D4B6A" w:themeColor="accent3" w:themeShade="BF"/>
              </w:rPr>
            </w:pPr>
          </w:p>
        </w:tc>
        <w:tc>
          <w:tcPr>
            <w:tcW w:w="4253" w:type="dxa"/>
            <w:gridSpan w:val="2"/>
            <w:shd w:val="clear" w:color="auto" w:fill="F0F2F6"/>
          </w:tcPr>
          <w:p w14:paraId="1284FB66" w14:textId="03AF94B1" w:rsidR="00397CC8" w:rsidRPr="00397CC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  <w:r w:rsidRPr="00397CC8">
              <w:rPr>
                <w:rFonts w:ascii="Calibri" w:hAnsi="Calibri" w:cs="Calibri"/>
                <w:i/>
                <w:color w:val="3D4B6A" w:themeColor="accent3" w:themeShade="BF"/>
              </w:rPr>
              <w:t>Nettoyage machine</w:t>
            </w:r>
          </w:p>
        </w:tc>
        <w:tc>
          <w:tcPr>
            <w:tcW w:w="1507" w:type="dxa"/>
            <w:shd w:val="clear" w:color="auto" w:fill="auto"/>
          </w:tcPr>
          <w:p w14:paraId="12AD302E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  <w:tc>
          <w:tcPr>
            <w:tcW w:w="1507" w:type="dxa"/>
            <w:shd w:val="clear" w:color="auto" w:fill="auto"/>
          </w:tcPr>
          <w:p w14:paraId="191E0A10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  <w:tc>
          <w:tcPr>
            <w:tcW w:w="1507" w:type="dxa"/>
            <w:shd w:val="clear" w:color="auto" w:fill="auto"/>
          </w:tcPr>
          <w:p w14:paraId="3074C7E1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</w:tr>
      <w:tr w:rsidR="00397CC8" w:rsidRPr="00CA344C" w14:paraId="2675378E" w14:textId="77777777" w:rsidTr="002E4B3F">
        <w:trPr>
          <w:cantSplit/>
          <w:trHeight w:val="247"/>
        </w:trPr>
        <w:tc>
          <w:tcPr>
            <w:tcW w:w="2268" w:type="dxa"/>
            <w:vMerge/>
            <w:shd w:val="clear" w:color="auto" w:fill="F0F2F6"/>
          </w:tcPr>
          <w:p w14:paraId="08E22553" w14:textId="77777777" w:rsidR="00397CC8" w:rsidRPr="00397CC8" w:rsidRDefault="00397CC8" w:rsidP="002E4B3F">
            <w:pPr>
              <w:spacing w:before="80" w:after="80"/>
              <w:ind w:left="113"/>
              <w:rPr>
                <w:rFonts w:ascii="Calibri" w:hAnsi="Calibri" w:cs="Calibri"/>
                <w:b/>
                <w:bCs/>
                <w:iCs/>
                <w:color w:val="3D4B6A" w:themeColor="accent3" w:themeShade="BF"/>
              </w:rPr>
            </w:pPr>
          </w:p>
        </w:tc>
        <w:tc>
          <w:tcPr>
            <w:tcW w:w="4253" w:type="dxa"/>
            <w:gridSpan w:val="2"/>
            <w:shd w:val="clear" w:color="auto" w:fill="F0F2F6"/>
          </w:tcPr>
          <w:p w14:paraId="66BE8617" w14:textId="2DB8AA1D" w:rsidR="00397CC8" w:rsidRPr="00397CC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  <w:r w:rsidRPr="00397CC8">
              <w:rPr>
                <w:rFonts w:ascii="Calibri" w:hAnsi="Calibri" w:cs="Calibri"/>
                <w:i/>
                <w:color w:val="3D4B6A" w:themeColor="accent3" w:themeShade="BF"/>
              </w:rPr>
              <w:t>Contrôle des équipements de sécurité</w:t>
            </w:r>
          </w:p>
        </w:tc>
        <w:tc>
          <w:tcPr>
            <w:tcW w:w="1507" w:type="dxa"/>
            <w:shd w:val="clear" w:color="auto" w:fill="auto"/>
          </w:tcPr>
          <w:p w14:paraId="362B0F40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  <w:tc>
          <w:tcPr>
            <w:tcW w:w="1507" w:type="dxa"/>
            <w:shd w:val="clear" w:color="auto" w:fill="auto"/>
          </w:tcPr>
          <w:p w14:paraId="2CF4DD7F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  <w:tc>
          <w:tcPr>
            <w:tcW w:w="1507" w:type="dxa"/>
            <w:shd w:val="clear" w:color="auto" w:fill="auto"/>
          </w:tcPr>
          <w:p w14:paraId="48E22368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</w:tr>
      <w:tr w:rsidR="00397CC8" w:rsidRPr="00CA344C" w14:paraId="366554B4" w14:textId="77777777" w:rsidTr="002E4B3F">
        <w:trPr>
          <w:cantSplit/>
          <w:trHeight w:val="247"/>
        </w:trPr>
        <w:tc>
          <w:tcPr>
            <w:tcW w:w="2268" w:type="dxa"/>
            <w:vMerge/>
            <w:shd w:val="clear" w:color="auto" w:fill="F0F2F6"/>
          </w:tcPr>
          <w:p w14:paraId="0CDDF0E3" w14:textId="77777777" w:rsidR="00397CC8" w:rsidRPr="00397CC8" w:rsidRDefault="00397CC8" w:rsidP="002E4B3F">
            <w:pPr>
              <w:spacing w:before="80" w:after="80"/>
              <w:ind w:left="113"/>
              <w:rPr>
                <w:rFonts w:ascii="Calibri" w:hAnsi="Calibri" w:cs="Calibri"/>
                <w:b/>
                <w:bCs/>
                <w:iCs/>
                <w:color w:val="3D4B6A" w:themeColor="accent3" w:themeShade="BF"/>
              </w:rPr>
            </w:pPr>
          </w:p>
        </w:tc>
        <w:tc>
          <w:tcPr>
            <w:tcW w:w="4253" w:type="dxa"/>
            <w:gridSpan w:val="2"/>
            <w:shd w:val="clear" w:color="auto" w:fill="F0F2F6"/>
          </w:tcPr>
          <w:p w14:paraId="396EE971" w14:textId="072F7DCA" w:rsidR="00397CC8" w:rsidRPr="00397CC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  <w:r w:rsidRPr="00397CC8">
              <w:rPr>
                <w:rFonts w:ascii="Calibri" w:hAnsi="Calibri" w:cs="Calibri"/>
                <w:i/>
                <w:color w:val="3D4B6A" w:themeColor="accent3" w:themeShade="BF"/>
              </w:rPr>
              <w:t>Réglages des commandes/câbles</w:t>
            </w:r>
          </w:p>
        </w:tc>
        <w:tc>
          <w:tcPr>
            <w:tcW w:w="1507" w:type="dxa"/>
            <w:shd w:val="clear" w:color="auto" w:fill="auto"/>
          </w:tcPr>
          <w:p w14:paraId="6EFE57A2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  <w:tc>
          <w:tcPr>
            <w:tcW w:w="1507" w:type="dxa"/>
            <w:shd w:val="clear" w:color="auto" w:fill="auto"/>
          </w:tcPr>
          <w:p w14:paraId="2E74DBE9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  <w:tc>
          <w:tcPr>
            <w:tcW w:w="1507" w:type="dxa"/>
            <w:shd w:val="clear" w:color="auto" w:fill="auto"/>
          </w:tcPr>
          <w:p w14:paraId="54254F70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</w:tr>
      <w:tr w:rsidR="00397CC8" w:rsidRPr="00CA344C" w14:paraId="5DBB351C" w14:textId="77777777" w:rsidTr="002E4B3F">
        <w:trPr>
          <w:cantSplit/>
          <w:trHeight w:val="247"/>
        </w:trPr>
        <w:tc>
          <w:tcPr>
            <w:tcW w:w="2268" w:type="dxa"/>
            <w:vMerge/>
            <w:shd w:val="clear" w:color="auto" w:fill="F0F2F6"/>
          </w:tcPr>
          <w:p w14:paraId="0A74D0BC" w14:textId="77777777" w:rsidR="00397CC8" w:rsidRPr="00397CC8" w:rsidRDefault="00397CC8" w:rsidP="002E4B3F">
            <w:pPr>
              <w:spacing w:before="80" w:after="80"/>
              <w:ind w:left="113"/>
              <w:rPr>
                <w:rFonts w:ascii="Calibri" w:hAnsi="Calibri" w:cs="Calibri"/>
                <w:b/>
                <w:bCs/>
                <w:iCs/>
                <w:color w:val="3D4B6A" w:themeColor="accent3" w:themeShade="BF"/>
              </w:rPr>
            </w:pPr>
          </w:p>
        </w:tc>
        <w:tc>
          <w:tcPr>
            <w:tcW w:w="4253" w:type="dxa"/>
            <w:gridSpan w:val="2"/>
            <w:shd w:val="clear" w:color="auto" w:fill="F0F2F6"/>
          </w:tcPr>
          <w:p w14:paraId="3E786C7A" w14:textId="77D98CA3" w:rsidR="00397CC8" w:rsidRPr="00397CC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  <w:r w:rsidRPr="00397CC8">
              <w:rPr>
                <w:rFonts w:ascii="Calibri" w:hAnsi="Calibri" w:cs="Calibri"/>
                <w:i/>
                <w:color w:val="3D4B6A" w:themeColor="accent3" w:themeShade="BF"/>
              </w:rPr>
              <w:t>Contrôle de l’état des roues/pneus</w:t>
            </w:r>
          </w:p>
        </w:tc>
        <w:tc>
          <w:tcPr>
            <w:tcW w:w="1507" w:type="dxa"/>
            <w:shd w:val="clear" w:color="auto" w:fill="auto"/>
          </w:tcPr>
          <w:p w14:paraId="2CE6564B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  <w:tc>
          <w:tcPr>
            <w:tcW w:w="1507" w:type="dxa"/>
            <w:shd w:val="clear" w:color="auto" w:fill="auto"/>
          </w:tcPr>
          <w:p w14:paraId="1B894A26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  <w:tc>
          <w:tcPr>
            <w:tcW w:w="1507" w:type="dxa"/>
            <w:shd w:val="clear" w:color="auto" w:fill="auto"/>
          </w:tcPr>
          <w:p w14:paraId="7CEE518B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</w:tr>
      <w:tr w:rsidR="00397CC8" w:rsidRPr="00CA344C" w14:paraId="6CB2756D" w14:textId="77777777" w:rsidTr="002E4B3F">
        <w:trPr>
          <w:cantSplit/>
          <w:trHeight w:val="247"/>
        </w:trPr>
        <w:tc>
          <w:tcPr>
            <w:tcW w:w="2268" w:type="dxa"/>
            <w:vMerge/>
            <w:shd w:val="clear" w:color="auto" w:fill="F0F2F6"/>
          </w:tcPr>
          <w:p w14:paraId="47DDAC2A" w14:textId="77777777" w:rsidR="00397CC8" w:rsidRPr="00397CC8" w:rsidRDefault="00397CC8" w:rsidP="002E4B3F">
            <w:pPr>
              <w:spacing w:before="80" w:after="80"/>
              <w:ind w:left="113"/>
              <w:rPr>
                <w:rFonts w:ascii="Calibri" w:hAnsi="Calibri" w:cs="Calibri"/>
                <w:b/>
                <w:bCs/>
                <w:iCs/>
                <w:color w:val="3D4B6A" w:themeColor="accent3" w:themeShade="BF"/>
              </w:rPr>
            </w:pPr>
          </w:p>
        </w:tc>
        <w:tc>
          <w:tcPr>
            <w:tcW w:w="4253" w:type="dxa"/>
            <w:gridSpan w:val="2"/>
            <w:shd w:val="clear" w:color="auto" w:fill="F0F2F6"/>
          </w:tcPr>
          <w:p w14:paraId="1E22A1C6" w14:textId="3AA11EB3" w:rsidR="00397CC8" w:rsidRPr="00397CC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  <w:r w:rsidRPr="00397CC8">
              <w:rPr>
                <w:rFonts w:ascii="Calibri" w:hAnsi="Calibri" w:cs="Calibri"/>
                <w:i/>
                <w:color w:val="3D4B6A" w:themeColor="accent3" w:themeShade="BF"/>
              </w:rPr>
              <w:t>Pression des pneus</w:t>
            </w:r>
          </w:p>
        </w:tc>
        <w:tc>
          <w:tcPr>
            <w:tcW w:w="1507" w:type="dxa"/>
            <w:shd w:val="clear" w:color="auto" w:fill="auto"/>
          </w:tcPr>
          <w:p w14:paraId="31A4EC97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  <w:tc>
          <w:tcPr>
            <w:tcW w:w="1507" w:type="dxa"/>
            <w:shd w:val="clear" w:color="auto" w:fill="auto"/>
          </w:tcPr>
          <w:p w14:paraId="1F153785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  <w:tc>
          <w:tcPr>
            <w:tcW w:w="1507" w:type="dxa"/>
            <w:shd w:val="clear" w:color="auto" w:fill="auto"/>
          </w:tcPr>
          <w:p w14:paraId="0BFFBAEB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</w:tr>
      <w:tr w:rsidR="00397CC8" w:rsidRPr="00CA344C" w14:paraId="4BCC03DB" w14:textId="77777777" w:rsidTr="002E4B3F">
        <w:trPr>
          <w:cantSplit/>
          <w:trHeight w:val="247"/>
        </w:trPr>
        <w:tc>
          <w:tcPr>
            <w:tcW w:w="2268" w:type="dxa"/>
            <w:vMerge w:val="restart"/>
            <w:shd w:val="clear" w:color="auto" w:fill="F0F2F6"/>
          </w:tcPr>
          <w:p w14:paraId="05091185" w14:textId="396E8FBC" w:rsidR="00397CC8" w:rsidRPr="00397CC8" w:rsidRDefault="00397CC8" w:rsidP="002E4B3F">
            <w:pPr>
              <w:spacing w:before="80" w:after="80"/>
              <w:ind w:left="113"/>
              <w:rPr>
                <w:rFonts w:ascii="Calibri" w:hAnsi="Calibri" w:cs="Calibri"/>
                <w:b/>
                <w:bCs/>
                <w:iCs/>
                <w:color w:val="3D4B6A" w:themeColor="accent3" w:themeShade="BF"/>
              </w:rPr>
            </w:pPr>
            <w:r w:rsidRPr="00397CC8">
              <w:rPr>
                <w:rFonts w:ascii="Calibri" w:hAnsi="Calibri" w:cs="Calibri"/>
                <w:b/>
                <w:bCs/>
                <w:iCs/>
                <w:color w:val="3D4B6A" w:themeColor="accent3" w:themeShade="BF"/>
              </w:rPr>
              <w:t>Coupe</w:t>
            </w:r>
          </w:p>
        </w:tc>
        <w:tc>
          <w:tcPr>
            <w:tcW w:w="4253" w:type="dxa"/>
            <w:gridSpan w:val="2"/>
            <w:shd w:val="clear" w:color="auto" w:fill="F0F2F6"/>
          </w:tcPr>
          <w:p w14:paraId="47F1C5BA" w14:textId="5A8D93D3" w:rsidR="00397CC8" w:rsidRPr="00397CC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  <w:r w:rsidRPr="00397CC8">
              <w:rPr>
                <w:rFonts w:ascii="Calibri" w:hAnsi="Calibri" w:cs="Calibri"/>
                <w:i/>
                <w:color w:val="3D4B6A" w:themeColor="accent3" w:themeShade="BF"/>
              </w:rPr>
              <w:t>Affûtage - Equilibrage des lames/couteaux</w:t>
            </w:r>
          </w:p>
        </w:tc>
        <w:tc>
          <w:tcPr>
            <w:tcW w:w="1507" w:type="dxa"/>
            <w:shd w:val="clear" w:color="auto" w:fill="auto"/>
          </w:tcPr>
          <w:p w14:paraId="213B4312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  <w:tc>
          <w:tcPr>
            <w:tcW w:w="1507" w:type="dxa"/>
            <w:shd w:val="clear" w:color="auto" w:fill="auto"/>
          </w:tcPr>
          <w:p w14:paraId="7988BC7D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  <w:tc>
          <w:tcPr>
            <w:tcW w:w="1507" w:type="dxa"/>
            <w:shd w:val="clear" w:color="auto" w:fill="auto"/>
          </w:tcPr>
          <w:p w14:paraId="0DB3F509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</w:tr>
      <w:tr w:rsidR="00397CC8" w:rsidRPr="00CA344C" w14:paraId="370E04E0" w14:textId="77777777" w:rsidTr="002E4B3F">
        <w:trPr>
          <w:cantSplit/>
          <w:trHeight w:val="247"/>
        </w:trPr>
        <w:tc>
          <w:tcPr>
            <w:tcW w:w="2268" w:type="dxa"/>
            <w:vMerge/>
            <w:shd w:val="clear" w:color="auto" w:fill="F0F2F6"/>
          </w:tcPr>
          <w:p w14:paraId="42BFCBB6" w14:textId="77777777" w:rsidR="00397CC8" w:rsidRPr="00397CC8" w:rsidRDefault="00397CC8" w:rsidP="002E4B3F">
            <w:pPr>
              <w:spacing w:before="80" w:after="80"/>
              <w:ind w:left="113"/>
              <w:rPr>
                <w:rFonts w:ascii="Calibri" w:hAnsi="Calibri" w:cs="Calibri"/>
                <w:b/>
                <w:bCs/>
                <w:iCs/>
                <w:color w:val="3D4B6A" w:themeColor="accent3" w:themeShade="BF"/>
              </w:rPr>
            </w:pPr>
          </w:p>
        </w:tc>
        <w:tc>
          <w:tcPr>
            <w:tcW w:w="4253" w:type="dxa"/>
            <w:gridSpan w:val="2"/>
            <w:shd w:val="clear" w:color="auto" w:fill="F0F2F6"/>
          </w:tcPr>
          <w:p w14:paraId="52F6EC98" w14:textId="71A22A7C" w:rsidR="00397CC8" w:rsidRPr="00397CC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  <w:r w:rsidRPr="00397CC8">
              <w:rPr>
                <w:rFonts w:ascii="Calibri" w:hAnsi="Calibri" w:cs="Calibri"/>
                <w:i/>
                <w:color w:val="3D4B6A" w:themeColor="accent3" w:themeShade="BF"/>
              </w:rPr>
              <w:t>Contrôle embrayage et freins de lame/chaine</w:t>
            </w:r>
          </w:p>
        </w:tc>
        <w:tc>
          <w:tcPr>
            <w:tcW w:w="1507" w:type="dxa"/>
            <w:shd w:val="clear" w:color="auto" w:fill="auto"/>
          </w:tcPr>
          <w:p w14:paraId="65DF5723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  <w:tc>
          <w:tcPr>
            <w:tcW w:w="1507" w:type="dxa"/>
            <w:shd w:val="clear" w:color="auto" w:fill="auto"/>
          </w:tcPr>
          <w:p w14:paraId="441EC456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  <w:tc>
          <w:tcPr>
            <w:tcW w:w="1507" w:type="dxa"/>
            <w:shd w:val="clear" w:color="auto" w:fill="auto"/>
          </w:tcPr>
          <w:p w14:paraId="6B5F0349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</w:tr>
      <w:tr w:rsidR="00397CC8" w:rsidRPr="00CA344C" w14:paraId="6D6715C6" w14:textId="77777777" w:rsidTr="002E4B3F">
        <w:trPr>
          <w:cantSplit/>
          <w:trHeight w:val="247"/>
        </w:trPr>
        <w:tc>
          <w:tcPr>
            <w:tcW w:w="2268" w:type="dxa"/>
            <w:vMerge/>
            <w:shd w:val="clear" w:color="auto" w:fill="F0F2F6"/>
          </w:tcPr>
          <w:p w14:paraId="532D4064" w14:textId="77777777" w:rsidR="00397CC8" w:rsidRPr="00397CC8" w:rsidRDefault="00397CC8" w:rsidP="002E4B3F">
            <w:pPr>
              <w:spacing w:before="80" w:after="80"/>
              <w:ind w:left="113"/>
              <w:rPr>
                <w:rFonts w:ascii="Calibri" w:hAnsi="Calibri" w:cs="Calibri"/>
                <w:b/>
                <w:bCs/>
                <w:iCs/>
                <w:color w:val="3D4B6A" w:themeColor="accent3" w:themeShade="BF"/>
              </w:rPr>
            </w:pPr>
          </w:p>
        </w:tc>
        <w:tc>
          <w:tcPr>
            <w:tcW w:w="4253" w:type="dxa"/>
            <w:gridSpan w:val="2"/>
            <w:shd w:val="clear" w:color="auto" w:fill="F0F2F6"/>
          </w:tcPr>
          <w:p w14:paraId="0A0C0B9B" w14:textId="7035A529" w:rsidR="00397CC8" w:rsidRPr="00397CC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  <w:r w:rsidRPr="00397CC8">
              <w:rPr>
                <w:rFonts w:ascii="Calibri" w:hAnsi="Calibri" w:cs="Calibri"/>
                <w:i/>
                <w:color w:val="3D4B6A" w:themeColor="accent3" w:themeShade="BF"/>
              </w:rPr>
              <w:t>Contrôle de l’élément de coupe</w:t>
            </w:r>
          </w:p>
        </w:tc>
        <w:tc>
          <w:tcPr>
            <w:tcW w:w="1507" w:type="dxa"/>
            <w:shd w:val="clear" w:color="auto" w:fill="auto"/>
          </w:tcPr>
          <w:p w14:paraId="0B25F388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  <w:tc>
          <w:tcPr>
            <w:tcW w:w="1507" w:type="dxa"/>
            <w:shd w:val="clear" w:color="auto" w:fill="auto"/>
          </w:tcPr>
          <w:p w14:paraId="49FC610D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  <w:tc>
          <w:tcPr>
            <w:tcW w:w="1507" w:type="dxa"/>
            <w:shd w:val="clear" w:color="auto" w:fill="auto"/>
          </w:tcPr>
          <w:p w14:paraId="722415D9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</w:tr>
      <w:tr w:rsidR="00397CC8" w:rsidRPr="00CA344C" w14:paraId="5DA91823" w14:textId="77777777" w:rsidTr="002E4B3F">
        <w:trPr>
          <w:cantSplit/>
          <w:trHeight w:val="247"/>
        </w:trPr>
        <w:tc>
          <w:tcPr>
            <w:tcW w:w="2268" w:type="dxa"/>
            <w:vMerge/>
            <w:shd w:val="clear" w:color="auto" w:fill="F0F2F6"/>
          </w:tcPr>
          <w:p w14:paraId="37DD5E92" w14:textId="77777777" w:rsidR="00397CC8" w:rsidRPr="00397CC8" w:rsidRDefault="00397CC8" w:rsidP="002E4B3F">
            <w:pPr>
              <w:spacing w:before="80" w:after="80"/>
              <w:ind w:left="113"/>
              <w:rPr>
                <w:rFonts w:ascii="Calibri" w:hAnsi="Calibri" w:cs="Calibri"/>
                <w:b/>
                <w:bCs/>
                <w:iCs/>
                <w:color w:val="3D4B6A" w:themeColor="accent3" w:themeShade="BF"/>
              </w:rPr>
            </w:pPr>
          </w:p>
        </w:tc>
        <w:tc>
          <w:tcPr>
            <w:tcW w:w="4253" w:type="dxa"/>
            <w:gridSpan w:val="2"/>
            <w:shd w:val="clear" w:color="auto" w:fill="F0F2F6"/>
          </w:tcPr>
          <w:p w14:paraId="4281E274" w14:textId="4319BD7F" w:rsidR="00397CC8" w:rsidRPr="00397CC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  <w:r w:rsidRPr="00397CC8">
              <w:rPr>
                <w:rFonts w:ascii="Calibri" w:hAnsi="Calibri" w:cs="Calibri"/>
                <w:i/>
                <w:color w:val="3D4B6A" w:themeColor="accent3" w:themeShade="BF"/>
              </w:rPr>
              <w:t>Contrôle visuel du carter (fêlures, cassures...)</w:t>
            </w:r>
          </w:p>
        </w:tc>
        <w:tc>
          <w:tcPr>
            <w:tcW w:w="1507" w:type="dxa"/>
            <w:shd w:val="clear" w:color="auto" w:fill="auto"/>
          </w:tcPr>
          <w:p w14:paraId="0BD946B3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  <w:tc>
          <w:tcPr>
            <w:tcW w:w="1507" w:type="dxa"/>
            <w:shd w:val="clear" w:color="auto" w:fill="auto"/>
          </w:tcPr>
          <w:p w14:paraId="2979EA3D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  <w:tc>
          <w:tcPr>
            <w:tcW w:w="1507" w:type="dxa"/>
            <w:shd w:val="clear" w:color="auto" w:fill="auto"/>
          </w:tcPr>
          <w:p w14:paraId="451BFC41" w14:textId="77777777" w:rsidR="00397CC8" w:rsidRPr="002B2E88" w:rsidRDefault="00397CC8" w:rsidP="002E4B3F">
            <w:pPr>
              <w:spacing w:before="80" w:after="8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</w:p>
        </w:tc>
      </w:tr>
    </w:tbl>
    <w:tbl>
      <w:tblPr>
        <w:tblpPr w:leftFromText="141" w:rightFromText="141" w:vertAnchor="page" w:horzAnchor="page" w:tblpX="1669" w:tblpY="205"/>
        <w:tblW w:w="0" w:type="auto"/>
        <w:tblLook w:val="0600" w:firstRow="0" w:lastRow="0" w:firstColumn="0" w:lastColumn="0" w:noHBand="1" w:noVBand="1"/>
      </w:tblPr>
      <w:tblGrid>
        <w:gridCol w:w="5812"/>
        <w:gridCol w:w="1994"/>
        <w:gridCol w:w="1732"/>
      </w:tblGrid>
      <w:tr w:rsidR="00FF6E04" w:rsidRPr="00104562" w14:paraId="16F4FD0B" w14:textId="77777777" w:rsidTr="00984FFD">
        <w:trPr>
          <w:trHeight w:val="983"/>
        </w:trPr>
        <w:tc>
          <w:tcPr>
            <w:tcW w:w="5812" w:type="dxa"/>
            <w:vAlign w:val="center"/>
          </w:tcPr>
          <w:p w14:paraId="5D345A73" w14:textId="7A822CF0" w:rsidR="00FF6E04" w:rsidRPr="00F85130" w:rsidRDefault="00FF6E04" w:rsidP="00AC1DA1">
            <w:pPr>
              <w:rPr>
                <w:sz w:val="40"/>
                <w:szCs w:val="44"/>
              </w:rPr>
            </w:pPr>
            <w:r w:rsidRPr="00FF6E04">
              <w:rPr>
                <w:rFonts w:ascii="Posterama" w:eastAsiaTheme="majorEastAsia" w:hAnsi="Posterama" w:cs="Posterama"/>
                <w:b/>
                <w:smallCaps/>
                <w:color w:val="FFFFFF" w:themeColor="background1"/>
                <w:kern w:val="28"/>
                <w:sz w:val="40"/>
                <w:szCs w:val="44"/>
              </w:rPr>
              <w:t xml:space="preserve">Fiche entretien machine </w:t>
            </w:r>
            <w:r w:rsidRPr="00F85130">
              <w:rPr>
                <w:rFonts w:ascii="Posterama" w:eastAsiaTheme="majorEastAsia" w:hAnsi="Posterama" w:cs="Posterama"/>
                <w:b/>
                <w:smallCaps/>
                <w:color w:val="FFFFFF" w:themeColor="background1"/>
                <w:kern w:val="28"/>
                <w:sz w:val="40"/>
                <w:szCs w:val="44"/>
              </w:rPr>
              <w:t>:</w:t>
            </w:r>
          </w:p>
        </w:tc>
        <w:tc>
          <w:tcPr>
            <w:tcW w:w="1994" w:type="dxa"/>
            <w:vAlign w:val="center"/>
          </w:tcPr>
          <w:p w14:paraId="3C7ECC56" w14:textId="77777777" w:rsidR="00FF6E04" w:rsidRPr="00F85130" w:rsidRDefault="00FF6E04" w:rsidP="00AC1DA1">
            <w:pPr>
              <w:rPr>
                <w:sz w:val="40"/>
                <w:szCs w:val="44"/>
              </w:rPr>
            </w:pPr>
            <w:r w:rsidRPr="00F85130">
              <w:rPr>
                <w:rFonts w:ascii="Posterama" w:eastAsiaTheme="majorEastAsia" w:hAnsi="Posterama" w:cs="Posterama"/>
                <w:b/>
                <w:smallCaps/>
                <w:color w:val="FFFFFF" w:themeColor="background1"/>
                <w:kern w:val="28"/>
                <w:sz w:val="40"/>
                <w:szCs w:val="44"/>
              </w:rPr>
              <w:t>N° :</w:t>
            </w:r>
          </w:p>
        </w:tc>
        <w:tc>
          <w:tcPr>
            <w:tcW w:w="1732" w:type="dxa"/>
            <w:vMerge w:val="restart"/>
            <w:vAlign w:val="center"/>
          </w:tcPr>
          <w:sdt>
            <w:sdtPr>
              <w:rPr>
                <w:lang w:bidi="fr-FR"/>
              </w:rPr>
              <w:id w:val="-464040388"/>
              <w:picture/>
            </w:sdtPr>
            <w:sdtEndPr/>
            <w:sdtContent>
              <w:p w14:paraId="6771E1EC" w14:textId="77777777" w:rsidR="00FF6E04" w:rsidRPr="00104562" w:rsidRDefault="00FF6E04" w:rsidP="00AC1DA1">
                <w:pPr>
                  <w:pStyle w:val="Titre1"/>
                  <w:jc w:val="center"/>
                  <w:rPr>
                    <w:noProof w:val="0"/>
                  </w:rPr>
                </w:pPr>
                <w:r w:rsidRPr="00104562">
                  <w:rPr>
                    <w:lang w:bidi="fr-FR"/>
                  </w:rPr>
                  <w:drawing>
                    <wp:inline distT="0" distB="0" distL="0" distR="0" wp14:anchorId="05CBDD87" wp14:editId="78FE2C20">
                      <wp:extent cx="865273" cy="920115"/>
                      <wp:effectExtent l="0" t="0" r="0" b="0"/>
                      <wp:docPr id="6" name="Image 6" descr="Une image contenant texte, Police, capture d’écran, blanc&#10;&#10;Description générée automatique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mage 6" descr="Une image contenant texte, Police, capture d’écran, blanc&#10;&#10;Description générée automatiquemen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5273" cy="9201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FF6E04" w:rsidRPr="00104562" w14:paraId="7D963067" w14:textId="77777777" w:rsidTr="00984FFD">
        <w:trPr>
          <w:trHeight w:val="675"/>
        </w:trPr>
        <w:tc>
          <w:tcPr>
            <w:tcW w:w="5812" w:type="dxa"/>
            <w:vAlign w:val="center"/>
          </w:tcPr>
          <w:p w14:paraId="4F9C4E76" w14:textId="77777777" w:rsidR="00FF6E04" w:rsidRPr="00F85130" w:rsidRDefault="00FF6E04" w:rsidP="00AC1DA1">
            <w:pPr>
              <w:rPr>
                <w:rFonts w:ascii="Posterama" w:eastAsiaTheme="majorEastAsia" w:hAnsi="Posterama" w:cs="Posterama"/>
                <w:bCs/>
                <w:smallCaps/>
                <w:color w:val="000000" w:themeColor="text1"/>
                <w:kern w:val="28"/>
                <w:sz w:val="36"/>
                <w:szCs w:val="40"/>
              </w:rPr>
            </w:pPr>
          </w:p>
        </w:tc>
        <w:tc>
          <w:tcPr>
            <w:tcW w:w="1994" w:type="dxa"/>
            <w:vAlign w:val="center"/>
          </w:tcPr>
          <w:p w14:paraId="3A7AD8F0" w14:textId="2F23315D" w:rsidR="00FF6E04" w:rsidRPr="00F85130" w:rsidRDefault="00FF6E04" w:rsidP="00AC1DA1">
            <w:pPr>
              <w:rPr>
                <w:rFonts w:ascii="Posterama" w:eastAsiaTheme="majorEastAsia" w:hAnsi="Posterama" w:cs="Posterama"/>
                <w:bCs/>
                <w:smallCaps/>
                <w:color w:val="000000" w:themeColor="text1"/>
                <w:kern w:val="28"/>
                <w:sz w:val="36"/>
                <w:szCs w:val="40"/>
              </w:rPr>
            </w:pPr>
          </w:p>
        </w:tc>
        <w:tc>
          <w:tcPr>
            <w:tcW w:w="1732" w:type="dxa"/>
            <w:vMerge/>
            <w:vAlign w:val="center"/>
          </w:tcPr>
          <w:p w14:paraId="15E14163" w14:textId="77777777" w:rsidR="00FF6E04" w:rsidRDefault="00FF6E04" w:rsidP="00AC1DA1">
            <w:pPr>
              <w:pStyle w:val="Titre1"/>
              <w:jc w:val="right"/>
              <w:rPr>
                <w:lang w:bidi="fr-FR"/>
              </w:rPr>
            </w:pPr>
          </w:p>
        </w:tc>
      </w:tr>
    </w:tbl>
    <w:p w14:paraId="04448D30" w14:textId="77777777" w:rsidR="00966867" w:rsidRPr="00104562" w:rsidRDefault="00966867" w:rsidP="000D2DD6"/>
    <w:sectPr w:rsidR="00966867" w:rsidRPr="00104562" w:rsidSect="00B10E0D">
      <w:headerReference w:type="default" r:id="rId11"/>
      <w:footerReference w:type="default" r:id="rId12"/>
      <w:pgSz w:w="11906" w:h="16838" w:code="9"/>
      <w:pgMar w:top="357" w:right="284" w:bottom="720" w:left="284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32E5" w14:textId="77777777" w:rsidR="00E775A8" w:rsidRDefault="00E775A8" w:rsidP="001A0130">
      <w:r>
        <w:separator/>
      </w:r>
    </w:p>
  </w:endnote>
  <w:endnote w:type="continuationSeparator" w:id="0">
    <w:p w14:paraId="6DC6333B" w14:textId="77777777" w:rsidR="00E775A8" w:rsidRDefault="00E775A8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sterama">
    <w:altName w:val="Sylfaen"/>
    <w:charset w:val="00"/>
    <w:family w:val="swiss"/>
    <w:pitch w:val="variable"/>
    <w:sig w:usb0="A11526FF" w:usb1="D000204B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74E6" w14:textId="57658435" w:rsidR="00B078FE" w:rsidRDefault="00B078FE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8DD113" wp14:editId="159ECC71">
          <wp:simplePos x="0" y="0"/>
          <wp:positionH relativeFrom="margin">
            <wp:posOffset>5600700</wp:posOffset>
          </wp:positionH>
          <wp:positionV relativeFrom="paragraph">
            <wp:posOffset>-47625</wp:posOffset>
          </wp:positionV>
          <wp:extent cx="1447800" cy="565150"/>
          <wp:effectExtent l="0" t="0" r="0" b="6350"/>
          <wp:wrapNone/>
          <wp:docPr id="7" name="Image 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E480C" w14:textId="77777777" w:rsidR="00E775A8" w:rsidRDefault="00E775A8" w:rsidP="001A0130">
      <w:r>
        <w:separator/>
      </w:r>
    </w:p>
  </w:footnote>
  <w:footnote w:type="continuationSeparator" w:id="0">
    <w:p w14:paraId="6BCFB9FA" w14:textId="77777777" w:rsidR="00E775A8" w:rsidRDefault="00E775A8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0E17" w14:textId="0E044276" w:rsidR="001A0130" w:rsidRDefault="00E6401D" w:rsidP="00943146">
    <w:pPr>
      <w:pStyle w:val="En-tte"/>
    </w:pPr>
    <w:r>
      <w:rPr>
        <w:caps/>
        <w:noProof/>
        <w:sz w:val="40"/>
        <w:lang w:eastAsia="fr-BE"/>
      </w:rPr>
      <w:drawing>
        <wp:anchor distT="0" distB="0" distL="114300" distR="114300" simplePos="0" relativeHeight="251667456" behindDoc="0" locked="0" layoutInCell="1" allowOverlap="1" wp14:anchorId="54765034" wp14:editId="1796BEB4">
          <wp:simplePos x="0" y="0"/>
          <wp:positionH relativeFrom="column">
            <wp:posOffset>71120</wp:posOffset>
          </wp:positionH>
          <wp:positionV relativeFrom="paragraph">
            <wp:posOffset>55245</wp:posOffset>
          </wp:positionV>
          <wp:extent cx="716230" cy="720000"/>
          <wp:effectExtent l="0" t="0" r="8255" b="4445"/>
          <wp:wrapNone/>
          <wp:docPr id="5" name="Image 5" descr="Une image contenant Graphique, symbole, Police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Graphique, symbole, Police, graphism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3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0E0D">
      <w:rPr>
        <w:caps/>
        <w:noProof/>
        <w:sz w:val="40"/>
        <w:lang w:eastAsia="fr-BE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A639BF4" wp14:editId="52D0BB36">
              <wp:simplePos x="0" y="0"/>
              <wp:positionH relativeFrom="margin">
                <wp:align>center</wp:align>
              </wp:positionH>
              <wp:positionV relativeFrom="paragraph">
                <wp:posOffset>-106045</wp:posOffset>
              </wp:positionV>
              <wp:extent cx="7294880" cy="1043940"/>
              <wp:effectExtent l="0" t="0" r="1270" b="3810"/>
              <wp:wrapNone/>
              <wp:docPr id="13" name="Groupe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4880" cy="1043940"/>
                        <a:chOff x="0" y="0"/>
                        <a:chExt cx="7294880" cy="1269477"/>
                      </a:xfrm>
                    </wpg:grpSpPr>
                    <wpg:grpSp>
                      <wpg:cNvPr id="11" name="Groupe 11"/>
                      <wpg:cNvGrpSpPr/>
                      <wpg:grpSpPr>
                        <a:xfrm>
                          <a:off x="0" y="7620"/>
                          <a:ext cx="7287739" cy="1261857"/>
                          <a:chOff x="0" y="0"/>
                          <a:chExt cx="7287739" cy="1261857"/>
                        </a:xfrm>
                      </wpg:grpSpPr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453321EE-830F-4C8A-8306-8B61D4CA3A79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918960" y="30480"/>
                            <a:ext cx="324576" cy="325527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" name="Rectangle : Coin rogné 2"/>
                        <wps:cNvSpPr/>
                        <wps:spPr>
                          <a:xfrm>
                            <a:off x="0" y="0"/>
                            <a:ext cx="7287739" cy="1261857"/>
                          </a:xfrm>
                          <a:prstGeom prst="snip1Rect">
                            <a:avLst>
                              <a:gd name="adj" fmla="val 3142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9" name="Image 19">
                          <a:extLst>
                            <a:ext uri="{FF2B5EF4-FFF2-40B4-BE49-F238E27FC236}">
                              <a16:creationId xmlns:a16="http://schemas.microsoft.com/office/drawing/2014/main" id="{8DB9600B-F413-4EE7-81CF-84636C2F9AAE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screen">
                          <a:grayscl/>
                          <a:alphaModFix amt="40000"/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0" y="0"/>
                          <a:ext cx="7287260" cy="1261745"/>
                        </a:xfrm>
                        <a:prstGeom prst="snip1Rect">
                          <a:avLst>
                            <a:gd name="adj" fmla="val 31795"/>
                          </a:avLst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F04937" id="Groupe 13" o:spid="_x0000_s1026" style="position:absolute;margin-left:0;margin-top:-8.35pt;width:574.4pt;height:82.2pt;z-index:251666432;mso-position-horizontal:center;mso-position-horizontal-relative:margin;mso-height-relative:margin" coordsize="72948,126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">
              <v:group id="Groupe 11" o:spid="_x0000_s1027" style="position:absolute;top:76;width:72877;height:12618" coordsize="72877,12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rect id="Rectangle 4" o:spid="_x0000_s1028" alt="&quot;&quot;" style="position:absolute;left:69189;top:304;width:3246;height:3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" fillcolor="#c4bc96 [2414]" stroked="f" strokeweight="1pt"/>
                <v:shape id="Rectangle : Coin rogné 2" o:spid="_x0000_s1029" style="position:absolute;width:72877;height:12618;visibility:visible;mso-wrap-style:square;v-text-anchor:middle" coordsize="7287739,1261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" path="m,l6891175,r396564,396564l7287739,1261857,,1261857,,xe" fillcolor="#f2f2f2 [3052]" stroked="f" strokeweight="1pt">
                  <v:path arrowok="t" o:connecttype="custom" o:connectlocs="0,0;6891175,0;7287739,396564;7287739,1261857;0,1261857;0,0" o:connectangles="0,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 19" o:spid="_x0000_s1030" type="#_x0000_t75" alt="&quot;&quot;" style="position:absolute;left:76;width:72872;height:12617;visibility:visible;mso-wrap-style:square" coordsize="7287260,126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" path="m,l6886088,r401172,401172l7287260,1261745,,1261745,,xe">
                <v:imagedata r:id="rId3" o:title="" grayscale="t"/>
                <v:formulas/>
                <v:path o:extrusionok="t" o:connecttype="custom" o:connectlocs="0,0;6886088,0;7287260,401172;7287260,1261745;0,1261745;0,0" o:connectangles="0,0,0,0,0,0"/>
              </v:shape>
              <w10:wrap anchorx="margin"/>
            </v:group>
          </w:pict>
        </mc:Fallback>
      </mc:AlternateContent>
    </w:r>
    <w:r w:rsidR="00BC5851">
      <w:rPr>
        <w:noProof/>
        <w:lang w:bidi="fr-FR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6D7BE32A" wp14:editId="2A934FE9">
              <wp:simplePos x="0" y="0"/>
              <wp:positionH relativeFrom="page">
                <wp:posOffset>137160</wp:posOffset>
              </wp:positionH>
              <wp:positionV relativeFrom="paragraph">
                <wp:posOffset>937260</wp:posOffset>
              </wp:positionV>
              <wp:extent cx="7287260" cy="8900160"/>
              <wp:effectExtent l="0" t="0" r="8890" b="0"/>
              <wp:wrapNone/>
              <wp:docPr id="3" name="Rectangle 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260" cy="8900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0502FE" id="Rectangle 3" o:spid="_x0000_s1026" alt="&quot;&quot;" style="position:absolute;margin-left:10.8pt;margin-top:73.8pt;width:573.8pt;height:700.8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" fillcolor="#f2f2f2 [3052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D7968"/>
    <w:multiLevelType w:val="hybridMultilevel"/>
    <w:tmpl w:val="D8EC8C0E"/>
    <w:lvl w:ilvl="0" w:tplc="2FEA8A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1597C"/>
    <w:multiLevelType w:val="hybridMultilevel"/>
    <w:tmpl w:val="73A0262E"/>
    <w:lvl w:ilvl="0" w:tplc="2FEA8A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F7E0C"/>
    <w:multiLevelType w:val="hybridMultilevel"/>
    <w:tmpl w:val="C634570C"/>
    <w:lvl w:ilvl="0" w:tplc="2FEA8A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9598E"/>
    <w:multiLevelType w:val="hybridMultilevel"/>
    <w:tmpl w:val="9918A0E8"/>
    <w:lvl w:ilvl="0" w:tplc="2FEA8A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6998970">
    <w:abstractNumId w:val="4"/>
  </w:num>
  <w:num w:numId="2" w16cid:durableId="1864052047">
    <w:abstractNumId w:val="1"/>
  </w:num>
  <w:num w:numId="3" w16cid:durableId="1995984849">
    <w:abstractNumId w:val="3"/>
  </w:num>
  <w:num w:numId="4" w16cid:durableId="1074470974">
    <w:abstractNumId w:val="0"/>
  </w:num>
  <w:num w:numId="5" w16cid:durableId="424152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YYGtQBZoIKsLQAAAA=="/>
  </w:docVars>
  <w:rsids>
    <w:rsidRoot w:val="003467C9"/>
    <w:rsid w:val="000059C3"/>
    <w:rsid w:val="000071B0"/>
    <w:rsid w:val="00035C6C"/>
    <w:rsid w:val="0006314B"/>
    <w:rsid w:val="00071C9B"/>
    <w:rsid w:val="0007771B"/>
    <w:rsid w:val="000B0BAC"/>
    <w:rsid w:val="000B7D73"/>
    <w:rsid w:val="000C52F4"/>
    <w:rsid w:val="000C6504"/>
    <w:rsid w:val="000D2DD6"/>
    <w:rsid w:val="000E2602"/>
    <w:rsid w:val="00104562"/>
    <w:rsid w:val="00120CF6"/>
    <w:rsid w:val="00135595"/>
    <w:rsid w:val="00135AD3"/>
    <w:rsid w:val="00150AB3"/>
    <w:rsid w:val="001757AF"/>
    <w:rsid w:val="001A0130"/>
    <w:rsid w:val="001A0EEB"/>
    <w:rsid w:val="001A5C8A"/>
    <w:rsid w:val="001D63A3"/>
    <w:rsid w:val="001E70F5"/>
    <w:rsid w:val="001F3C8A"/>
    <w:rsid w:val="00211B0F"/>
    <w:rsid w:val="00226EE9"/>
    <w:rsid w:val="00233B37"/>
    <w:rsid w:val="00253757"/>
    <w:rsid w:val="00266381"/>
    <w:rsid w:val="00267116"/>
    <w:rsid w:val="002673D5"/>
    <w:rsid w:val="00271F0F"/>
    <w:rsid w:val="00280E04"/>
    <w:rsid w:val="002A6D62"/>
    <w:rsid w:val="002B2E88"/>
    <w:rsid w:val="002C09B3"/>
    <w:rsid w:val="002C5D8B"/>
    <w:rsid w:val="002E4B3F"/>
    <w:rsid w:val="00300637"/>
    <w:rsid w:val="00303D02"/>
    <w:rsid w:val="00313A71"/>
    <w:rsid w:val="00320705"/>
    <w:rsid w:val="003467C9"/>
    <w:rsid w:val="00352B82"/>
    <w:rsid w:val="003728C6"/>
    <w:rsid w:val="003770B6"/>
    <w:rsid w:val="00384811"/>
    <w:rsid w:val="0039410F"/>
    <w:rsid w:val="00394D74"/>
    <w:rsid w:val="00397CC8"/>
    <w:rsid w:val="00397E5E"/>
    <w:rsid w:val="003A6179"/>
    <w:rsid w:val="003C4AE8"/>
    <w:rsid w:val="003C6F35"/>
    <w:rsid w:val="003D20EE"/>
    <w:rsid w:val="003D5F13"/>
    <w:rsid w:val="003D644E"/>
    <w:rsid w:val="00402433"/>
    <w:rsid w:val="004121C4"/>
    <w:rsid w:val="004533C7"/>
    <w:rsid w:val="0049189A"/>
    <w:rsid w:val="0049235B"/>
    <w:rsid w:val="004C0757"/>
    <w:rsid w:val="004C37A7"/>
    <w:rsid w:val="004D42A7"/>
    <w:rsid w:val="004E0C1A"/>
    <w:rsid w:val="004E70BE"/>
    <w:rsid w:val="004F1826"/>
    <w:rsid w:val="004F5127"/>
    <w:rsid w:val="00500FDD"/>
    <w:rsid w:val="005110D2"/>
    <w:rsid w:val="0052375D"/>
    <w:rsid w:val="00546EF3"/>
    <w:rsid w:val="00555E09"/>
    <w:rsid w:val="005626E1"/>
    <w:rsid w:val="00574FB8"/>
    <w:rsid w:val="005810A1"/>
    <w:rsid w:val="005863DC"/>
    <w:rsid w:val="005A20B8"/>
    <w:rsid w:val="005B0D52"/>
    <w:rsid w:val="005E6FA8"/>
    <w:rsid w:val="005F06B0"/>
    <w:rsid w:val="005F2735"/>
    <w:rsid w:val="005F448A"/>
    <w:rsid w:val="005F6484"/>
    <w:rsid w:val="006125DB"/>
    <w:rsid w:val="00621CC4"/>
    <w:rsid w:val="00635655"/>
    <w:rsid w:val="00635A46"/>
    <w:rsid w:val="0064440B"/>
    <w:rsid w:val="006662D2"/>
    <w:rsid w:val="00685C67"/>
    <w:rsid w:val="00694B20"/>
    <w:rsid w:val="006A776B"/>
    <w:rsid w:val="006A7FBD"/>
    <w:rsid w:val="006C298E"/>
    <w:rsid w:val="006D0875"/>
    <w:rsid w:val="006E1680"/>
    <w:rsid w:val="006E65D9"/>
    <w:rsid w:val="00706570"/>
    <w:rsid w:val="0071691B"/>
    <w:rsid w:val="0074671C"/>
    <w:rsid w:val="007718C6"/>
    <w:rsid w:val="00775FB8"/>
    <w:rsid w:val="007972D4"/>
    <w:rsid w:val="007A0F02"/>
    <w:rsid w:val="007B73A6"/>
    <w:rsid w:val="007C18FC"/>
    <w:rsid w:val="007D442C"/>
    <w:rsid w:val="008045C5"/>
    <w:rsid w:val="00820821"/>
    <w:rsid w:val="00826045"/>
    <w:rsid w:val="00835F7E"/>
    <w:rsid w:val="00857F87"/>
    <w:rsid w:val="00866BB6"/>
    <w:rsid w:val="0087284C"/>
    <w:rsid w:val="00881E27"/>
    <w:rsid w:val="008A7015"/>
    <w:rsid w:val="008A7358"/>
    <w:rsid w:val="008B0273"/>
    <w:rsid w:val="008C3AEE"/>
    <w:rsid w:val="008D204B"/>
    <w:rsid w:val="008E2753"/>
    <w:rsid w:val="008E4762"/>
    <w:rsid w:val="00906346"/>
    <w:rsid w:val="0093029C"/>
    <w:rsid w:val="00936D28"/>
    <w:rsid w:val="00943146"/>
    <w:rsid w:val="00966867"/>
    <w:rsid w:val="00976C6F"/>
    <w:rsid w:val="00982F8B"/>
    <w:rsid w:val="00984FFD"/>
    <w:rsid w:val="00985B11"/>
    <w:rsid w:val="009879DD"/>
    <w:rsid w:val="00996AA1"/>
    <w:rsid w:val="009B165E"/>
    <w:rsid w:val="009B4835"/>
    <w:rsid w:val="009E218D"/>
    <w:rsid w:val="009E70CA"/>
    <w:rsid w:val="009F1067"/>
    <w:rsid w:val="00A03619"/>
    <w:rsid w:val="00A07671"/>
    <w:rsid w:val="00A21731"/>
    <w:rsid w:val="00A37115"/>
    <w:rsid w:val="00A404E3"/>
    <w:rsid w:val="00A5525F"/>
    <w:rsid w:val="00A85D95"/>
    <w:rsid w:val="00AA4B39"/>
    <w:rsid w:val="00AC61F6"/>
    <w:rsid w:val="00B00637"/>
    <w:rsid w:val="00B078FE"/>
    <w:rsid w:val="00B10E0D"/>
    <w:rsid w:val="00B16CEE"/>
    <w:rsid w:val="00B24AB5"/>
    <w:rsid w:val="00B4276C"/>
    <w:rsid w:val="00B531E9"/>
    <w:rsid w:val="00B6413A"/>
    <w:rsid w:val="00B7638D"/>
    <w:rsid w:val="00B867B9"/>
    <w:rsid w:val="00BC5851"/>
    <w:rsid w:val="00BD2198"/>
    <w:rsid w:val="00BE3065"/>
    <w:rsid w:val="00BE513B"/>
    <w:rsid w:val="00C04E2F"/>
    <w:rsid w:val="00C14642"/>
    <w:rsid w:val="00C22BEC"/>
    <w:rsid w:val="00C474C9"/>
    <w:rsid w:val="00C67508"/>
    <w:rsid w:val="00C741D1"/>
    <w:rsid w:val="00C80B2C"/>
    <w:rsid w:val="00C87237"/>
    <w:rsid w:val="00CA1B19"/>
    <w:rsid w:val="00CC3D1F"/>
    <w:rsid w:val="00CD5B0D"/>
    <w:rsid w:val="00CE1218"/>
    <w:rsid w:val="00CF7350"/>
    <w:rsid w:val="00D0459F"/>
    <w:rsid w:val="00D10121"/>
    <w:rsid w:val="00D23801"/>
    <w:rsid w:val="00D24661"/>
    <w:rsid w:val="00D26345"/>
    <w:rsid w:val="00D42D58"/>
    <w:rsid w:val="00D44470"/>
    <w:rsid w:val="00D44DEC"/>
    <w:rsid w:val="00D502F1"/>
    <w:rsid w:val="00D70741"/>
    <w:rsid w:val="00D76D76"/>
    <w:rsid w:val="00DA731E"/>
    <w:rsid w:val="00DB1C06"/>
    <w:rsid w:val="00DC6723"/>
    <w:rsid w:val="00DD75F2"/>
    <w:rsid w:val="00E17319"/>
    <w:rsid w:val="00E22CB6"/>
    <w:rsid w:val="00E37CBF"/>
    <w:rsid w:val="00E413DD"/>
    <w:rsid w:val="00E60D76"/>
    <w:rsid w:val="00E6401D"/>
    <w:rsid w:val="00E64B0E"/>
    <w:rsid w:val="00E77091"/>
    <w:rsid w:val="00E775A8"/>
    <w:rsid w:val="00E8379D"/>
    <w:rsid w:val="00EC77DE"/>
    <w:rsid w:val="00ED5BED"/>
    <w:rsid w:val="00ED7BA0"/>
    <w:rsid w:val="00F023AB"/>
    <w:rsid w:val="00F15BC1"/>
    <w:rsid w:val="00F23D84"/>
    <w:rsid w:val="00F44389"/>
    <w:rsid w:val="00F85130"/>
    <w:rsid w:val="00FA2904"/>
    <w:rsid w:val="00FA5193"/>
    <w:rsid w:val="00FA6B87"/>
    <w:rsid w:val="00FA6C7D"/>
    <w:rsid w:val="00FC0385"/>
    <w:rsid w:val="00FC3D21"/>
    <w:rsid w:val="00FC5A31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755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065"/>
  </w:style>
  <w:style w:type="paragraph" w:styleId="Titre1">
    <w:name w:val="heading 1"/>
    <w:basedOn w:val="Normal"/>
    <w:next w:val="Normal"/>
    <w:link w:val="Titre1Car"/>
    <w:uiPriority w:val="9"/>
    <w:qFormat/>
    <w:rsid w:val="00D76D76"/>
    <w:pPr>
      <w:outlineLvl w:val="0"/>
    </w:pPr>
    <w:rPr>
      <w:noProof/>
      <w:color w:val="1F497D" w:themeColor="text2"/>
      <w:sz w:val="18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qFormat/>
    <w:rsid w:val="00943146"/>
    <w:rPr>
      <w:i/>
      <w:color w:val="BFBFBF" w:themeColor="background1" w:themeShade="BF"/>
      <w:sz w:val="14"/>
    </w:rPr>
  </w:style>
  <w:style w:type="character" w:customStyle="1" w:styleId="En-tteCar">
    <w:name w:val="En-tête Car"/>
    <w:basedOn w:val="Policepardfaut"/>
    <w:link w:val="En-tte"/>
    <w:uiPriority w:val="99"/>
    <w:rsid w:val="00943146"/>
    <w:rPr>
      <w:i/>
      <w:color w:val="BFBFBF" w:themeColor="background1" w:themeShade="BF"/>
      <w:sz w:val="14"/>
    </w:rPr>
  </w:style>
  <w:style w:type="paragraph" w:styleId="Pieddepage">
    <w:name w:val="footer"/>
    <w:basedOn w:val="Normal"/>
    <w:link w:val="PieddepageCar"/>
    <w:uiPriority w:val="99"/>
    <w:semiHidden/>
    <w:rsid w:val="009B4835"/>
  </w:style>
  <w:style w:type="character" w:customStyle="1" w:styleId="PieddepageCar">
    <w:name w:val="Pied de page Car"/>
    <w:basedOn w:val="Policepardfaut"/>
    <w:link w:val="Pieddepage"/>
    <w:uiPriority w:val="99"/>
    <w:semiHidden/>
    <w:rsid w:val="00BE3065"/>
  </w:style>
  <w:style w:type="paragraph" w:styleId="NormalWeb">
    <w:name w:val="Normal (Web)"/>
    <w:basedOn w:val="Normal"/>
    <w:uiPriority w:val="99"/>
    <w:semiHidden/>
    <w:unhideWhenUsed/>
    <w:rsid w:val="001A013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104562"/>
    <w:rPr>
      <w:rFonts w:asciiTheme="majorHAnsi" w:eastAsia="Times New Roman" w:hAnsiTheme="majorHAnsi" w:cs="Arial"/>
      <w:i/>
      <w:iCs/>
      <w:kern w:val="24"/>
      <w:sz w:val="20"/>
    </w:rPr>
  </w:style>
  <w:style w:type="character" w:customStyle="1" w:styleId="CitationCar">
    <w:name w:val="Citation Car"/>
    <w:basedOn w:val="Policepardfaut"/>
    <w:link w:val="Citation"/>
    <w:uiPriority w:val="29"/>
    <w:rsid w:val="00104562"/>
    <w:rPr>
      <w:rFonts w:asciiTheme="majorHAnsi" w:eastAsia="Times New Roman" w:hAnsiTheme="majorHAnsi" w:cs="Arial"/>
      <w:i/>
      <w:iCs/>
      <w:kern w:val="24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D76D76"/>
    <w:rPr>
      <w:noProof/>
      <w:color w:val="1F497D" w:themeColor="text2"/>
      <w:sz w:val="18"/>
      <w:szCs w:val="30"/>
    </w:rPr>
  </w:style>
  <w:style w:type="paragraph" w:styleId="Titre">
    <w:name w:val="Title"/>
    <w:basedOn w:val="Normal"/>
    <w:next w:val="Normal"/>
    <w:link w:val="TitreCar"/>
    <w:uiPriority w:val="10"/>
    <w:qFormat/>
    <w:rsid w:val="00104562"/>
    <w:pPr>
      <w:spacing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04562"/>
    <w:rPr>
      <w:rFonts w:asciiTheme="majorHAnsi" w:eastAsiaTheme="majorEastAsia" w:hAnsiTheme="majorHAnsi" w:cstheme="majorBidi"/>
      <w:b/>
      <w:color w:val="FFFFFF" w:themeColor="background1"/>
      <w:kern w:val="28"/>
      <w:sz w:val="50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rsid w:val="00071C9B"/>
    <w:pPr>
      <w:numPr>
        <w:ilvl w:val="1"/>
      </w:numPr>
      <w:spacing w:line="252" w:lineRule="auto"/>
      <w:ind w:left="3542"/>
    </w:pPr>
    <w:rPr>
      <w:rFonts w:eastAsiaTheme="minorEastAsia"/>
      <w:color w:val="FFFFFF" w:themeColor="background1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BE3065"/>
    <w:rPr>
      <w:rFonts w:eastAsiaTheme="minorEastAsia"/>
      <w:color w:val="FFFFFF" w:themeColor="background1"/>
    </w:rPr>
  </w:style>
  <w:style w:type="character" w:styleId="Textedelespacerserv">
    <w:name w:val="Placeholder Text"/>
    <w:basedOn w:val="Policepardfaut"/>
    <w:uiPriority w:val="99"/>
    <w:semiHidden/>
    <w:rsid w:val="00ED7BA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16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68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66867"/>
    <w:rPr>
      <w:sz w:val="22"/>
      <w:szCs w:val="22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C09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C09B3"/>
    <w:pPr>
      <w:spacing w:after="200"/>
    </w:pPr>
    <w:rPr>
      <w:sz w:val="20"/>
      <w:szCs w:val="20"/>
      <w:lang w:val="fr-BE"/>
    </w:rPr>
  </w:style>
  <w:style w:type="character" w:customStyle="1" w:styleId="CommentaireCar">
    <w:name w:val="Commentaire Car"/>
    <w:basedOn w:val="Policepardfaut"/>
    <w:link w:val="Commentaire"/>
    <w:uiPriority w:val="99"/>
    <w:rsid w:val="002C09B3"/>
    <w:rPr>
      <w:sz w:val="20"/>
      <w:szCs w:val="20"/>
      <w:lang w:val="fr-BE"/>
    </w:rPr>
  </w:style>
  <w:style w:type="paragraph" w:styleId="Rvision">
    <w:name w:val="Revision"/>
    <w:hidden/>
    <w:uiPriority w:val="99"/>
    <w:semiHidden/>
    <w:rsid w:val="00A21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laumeLheureux\AppData\Roaming\Microsoft\Templates\Script%20d&#8217;ajout%20de%20client%20pour%20les%20petites%20entreprises.dotx" TargetMode="External"/></Relationship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7CCB4AD-C7F2-4A3A-9CC4-C96E7CBDDC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47FF3-2BCD-4167-A150-16523A982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72605-B465-4954-81FC-D4429D3B85B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Script d’ajout de client pour les petites entreprises</Template>
  <TotalTime>0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2022-07-22T07:01:00Z</dcterms:created>
  <dcterms:modified xsi:type="dcterms:W3CDTF">2023-05-03T10:41:00Z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