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825" w:tblpY="205"/>
        <w:tblW w:w="0" w:type="auto"/>
        <w:tblLook w:val="0600" w:firstRow="0" w:lastRow="0" w:firstColumn="0" w:lastColumn="0" w:noHBand="1" w:noVBand="1"/>
      </w:tblPr>
      <w:tblGrid>
        <w:gridCol w:w="6952"/>
        <w:gridCol w:w="2430"/>
      </w:tblGrid>
      <w:tr w:rsidR="00BC5851" w:rsidRPr="00104562" w14:paraId="79C9711C" w14:textId="77777777" w:rsidTr="00BC5851">
        <w:trPr>
          <w:trHeight w:val="1728"/>
        </w:trPr>
        <w:tc>
          <w:tcPr>
            <w:tcW w:w="6952" w:type="dxa"/>
            <w:vAlign w:val="center"/>
          </w:tcPr>
          <w:p w14:paraId="382CF9C1" w14:textId="18B895CF" w:rsidR="00BC5851" w:rsidRPr="00C04E2F" w:rsidRDefault="000D2DD6" w:rsidP="00BC5851">
            <w:pPr>
              <w:rPr>
                <w:rFonts w:ascii="Calibri" w:hAnsi="Calibri" w:cs="Calibri"/>
                <w:b/>
                <w:i/>
                <w:color w:val="FFFFFF" w:themeColor="background1"/>
                <w:sz w:val="24"/>
              </w:rPr>
            </w:pPr>
            <w:r w:rsidRPr="000D2DD6">
              <w:rPr>
                <w:rFonts w:ascii="Posterama" w:eastAsiaTheme="majorEastAsia" w:hAnsi="Posterama" w:cs="Posterama"/>
                <w:b/>
                <w:smallCaps/>
                <w:color w:val="FFFFFF" w:themeColor="background1"/>
                <w:kern w:val="28"/>
                <w:sz w:val="50"/>
                <w:szCs w:val="56"/>
              </w:rPr>
              <w:t>Registre des premiers soins, incident ou accident</w:t>
            </w:r>
          </w:p>
          <w:p w14:paraId="30764418" w14:textId="77777777" w:rsidR="00BC5851" w:rsidRPr="00C04E2F" w:rsidRDefault="00BC5851" w:rsidP="00BC5851"/>
        </w:tc>
        <w:tc>
          <w:tcPr>
            <w:tcW w:w="2430" w:type="dxa"/>
            <w:vAlign w:val="center"/>
          </w:tcPr>
          <w:sdt>
            <w:sdtPr>
              <w:rPr>
                <w:lang w:bidi="fr-FR"/>
              </w:rPr>
              <w:id w:val="-1442217473"/>
              <w:picture/>
            </w:sdtPr>
            <w:sdtEndPr/>
            <w:sdtContent>
              <w:p w14:paraId="441F2489" w14:textId="77777777" w:rsidR="00BC5851" w:rsidRPr="00104562" w:rsidRDefault="00BC5851" w:rsidP="00271F0F">
                <w:pPr>
                  <w:pStyle w:val="Titre1"/>
                  <w:jc w:val="right"/>
                  <w:rPr>
                    <w:noProof w:val="0"/>
                  </w:rPr>
                </w:pPr>
                <w:r w:rsidRPr="00104562">
                  <w:rPr>
                    <w:lang w:bidi="fr-FR"/>
                  </w:rPr>
                  <w:drawing>
                    <wp:inline distT="0" distB="0" distL="0" distR="0" wp14:anchorId="40053B1B" wp14:editId="23B93F12">
                      <wp:extent cx="865273" cy="920115"/>
                      <wp:effectExtent l="0" t="0" r="0" b="0"/>
                      <wp:docPr id="1" name="Image 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 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273" cy="920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B23D86A" w14:textId="77777777" w:rsidR="005A20B8" w:rsidRPr="00104562" w:rsidRDefault="005A20B8" w:rsidP="00976C6F">
      <w:pPr>
        <w:pStyle w:val="Citation"/>
      </w:pPr>
    </w:p>
    <w:tbl>
      <w:tblPr>
        <w:tblStyle w:val="Grilledutableau"/>
        <w:tblpPr w:leftFromText="141" w:rightFromText="141" w:vertAnchor="page" w:horzAnchor="margin" w:tblpXSpec="center" w:tblpY="1945"/>
        <w:tblW w:w="110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1279"/>
        <w:gridCol w:w="140"/>
        <w:gridCol w:w="2756"/>
        <w:gridCol w:w="1357"/>
        <w:gridCol w:w="2820"/>
      </w:tblGrid>
      <w:tr w:rsidR="00AA4B39" w:rsidRPr="00CA344C" w14:paraId="308804E9" w14:textId="77777777" w:rsidTr="004E70BE">
        <w:trPr>
          <w:cantSplit/>
          <w:trHeight w:val="452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F2F2"/>
            <w:vAlign w:val="center"/>
          </w:tcPr>
          <w:p w14:paraId="5AE6C105" w14:textId="5D62E27E" w:rsidR="00AA4B39" w:rsidRPr="000C52F4" w:rsidRDefault="00211B0F" w:rsidP="003D20EE">
            <w:pPr>
              <w:ind w:left="113" w:right="113"/>
              <w:rPr>
                <w:rFonts w:ascii="Calibri" w:hAnsi="Calibri" w:cs="Calibri"/>
                <w:b/>
                <w:bCs/>
                <w:color w:val="3A3A3A" w:themeColor="accent4" w:themeShade="40"/>
                <w:lang w:val="fr-FR"/>
              </w:rPr>
            </w:pPr>
            <w:r w:rsidRPr="00211B0F">
              <w:rPr>
                <w:rFonts w:ascii="Calibri" w:hAnsi="Calibri" w:cs="Calibri"/>
                <w:b/>
                <w:bCs/>
                <w:color w:val="3A3A3A" w:themeColor="accent4" w:themeShade="40"/>
                <w:lang w:val="fr-FR"/>
              </w:rPr>
              <w:t>Enregistrement n° :</w:t>
            </w:r>
          </w:p>
        </w:tc>
        <w:tc>
          <w:tcPr>
            <w:tcW w:w="8352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6187C471" w14:textId="3C674568" w:rsidR="00AA4B39" w:rsidRPr="000C52F4" w:rsidRDefault="00AA4B39" w:rsidP="0052375D">
            <w:pPr>
              <w:ind w:left="113"/>
              <w:rPr>
                <w:rFonts w:ascii="Calibri" w:hAnsi="Calibri" w:cs="Calibri"/>
                <w:b/>
                <w:bCs/>
              </w:rPr>
            </w:pPr>
          </w:p>
        </w:tc>
      </w:tr>
      <w:tr w:rsidR="00211B0F" w:rsidRPr="00CA344C" w14:paraId="7C7BF946" w14:textId="77777777" w:rsidTr="004E70BE">
        <w:trPr>
          <w:cantSplit/>
          <w:trHeight w:val="452"/>
        </w:trPr>
        <w:tc>
          <w:tcPr>
            <w:tcW w:w="26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5EB0294" w14:textId="50796524" w:rsidR="00211B0F" w:rsidRPr="000C52F4" w:rsidRDefault="00211B0F" w:rsidP="003D20EE">
            <w:pPr>
              <w:ind w:left="113" w:right="113"/>
              <w:rPr>
                <w:rFonts w:ascii="Calibri" w:hAnsi="Calibri" w:cs="Calibri"/>
                <w:b/>
                <w:bCs/>
                <w:color w:val="3A3A3A" w:themeColor="accent4" w:themeShade="40"/>
              </w:rPr>
            </w:pPr>
            <w:r w:rsidRPr="00211B0F">
              <w:rPr>
                <w:rFonts w:ascii="Calibri" w:hAnsi="Calibri" w:cs="Calibri"/>
                <w:b/>
                <w:bCs/>
                <w:color w:val="3A3A3A" w:themeColor="accent4" w:themeShade="40"/>
              </w:rPr>
              <w:t>Entreprise :</w:t>
            </w:r>
          </w:p>
        </w:tc>
        <w:tc>
          <w:tcPr>
            <w:tcW w:w="8352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13CEB82B" w14:textId="77777777" w:rsidR="00211B0F" w:rsidRPr="000C52F4" w:rsidRDefault="00211B0F" w:rsidP="0052375D">
            <w:pPr>
              <w:ind w:left="113"/>
              <w:rPr>
                <w:rFonts w:ascii="Calibri" w:hAnsi="Calibri" w:cs="Calibri"/>
                <w:b/>
                <w:bCs/>
              </w:rPr>
            </w:pPr>
          </w:p>
        </w:tc>
      </w:tr>
      <w:tr w:rsidR="00211B0F" w:rsidRPr="00CA344C" w14:paraId="0738D1C1" w14:textId="77777777" w:rsidTr="00A341F9">
        <w:trPr>
          <w:cantSplit/>
          <w:trHeight w:val="247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6F2"/>
          </w:tcPr>
          <w:p w14:paraId="6D311AA9" w14:textId="371DB695" w:rsidR="00211B0F" w:rsidRPr="00DF76B8" w:rsidRDefault="00211B0F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A3A3A" w:themeColor="accent4" w:themeShade="40"/>
                <w:lang w:val="fr-FR"/>
              </w:rPr>
            </w:pPr>
            <w:r w:rsidRPr="00DF76B8">
              <w:rPr>
                <w:rFonts w:ascii="Calibri" w:hAnsi="Calibri" w:cs="Calibri"/>
                <w:b/>
                <w:bCs/>
                <w:i/>
                <w:color w:val="3A3A3A" w:themeColor="accent4" w:themeShade="40"/>
                <w:lang w:val="fr-FR"/>
              </w:rPr>
              <w:t>Accident/Malaise/Incident</w:t>
            </w:r>
          </w:p>
        </w:tc>
        <w:tc>
          <w:tcPr>
            <w:tcW w:w="1419" w:type="dxa"/>
            <w:gridSpan w:val="2"/>
            <w:tcBorders>
              <w:top w:val="single" w:sz="4" w:space="0" w:color="D9D9D9"/>
            </w:tcBorders>
            <w:shd w:val="clear" w:color="auto" w:fill="F0F6F2"/>
          </w:tcPr>
          <w:p w14:paraId="6244E163" w14:textId="5E390A77" w:rsidR="00211B0F" w:rsidRPr="000C52F4" w:rsidRDefault="00211B0F" w:rsidP="00996AA1">
            <w:pPr>
              <w:spacing w:before="60" w:after="60"/>
              <w:jc w:val="center"/>
              <w:rPr>
                <w:rFonts w:ascii="Calibri" w:hAnsi="Calibri" w:cs="Calibri"/>
                <w:i/>
              </w:rPr>
            </w:pPr>
            <w:r w:rsidRPr="00211B0F">
              <w:rPr>
                <w:rFonts w:ascii="Calibri" w:hAnsi="Calibri" w:cs="Calibri"/>
                <w:i/>
              </w:rPr>
              <w:t>Date :</w:t>
            </w:r>
          </w:p>
        </w:tc>
        <w:tc>
          <w:tcPr>
            <w:tcW w:w="2756" w:type="dxa"/>
            <w:tcBorders>
              <w:top w:val="single" w:sz="4" w:space="0" w:color="D9D9D9"/>
            </w:tcBorders>
            <w:shd w:val="clear" w:color="auto" w:fill="auto"/>
          </w:tcPr>
          <w:p w14:paraId="7FB3EBDF" w14:textId="77777777" w:rsidR="00211B0F" w:rsidRPr="004E70BE" w:rsidRDefault="00211B0F" w:rsidP="0052375D">
            <w:pPr>
              <w:spacing w:before="60" w:after="60"/>
              <w:ind w:left="113"/>
              <w:rPr>
                <w:rFonts w:ascii="Calibri" w:hAnsi="Calibri" w:cs="Calibri"/>
                <w:iCs/>
              </w:rPr>
            </w:pPr>
          </w:p>
          <w:p w14:paraId="07878AC7" w14:textId="5A2605A8" w:rsidR="00211B0F" w:rsidRPr="004E70BE" w:rsidRDefault="00211B0F" w:rsidP="0052375D">
            <w:pPr>
              <w:spacing w:before="60" w:after="60"/>
              <w:ind w:left="113"/>
              <w:rPr>
                <w:rFonts w:ascii="Calibri" w:hAnsi="Calibri" w:cs="Calibri"/>
                <w:iCs/>
              </w:rPr>
            </w:pPr>
          </w:p>
        </w:tc>
        <w:tc>
          <w:tcPr>
            <w:tcW w:w="1357" w:type="dxa"/>
            <w:tcBorders>
              <w:top w:val="single" w:sz="4" w:space="0" w:color="D9D9D9"/>
            </w:tcBorders>
            <w:shd w:val="clear" w:color="auto" w:fill="F0F6F2"/>
          </w:tcPr>
          <w:p w14:paraId="75E3B8C6" w14:textId="09353B06" w:rsidR="00211B0F" w:rsidRPr="000C52F4" w:rsidRDefault="00211B0F" w:rsidP="00996AA1">
            <w:pPr>
              <w:spacing w:before="60" w:after="60"/>
              <w:jc w:val="center"/>
              <w:rPr>
                <w:rFonts w:ascii="Calibri" w:hAnsi="Calibri" w:cs="Calibri"/>
                <w:i/>
              </w:rPr>
            </w:pPr>
            <w:r w:rsidRPr="00211B0F">
              <w:rPr>
                <w:rFonts w:ascii="Calibri" w:hAnsi="Calibri" w:cs="Calibri"/>
                <w:i/>
              </w:rPr>
              <w:t>Heure :</w:t>
            </w:r>
          </w:p>
        </w:tc>
        <w:tc>
          <w:tcPr>
            <w:tcW w:w="2820" w:type="dxa"/>
            <w:tcBorders>
              <w:top w:val="single" w:sz="4" w:space="0" w:color="D9D9D9"/>
            </w:tcBorders>
            <w:shd w:val="clear" w:color="auto" w:fill="auto"/>
          </w:tcPr>
          <w:p w14:paraId="69694E2B" w14:textId="77777777" w:rsidR="00211B0F" w:rsidRPr="004E70BE" w:rsidRDefault="00211B0F" w:rsidP="0052375D">
            <w:pPr>
              <w:spacing w:before="60" w:after="60"/>
              <w:ind w:left="113"/>
              <w:rPr>
                <w:rFonts w:ascii="Calibri" w:hAnsi="Calibri" w:cs="Calibri"/>
                <w:iCs/>
                <w:lang w:val="fr-FR"/>
              </w:rPr>
            </w:pPr>
          </w:p>
          <w:p w14:paraId="0FD8B232" w14:textId="26BE30F7" w:rsidR="00211B0F" w:rsidRPr="004E70BE" w:rsidRDefault="00211B0F" w:rsidP="0052375D">
            <w:pPr>
              <w:spacing w:before="60" w:after="60"/>
              <w:ind w:left="113"/>
              <w:rPr>
                <w:rFonts w:ascii="Calibri" w:hAnsi="Calibri" w:cs="Calibri"/>
                <w:iCs/>
                <w:sz w:val="20"/>
                <w:szCs w:val="20"/>
                <w:lang w:val="fr-FR"/>
              </w:rPr>
            </w:pPr>
          </w:p>
        </w:tc>
      </w:tr>
      <w:tr w:rsidR="00996AA1" w:rsidRPr="00CA344C" w14:paraId="67093C2E" w14:textId="77777777" w:rsidTr="00A341F9">
        <w:trPr>
          <w:cantSplit/>
          <w:trHeight w:val="397"/>
        </w:trPr>
        <w:tc>
          <w:tcPr>
            <w:tcW w:w="2690" w:type="dxa"/>
            <w:shd w:val="clear" w:color="auto" w:fill="F0F6F2"/>
          </w:tcPr>
          <w:p w14:paraId="32AE7B13" w14:textId="6F67D3AB" w:rsidR="00996AA1" w:rsidRPr="00DF76B8" w:rsidRDefault="00996AA1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iCs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b/>
                <w:bCs/>
                <w:i/>
                <w:iCs/>
                <w:color w:val="3A3A3A" w:themeColor="accent4" w:themeShade="40"/>
              </w:rPr>
              <w:t>Coordonnées de la victime</w:t>
            </w:r>
          </w:p>
        </w:tc>
        <w:tc>
          <w:tcPr>
            <w:tcW w:w="8352" w:type="dxa"/>
            <w:gridSpan w:val="5"/>
            <w:shd w:val="clear" w:color="auto" w:fill="auto"/>
          </w:tcPr>
          <w:p w14:paraId="207CD095" w14:textId="77777777" w:rsidR="00996AA1" w:rsidRDefault="00996AA1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0639B026" w14:textId="77777777" w:rsidR="00996AA1" w:rsidRDefault="00996AA1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21AF8EE2" w14:textId="6F5AB75F" w:rsidR="00996AA1" w:rsidRPr="000C52F4" w:rsidRDefault="00996AA1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</w:tc>
      </w:tr>
      <w:tr w:rsidR="00996AA1" w:rsidRPr="00CA344C" w14:paraId="32906A43" w14:textId="77777777" w:rsidTr="00A341F9">
        <w:trPr>
          <w:cantSplit/>
          <w:trHeight w:val="397"/>
        </w:trPr>
        <w:tc>
          <w:tcPr>
            <w:tcW w:w="2690" w:type="dxa"/>
            <w:shd w:val="clear" w:color="auto" w:fill="F0F6F2"/>
          </w:tcPr>
          <w:p w14:paraId="1C1AF9A1" w14:textId="5CCDCC65" w:rsidR="00996AA1" w:rsidRPr="00DF76B8" w:rsidRDefault="004E0C1A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iCs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b/>
                <w:bCs/>
                <w:i/>
                <w:iCs/>
                <w:color w:val="3A3A3A" w:themeColor="accent4" w:themeShade="40"/>
              </w:rPr>
              <w:t>Coordonnées du secouriste</w:t>
            </w:r>
          </w:p>
        </w:tc>
        <w:tc>
          <w:tcPr>
            <w:tcW w:w="8352" w:type="dxa"/>
            <w:gridSpan w:val="5"/>
            <w:shd w:val="clear" w:color="auto" w:fill="auto"/>
          </w:tcPr>
          <w:p w14:paraId="2EE162E7" w14:textId="77777777" w:rsidR="004E0C1A" w:rsidRDefault="004E0C1A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5900558B" w14:textId="77777777" w:rsidR="004E0C1A" w:rsidRDefault="004E0C1A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51E7540D" w14:textId="179C0F36" w:rsidR="004E0C1A" w:rsidRDefault="004E0C1A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</w:tc>
      </w:tr>
      <w:tr w:rsidR="004E0C1A" w:rsidRPr="00CA344C" w14:paraId="74BC2956" w14:textId="77777777" w:rsidTr="00A341F9">
        <w:trPr>
          <w:cantSplit/>
          <w:trHeight w:val="397"/>
        </w:trPr>
        <w:tc>
          <w:tcPr>
            <w:tcW w:w="2690" w:type="dxa"/>
            <w:shd w:val="clear" w:color="auto" w:fill="F0F6F2"/>
          </w:tcPr>
          <w:p w14:paraId="0C2FBA88" w14:textId="3C1A33C0" w:rsidR="004E0C1A" w:rsidRPr="00DF76B8" w:rsidRDefault="004E0C1A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iCs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b/>
                <w:bCs/>
                <w:i/>
                <w:iCs/>
                <w:color w:val="3A3A3A" w:themeColor="accent4" w:themeShade="40"/>
              </w:rPr>
              <w:t>Lieu/adresse de l’évènement</w:t>
            </w:r>
          </w:p>
        </w:tc>
        <w:tc>
          <w:tcPr>
            <w:tcW w:w="8352" w:type="dxa"/>
            <w:gridSpan w:val="5"/>
            <w:shd w:val="clear" w:color="auto" w:fill="auto"/>
          </w:tcPr>
          <w:p w14:paraId="4AE38B6E" w14:textId="77777777" w:rsidR="004E0C1A" w:rsidRDefault="004E0C1A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4C6418F1" w14:textId="77777777" w:rsidR="0087284C" w:rsidRDefault="0087284C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1E13B2B9" w14:textId="1668C541" w:rsidR="0087284C" w:rsidRDefault="0087284C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</w:tc>
      </w:tr>
      <w:tr w:rsidR="004E70BE" w:rsidRPr="00CA344C" w14:paraId="277A3213" w14:textId="77777777" w:rsidTr="00A341F9">
        <w:trPr>
          <w:cantSplit/>
          <w:trHeight w:val="397"/>
        </w:trPr>
        <w:tc>
          <w:tcPr>
            <w:tcW w:w="2690" w:type="dxa"/>
            <w:shd w:val="clear" w:color="auto" w:fill="F0F6F2"/>
          </w:tcPr>
          <w:p w14:paraId="5BC44FD9" w14:textId="78887551" w:rsidR="004E70BE" w:rsidRPr="00DF76B8" w:rsidRDefault="004E70BE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iCs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b/>
                <w:bCs/>
                <w:i/>
                <w:iCs/>
                <w:color w:val="3A3A3A" w:themeColor="accent4" w:themeShade="40"/>
              </w:rPr>
              <w:t>Description et circonstances</w:t>
            </w:r>
          </w:p>
        </w:tc>
        <w:tc>
          <w:tcPr>
            <w:tcW w:w="8352" w:type="dxa"/>
            <w:gridSpan w:val="5"/>
            <w:shd w:val="clear" w:color="auto" w:fill="auto"/>
          </w:tcPr>
          <w:p w14:paraId="578DEDCF" w14:textId="77777777" w:rsidR="004E70BE" w:rsidRDefault="004E70BE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56BCC696" w14:textId="77777777" w:rsidR="004E70BE" w:rsidRDefault="004E70BE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6C0557EC" w14:textId="77777777" w:rsidR="004E70BE" w:rsidRDefault="004E70BE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51ACBB93" w14:textId="77777777" w:rsidR="004E70BE" w:rsidRDefault="004E70BE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15382F45" w14:textId="240AE981" w:rsidR="004E70BE" w:rsidRDefault="004E70BE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</w:tc>
      </w:tr>
      <w:tr w:rsidR="004E70BE" w:rsidRPr="00CA344C" w14:paraId="5F199D98" w14:textId="77777777" w:rsidTr="00A341F9">
        <w:trPr>
          <w:cantSplit/>
          <w:trHeight w:val="397"/>
        </w:trPr>
        <w:tc>
          <w:tcPr>
            <w:tcW w:w="2690" w:type="dxa"/>
            <w:shd w:val="clear" w:color="auto" w:fill="F0F6F2"/>
          </w:tcPr>
          <w:p w14:paraId="2E204317" w14:textId="559C47FD" w:rsidR="004E70BE" w:rsidRPr="00DF76B8" w:rsidRDefault="004E70BE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iCs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b/>
                <w:bCs/>
                <w:i/>
                <w:iCs/>
                <w:color w:val="3A3A3A" w:themeColor="accent4" w:themeShade="40"/>
              </w:rPr>
              <w:t>Intervention du secouriste</w:t>
            </w:r>
          </w:p>
        </w:tc>
        <w:tc>
          <w:tcPr>
            <w:tcW w:w="1279" w:type="dxa"/>
            <w:shd w:val="clear" w:color="auto" w:fill="F0F6F2"/>
          </w:tcPr>
          <w:p w14:paraId="1214BF49" w14:textId="0B022A5A" w:rsidR="004E70BE" w:rsidRDefault="004E70BE" w:rsidP="004E70BE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211B0F">
              <w:rPr>
                <w:rFonts w:ascii="Calibri" w:hAnsi="Calibri" w:cs="Calibri"/>
                <w:i/>
              </w:rPr>
              <w:t>Date :</w:t>
            </w:r>
          </w:p>
        </w:tc>
        <w:tc>
          <w:tcPr>
            <w:tcW w:w="2896" w:type="dxa"/>
            <w:gridSpan w:val="2"/>
            <w:shd w:val="clear" w:color="auto" w:fill="auto"/>
          </w:tcPr>
          <w:p w14:paraId="5EBF5C18" w14:textId="77777777" w:rsidR="004E70BE" w:rsidRDefault="004E70BE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40FB0F3D" w14:textId="27616729" w:rsidR="004E70BE" w:rsidRPr="004E70BE" w:rsidRDefault="004E70BE" w:rsidP="0052375D">
            <w:pPr>
              <w:spacing w:before="60" w:after="60"/>
              <w:ind w:left="113"/>
              <w:rPr>
                <w:rFonts w:ascii="Calibri" w:hAnsi="Calibri" w:cs="Calibri"/>
              </w:rPr>
            </w:pPr>
          </w:p>
        </w:tc>
        <w:tc>
          <w:tcPr>
            <w:tcW w:w="1357" w:type="dxa"/>
            <w:shd w:val="clear" w:color="auto" w:fill="F0F6F2"/>
          </w:tcPr>
          <w:p w14:paraId="7A846814" w14:textId="2C0DEA2C" w:rsidR="004E70BE" w:rsidRDefault="004E70BE" w:rsidP="004E70BE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211B0F">
              <w:rPr>
                <w:rFonts w:ascii="Calibri" w:hAnsi="Calibri" w:cs="Calibri"/>
                <w:i/>
              </w:rPr>
              <w:t>Heure :</w:t>
            </w:r>
          </w:p>
        </w:tc>
        <w:tc>
          <w:tcPr>
            <w:tcW w:w="2820" w:type="dxa"/>
            <w:shd w:val="clear" w:color="auto" w:fill="auto"/>
          </w:tcPr>
          <w:p w14:paraId="34631562" w14:textId="77777777" w:rsidR="004E70BE" w:rsidRDefault="004E70BE" w:rsidP="0052375D">
            <w:pPr>
              <w:spacing w:before="60" w:after="60"/>
              <w:ind w:left="113"/>
              <w:rPr>
                <w:rFonts w:ascii="Calibri" w:hAnsi="Calibri" w:cs="Calibri"/>
              </w:rPr>
            </w:pPr>
          </w:p>
          <w:p w14:paraId="26BA9602" w14:textId="6E3CFA81" w:rsidR="004E70BE" w:rsidRPr="004E70BE" w:rsidRDefault="004E70BE" w:rsidP="0052375D">
            <w:pPr>
              <w:spacing w:before="60" w:after="60"/>
              <w:ind w:left="113"/>
              <w:rPr>
                <w:rFonts w:ascii="Calibri" w:hAnsi="Calibri" w:cs="Calibri"/>
              </w:rPr>
            </w:pPr>
          </w:p>
        </w:tc>
      </w:tr>
      <w:tr w:rsidR="0052375D" w:rsidRPr="00CA344C" w14:paraId="3A58284B" w14:textId="77777777" w:rsidTr="00A341F9">
        <w:trPr>
          <w:cantSplit/>
          <w:trHeight w:val="369"/>
        </w:trPr>
        <w:tc>
          <w:tcPr>
            <w:tcW w:w="2690" w:type="dxa"/>
            <w:shd w:val="clear" w:color="auto" w:fill="F0F6F2"/>
          </w:tcPr>
          <w:p w14:paraId="5F4CA402" w14:textId="393281C4" w:rsidR="0052375D" w:rsidRPr="00DF76B8" w:rsidRDefault="0052375D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iCs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b/>
                <w:bCs/>
                <w:i/>
                <w:iCs/>
                <w:color w:val="3A3A3A" w:themeColor="accent4" w:themeShade="40"/>
              </w:rPr>
              <w:t>Nature et localisation des lésions/plaintes</w:t>
            </w:r>
          </w:p>
        </w:tc>
        <w:tc>
          <w:tcPr>
            <w:tcW w:w="8352" w:type="dxa"/>
            <w:gridSpan w:val="5"/>
            <w:shd w:val="clear" w:color="auto" w:fill="auto"/>
          </w:tcPr>
          <w:p w14:paraId="1169443E" w14:textId="77777777" w:rsidR="0052375D" w:rsidRDefault="0052375D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5447FF4B" w14:textId="77777777" w:rsidR="0052375D" w:rsidRDefault="0052375D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1AFEEFED" w14:textId="77777777" w:rsidR="0052375D" w:rsidRDefault="0052375D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5E986D9F" w14:textId="77777777" w:rsidR="0052375D" w:rsidRDefault="0052375D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29018500" w14:textId="4147125E" w:rsidR="0052375D" w:rsidRPr="000C52F4" w:rsidRDefault="0052375D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</w:tc>
      </w:tr>
      <w:tr w:rsidR="005F6484" w:rsidRPr="00CA344C" w14:paraId="3E422052" w14:textId="77777777" w:rsidTr="00A341F9">
        <w:trPr>
          <w:cantSplit/>
          <w:trHeight w:val="369"/>
        </w:trPr>
        <w:tc>
          <w:tcPr>
            <w:tcW w:w="2690" w:type="dxa"/>
            <w:shd w:val="clear" w:color="auto" w:fill="F0F6F2"/>
          </w:tcPr>
          <w:p w14:paraId="7CC6F537" w14:textId="57F7E17F" w:rsidR="005F6484" w:rsidRPr="00DF76B8" w:rsidRDefault="005F6484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iCs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b/>
                <w:bCs/>
                <w:i/>
                <w:iCs/>
                <w:color w:val="3A3A3A" w:themeColor="accent4" w:themeShade="40"/>
              </w:rPr>
              <w:t>Causes de la/des lésion(s)</w:t>
            </w:r>
          </w:p>
        </w:tc>
        <w:tc>
          <w:tcPr>
            <w:tcW w:w="8352" w:type="dxa"/>
            <w:gridSpan w:val="5"/>
            <w:shd w:val="clear" w:color="auto" w:fill="auto"/>
          </w:tcPr>
          <w:p w14:paraId="22909281" w14:textId="77777777" w:rsidR="005F6484" w:rsidRDefault="005F6484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65FB02AD" w14:textId="77777777" w:rsidR="005F6484" w:rsidRDefault="005F6484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77BA39A3" w14:textId="66870C98" w:rsidR="002B2E88" w:rsidRDefault="002B2E88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</w:tc>
      </w:tr>
      <w:tr w:rsidR="005F6484" w:rsidRPr="00CA344C" w14:paraId="0C206D4D" w14:textId="77777777" w:rsidTr="00A341F9">
        <w:trPr>
          <w:cantSplit/>
          <w:trHeight w:val="369"/>
        </w:trPr>
        <w:tc>
          <w:tcPr>
            <w:tcW w:w="2690" w:type="dxa"/>
            <w:shd w:val="clear" w:color="auto" w:fill="F0F6F2"/>
          </w:tcPr>
          <w:p w14:paraId="1462A05A" w14:textId="4D4F72C5" w:rsidR="005F6484" w:rsidRPr="00DF76B8" w:rsidRDefault="005F6484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iCs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b/>
                <w:bCs/>
                <w:i/>
                <w:iCs/>
                <w:color w:val="3A3A3A" w:themeColor="accent4" w:themeShade="40"/>
              </w:rPr>
              <w:t>Premiers soins dispensés</w:t>
            </w:r>
          </w:p>
        </w:tc>
        <w:tc>
          <w:tcPr>
            <w:tcW w:w="8352" w:type="dxa"/>
            <w:gridSpan w:val="5"/>
            <w:shd w:val="clear" w:color="auto" w:fill="auto"/>
          </w:tcPr>
          <w:p w14:paraId="2D6D1DB6" w14:textId="77777777" w:rsidR="005F6484" w:rsidRDefault="005F6484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47F821BF" w14:textId="77777777" w:rsidR="005F6484" w:rsidRDefault="005F6484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26AE69E0" w14:textId="4E199F11" w:rsidR="005F6484" w:rsidRDefault="005F6484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</w:tc>
      </w:tr>
      <w:tr w:rsidR="005F6484" w:rsidRPr="00CA344C" w14:paraId="33A61199" w14:textId="77777777" w:rsidTr="00A341F9">
        <w:trPr>
          <w:cantSplit/>
          <w:trHeight w:val="369"/>
        </w:trPr>
        <w:tc>
          <w:tcPr>
            <w:tcW w:w="2690" w:type="dxa"/>
            <w:shd w:val="clear" w:color="auto" w:fill="F0F6F2"/>
          </w:tcPr>
          <w:p w14:paraId="73E6062F" w14:textId="46EE846C" w:rsidR="005F6484" w:rsidRPr="00DF76B8" w:rsidRDefault="005F6484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iCs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b/>
                <w:bCs/>
                <w:i/>
                <w:iCs/>
                <w:color w:val="3A3A3A" w:themeColor="accent4" w:themeShade="40"/>
              </w:rPr>
              <w:t>Coordonnées des témoins</w:t>
            </w:r>
          </w:p>
        </w:tc>
        <w:tc>
          <w:tcPr>
            <w:tcW w:w="8352" w:type="dxa"/>
            <w:gridSpan w:val="5"/>
            <w:shd w:val="clear" w:color="auto" w:fill="auto"/>
          </w:tcPr>
          <w:p w14:paraId="06B76A15" w14:textId="77777777" w:rsidR="005F6484" w:rsidRDefault="005F6484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0D7581B1" w14:textId="77777777" w:rsidR="005F6484" w:rsidRDefault="005F6484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5A8822A6" w14:textId="456D4ED1" w:rsidR="005F6484" w:rsidRDefault="005F6484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</w:tc>
      </w:tr>
      <w:tr w:rsidR="004E70BE" w:rsidRPr="00CA344C" w14:paraId="40BDDA66" w14:textId="77777777" w:rsidTr="00A341F9">
        <w:trPr>
          <w:cantSplit/>
          <w:trHeight w:val="369"/>
        </w:trPr>
        <w:tc>
          <w:tcPr>
            <w:tcW w:w="11042" w:type="dxa"/>
            <w:gridSpan w:val="6"/>
            <w:shd w:val="clear" w:color="auto" w:fill="F0F6F2"/>
            <w:vAlign w:val="center"/>
          </w:tcPr>
          <w:p w14:paraId="630E902C" w14:textId="491092D5" w:rsidR="004E70BE" w:rsidRPr="00AC61F6" w:rsidRDefault="00AC61F6" w:rsidP="004E70BE">
            <w:pPr>
              <w:jc w:val="center"/>
              <w:rPr>
                <w:rFonts w:ascii="Calibri" w:hAnsi="Calibri" w:cs="Calibri"/>
                <w:b/>
                <w:bCs/>
                <w:smallCaps/>
                <w:color w:val="3A3A3A" w:themeColor="accent4" w:themeShade="40"/>
              </w:rPr>
            </w:pPr>
            <w:r w:rsidRPr="00AC61F6">
              <w:rPr>
                <w:rFonts w:ascii="Calibri" w:hAnsi="Calibri" w:cs="Calibri"/>
                <w:b/>
                <w:bCs/>
                <w:smallCaps/>
                <w:color w:val="3A3A3A" w:themeColor="accent4" w:themeShade="40"/>
              </w:rPr>
              <w:t>Signature(s) :</w:t>
            </w:r>
          </w:p>
        </w:tc>
      </w:tr>
      <w:tr w:rsidR="00AC61F6" w:rsidRPr="00CA344C" w14:paraId="350B9884" w14:textId="77777777" w:rsidTr="00DC1C3D">
        <w:trPr>
          <w:cantSplit/>
          <w:trHeight w:val="1183"/>
        </w:trPr>
        <w:tc>
          <w:tcPr>
            <w:tcW w:w="11042" w:type="dxa"/>
            <w:gridSpan w:val="6"/>
            <w:shd w:val="clear" w:color="auto" w:fill="FFFFFF" w:themeFill="background1"/>
            <w:vAlign w:val="center"/>
          </w:tcPr>
          <w:p w14:paraId="3ACF12A8" w14:textId="19398004" w:rsidR="00AC61F6" w:rsidRPr="00D44470" w:rsidRDefault="00AC61F6" w:rsidP="004E70BE">
            <w:pPr>
              <w:jc w:val="center"/>
              <w:rPr>
                <w:rFonts w:ascii="Calibri" w:hAnsi="Calibri" w:cs="Calibri"/>
                <w:b/>
                <w:bCs/>
                <w:color w:val="676767" w:themeColor="accent6" w:themeShade="BF"/>
              </w:rPr>
            </w:pPr>
          </w:p>
        </w:tc>
      </w:tr>
    </w:tbl>
    <w:p w14:paraId="4F4A1A30" w14:textId="3A44A175" w:rsidR="00A85D95" w:rsidRDefault="00A85D95"/>
    <w:p w14:paraId="75F2E6C2" w14:textId="77777777" w:rsidR="00A85D95" w:rsidRDefault="00A85D95">
      <w:r>
        <w:br w:type="page"/>
      </w:r>
    </w:p>
    <w:tbl>
      <w:tblPr>
        <w:tblpPr w:leftFromText="141" w:rightFromText="141" w:vertAnchor="page" w:horzAnchor="page" w:tblpX="1825" w:tblpY="205"/>
        <w:tblW w:w="0" w:type="auto"/>
        <w:tblLook w:val="0600" w:firstRow="0" w:lastRow="0" w:firstColumn="0" w:lastColumn="0" w:noHBand="1" w:noVBand="1"/>
      </w:tblPr>
      <w:tblGrid>
        <w:gridCol w:w="6952"/>
        <w:gridCol w:w="2430"/>
      </w:tblGrid>
      <w:tr w:rsidR="00A85D95" w:rsidRPr="00104562" w14:paraId="1FBE1553" w14:textId="77777777" w:rsidTr="00CC4D1F">
        <w:trPr>
          <w:trHeight w:val="1728"/>
        </w:trPr>
        <w:tc>
          <w:tcPr>
            <w:tcW w:w="6952" w:type="dxa"/>
            <w:vAlign w:val="center"/>
          </w:tcPr>
          <w:p w14:paraId="314B431A" w14:textId="77777777" w:rsidR="00A85D95" w:rsidRPr="00C04E2F" w:rsidRDefault="00A85D95" w:rsidP="00CC4D1F">
            <w:pPr>
              <w:rPr>
                <w:rFonts w:ascii="Calibri" w:hAnsi="Calibri" w:cs="Calibri"/>
                <w:b/>
                <w:i/>
                <w:color w:val="FFFFFF" w:themeColor="background1"/>
                <w:sz w:val="24"/>
              </w:rPr>
            </w:pPr>
            <w:r w:rsidRPr="000D2DD6">
              <w:rPr>
                <w:rFonts w:ascii="Posterama" w:eastAsiaTheme="majorEastAsia" w:hAnsi="Posterama" w:cs="Posterama"/>
                <w:b/>
                <w:smallCaps/>
                <w:color w:val="FFFFFF" w:themeColor="background1"/>
                <w:kern w:val="28"/>
                <w:sz w:val="50"/>
                <w:szCs w:val="56"/>
              </w:rPr>
              <w:lastRenderedPageBreak/>
              <w:t>Registre des premiers soins, incident ou accident</w:t>
            </w:r>
          </w:p>
          <w:p w14:paraId="2F5A0461" w14:textId="77777777" w:rsidR="00A85D95" w:rsidRPr="00C04E2F" w:rsidRDefault="00A85D95" w:rsidP="00CC4D1F"/>
        </w:tc>
        <w:tc>
          <w:tcPr>
            <w:tcW w:w="2430" w:type="dxa"/>
            <w:vAlign w:val="center"/>
          </w:tcPr>
          <w:sdt>
            <w:sdtPr>
              <w:rPr>
                <w:lang w:bidi="fr-FR"/>
              </w:rPr>
              <w:id w:val="-2069555104"/>
              <w:picture/>
            </w:sdtPr>
            <w:sdtEndPr/>
            <w:sdtContent>
              <w:p w14:paraId="2B66BF1A" w14:textId="77777777" w:rsidR="00A85D95" w:rsidRPr="00104562" w:rsidRDefault="00A85D95" w:rsidP="00CC4D1F">
                <w:pPr>
                  <w:pStyle w:val="Titre1"/>
                  <w:jc w:val="right"/>
                  <w:rPr>
                    <w:noProof w:val="0"/>
                  </w:rPr>
                </w:pPr>
                <w:r w:rsidRPr="00104562">
                  <w:rPr>
                    <w:lang w:bidi="fr-FR"/>
                  </w:rPr>
                  <w:drawing>
                    <wp:inline distT="0" distB="0" distL="0" distR="0" wp14:anchorId="5A44D290" wp14:editId="1D4ECE1C">
                      <wp:extent cx="865273" cy="920115"/>
                      <wp:effectExtent l="0" t="0" r="0" b="0"/>
                      <wp:docPr id="28" name="Image 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 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273" cy="920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45A73262" w14:textId="77777777" w:rsidR="00A85D95" w:rsidRDefault="00A85D95"/>
    <w:tbl>
      <w:tblPr>
        <w:tblStyle w:val="Grilledutableau"/>
        <w:tblpPr w:leftFromText="141" w:rightFromText="141" w:vertAnchor="page" w:horzAnchor="margin" w:tblpXSpec="center" w:tblpY="1945"/>
        <w:tblW w:w="110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348"/>
      </w:tblGrid>
      <w:tr w:rsidR="00A85D95" w:rsidRPr="00CA344C" w14:paraId="1A18F671" w14:textId="77777777" w:rsidTr="00CC4D1F">
        <w:trPr>
          <w:cantSplit/>
          <w:trHeight w:val="454"/>
        </w:trPr>
        <w:tc>
          <w:tcPr>
            <w:tcW w:w="1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42B670C" w14:textId="6F2EEF59" w:rsidR="00A85D95" w:rsidRPr="00A85D95" w:rsidRDefault="00A85D95" w:rsidP="00FC0385">
            <w:pPr>
              <w:spacing w:before="200" w:after="120"/>
              <w:ind w:left="283" w:right="283"/>
              <w:jc w:val="both"/>
              <w:rPr>
                <w:rFonts w:ascii="Calibri" w:hAnsi="Calibri" w:cs="Calibri"/>
                <w:b/>
                <w:bCs/>
                <w:color w:val="676767" w:themeColor="accent6" w:themeShade="BF"/>
                <w:sz w:val="20"/>
                <w:szCs w:val="20"/>
              </w:rPr>
            </w:pPr>
            <w:r w:rsidRPr="00A85D95">
              <w:rPr>
                <w:rFonts w:ascii="Calibri" w:hAnsi="Calibri" w:cs="Calibri"/>
                <w:b/>
                <w:bCs/>
                <w:color w:val="676767" w:themeColor="accent6" w:themeShade="BF"/>
                <w:sz w:val="20"/>
                <w:szCs w:val="20"/>
              </w:rPr>
              <w:t xml:space="preserve">Un seul registre est utilisé par personne </w:t>
            </w:r>
            <w:r w:rsidR="00C22BEC">
              <w:rPr>
                <w:rFonts w:ascii="Calibri" w:hAnsi="Calibri" w:cs="Calibri"/>
                <w:b/>
                <w:bCs/>
                <w:color w:val="676767" w:themeColor="accent6" w:themeShade="BF"/>
                <w:sz w:val="20"/>
                <w:szCs w:val="20"/>
              </w:rPr>
              <w:t xml:space="preserve">/ </w:t>
            </w:r>
            <w:r w:rsidRPr="00A85D95">
              <w:rPr>
                <w:rFonts w:ascii="Calibri" w:hAnsi="Calibri" w:cs="Calibri"/>
                <w:b/>
                <w:bCs/>
                <w:color w:val="676767" w:themeColor="accent6" w:themeShade="BF"/>
                <w:sz w:val="20"/>
                <w:szCs w:val="20"/>
              </w:rPr>
              <w:t>par accident, « premiers soins »</w:t>
            </w:r>
            <w:r w:rsidR="00C22BEC">
              <w:rPr>
                <w:rFonts w:ascii="Calibri" w:hAnsi="Calibri" w:cs="Calibri"/>
                <w:b/>
                <w:bCs/>
                <w:color w:val="676767" w:themeColor="accent6" w:themeShade="BF"/>
                <w:sz w:val="20"/>
                <w:szCs w:val="20"/>
              </w:rPr>
              <w:t xml:space="preserve">, ou </w:t>
            </w:r>
            <w:r w:rsidRPr="00A85D95">
              <w:rPr>
                <w:rFonts w:ascii="Calibri" w:hAnsi="Calibri" w:cs="Calibri"/>
                <w:b/>
                <w:bCs/>
                <w:color w:val="676767" w:themeColor="accent6" w:themeShade="BF"/>
                <w:sz w:val="20"/>
                <w:szCs w:val="20"/>
              </w:rPr>
              <w:t>incident.</w:t>
            </w:r>
          </w:p>
          <w:p w14:paraId="701D16E4" w14:textId="77777777" w:rsidR="00A85D95" w:rsidRPr="00A85D95" w:rsidRDefault="00A85D95" w:rsidP="00ED5BED">
            <w:pPr>
              <w:spacing w:before="120" w:after="120"/>
              <w:ind w:left="283" w:right="283"/>
              <w:jc w:val="both"/>
              <w:rPr>
                <w:rFonts w:ascii="Calibri" w:hAnsi="Calibri" w:cs="Calibri"/>
                <w:b/>
                <w:bCs/>
                <w:color w:val="676767" w:themeColor="accent6" w:themeShade="BF"/>
                <w:sz w:val="20"/>
                <w:szCs w:val="20"/>
              </w:rPr>
            </w:pPr>
            <w:r w:rsidRPr="00A85D95">
              <w:rPr>
                <w:rFonts w:ascii="Calibri" w:hAnsi="Calibri" w:cs="Calibri"/>
                <w:b/>
                <w:bCs/>
                <w:color w:val="676767" w:themeColor="accent6" w:themeShade="BF"/>
                <w:sz w:val="20"/>
                <w:szCs w:val="20"/>
              </w:rPr>
              <w:t>Ce registre est complété immédiatement après l’évènement. Suivant la gravité de l’accident, copie de la déclaration de l’accident peut y être jointe.</w:t>
            </w:r>
          </w:p>
          <w:p w14:paraId="5DD045F7" w14:textId="2704195F" w:rsidR="00A85D95" w:rsidRPr="0064440B" w:rsidRDefault="00A85D95" w:rsidP="00ED5BED">
            <w:pPr>
              <w:spacing w:before="120" w:after="360"/>
              <w:ind w:left="283" w:right="283"/>
              <w:jc w:val="both"/>
              <w:rPr>
                <w:rFonts w:ascii="Calibri" w:hAnsi="Calibri" w:cs="Calibri"/>
                <w:color w:val="676767" w:themeColor="accent6" w:themeShade="BF"/>
                <w:sz w:val="16"/>
              </w:rPr>
            </w:pPr>
            <w:r w:rsidRPr="00A85D95">
              <w:rPr>
                <w:rFonts w:ascii="Calibri" w:hAnsi="Calibri" w:cs="Calibri"/>
                <w:b/>
                <w:bCs/>
                <w:color w:val="676767" w:themeColor="accent6" w:themeShade="BF"/>
                <w:sz w:val="20"/>
                <w:szCs w:val="20"/>
              </w:rPr>
              <w:t>Quelques conseils pour remplir le document :</w:t>
            </w:r>
          </w:p>
        </w:tc>
      </w:tr>
      <w:tr w:rsidR="00A85D95" w:rsidRPr="00CA344C" w14:paraId="3F75C4CC" w14:textId="77777777" w:rsidTr="00A341F9">
        <w:trPr>
          <w:cantSplit/>
          <w:trHeight w:val="247"/>
        </w:trPr>
        <w:tc>
          <w:tcPr>
            <w:tcW w:w="2694" w:type="dxa"/>
            <w:shd w:val="clear" w:color="auto" w:fill="F0F6F2"/>
          </w:tcPr>
          <w:p w14:paraId="79E427A2" w14:textId="3DFFE441" w:rsidR="00A85D95" w:rsidRPr="00DF76B8" w:rsidRDefault="002B2E88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A3A3A" w:themeColor="accent4" w:themeShade="40"/>
                <w:lang w:val="fr-FR"/>
              </w:rPr>
            </w:pPr>
            <w:r w:rsidRPr="00DF76B8">
              <w:rPr>
                <w:rFonts w:ascii="Calibri" w:hAnsi="Calibri" w:cs="Calibri"/>
                <w:b/>
                <w:bCs/>
                <w:i/>
                <w:color w:val="3A3A3A" w:themeColor="accent4" w:themeShade="40"/>
                <w:lang w:val="fr-FR"/>
              </w:rPr>
              <w:t>Lieu de l’évènement</w:t>
            </w:r>
          </w:p>
        </w:tc>
        <w:tc>
          <w:tcPr>
            <w:tcW w:w="8348" w:type="dxa"/>
            <w:shd w:val="clear" w:color="auto" w:fill="auto"/>
          </w:tcPr>
          <w:p w14:paraId="4F8AFB82" w14:textId="77777777" w:rsidR="002B2E88" w:rsidRPr="00DF76B8" w:rsidRDefault="002B2E88" w:rsidP="002B2E88">
            <w:pPr>
              <w:spacing w:before="60" w:after="60"/>
              <w:ind w:left="113"/>
              <w:rPr>
                <w:rFonts w:ascii="Calibri" w:hAnsi="Calibri" w:cs="Calibri"/>
                <w:i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i/>
                <w:color w:val="3A3A3A" w:themeColor="accent4" w:themeShade="40"/>
              </w:rPr>
              <w:t>Être suffisamment précis pour localiser l’évènement. Si nécessaire faire un croquis, prendre des photos.</w:t>
            </w:r>
          </w:p>
          <w:p w14:paraId="40D17B58" w14:textId="21DF965A" w:rsidR="00A85D95" w:rsidRPr="00DF76B8" w:rsidRDefault="002B2E88" w:rsidP="007C18FC">
            <w:pPr>
              <w:spacing w:before="60" w:after="240"/>
              <w:ind w:left="113"/>
              <w:rPr>
                <w:rFonts w:ascii="Calibri" w:hAnsi="Calibri" w:cs="Calibri"/>
                <w:i/>
                <w:color w:val="3A3A3A" w:themeColor="accent4" w:themeShade="40"/>
                <w:lang w:val="fr-FR"/>
              </w:rPr>
            </w:pPr>
            <w:r w:rsidRPr="00DF76B8">
              <w:rPr>
                <w:rFonts w:ascii="Calibri" w:hAnsi="Calibri" w:cs="Calibri"/>
                <w:i/>
                <w:color w:val="3A3A3A" w:themeColor="accent4" w:themeShade="40"/>
                <w:u w:val="single"/>
              </w:rPr>
              <w:t>Exemple</w:t>
            </w:r>
            <w:r w:rsidRPr="00DF76B8">
              <w:rPr>
                <w:rFonts w:ascii="Calibri" w:hAnsi="Calibri" w:cs="Calibri"/>
                <w:i/>
                <w:color w:val="3A3A3A" w:themeColor="accent4" w:themeShade="40"/>
              </w:rPr>
              <w:t xml:space="preserve"> : échelle pour monter sur une plateforme en hauteur.</w:t>
            </w:r>
          </w:p>
        </w:tc>
      </w:tr>
      <w:tr w:rsidR="002B2E88" w:rsidRPr="00CA344C" w14:paraId="5EADE9A5" w14:textId="77777777" w:rsidTr="00A341F9">
        <w:trPr>
          <w:cantSplit/>
          <w:trHeight w:val="247"/>
        </w:trPr>
        <w:tc>
          <w:tcPr>
            <w:tcW w:w="2694" w:type="dxa"/>
            <w:shd w:val="clear" w:color="auto" w:fill="F0F6F2"/>
          </w:tcPr>
          <w:p w14:paraId="54DF164F" w14:textId="5DD1815F" w:rsidR="002B2E88" w:rsidRPr="00DF76B8" w:rsidRDefault="002B2E88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b/>
                <w:bCs/>
                <w:i/>
                <w:color w:val="3A3A3A" w:themeColor="accent4" w:themeShade="40"/>
              </w:rPr>
              <w:t>Description et circonstances</w:t>
            </w:r>
          </w:p>
        </w:tc>
        <w:tc>
          <w:tcPr>
            <w:tcW w:w="8348" w:type="dxa"/>
            <w:shd w:val="clear" w:color="auto" w:fill="auto"/>
          </w:tcPr>
          <w:p w14:paraId="1B2A7AE3" w14:textId="77777777" w:rsidR="002B2E88" w:rsidRPr="00DF76B8" w:rsidRDefault="002B2E88" w:rsidP="002B2E88">
            <w:pPr>
              <w:spacing w:before="60" w:after="60"/>
              <w:ind w:left="113"/>
              <w:rPr>
                <w:rFonts w:ascii="Calibri" w:hAnsi="Calibri" w:cs="Calibri"/>
                <w:i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i/>
                <w:color w:val="3A3A3A" w:themeColor="accent4" w:themeShade="40"/>
              </w:rPr>
              <w:t>Décrire l’accident en utilisant des termes objectifs.</w:t>
            </w:r>
          </w:p>
          <w:p w14:paraId="47B91734" w14:textId="77777777" w:rsidR="002B2E88" w:rsidRPr="00DF76B8" w:rsidRDefault="002B2E88" w:rsidP="002B2E88">
            <w:pPr>
              <w:spacing w:before="60" w:after="240"/>
              <w:ind w:left="113"/>
              <w:rPr>
                <w:rFonts w:ascii="Calibri" w:hAnsi="Calibri" w:cs="Calibri"/>
                <w:i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i/>
                <w:color w:val="3A3A3A" w:themeColor="accent4" w:themeShade="40"/>
                <w:u w:val="single"/>
              </w:rPr>
              <w:t>Exemple</w:t>
            </w:r>
            <w:r w:rsidRPr="00DF76B8">
              <w:rPr>
                <w:rFonts w:ascii="Calibri" w:hAnsi="Calibri" w:cs="Calibri"/>
                <w:i/>
                <w:color w:val="3A3A3A" w:themeColor="accent4" w:themeShade="40"/>
              </w:rPr>
              <w:t xml:space="preserve"> : a glissé sur une flaque d’huile, a trébuché sur un câble…</w:t>
            </w:r>
          </w:p>
          <w:p w14:paraId="0D67B596" w14:textId="6FF22CC9" w:rsidR="002B2E88" w:rsidRPr="00DF76B8" w:rsidRDefault="002B2E88" w:rsidP="007C18FC">
            <w:pPr>
              <w:spacing w:before="60" w:after="240"/>
              <w:ind w:left="113"/>
              <w:rPr>
                <w:rFonts w:ascii="Calibri" w:hAnsi="Calibri" w:cs="Calibri"/>
                <w:i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i/>
                <w:color w:val="3A3A3A" w:themeColor="accent4" w:themeShade="40"/>
                <w:u w:val="single"/>
              </w:rPr>
              <w:t>NB</w:t>
            </w:r>
            <w:r w:rsidRPr="00DF76B8">
              <w:rPr>
                <w:rFonts w:ascii="Calibri" w:hAnsi="Calibri" w:cs="Calibri"/>
                <w:i/>
                <w:color w:val="3A3A3A" w:themeColor="accent4" w:themeShade="40"/>
              </w:rPr>
              <w:t xml:space="preserve"> :  ne pas modifier l’état des lieux tant que l’enquête relative à l’accident n’est pas terminée </w:t>
            </w:r>
            <w:r w:rsidR="00FC0385" w:rsidRPr="00DF76B8">
              <w:rPr>
                <w:rFonts w:ascii="Calibri" w:hAnsi="Calibri" w:cs="Calibri"/>
                <w:i/>
                <w:color w:val="3A3A3A" w:themeColor="accent4" w:themeShade="40"/>
              </w:rPr>
              <w:t xml:space="preserve">à </w:t>
            </w:r>
            <w:r w:rsidRPr="00DF76B8">
              <w:rPr>
                <w:rFonts w:ascii="Calibri" w:hAnsi="Calibri" w:cs="Calibri"/>
                <w:i/>
                <w:color w:val="3A3A3A" w:themeColor="accent4" w:themeShade="40"/>
              </w:rPr>
              <w:t xml:space="preserve">moins que la situation </w:t>
            </w:r>
            <w:r w:rsidR="00FC0385" w:rsidRPr="00DF76B8">
              <w:rPr>
                <w:rFonts w:ascii="Calibri" w:hAnsi="Calibri" w:cs="Calibri"/>
                <w:i/>
                <w:color w:val="3A3A3A" w:themeColor="accent4" w:themeShade="40"/>
              </w:rPr>
              <w:t xml:space="preserve">ne </w:t>
            </w:r>
            <w:r w:rsidRPr="00DF76B8">
              <w:rPr>
                <w:rFonts w:ascii="Calibri" w:hAnsi="Calibri" w:cs="Calibri"/>
                <w:i/>
                <w:color w:val="3A3A3A" w:themeColor="accent4" w:themeShade="40"/>
              </w:rPr>
              <w:t>mette des personnes en danger. Isoler les lieux au besoin.</w:t>
            </w:r>
          </w:p>
        </w:tc>
      </w:tr>
      <w:tr w:rsidR="002B2E88" w:rsidRPr="00CA344C" w14:paraId="1013C23F" w14:textId="77777777" w:rsidTr="00A341F9">
        <w:trPr>
          <w:cantSplit/>
          <w:trHeight w:val="247"/>
        </w:trPr>
        <w:tc>
          <w:tcPr>
            <w:tcW w:w="2694" w:type="dxa"/>
            <w:shd w:val="clear" w:color="auto" w:fill="F0F6F2"/>
          </w:tcPr>
          <w:p w14:paraId="3E82680C" w14:textId="2C6C7071" w:rsidR="002B2E88" w:rsidRPr="00DF76B8" w:rsidRDefault="002B2E88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b/>
                <w:bCs/>
                <w:i/>
                <w:color w:val="3A3A3A" w:themeColor="accent4" w:themeShade="40"/>
              </w:rPr>
              <w:t>Nature et localisation des lésions/plaintes</w:t>
            </w:r>
          </w:p>
        </w:tc>
        <w:tc>
          <w:tcPr>
            <w:tcW w:w="8348" w:type="dxa"/>
            <w:shd w:val="clear" w:color="auto" w:fill="auto"/>
          </w:tcPr>
          <w:p w14:paraId="5AE582A8" w14:textId="77777777" w:rsidR="002B2E88" w:rsidRPr="00DF76B8" w:rsidRDefault="002B2E88" w:rsidP="002B2E88">
            <w:pPr>
              <w:spacing w:before="60" w:after="60"/>
              <w:ind w:left="113"/>
              <w:rPr>
                <w:rFonts w:ascii="Calibri" w:hAnsi="Calibri" w:cs="Calibri"/>
                <w:i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i/>
                <w:color w:val="3A3A3A" w:themeColor="accent4" w:themeShade="40"/>
              </w:rPr>
              <w:t>Indiquer l’endroit de la blessure.</w:t>
            </w:r>
          </w:p>
          <w:p w14:paraId="2BDE73F8" w14:textId="31D246A4" w:rsidR="002B2E88" w:rsidRPr="00DF76B8" w:rsidRDefault="002B2E88" w:rsidP="007C18FC">
            <w:pPr>
              <w:spacing w:before="60" w:after="240"/>
              <w:ind w:left="113"/>
              <w:rPr>
                <w:rFonts w:ascii="Calibri" w:hAnsi="Calibri" w:cs="Calibri"/>
                <w:i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i/>
                <w:color w:val="3A3A3A" w:themeColor="accent4" w:themeShade="40"/>
                <w:u w:val="single"/>
              </w:rPr>
              <w:t>Exemple</w:t>
            </w:r>
            <w:r w:rsidRPr="00DF76B8">
              <w:rPr>
                <w:rFonts w:ascii="Calibri" w:hAnsi="Calibri" w:cs="Calibri"/>
                <w:i/>
                <w:color w:val="3A3A3A" w:themeColor="accent4" w:themeShade="40"/>
              </w:rPr>
              <w:t xml:space="preserve"> : plaie ouverte à l’index droit</w:t>
            </w:r>
          </w:p>
        </w:tc>
      </w:tr>
      <w:tr w:rsidR="002B2E88" w:rsidRPr="00CA344C" w14:paraId="17D2071F" w14:textId="77777777" w:rsidTr="00A341F9">
        <w:trPr>
          <w:cantSplit/>
          <w:trHeight w:val="247"/>
        </w:trPr>
        <w:tc>
          <w:tcPr>
            <w:tcW w:w="2694" w:type="dxa"/>
            <w:shd w:val="clear" w:color="auto" w:fill="F0F6F2"/>
          </w:tcPr>
          <w:p w14:paraId="158392C0" w14:textId="3436D1EB" w:rsidR="002B2E88" w:rsidRPr="00DF76B8" w:rsidRDefault="002B2E88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b/>
                <w:bCs/>
                <w:i/>
                <w:color w:val="3A3A3A" w:themeColor="accent4" w:themeShade="40"/>
              </w:rPr>
              <w:t>Causes de la/des lésion(s)</w:t>
            </w:r>
          </w:p>
        </w:tc>
        <w:tc>
          <w:tcPr>
            <w:tcW w:w="8348" w:type="dxa"/>
            <w:shd w:val="clear" w:color="auto" w:fill="auto"/>
          </w:tcPr>
          <w:p w14:paraId="645315C0" w14:textId="77777777" w:rsidR="002B2E88" w:rsidRPr="00DF76B8" w:rsidRDefault="002B2E88" w:rsidP="002B2E88">
            <w:pPr>
              <w:spacing w:before="60" w:after="60"/>
              <w:ind w:left="113"/>
              <w:rPr>
                <w:rFonts w:ascii="Calibri" w:hAnsi="Calibri" w:cs="Calibri"/>
                <w:i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i/>
                <w:color w:val="3A3A3A" w:themeColor="accent4" w:themeShade="40"/>
              </w:rPr>
              <w:t>Indiquer l’agent matériel.</w:t>
            </w:r>
          </w:p>
          <w:p w14:paraId="73A18E03" w14:textId="03AF2C90" w:rsidR="002B2E88" w:rsidRPr="00DF76B8" w:rsidRDefault="002B2E88" w:rsidP="007C18FC">
            <w:pPr>
              <w:spacing w:before="60" w:after="240"/>
              <w:ind w:left="113"/>
              <w:rPr>
                <w:rFonts w:ascii="Calibri" w:hAnsi="Calibri" w:cs="Calibri"/>
                <w:i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i/>
                <w:color w:val="3A3A3A" w:themeColor="accent4" w:themeShade="40"/>
                <w:u w:val="single"/>
              </w:rPr>
              <w:t>Exemple</w:t>
            </w:r>
            <w:r w:rsidR="00D44DEC" w:rsidRPr="00DF76B8">
              <w:rPr>
                <w:rFonts w:ascii="Calibri" w:hAnsi="Calibri" w:cs="Calibri"/>
                <w:i/>
                <w:color w:val="3A3A3A" w:themeColor="accent4" w:themeShade="40"/>
              </w:rPr>
              <w:t> :</w:t>
            </w:r>
            <w:r w:rsidRPr="00DF76B8">
              <w:rPr>
                <w:rFonts w:ascii="Calibri" w:hAnsi="Calibri" w:cs="Calibri"/>
                <w:i/>
                <w:color w:val="3A3A3A" w:themeColor="accent4" w:themeShade="40"/>
              </w:rPr>
              <w:t xml:space="preserve"> coupure avec un sécateur.</w:t>
            </w:r>
          </w:p>
        </w:tc>
      </w:tr>
      <w:tr w:rsidR="002B2E88" w:rsidRPr="00CA344C" w14:paraId="3BD4A8AD" w14:textId="77777777" w:rsidTr="00A341F9">
        <w:trPr>
          <w:cantSplit/>
          <w:trHeight w:val="247"/>
        </w:trPr>
        <w:tc>
          <w:tcPr>
            <w:tcW w:w="2694" w:type="dxa"/>
            <w:shd w:val="clear" w:color="auto" w:fill="F0F6F2"/>
          </w:tcPr>
          <w:p w14:paraId="0E42C01F" w14:textId="396BC7A9" w:rsidR="002B2E88" w:rsidRPr="00DF76B8" w:rsidRDefault="007C18FC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b/>
                <w:bCs/>
                <w:i/>
                <w:color w:val="3A3A3A" w:themeColor="accent4" w:themeShade="40"/>
              </w:rPr>
              <w:t>Premiers soins dispensés</w:t>
            </w:r>
          </w:p>
        </w:tc>
        <w:tc>
          <w:tcPr>
            <w:tcW w:w="8348" w:type="dxa"/>
            <w:shd w:val="clear" w:color="auto" w:fill="auto"/>
          </w:tcPr>
          <w:p w14:paraId="2609356D" w14:textId="77777777" w:rsidR="007C18FC" w:rsidRPr="00DF76B8" w:rsidRDefault="007C18FC" w:rsidP="007C18FC">
            <w:pPr>
              <w:spacing w:before="60" w:after="240"/>
              <w:ind w:left="113"/>
              <w:rPr>
                <w:rFonts w:ascii="Calibri" w:hAnsi="Calibri" w:cs="Calibri"/>
                <w:i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i/>
                <w:color w:val="3A3A3A" w:themeColor="accent4" w:themeShade="40"/>
              </w:rPr>
              <w:t>Si blessures légères ne nécessitant pas un transfert à l’hôpital.</w:t>
            </w:r>
          </w:p>
          <w:p w14:paraId="31D10C61" w14:textId="7A0278EA" w:rsidR="002B2E88" w:rsidRPr="00DF76B8" w:rsidRDefault="007C18FC" w:rsidP="007C18FC">
            <w:pPr>
              <w:spacing w:before="60" w:after="240"/>
              <w:ind w:left="113"/>
              <w:rPr>
                <w:rFonts w:ascii="Calibri" w:hAnsi="Calibri" w:cs="Calibri"/>
                <w:i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i/>
                <w:color w:val="3A3A3A" w:themeColor="accent4" w:themeShade="40"/>
              </w:rPr>
              <w:t>Attention si blessures plus graves, soins et appel immédiat au 112.</w:t>
            </w:r>
          </w:p>
        </w:tc>
      </w:tr>
      <w:tr w:rsidR="002B2E88" w:rsidRPr="00CA344C" w14:paraId="61CB657E" w14:textId="77777777" w:rsidTr="00A341F9">
        <w:trPr>
          <w:cantSplit/>
          <w:trHeight w:val="247"/>
        </w:trPr>
        <w:tc>
          <w:tcPr>
            <w:tcW w:w="2694" w:type="dxa"/>
            <w:shd w:val="clear" w:color="auto" w:fill="F0F6F2"/>
          </w:tcPr>
          <w:p w14:paraId="49F6EA5D" w14:textId="52F7FE44" w:rsidR="002B2E88" w:rsidRPr="00DF76B8" w:rsidRDefault="007C18FC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b/>
                <w:bCs/>
                <w:i/>
                <w:color w:val="3A3A3A" w:themeColor="accent4" w:themeShade="40"/>
              </w:rPr>
              <w:t>Coordonnées des témoins</w:t>
            </w:r>
          </w:p>
        </w:tc>
        <w:tc>
          <w:tcPr>
            <w:tcW w:w="8348" w:type="dxa"/>
            <w:shd w:val="clear" w:color="auto" w:fill="auto"/>
          </w:tcPr>
          <w:p w14:paraId="2089CEB3" w14:textId="445AB0DF" w:rsidR="002B2E88" w:rsidRPr="00DF76B8" w:rsidRDefault="007C18FC" w:rsidP="007C18FC">
            <w:pPr>
              <w:spacing w:before="60" w:after="240"/>
              <w:ind w:left="113"/>
              <w:rPr>
                <w:rFonts w:ascii="Calibri" w:hAnsi="Calibri" w:cs="Calibri"/>
                <w:i/>
                <w:color w:val="3A3A3A" w:themeColor="accent4" w:themeShade="40"/>
              </w:rPr>
            </w:pPr>
            <w:r w:rsidRPr="00DF76B8">
              <w:rPr>
                <w:rFonts w:ascii="Calibri" w:hAnsi="Calibri" w:cs="Calibri"/>
                <w:i/>
                <w:color w:val="3A3A3A" w:themeColor="accent4" w:themeShade="40"/>
              </w:rPr>
              <w:t>Indiquer les nom et prénom, adresse et numéro de téléphone.</w:t>
            </w:r>
          </w:p>
        </w:tc>
      </w:tr>
    </w:tbl>
    <w:p w14:paraId="04448D30" w14:textId="77777777" w:rsidR="00966867" w:rsidRPr="00104562" w:rsidRDefault="00966867" w:rsidP="000D2DD6"/>
    <w:sectPr w:rsidR="00966867" w:rsidRPr="00104562" w:rsidSect="00B10E0D">
      <w:headerReference w:type="default" r:id="rId11"/>
      <w:footerReference w:type="default" r:id="rId12"/>
      <w:pgSz w:w="11906" w:h="16838" w:code="9"/>
      <w:pgMar w:top="357" w:right="284" w:bottom="720" w:left="28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32E5" w14:textId="77777777" w:rsidR="00E775A8" w:rsidRDefault="00E775A8" w:rsidP="001A0130">
      <w:r>
        <w:separator/>
      </w:r>
    </w:p>
  </w:endnote>
  <w:endnote w:type="continuationSeparator" w:id="0">
    <w:p w14:paraId="6DC6333B" w14:textId="77777777" w:rsidR="00E775A8" w:rsidRDefault="00E775A8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sterama">
    <w:altName w:val="Sylfaen"/>
    <w:charset w:val="00"/>
    <w:family w:val="swiss"/>
    <w:pitch w:val="variable"/>
    <w:sig w:usb0="A11526FF" w:usb1="D000204B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74E6" w14:textId="57658435" w:rsidR="00B078FE" w:rsidRDefault="00B078FE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DD113" wp14:editId="159ECC71">
          <wp:simplePos x="0" y="0"/>
          <wp:positionH relativeFrom="margin">
            <wp:posOffset>5600700</wp:posOffset>
          </wp:positionH>
          <wp:positionV relativeFrom="paragraph">
            <wp:posOffset>-47625</wp:posOffset>
          </wp:positionV>
          <wp:extent cx="1447800" cy="565150"/>
          <wp:effectExtent l="0" t="0" r="0" b="6350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480C" w14:textId="77777777" w:rsidR="00E775A8" w:rsidRDefault="00E775A8" w:rsidP="001A0130">
      <w:r>
        <w:separator/>
      </w:r>
    </w:p>
  </w:footnote>
  <w:footnote w:type="continuationSeparator" w:id="0">
    <w:p w14:paraId="6BCFB9FA" w14:textId="77777777" w:rsidR="00E775A8" w:rsidRDefault="00E775A8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0E17" w14:textId="375ABA8A" w:rsidR="001A0130" w:rsidRDefault="00936D28" w:rsidP="00943146">
    <w:pPr>
      <w:pStyle w:val="En-tte"/>
    </w:pPr>
    <w:r>
      <w:rPr>
        <w:caps/>
        <w:noProof/>
        <w:sz w:val="40"/>
        <w:lang w:eastAsia="fr-BE"/>
      </w:rPr>
      <w:drawing>
        <wp:anchor distT="0" distB="0" distL="114300" distR="114300" simplePos="0" relativeHeight="251667456" behindDoc="0" locked="0" layoutInCell="1" allowOverlap="1" wp14:anchorId="2EB3169A" wp14:editId="2F312B8A">
          <wp:simplePos x="0" y="0"/>
          <wp:positionH relativeFrom="column">
            <wp:posOffset>200660</wp:posOffset>
          </wp:positionH>
          <wp:positionV relativeFrom="paragraph">
            <wp:posOffset>62865</wp:posOffset>
          </wp:positionV>
          <wp:extent cx="560209" cy="720000"/>
          <wp:effectExtent l="0" t="0" r="0" b="4445"/>
          <wp:wrapNone/>
          <wp:docPr id="27" name="Image 27" descr="Une image contenant texte, signe, extérieur, trousse de secour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 descr="Une image contenant texte, signe, extérieur, trousse de secours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09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0E0D">
      <w:rPr>
        <w:caps/>
        <w:noProof/>
        <w:sz w:val="40"/>
        <w:lang w:eastAsia="fr-B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A639BF4" wp14:editId="6B652538">
              <wp:simplePos x="0" y="0"/>
              <wp:positionH relativeFrom="margin">
                <wp:align>center</wp:align>
              </wp:positionH>
              <wp:positionV relativeFrom="paragraph">
                <wp:posOffset>-106045</wp:posOffset>
              </wp:positionV>
              <wp:extent cx="7294880" cy="1043940"/>
              <wp:effectExtent l="0" t="0" r="1270" b="3810"/>
              <wp:wrapNone/>
              <wp:docPr id="13" name="Groupe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4880" cy="1043940"/>
                        <a:chOff x="0" y="0"/>
                        <a:chExt cx="7294880" cy="1269477"/>
                      </a:xfrm>
                    </wpg:grpSpPr>
                    <wpg:grpSp>
                      <wpg:cNvPr id="11" name="Groupe 11"/>
                      <wpg:cNvGrpSpPr/>
                      <wpg:grpSpPr>
                        <a:xfrm>
                          <a:off x="0" y="7620"/>
                          <a:ext cx="7287739" cy="1261857"/>
                          <a:chOff x="0" y="0"/>
                          <a:chExt cx="7287739" cy="1261857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8960" y="30480"/>
                            <a:ext cx="324576" cy="32552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" name="Rectangle : Coin rogné 2"/>
                        <wps:cNvSpPr/>
                        <wps:spPr>
                          <a:xfrm>
                            <a:off x="0" y="0"/>
                            <a:ext cx="7287739" cy="1261857"/>
                          </a:xfrm>
                          <a:prstGeom prst="snip1Rect">
                            <a:avLst>
                              <a:gd name="adj" fmla="val 3142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9" name="Image 19">
                          <a:extLst>
                            <a:ext uri="{FF2B5EF4-FFF2-40B4-BE49-F238E27FC236}">
                              <a16:creationId xmlns:a16="http://schemas.microsoft.com/office/drawing/2014/main" id="{8DB9600B-F413-4EE7-81CF-84636C2F9AA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screen">
                          <a:grayscl/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" y="0"/>
                          <a:ext cx="7287260" cy="1261745"/>
                        </a:xfrm>
                        <a:prstGeom prst="snip1Rect">
                          <a:avLst>
                            <a:gd name="adj" fmla="val 31795"/>
                          </a:avLst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F86187" id="Groupe 13" o:spid="_x0000_s1026" style="position:absolute;margin-left:0;margin-top:-8.35pt;width:574.4pt;height:82.2pt;z-index:251666432;mso-position-horizontal:center;mso-position-horizontal-relative:margin;mso-height-relative:margin" coordsize="72948,12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">
              <v:group id="Groupe 11" o:spid="_x0000_s1027" style="position:absolute;top:76;width:72877;height:12618" coordsize="72877,1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ctangle 4" o:spid="_x0000_s1028" alt="&quot;&quot;" style="position:absolute;left:69189;top:304;width:3246;height:3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" fillcolor="#c4bc96 [2414]" stroked="f" strokeweight="1pt"/>
                <v:shape id="Rectangle : Coin rogné 2" o:spid="_x0000_s1029" style="position:absolute;width:72877;height:12618;visibility:visible;mso-wrap-style:square;v-text-anchor:middle" coordsize="7287739,126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" path="m,l6891175,r396564,396564l7287739,1261857,,1261857,,xe" fillcolor="#f2f2f2 [3052]" stroked="f" strokeweight="1pt">
                  <v:path arrowok="t" o:connecttype="custom" o:connectlocs="0,0;6891175,0;7287739,396564;7287739,1261857;0,1261857;0,0" o:connectangles="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 19" o:spid="_x0000_s1030" type="#_x0000_t75" alt="&quot;&quot;" style="position:absolute;left:76;width:72872;height:12617;visibility:visible;mso-wrap-style:square" coordsize="7287260,126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" path="m,l6886088,r401172,401172l7287260,1261745,,1261745,,xe">
                <v:imagedata r:id="rId3" o:title="" grayscale="t"/>
                <v:formulas/>
                <v:path o:extrusionok="t" o:connecttype="custom" o:connectlocs="0,0;6886088,0;7287260,401172;7287260,1261745;0,1261745;0,0" o:connectangles="0,0,0,0,0,0"/>
              </v:shape>
              <w10:wrap anchorx="margin"/>
            </v:group>
          </w:pict>
        </mc:Fallback>
      </mc:AlternateContent>
    </w:r>
    <w:r w:rsidR="00BC5851">
      <w:rPr>
        <w:noProof/>
        <w:lang w:bidi="fr-FR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D7BE32A" wp14:editId="2A934FE9">
              <wp:simplePos x="0" y="0"/>
              <wp:positionH relativeFrom="page">
                <wp:posOffset>137160</wp:posOffset>
              </wp:positionH>
              <wp:positionV relativeFrom="paragraph">
                <wp:posOffset>937260</wp:posOffset>
              </wp:positionV>
              <wp:extent cx="7287260" cy="8900160"/>
              <wp:effectExtent l="0" t="0" r="8890" b="0"/>
              <wp:wrapNone/>
              <wp:docPr id="3" name="Rectangle 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260" cy="8900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0179E" id="Rectangle 3" o:spid="_x0000_s1026" alt="&quot;&quot;" style="position:absolute;margin-left:10.8pt;margin-top:73.8pt;width:573.8pt;height:700.8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7968"/>
    <w:multiLevelType w:val="hybridMultilevel"/>
    <w:tmpl w:val="D8EC8C0E"/>
    <w:lvl w:ilvl="0" w:tplc="2FEA8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597C"/>
    <w:multiLevelType w:val="hybridMultilevel"/>
    <w:tmpl w:val="73A0262E"/>
    <w:lvl w:ilvl="0" w:tplc="2FEA8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F7E0C"/>
    <w:multiLevelType w:val="hybridMultilevel"/>
    <w:tmpl w:val="C634570C"/>
    <w:lvl w:ilvl="0" w:tplc="2FEA8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9598E"/>
    <w:multiLevelType w:val="hybridMultilevel"/>
    <w:tmpl w:val="9918A0E8"/>
    <w:lvl w:ilvl="0" w:tplc="2FEA8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6998970">
    <w:abstractNumId w:val="4"/>
  </w:num>
  <w:num w:numId="2" w16cid:durableId="1864052047">
    <w:abstractNumId w:val="1"/>
  </w:num>
  <w:num w:numId="3" w16cid:durableId="1995984849">
    <w:abstractNumId w:val="3"/>
  </w:num>
  <w:num w:numId="4" w16cid:durableId="1074470974">
    <w:abstractNumId w:val="0"/>
  </w:num>
  <w:num w:numId="5" w16cid:durableId="424152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3467C9"/>
    <w:rsid w:val="000059C3"/>
    <w:rsid w:val="000071B0"/>
    <w:rsid w:val="00035C6C"/>
    <w:rsid w:val="0006314B"/>
    <w:rsid w:val="00071C9B"/>
    <w:rsid w:val="0007771B"/>
    <w:rsid w:val="000B0BAC"/>
    <w:rsid w:val="000B7D73"/>
    <w:rsid w:val="000C52F4"/>
    <w:rsid w:val="000C6504"/>
    <w:rsid w:val="000D2DD6"/>
    <w:rsid w:val="00104562"/>
    <w:rsid w:val="00120CF6"/>
    <w:rsid w:val="00135AD3"/>
    <w:rsid w:val="00150AB3"/>
    <w:rsid w:val="001757AF"/>
    <w:rsid w:val="001A0130"/>
    <w:rsid w:val="001A0EEB"/>
    <w:rsid w:val="001A5C8A"/>
    <w:rsid w:val="001D63A3"/>
    <w:rsid w:val="001E70F5"/>
    <w:rsid w:val="001F3C8A"/>
    <w:rsid w:val="00211B0F"/>
    <w:rsid w:val="00226EE9"/>
    <w:rsid w:val="00233B37"/>
    <w:rsid w:val="00253757"/>
    <w:rsid w:val="00266381"/>
    <w:rsid w:val="00267116"/>
    <w:rsid w:val="002673D5"/>
    <w:rsid w:val="00271F0F"/>
    <w:rsid w:val="00280E04"/>
    <w:rsid w:val="002A6D62"/>
    <w:rsid w:val="002B2E88"/>
    <w:rsid w:val="002C09B3"/>
    <w:rsid w:val="002C5D8B"/>
    <w:rsid w:val="00300637"/>
    <w:rsid w:val="00303D02"/>
    <w:rsid w:val="00313A71"/>
    <w:rsid w:val="00320705"/>
    <w:rsid w:val="003467C9"/>
    <w:rsid w:val="00352B82"/>
    <w:rsid w:val="003770B6"/>
    <w:rsid w:val="00384811"/>
    <w:rsid w:val="0039410F"/>
    <w:rsid w:val="00394D74"/>
    <w:rsid w:val="00397E5E"/>
    <w:rsid w:val="003A6179"/>
    <w:rsid w:val="003C4AE8"/>
    <w:rsid w:val="003C6F35"/>
    <w:rsid w:val="003D20EE"/>
    <w:rsid w:val="003D644E"/>
    <w:rsid w:val="00402433"/>
    <w:rsid w:val="004121C4"/>
    <w:rsid w:val="004533C7"/>
    <w:rsid w:val="0049189A"/>
    <w:rsid w:val="0049235B"/>
    <w:rsid w:val="004C0757"/>
    <w:rsid w:val="004D42A7"/>
    <w:rsid w:val="004E0C1A"/>
    <w:rsid w:val="004E70BE"/>
    <w:rsid w:val="004F1826"/>
    <w:rsid w:val="004F5127"/>
    <w:rsid w:val="00500FDD"/>
    <w:rsid w:val="005110D2"/>
    <w:rsid w:val="0052375D"/>
    <w:rsid w:val="00546EF3"/>
    <w:rsid w:val="00555E09"/>
    <w:rsid w:val="005626E1"/>
    <w:rsid w:val="00574FB8"/>
    <w:rsid w:val="005810A1"/>
    <w:rsid w:val="005863DC"/>
    <w:rsid w:val="005A20B8"/>
    <w:rsid w:val="005B0D52"/>
    <w:rsid w:val="005E6FA8"/>
    <w:rsid w:val="005F06B0"/>
    <w:rsid w:val="005F2735"/>
    <w:rsid w:val="005F448A"/>
    <w:rsid w:val="005F6484"/>
    <w:rsid w:val="00621CC4"/>
    <w:rsid w:val="00635655"/>
    <w:rsid w:val="00635A46"/>
    <w:rsid w:val="0064440B"/>
    <w:rsid w:val="006662D2"/>
    <w:rsid w:val="00685C67"/>
    <w:rsid w:val="00694B20"/>
    <w:rsid w:val="006A7FBD"/>
    <w:rsid w:val="006B5755"/>
    <w:rsid w:val="006C298E"/>
    <w:rsid w:val="006D0875"/>
    <w:rsid w:val="006E1680"/>
    <w:rsid w:val="006E65D9"/>
    <w:rsid w:val="00706570"/>
    <w:rsid w:val="0071691B"/>
    <w:rsid w:val="0074671C"/>
    <w:rsid w:val="007718C6"/>
    <w:rsid w:val="00775FB8"/>
    <w:rsid w:val="007972D4"/>
    <w:rsid w:val="007A0F02"/>
    <w:rsid w:val="007B73A6"/>
    <w:rsid w:val="007C18FC"/>
    <w:rsid w:val="007D442C"/>
    <w:rsid w:val="008045C5"/>
    <w:rsid w:val="00820821"/>
    <w:rsid w:val="00826045"/>
    <w:rsid w:val="00835F7E"/>
    <w:rsid w:val="00857F87"/>
    <w:rsid w:val="00866BB6"/>
    <w:rsid w:val="0087284C"/>
    <w:rsid w:val="00881E27"/>
    <w:rsid w:val="008A7015"/>
    <w:rsid w:val="008A7358"/>
    <w:rsid w:val="008B0273"/>
    <w:rsid w:val="008C3AEE"/>
    <w:rsid w:val="008D204B"/>
    <w:rsid w:val="008E2753"/>
    <w:rsid w:val="008E4762"/>
    <w:rsid w:val="00906346"/>
    <w:rsid w:val="0093029C"/>
    <w:rsid w:val="00936D28"/>
    <w:rsid w:val="00943146"/>
    <w:rsid w:val="00966867"/>
    <w:rsid w:val="00976C6F"/>
    <w:rsid w:val="00982F8B"/>
    <w:rsid w:val="00985B11"/>
    <w:rsid w:val="009879DD"/>
    <w:rsid w:val="00996AA1"/>
    <w:rsid w:val="009B165E"/>
    <w:rsid w:val="009B4835"/>
    <w:rsid w:val="009E218D"/>
    <w:rsid w:val="009E70CA"/>
    <w:rsid w:val="009F1067"/>
    <w:rsid w:val="00A03619"/>
    <w:rsid w:val="00A21731"/>
    <w:rsid w:val="00A341F9"/>
    <w:rsid w:val="00A404E3"/>
    <w:rsid w:val="00A5525F"/>
    <w:rsid w:val="00A85D95"/>
    <w:rsid w:val="00AA4B39"/>
    <w:rsid w:val="00AC61F6"/>
    <w:rsid w:val="00B00637"/>
    <w:rsid w:val="00B078FE"/>
    <w:rsid w:val="00B10E0D"/>
    <w:rsid w:val="00B16CEE"/>
    <w:rsid w:val="00B24AB5"/>
    <w:rsid w:val="00B4276C"/>
    <w:rsid w:val="00B531E9"/>
    <w:rsid w:val="00B6413A"/>
    <w:rsid w:val="00B867B9"/>
    <w:rsid w:val="00BC5851"/>
    <w:rsid w:val="00BD2198"/>
    <w:rsid w:val="00BE3065"/>
    <w:rsid w:val="00BE513B"/>
    <w:rsid w:val="00C04E2F"/>
    <w:rsid w:val="00C14642"/>
    <w:rsid w:val="00C22BEC"/>
    <w:rsid w:val="00C474C9"/>
    <w:rsid w:val="00C67508"/>
    <w:rsid w:val="00C741D1"/>
    <w:rsid w:val="00C80B2C"/>
    <w:rsid w:val="00C87237"/>
    <w:rsid w:val="00CA1B19"/>
    <w:rsid w:val="00CC3D1F"/>
    <w:rsid w:val="00CD5B0D"/>
    <w:rsid w:val="00CE1218"/>
    <w:rsid w:val="00CF7350"/>
    <w:rsid w:val="00D0459F"/>
    <w:rsid w:val="00D10121"/>
    <w:rsid w:val="00D23801"/>
    <w:rsid w:val="00D24661"/>
    <w:rsid w:val="00D26345"/>
    <w:rsid w:val="00D44470"/>
    <w:rsid w:val="00D44DEC"/>
    <w:rsid w:val="00D502F1"/>
    <w:rsid w:val="00D70741"/>
    <w:rsid w:val="00D76D76"/>
    <w:rsid w:val="00DA731E"/>
    <w:rsid w:val="00DB1C06"/>
    <w:rsid w:val="00DC6723"/>
    <w:rsid w:val="00DD75F2"/>
    <w:rsid w:val="00DF76B8"/>
    <w:rsid w:val="00E17319"/>
    <w:rsid w:val="00E22CB6"/>
    <w:rsid w:val="00E413DD"/>
    <w:rsid w:val="00E64B0E"/>
    <w:rsid w:val="00E77091"/>
    <w:rsid w:val="00E775A8"/>
    <w:rsid w:val="00E8379D"/>
    <w:rsid w:val="00EC77DE"/>
    <w:rsid w:val="00ED5BED"/>
    <w:rsid w:val="00ED7BA0"/>
    <w:rsid w:val="00F023AB"/>
    <w:rsid w:val="00F15BC1"/>
    <w:rsid w:val="00F23D84"/>
    <w:rsid w:val="00F44389"/>
    <w:rsid w:val="00FA2904"/>
    <w:rsid w:val="00FA5193"/>
    <w:rsid w:val="00FA6B87"/>
    <w:rsid w:val="00FA6C7D"/>
    <w:rsid w:val="00FC0385"/>
    <w:rsid w:val="00FC3D21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755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65"/>
  </w:style>
  <w:style w:type="paragraph" w:styleId="Titre1">
    <w:name w:val="heading 1"/>
    <w:basedOn w:val="Normal"/>
    <w:next w:val="Normal"/>
    <w:link w:val="Titre1C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rsid w:val="00943146"/>
    <w:rPr>
      <w:i/>
      <w:color w:val="BFBFBF" w:themeColor="background1" w:themeShade="BF"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943146"/>
    <w:rPr>
      <w:i/>
      <w:color w:val="BFBFBF" w:themeColor="background1" w:themeShade="BF"/>
      <w:sz w:val="14"/>
    </w:rPr>
  </w:style>
  <w:style w:type="paragraph" w:styleId="Pieddepage">
    <w:name w:val="footer"/>
    <w:basedOn w:val="Normal"/>
    <w:link w:val="PieddepageCar"/>
    <w:uiPriority w:val="99"/>
    <w:semiHidden/>
    <w:rsid w:val="009B4835"/>
  </w:style>
  <w:style w:type="character" w:customStyle="1" w:styleId="PieddepageCar">
    <w:name w:val="Pied de page Car"/>
    <w:basedOn w:val="Policepardfaut"/>
    <w:link w:val="Pieddepage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104562"/>
    <w:rPr>
      <w:rFonts w:asciiTheme="majorHAnsi" w:eastAsia="Times New Roman" w:hAnsiTheme="majorHAnsi" w:cs="Arial"/>
      <w:i/>
      <w:iCs/>
      <w:kern w:val="24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104562"/>
    <w:rPr>
      <w:rFonts w:asciiTheme="majorHAnsi" w:eastAsia="Times New Roman" w:hAnsiTheme="majorHAnsi" w:cs="Arial"/>
      <w:i/>
      <w:iCs/>
      <w:kern w:val="24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D76D76"/>
    <w:rPr>
      <w:noProof/>
      <w:color w:val="1F497D" w:themeColor="text2"/>
      <w:sz w:val="18"/>
      <w:szCs w:val="30"/>
    </w:rPr>
  </w:style>
  <w:style w:type="paragraph" w:styleId="Titre">
    <w:name w:val="Title"/>
    <w:basedOn w:val="Normal"/>
    <w:next w:val="Normal"/>
    <w:link w:val="TitreCar"/>
    <w:uiPriority w:val="10"/>
    <w:qFormat/>
    <w:rsid w:val="00104562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04562"/>
    <w:rPr>
      <w:rFonts w:asciiTheme="majorHAnsi" w:eastAsiaTheme="majorEastAsia" w:hAnsiTheme="majorHAnsi" w:cstheme="majorBidi"/>
      <w:b/>
      <w:color w:val="FFFFFF" w:themeColor="background1"/>
      <w:kern w:val="28"/>
      <w:sz w:val="5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E3065"/>
    <w:rPr>
      <w:rFonts w:eastAsiaTheme="minorEastAsia"/>
      <w:color w:val="FFFFFF" w:themeColor="background1"/>
    </w:rPr>
  </w:style>
  <w:style w:type="character" w:styleId="Textedelespacerserv">
    <w:name w:val="Placeholder Text"/>
    <w:basedOn w:val="Policepardfaut"/>
    <w:uiPriority w:val="99"/>
    <w:semiHidden/>
    <w:rsid w:val="00ED7BA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68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66867"/>
    <w:rPr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C09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09B3"/>
    <w:pPr>
      <w:spacing w:after="200"/>
    </w:pPr>
    <w:rPr>
      <w:sz w:val="20"/>
      <w:szCs w:val="20"/>
      <w:lang w:val="fr-BE"/>
    </w:rPr>
  </w:style>
  <w:style w:type="character" w:customStyle="1" w:styleId="CommentaireCar">
    <w:name w:val="Commentaire Car"/>
    <w:basedOn w:val="Policepardfaut"/>
    <w:link w:val="Commentaire"/>
    <w:uiPriority w:val="99"/>
    <w:rsid w:val="002C09B3"/>
    <w:rPr>
      <w:sz w:val="20"/>
      <w:szCs w:val="20"/>
      <w:lang w:val="fr-BE"/>
    </w:rPr>
  </w:style>
  <w:style w:type="paragraph" w:styleId="Rvision">
    <w:name w:val="Revision"/>
    <w:hidden/>
    <w:uiPriority w:val="99"/>
    <w:semiHidden/>
    <w:rsid w:val="00A2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aumeLheureux\AppData\Roaming\Microsoft\Templates\Script%20d&#8217;ajout%20de%20client%20pour%20les%20petites%20entreprises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72605-B465-4954-81FC-D4429D3B85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FB47FF3-2BCD-4167-A150-16523A98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Script d’ajout de client pour les petites entreprises</Template>
  <TotalTime>0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2023-05-03T11:44:00Z</dcterms:created>
  <dcterms:modified xsi:type="dcterms:W3CDTF">2023-05-03T12:33:00Z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