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6" w:space="0" w:color="2E74B5" w:themeColor="accent5" w:themeShade="BF"/>
          <w:insideV w:val="single" w:sz="6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2174"/>
        <w:gridCol w:w="1236"/>
        <w:gridCol w:w="1632"/>
        <w:gridCol w:w="5474"/>
      </w:tblGrid>
      <w:tr w:rsidR="00363633" w14:paraId="1908BCCF" w14:textId="77777777" w:rsidTr="00BF63F4">
        <w:trPr>
          <w:trHeight w:val="977"/>
          <w:jc w:val="center"/>
        </w:trPr>
        <w:tc>
          <w:tcPr>
            <w:tcW w:w="11790" w:type="dxa"/>
            <w:gridSpan w:val="5"/>
            <w:shd w:val="clear" w:color="auto" w:fill="2E74B5" w:themeFill="accent5" w:themeFillShade="BF"/>
          </w:tcPr>
          <w:p w14:paraId="53E87CCE" w14:textId="21261C84" w:rsidR="00363633" w:rsidRPr="00DE7861" w:rsidRDefault="004746C1" w:rsidP="009853B0">
            <w:pPr>
              <w:spacing w:before="240" w:after="8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>
              <w:rPr>
                <w:rFonts w:cs="Calibri"/>
                <w:b/>
                <w:color w:val="FFFFFF" w:themeColor="background1"/>
                <w:sz w:val="48"/>
                <w:szCs w:val="48"/>
              </w:rPr>
              <w:t>POSTE DE SOUDURE A L’ARC</w:t>
            </w:r>
            <w:r w:rsidR="00363633" w:rsidRPr="00B11D08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 xml:space="preserve"> </w:t>
            </w:r>
            <w:r w:rsidR="00363633" w:rsidRPr="00DE7861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 xml:space="preserve">- FICHE </w:t>
            </w:r>
            <w:r w:rsidR="00363633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>MACHINE</w:t>
            </w:r>
          </w:p>
        </w:tc>
      </w:tr>
      <w:tr w:rsidR="00363633" w14:paraId="678B2C73" w14:textId="77777777" w:rsidTr="00BF63F4">
        <w:trPr>
          <w:trHeight w:val="2368"/>
          <w:jc w:val="center"/>
        </w:trPr>
        <w:tc>
          <w:tcPr>
            <w:tcW w:w="4684" w:type="dxa"/>
            <w:gridSpan w:val="3"/>
            <w:vAlign w:val="bottom"/>
          </w:tcPr>
          <w:p w14:paraId="64C859A8" w14:textId="77777777" w:rsidR="00363633" w:rsidRDefault="00363633" w:rsidP="004746C1">
            <w:pPr>
              <w:pStyle w:val="Pieddepage"/>
              <w:tabs>
                <w:tab w:val="left" w:pos="1680"/>
              </w:tabs>
              <w:ind w:left="284"/>
              <w:jc w:val="center"/>
              <w:rPr>
                <w:rStyle w:val="Lienhypertexte"/>
                <w:b/>
                <w:bCs/>
                <w:color w:val="2E74B5" w:themeColor="accent5" w:themeShade="BF"/>
                <w:sz w:val="20"/>
                <w:szCs w:val="20"/>
                <w:u w:val="none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</w:rPr>
              <w:drawing>
                <wp:anchor distT="0" distB="0" distL="114300" distR="114300" simplePos="0" relativeHeight="251652096" behindDoc="0" locked="0" layoutInCell="1" allowOverlap="1" wp14:anchorId="61DAA6B3" wp14:editId="54271922">
                  <wp:simplePos x="0" y="0"/>
                  <wp:positionH relativeFrom="margin">
                    <wp:align>center</wp:align>
                  </wp:positionH>
                  <wp:positionV relativeFrom="line">
                    <wp:posOffset>-972820</wp:posOffset>
                  </wp:positionV>
                  <wp:extent cx="2458720" cy="957580"/>
                  <wp:effectExtent l="0" t="0" r="0" b="0"/>
                  <wp:wrapNone/>
                  <wp:docPr id="2" name="Image 2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7548A">
              <w:rPr>
                <w:b/>
                <w:bCs/>
                <w:color w:val="323E4F" w:themeColor="text2" w:themeShade="BF"/>
                <w:sz w:val="20"/>
                <w:szCs w:val="20"/>
              </w:rPr>
              <w:t>Tel. : 065/61.13.70 –</w:t>
            </w:r>
            <w:r w:rsidRPr="00E7548A">
              <w:rPr>
                <w:b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  <w:hyperlink r:id="rId6" w:history="1">
              <w:r w:rsidRPr="002B112C">
                <w:rPr>
                  <w:rStyle w:val="Lienhypertexte"/>
                  <w:b/>
                  <w:bCs/>
                  <w:color w:val="2E74B5" w:themeColor="accent5" w:themeShade="BF"/>
                  <w:sz w:val="20"/>
                  <w:szCs w:val="20"/>
                  <w:u w:val="none"/>
                </w:rPr>
                <w:t>info@preventagri.be</w:t>
              </w:r>
            </w:hyperlink>
          </w:p>
          <w:p w14:paraId="5A1C432F" w14:textId="6BB6ABCA" w:rsidR="004746C1" w:rsidRPr="004746C1" w:rsidRDefault="004746C1" w:rsidP="004746C1">
            <w:pPr>
              <w:pStyle w:val="Pieddepage"/>
              <w:tabs>
                <w:tab w:val="left" w:pos="1680"/>
              </w:tabs>
              <w:rPr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7106" w:type="dxa"/>
            <w:gridSpan w:val="2"/>
            <w:vMerge w:val="restart"/>
            <w:vAlign w:val="center"/>
          </w:tcPr>
          <w:p w14:paraId="094A55B1" w14:textId="77777777" w:rsidR="00363633" w:rsidRPr="00302121" w:rsidRDefault="00363633" w:rsidP="009853B0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</w:pPr>
            <w:r w:rsidRPr="00302121"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  <w:t>* Insérez une photo de la machine à la place de ce texte *</w:t>
            </w:r>
          </w:p>
          <w:p w14:paraId="03C62532" w14:textId="77777777" w:rsidR="00363633" w:rsidRPr="00442B28" w:rsidRDefault="00363633" w:rsidP="009853B0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8"/>
                <w:szCs w:val="28"/>
              </w:rPr>
            </w:pPr>
          </w:p>
          <w:p w14:paraId="638DA3FD" w14:textId="77777777" w:rsidR="00363633" w:rsidRPr="001F36A8" w:rsidRDefault="00363633" w:rsidP="009853B0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Cliquez sur insertion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images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sélectionnez votre image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cliquez sur « insérer »</w:t>
            </w:r>
          </w:p>
          <w:p w14:paraId="4BD8FCEC" w14:textId="77777777" w:rsidR="00363633" w:rsidRPr="001F36A8" w:rsidRDefault="00363633" w:rsidP="009853B0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Une fois votre image insérée, vérifiez que sa taille soit cohérente avec la taille du document qui est prévu pour une impression recto/verso.</w:t>
            </w:r>
          </w:p>
          <w:p w14:paraId="5E6BC5AB" w14:textId="77777777" w:rsidR="00363633" w:rsidRPr="001F36A8" w:rsidRDefault="00363633" w:rsidP="009853B0">
            <w:pPr>
              <w:ind w:left="227" w:right="227"/>
              <w:jc w:val="center"/>
              <w:rPr>
                <w:rFonts w:asciiTheme="minorHAnsi" w:eastAsia="Microsoft YaHei UI" w:hAnsiTheme="minorHAnsi" w:cstheme="minorHAnsi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Si vous ne mettez pas de photo (ou après avoir inséré une photo), effacez ce texte.</w:t>
            </w:r>
          </w:p>
        </w:tc>
      </w:tr>
      <w:tr w:rsidR="00363633" w14:paraId="16D9497A" w14:textId="77777777" w:rsidTr="00BF63F4">
        <w:trPr>
          <w:trHeight w:val="709"/>
          <w:jc w:val="center"/>
        </w:trPr>
        <w:tc>
          <w:tcPr>
            <w:tcW w:w="4684" w:type="dxa"/>
            <w:gridSpan w:val="3"/>
          </w:tcPr>
          <w:p w14:paraId="6135373B" w14:textId="77777777" w:rsidR="00363633" w:rsidRPr="00ED253B" w:rsidRDefault="00363633" w:rsidP="009853B0">
            <w:pPr>
              <w:spacing w:after="120"/>
              <w:ind w:left="227"/>
              <w:rPr>
                <w:rFonts w:asciiTheme="minorHAnsi" w:eastAsia="Microsoft YaHei UI" w:hAnsiTheme="minorHAnsi" w:cstheme="minorHAnsi"/>
                <w:noProof/>
                <w:color w:val="2E74B5" w:themeColor="accent5" w:themeShade="BF"/>
                <w:sz w:val="24"/>
                <w:szCs w:val="24"/>
              </w:rPr>
            </w:pPr>
            <w:r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28"/>
                <w:szCs w:val="28"/>
              </w:rPr>
              <w:t>Code identification machine</w:t>
            </w:r>
          </w:p>
          <w:p w14:paraId="5194AB26" w14:textId="77777777" w:rsidR="00363633" w:rsidRPr="001F36A8" w:rsidRDefault="00363633" w:rsidP="009853B0">
            <w:pPr>
              <w:spacing w:before="120" w:after="0"/>
              <w:ind w:left="227"/>
              <w:rPr>
                <w:rFonts w:asciiTheme="minorHAnsi" w:eastAsia="Microsoft YaHei UI" w:hAnsiTheme="minorHAnsi" w:cstheme="minorHAnsi"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7106" w:type="dxa"/>
            <w:gridSpan w:val="2"/>
            <w:vMerge/>
            <w:vAlign w:val="center"/>
          </w:tcPr>
          <w:p w14:paraId="4F76AD0A" w14:textId="77777777" w:rsidR="00363633" w:rsidRPr="001F36A8" w:rsidRDefault="00363633" w:rsidP="009853B0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363633" w14:paraId="5F60C74D" w14:textId="77777777" w:rsidTr="00BF63F4">
        <w:trPr>
          <w:trHeight w:val="1824"/>
          <w:jc w:val="center"/>
        </w:trPr>
        <w:tc>
          <w:tcPr>
            <w:tcW w:w="4684" w:type="dxa"/>
            <w:gridSpan w:val="3"/>
          </w:tcPr>
          <w:p w14:paraId="28E495ED" w14:textId="77777777" w:rsidR="00363633" w:rsidRPr="001F36A8" w:rsidRDefault="00363633" w:rsidP="009853B0">
            <w:pPr>
              <w:spacing w:before="20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Marque</w:t>
            </w:r>
            <w:r w:rsidRP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 : ……………………………</w:t>
            </w:r>
            <w: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……………</w:t>
            </w:r>
          </w:p>
          <w:p w14:paraId="64587F4F" w14:textId="77777777" w:rsidR="00363633" w:rsidRPr="001F36A8" w:rsidRDefault="00363633" w:rsidP="009853B0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T</w:t>
            </w:r>
            <w:r w:rsidRP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ype : ………………………</w:t>
            </w:r>
            <w: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……………………...</w:t>
            </w:r>
          </w:p>
          <w:p w14:paraId="3218EE37" w14:textId="77777777" w:rsidR="00363633" w:rsidRPr="001F36A8" w:rsidRDefault="00363633" w:rsidP="009853B0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b/>
                <w:bCs/>
                <w:noProof/>
                <w:color w:val="008CBE"/>
                <w:sz w:val="28"/>
                <w:szCs w:val="28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 xml:space="preserve">Date </w:t>
            </w:r>
            <w: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 xml:space="preserve">de </w:t>
            </w:r>
            <w:r w:rsidRP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mise en service : …………</w:t>
            </w:r>
            <w: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………</w:t>
            </w:r>
          </w:p>
        </w:tc>
        <w:tc>
          <w:tcPr>
            <w:tcW w:w="7106" w:type="dxa"/>
            <w:gridSpan w:val="2"/>
            <w:vMerge/>
            <w:vAlign w:val="center"/>
          </w:tcPr>
          <w:p w14:paraId="017778C5" w14:textId="77777777" w:rsidR="00363633" w:rsidRPr="001F36A8" w:rsidRDefault="00363633" w:rsidP="009853B0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363633" w14:paraId="2BC250FB" w14:textId="77777777" w:rsidTr="00806200">
        <w:trPr>
          <w:trHeight w:val="1632"/>
          <w:jc w:val="center"/>
        </w:trPr>
        <w:tc>
          <w:tcPr>
            <w:tcW w:w="3448" w:type="dxa"/>
            <w:gridSpan w:val="2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14:paraId="1ECAB57C" w14:textId="77777777" w:rsidR="00363633" w:rsidRPr="00442C54" w:rsidRDefault="00363633" w:rsidP="009853B0">
            <w:pPr>
              <w:spacing w:before="120" w:after="0"/>
              <w:ind w:left="227"/>
              <w:rPr>
                <w:b/>
                <w:bCs/>
                <w:sz w:val="24"/>
                <w:szCs w:val="24"/>
              </w:rPr>
            </w:pPr>
            <w:r w:rsidRPr="00442C54">
              <w:rPr>
                <w:b/>
                <w:bCs/>
                <w:sz w:val="24"/>
                <w:szCs w:val="24"/>
              </w:rPr>
              <w:t>Équipements de</w:t>
            </w:r>
          </w:p>
          <w:p w14:paraId="61A11330" w14:textId="77777777" w:rsidR="00363633" w:rsidRPr="00EC236F" w:rsidRDefault="00363633" w:rsidP="009853B0">
            <w:pPr>
              <w:ind w:left="227"/>
              <w:jc w:val="both"/>
              <w:rPr>
                <w:rFonts w:cs="Calibri"/>
                <w:b/>
                <w:i/>
                <w:sz w:val="28"/>
                <w:szCs w:val="28"/>
                <w:u w:val="single"/>
              </w:rPr>
            </w:pPr>
            <w:r w:rsidRPr="00442C54">
              <w:rPr>
                <w:b/>
                <w:bCs/>
                <w:sz w:val="24"/>
                <w:szCs w:val="24"/>
              </w:rPr>
              <w:t>Protection Individuelle</w:t>
            </w:r>
            <w:r>
              <w:rPr>
                <w:sz w:val="24"/>
                <w:szCs w:val="24"/>
              </w:rPr>
              <w:t> :</w:t>
            </w:r>
          </w:p>
        </w:tc>
        <w:tc>
          <w:tcPr>
            <w:tcW w:w="8342" w:type="dxa"/>
            <w:gridSpan w:val="3"/>
            <w:tcBorders>
              <w:left w:val="nil"/>
              <w:bottom w:val="single" w:sz="4" w:space="0" w:color="AEAAAA" w:themeColor="background2" w:themeShade="BF"/>
            </w:tcBorders>
            <w:vAlign w:val="center"/>
          </w:tcPr>
          <w:p w14:paraId="7B69FAAA" w14:textId="4DE174DC" w:rsidR="00363633" w:rsidRPr="00A17C03" w:rsidRDefault="009032D8" w:rsidP="009032D8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14227174" wp14:editId="235A0C70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178435</wp:posOffset>
                      </wp:positionV>
                      <wp:extent cx="4834255" cy="727075"/>
                      <wp:effectExtent l="0" t="0" r="4445" b="0"/>
                      <wp:wrapTight wrapText="bothSides">
                        <wp:wrapPolygon edited="0">
                          <wp:start x="0" y="0"/>
                          <wp:lineTo x="0" y="20940"/>
                          <wp:lineTo x="21535" y="20940"/>
                          <wp:lineTo x="21535" y="0"/>
                          <wp:lineTo x="0" y="0"/>
                        </wp:wrapPolygon>
                      </wp:wrapTight>
                      <wp:docPr id="2064165954" name="Groupe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34255" cy="727075"/>
                                <a:chOff x="0" y="0"/>
                                <a:chExt cx="4834255" cy="7270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55932464" name="Image 2" descr="Une image contenant symbole, cercle, blanc, conception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620"/>
                                  <a:ext cx="719455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Imag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22960" y="7620"/>
                                  <a:ext cx="719455" cy="719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Imag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45920" y="0"/>
                                  <a:ext cx="719455" cy="719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Imag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68880" y="0"/>
                                  <a:ext cx="719455" cy="719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Imag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291840" y="0"/>
                                  <a:ext cx="719455" cy="719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68117857" name="Image 1" descr="Une image contenant symbole, cercle, logo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114800" y="0"/>
                                  <a:ext cx="719455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0EBFDF" id="Groupe 1" o:spid="_x0000_s1026" style="position:absolute;margin-left:0;margin-top:14.05pt;width:380.65pt;height:57.25pt;z-index:251676672;mso-position-horizontal:center;mso-position-horizontal-relative:margin;mso-position-vertical-relative:margin;mso-width-relative:margin;mso-height-relative:margin" coordsize="48342,72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" o:spid="_x0000_s1027" type="#_x0000_t75" alt="Une image contenant symbole, cercle, blanc, conception&#10;&#10;Description générée automatiquement" style="position:absolute;top:76;width:71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">
                        <v:imagedata r:id="rId13" o:title="Une image contenant symbole, cercle, blanc, conception&#10;&#10;Description générée automatiquement"/>
                      </v:shape>
                      <v:shape id="Image 6" o:spid="_x0000_s1028" type="#_x0000_t75" style="position:absolute;left:8229;top:76;width:7195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">
                        <v:imagedata r:id="rId14" o:title=""/>
                      </v:shape>
                      <v:shape id="Image 5" o:spid="_x0000_s1029" type="#_x0000_t75" style="position:absolute;left:16459;width:71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">
                        <v:imagedata r:id="rId15" o:title=""/>
                      </v:shape>
                      <v:shape id="Image 4" o:spid="_x0000_s1030" type="#_x0000_t75" style="position:absolute;left:24688;width:7195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">
                        <v:imagedata r:id="rId16" o:title=""/>
                      </v:shape>
                      <v:shape id="Image 3" o:spid="_x0000_s1031" type="#_x0000_t75" style="position:absolute;left:32918;width:71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">
                        <v:imagedata r:id="rId17" o:title=""/>
                      </v:shape>
                      <v:shape id="Image 1" o:spid="_x0000_s1032" type="#_x0000_t75" alt="Une image contenant symbole, cercle, logo, clipart&#10;&#10;Description générée automatiquement" style="position:absolute;left:41148;width:71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">
                        <v:imagedata r:id="rId18" o:title="Une image contenant symbole, cercle, logo, clipart&#10;&#10;Description générée automatiquement"/>
                      </v:shape>
                      <w10:wrap type="tight" anchorx="margin" anchory="margin"/>
                    </v:group>
                  </w:pict>
                </mc:Fallback>
              </mc:AlternateContent>
            </w:r>
          </w:p>
        </w:tc>
      </w:tr>
      <w:tr w:rsidR="009032D8" w14:paraId="52F54ABC" w14:textId="77777777" w:rsidTr="00972E10">
        <w:trPr>
          <w:trHeight w:val="352"/>
          <w:jc w:val="center"/>
        </w:trPr>
        <w:tc>
          <w:tcPr>
            <w:tcW w:w="1274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58A98586" w14:textId="77777777" w:rsidR="009032D8" w:rsidRPr="00601A7E" w:rsidRDefault="009032D8" w:rsidP="009853B0">
            <w:pPr>
              <w:spacing w:before="100" w:beforeAutospacing="1" w:after="100" w:afterAutospacing="1"/>
              <w:ind w:left="227" w:right="227"/>
              <w:jc w:val="center"/>
              <w:rPr>
                <w:sz w:val="48"/>
                <w:szCs w:val="48"/>
              </w:rPr>
            </w:pPr>
            <w:r w:rsidRPr="00601A7E">
              <w:rPr>
                <w:b/>
                <w:bCs/>
                <w:color w:val="FFFFFF" w:themeColor="background1"/>
                <w:sz w:val="48"/>
                <w:szCs w:val="48"/>
              </w:rPr>
              <w:t>Risques</w:t>
            </w:r>
          </w:p>
        </w:tc>
        <w:tc>
          <w:tcPr>
            <w:tcW w:w="3410" w:type="dxa"/>
            <w:gridSpan w:val="2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7A74456F" w14:textId="77777777" w:rsidR="009032D8" w:rsidRPr="001025DD" w:rsidRDefault="009032D8" w:rsidP="009853B0">
            <w:pPr>
              <w:spacing w:before="80" w:after="80"/>
              <w:ind w:left="227" w:right="227"/>
              <w:rPr>
                <w:color w:val="000000" w:themeColor="text1"/>
                <w:sz w:val="18"/>
                <w:szCs w:val="18"/>
              </w:rPr>
            </w:pPr>
            <w:r w:rsidRPr="001025DD">
              <w:rPr>
                <w:rFonts w:cstheme="minorHAnsi"/>
                <w:b/>
                <w:bCs/>
                <w:noProof/>
                <w:color w:val="000000" w:themeColor="text1"/>
                <w:sz w:val="18"/>
                <w:szCs w:val="18"/>
              </w:rPr>
              <w:t>Machines - Outils</w:t>
            </w:r>
          </w:p>
        </w:tc>
        <w:tc>
          <w:tcPr>
            <w:tcW w:w="710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998B8C5" w14:textId="2CB29ED8" w:rsidR="009032D8" w:rsidRPr="001025DD" w:rsidRDefault="009032D8" w:rsidP="009853B0">
            <w:pPr>
              <w:spacing w:before="80" w:after="80"/>
              <w:ind w:left="227" w:right="227"/>
              <w:rPr>
                <w:sz w:val="18"/>
                <w:szCs w:val="18"/>
              </w:rPr>
            </w:pPr>
            <w:r w:rsidRPr="001025DD">
              <w:rPr>
                <w:rFonts w:cs="Calibri"/>
                <w:sz w:val="18"/>
                <w:szCs w:val="18"/>
              </w:rPr>
              <w:t xml:space="preserve">Brûlure par contact avec les pièces chaudes ou les projections de métal </w:t>
            </w:r>
          </w:p>
        </w:tc>
      </w:tr>
      <w:tr w:rsidR="009032D8" w14:paraId="12EA6FCF" w14:textId="77777777" w:rsidTr="00972E10">
        <w:trPr>
          <w:trHeight w:val="348"/>
          <w:jc w:val="center"/>
        </w:trPr>
        <w:tc>
          <w:tcPr>
            <w:tcW w:w="1274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27410117" w14:textId="77777777" w:rsidR="009032D8" w:rsidRPr="00A21564" w:rsidRDefault="009032D8" w:rsidP="009853B0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10" w:type="dxa"/>
            <w:gridSpan w:val="2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03D38D53" w14:textId="77777777" w:rsidR="009032D8" w:rsidRPr="001025DD" w:rsidRDefault="009032D8" w:rsidP="009853B0">
            <w:pPr>
              <w:spacing w:before="80" w:after="80"/>
              <w:ind w:left="227" w:right="227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710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5E164F1" w14:textId="4E799B49" w:rsidR="009032D8" w:rsidRPr="001025DD" w:rsidRDefault="009032D8" w:rsidP="009853B0">
            <w:pPr>
              <w:spacing w:before="80" w:after="80"/>
              <w:ind w:left="227" w:right="227"/>
              <w:rPr>
                <w:rFonts w:cs="Calibri"/>
                <w:sz w:val="18"/>
                <w:szCs w:val="18"/>
              </w:rPr>
            </w:pPr>
            <w:r w:rsidRPr="001025DD">
              <w:rPr>
                <w:rFonts w:cstheme="minorHAnsi"/>
                <w:noProof/>
                <w:sz w:val="18"/>
                <w:szCs w:val="18"/>
              </w:rPr>
              <w:t xml:space="preserve">Coupure par </w:t>
            </w:r>
            <w:r w:rsidRPr="001025DD">
              <w:rPr>
                <w:rFonts w:cs="Calibri"/>
                <w:sz w:val="18"/>
                <w:szCs w:val="18"/>
              </w:rPr>
              <w:t>contact avec des parties tranchantes lors de la manutention</w:t>
            </w:r>
          </w:p>
        </w:tc>
      </w:tr>
      <w:tr w:rsidR="009032D8" w14:paraId="69C9F4AB" w14:textId="77777777" w:rsidTr="00972E10">
        <w:trPr>
          <w:trHeight w:val="348"/>
          <w:jc w:val="center"/>
        </w:trPr>
        <w:tc>
          <w:tcPr>
            <w:tcW w:w="1274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46D00E26" w14:textId="77777777" w:rsidR="009032D8" w:rsidRPr="00A21564" w:rsidRDefault="009032D8" w:rsidP="009853B0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10" w:type="dxa"/>
            <w:gridSpan w:val="2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36BB9941" w14:textId="77777777" w:rsidR="009032D8" w:rsidRPr="001025DD" w:rsidRDefault="009032D8" w:rsidP="009853B0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10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5F31719" w14:textId="344C58F0" w:rsidR="009032D8" w:rsidRPr="001025DD" w:rsidRDefault="009032D8" w:rsidP="009853B0">
            <w:pPr>
              <w:spacing w:before="80" w:after="80"/>
              <w:ind w:left="227" w:right="227"/>
              <w:rPr>
                <w:rFonts w:cs="Calibri"/>
                <w:sz w:val="18"/>
                <w:szCs w:val="18"/>
              </w:rPr>
            </w:pPr>
            <w:r w:rsidRPr="001025DD">
              <w:rPr>
                <w:rFonts w:cs="Calibri"/>
                <w:sz w:val="18"/>
                <w:szCs w:val="18"/>
              </w:rPr>
              <w:t>Écrasement lors de la manutention</w:t>
            </w:r>
          </w:p>
        </w:tc>
      </w:tr>
      <w:tr w:rsidR="006A17A5" w14:paraId="1D1D978D" w14:textId="77777777" w:rsidTr="007B745A">
        <w:trPr>
          <w:trHeight w:val="348"/>
          <w:jc w:val="center"/>
        </w:trPr>
        <w:tc>
          <w:tcPr>
            <w:tcW w:w="1274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5F7DD6E2" w14:textId="77777777" w:rsidR="006A17A5" w:rsidRPr="00A21564" w:rsidRDefault="006A17A5" w:rsidP="006A17A5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10" w:type="dxa"/>
            <w:gridSpan w:val="2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79A998A1" w14:textId="77777777" w:rsidR="006A17A5" w:rsidRPr="001025DD" w:rsidRDefault="006A17A5" w:rsidP="006A17A5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10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A515457" w14:textId="3B8F9F44" w:rsidR="006A17A5" w:rsidRPr="001025DD" w:rsidRDefault="006A17A5" w:rsidP="006A17A5">
            <w:pPr>
              <w:spacing w:before="80" w:after="80"/>
              <w:ind w:left="227" w:right="227"/>
              <w:rPr>
                <w:rFonts w:cs="Calibri"/>
                <w:sz w:val="18"/>
                <w:szCs w:val="18"/>
              </w:rPr>
            </w:pPr>
            <w:r w:rsidRPr="001025DD">
              <w:rPr>
                <w:rFonts w:cs="Calibri"/>
                <w:sz w:val="18"/>
                <w:szCs w:val="18"/>
              </w:rPr>
              <w:t>Projection de</w:t>
            </w:r>
            <w:r w:rsidRPr="001025DD">
              <w:rPr>
                <w:rFonts w:asciiTheme="minorHAnsi" w:hAnsiTheme="minorHAnsi" w:cstheme="minorHAnsi"/>
                <w:sz w:val="18"/>
                <w:szCs w:val="18"/>
              </w:rPr>
              <w:t xml:space="preserve"> pièces métalliques, particules incandescentes…</w:t>
            </w:r>
          </w:p>
        </w:tc>
      </w:tr>
      <w:tr w:rsidR="006A17A5" w14:paraId="2E8170F2" w14:textId="77777777" w:rsidTr="00972E10">
        <w:trPr>
          <w:trHeight w:val="348"/>
          <w:jc w:val="center"/>
        </w:trPr>
        <w:tc>
          <w:tcPr>
            <w:tcW w:w="1274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1D488BAB" w14:textId="77777777" w:rsidR="006A17A5" w:rsidRPr="00A21564" w:rsidRDefault="006A17A5" w:rsidP="006A17A5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10" w:type="dxa"/>
            <w:gridSpan w:val="2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0322D4B3" w14:textId="77777777" w:rsidR="006A17A5" w:rsidRPr="001025DD" w:rsidRDefault="006A17A5" w:rsidP="006A17A5">
            <w:pPr>
              <w:spacing w:before="80" w:after="80"/>
              <w:ind w:left="227" w:right="227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710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A4685A1" w14:textId="090F6951" w:rsidR="006A17A5" w:rsidRPr="001025DD" w:rsidRDefault="00EB0DDF" w:rsidP="006A17A5">
            <w:pPr>
              <w:spacing w:before="80" w:after="80"/>
              <w:ind w:left="227" w:right="227"/>
              <w:rPr>
                <w:rFonts w:cs="Calibri"/>
                <w:sz w:val="18"/>
                <w:szCs w:val="18"/>
              </w:rPr>
            </w:pPr>
            <w:r w:rsidRPr="001025DD">
              <w:rPr>
                <w:rStyle w:val="cf01"/>
              </w:rPr>
              <w:t>Atteintes oculaires par les rayonnement</w:t>
            </w:r>
            <w:r w:rsidRPr="001025DD">
              <w:rPr>
                <w:rStyle w:val="cf01"/>
              </w:rPr>
              <w:t>s</w:t>
            </w:r>
          </w:p>
        </w:tc>
      </w:tr>
      <w:tr w:rsidR="006A17A5" w14:paraId="23AC47BC" w14:textId="77777777" w:rsidTr="00BF63F4">
        <w:trPr>
          <w:trHeight w:val="348"/>
          <w:jc w:val="center"/>
        </w:trPr>
        <w:tc>
          <w:tcPr>
            <w:tcW w:w="1274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0D5FD4DA" w14:textId="77777777" w:rsidR="006A17A5" w:rsidRPr="00A21564" w:rsidRDefault="006A17A5" w:rsidP="006A17A5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3075642C" w14:textId="77777777" w:rsidR="006A17A5" w:rsidRPr="001025DD" w:rsidRDefault="006A17A5" w:rsidP="006A17A5">
            <w:pPr>
              <w:spacing w:before="80" w:after="80"/>
              <w:ind w:left="227" w:right="227"/>
              <w:rPr>
                <w:rFonts w:cs="Calibri"/>
                <w:b/>
                <w:bCs/>
                <w:sz w:val="18"/>
                <w:szCs w:val="18"/>
              </w:rPr>
            </w:pPr>
            <w:r w:rsidRPr="001025DD">
              <w:rPr>
                <w:rFonts w:cs="Calibri"/>
                <w:b/>
                <w:bCs/>
                <w:sz w:val="18"/>
                <w:szCs w:val="18"/>
              </w:rPr>
              <w:t>Chute de plain-pied</w:t>
            </w:r>
          </w:p>
        </w:tc>
        <w:tc>
          <w:tcPr>
            <w:tcW w:w="710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290AF92" w14:textId="77777777" w:rsidR="006A17A5" w:rsidRPr="001025DD" w:rsidRDefault="006A17A5" w:rsidP="006A17A5">
            <w:pPr>
              <w:spacing w:before="80" w:after="80"/>
              <w:ind w:left="227" w:right="227"/>
              <w:rPr>
                <w:rFonts w:cs="Calibri"/>
                <w:sz w:val="18"/>
                <w:szCs w:val="18"/>
              </w:rPr>
            </w:pPr>
            <w:r w:rsidRPr="001025DD">
              <w:rPr>
                <w:rFonts w:cs="Calibri"/>
                <w:sz w:val="18"/>
                <w:szCs w:val="18"/>
              </w:rPr>
              <w:t>Due à l’état du terrain</w:t>
            </w:r>
            <w:r w:rsidRPr="001025DD">
              <w:rPr>
                <w:sz w:val="18"/>
                <w:szCs w:val="18"/>
              </w:rPr>
              <w:t>, ou à son encombrement (câbles d’alimentation, outils, matériaux)</w:t>
            </w:r>
          </w:p>
        </w:tc>
      </w:tr>
      <w:tr w:rsidR="00806200" w14:paraId="278EF906" w14:textId="77777777" w:rsidTr="00BF63F4">
        <w:trPr>
          <w:trHeight w:val="348"/>
          <w:jc w:val="center"/>
        </w:trPr>
        <w:tc>
          <w:tcPr>
            <w:tcW w:w="1274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778E627E" w14:textId="77777777" w:rsidR="00806200" w:rsidRPr="00A21564" w:rsidRDefault="00806200" w:rsidP="006A17A5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2C656400" w14:textId="2846348D" w:rsidR="00806200" w:rsidRPr="001025DD" w:rsidRDefault="00806200" w:rsidP="006A17A5">
            <w:pPr>
              <w:spacing w:before="80" w:after="80"/>
              <w:ind w:left="227" w:right="227"/>
              <w:rPr>
                <w:rFonts w:cs="Calibri"/>
                <w:b/>
                <w:bCs/>
                <w:sz w:val="18"/>
                <w:szCs w:val="18"/>
              </w:rPr>
            </w:pPr>
            <w:r w:rsidRPr="001025DD">
              <w:rPr>
                <w:rFonts w:cs="Calibri"/>
                <w:b/>
                <w:bCs/>
                <w:sz w:val="18"/>
                <w:szCs w:val="18"/>
              </w:rPr>
              <w:t>Bruit</w:t>
            </w:r>
          </w:p>
        </w:tc>
        <w:tc>
          <w:tcPr>
            <w:tcW w:w="710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8BA20F3" w14:textId="171B322A" w:rsidR="00806200" w:rsidRPr="001025DD" w:rsidRDefault="00664ED3" w:rsidP="006A17A5">
            <w:pPr>
              <w:spacing w:before="80" w:after="80"/>
              <w:ind w:left="227" w:right="227"/>
              <w:rPr>
                <w:rFonts w:cs="Calibri"/>
                <w:sz w:val="18"/>
                <w:szCs w:val="18"/>
              </w:rPr>
            </w:pPr>
            <w:r w:rsidRPr="001025DD">
              <w:rPr>
                <w:rFonts w:cs="Calibri"/>
                <w:sz w:val="18"/>
                <w:szCs w:val="18"/>
              </w:rPr>
              <w:t>Lors de l’utilisation de la machine</w:t>
            </w:r>
            <w:r w:rsidR="001025DD" w:rsidRPr="001025DD">
              <w:rPr>
                <w:rFonts w:cs="Calibri"/>
                <w:sz w:val="18"/>
                <w:szCs w:val="18"/>
              </w:rPr>
              <w:t>, du martelage, burinage, meulage…</w:t>
            </w:r>
          </w:p>
        </w:tc>
      </w:tr>
      <w:tr w:rsidR="006A17A5" w14:paraId="38706E22" w14:textId="77777777" w:rsidTr="00BF63F4">
        <w:trPr>
          <w:trHeight w:val="348"/>
          <w:jc w:val="center"/>
        </w:trPr>
        <w:tc>
          <w:tcPr>
            <w:tcW w:w="1274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2348CD04" w14:textId="77777777" w:rsidR="006A17A5" w:rsidRPr="00A21564" w:rsidRDefault="006A17A5" w:rsidP="006A17A5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3AEDE480" w14:textId="77777777" w:rsidR="006A17A5" w:rsidRPr="001025DD" w:rsidRDefault="006A17A5" w:rsidP="006A17A5">
            <w:pPr>
              <w:spacing w:before="80" w:after="80"/>
              <w:ind w:left="227" w:right="227"/>
              <w:rPr>
                <w:rFonts w:cs="Calibri"/>
                <w:b/>
                <w:bCs/>
                <w:sz w:val="18"/>
                <w:szCs w:val="18"/>
              </w:rPr>
            </w:pPr>
            <w:r w:rsidRPr="001025DD">
              <w:rPr>
                <w:rFonts w:cs="Calibri"/>
                <w:b/>
                <w:bCs/>
                <w:sz w:val="18"/>
                <w:szCs w:val="18"/>
              </w:rPr>
              <w:t>Circulation</w:t>
            </w:r>
          </w:p>
        </w:tc>
        <w:tc>
          <w:tcPr>
            <w:tcW w:w="710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363D85E" w14:textId="263B2F28" w:rsidR="006A17A5" w:rsidRPr="001025DD" w:rsidRDefault="006A17A5" w:rsidP="006A17A5">
            <w:pPr>
              <w:spacing w:before="80" w:after="80"/>
              <w:ind w:left="227" w:right="227"/>
              <w:rPr>
                <w:rFonts w:cs="Calibri"/>
                <w:sz w:val="18"/>
                <w:szCs w:val="18"/>
              </w:rPr>
            </w:pPr>
            <w:r w:rsidRPr="001025DD">
              <w:rPr>
                <w:rFonts w:cs="Calibri"/>
                <w:sz w:val="18"/>
                <w:szCs w:val="18"/>
              </w:rPr>
              <w:t>Écrasement avec une pièce lors du travail</w:t>
            </w:r>
          </w:p>
        </w:tc>
      </w:tr>
      <w:tr w:rsidR="006A17A5" w14:paraId="4394FBA8" w14:textId="77777777" w:rsidTr="00BF63F4">
        <w:trPr>
          <w:trHeight w:val="348"/>
          <w:jc w:val="center"/>
        </w:trPr>
        <w:tc>
          <w:tcPr>
            <w:tcW w:w="1274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4C3DDBFA" w14:textId="77777777" w:rsidR="006A17A5" w:rsidRPr="00A21564" w:rsidRDefault="006A17A5" w:rsidP="006A17A5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7C2CE68D" w14:textId="77777777" w:rsidR="006A17A5" w:rsidRPr="001025DD" w:rsidRDefault="006A17A5" w:rsidP="006A17A5">
            <w:pPr>
              <w:spacing w:before="80" w:after="80"/>
              <w:ind w:left="227" w:right="227"/>
              <w:rPr>
                <w:rFonts w:cs="Calibri"/>
                <w:b/>
                <w:bCs/>
                <w:sz w:val="18"/>
                <w:szCs w:val="18"/>
              </w:rPr>
            </w:pPr>
            <w:r w:rsidRPr="001025DD">
              <w:rPr>
                <w:rFonts w:cs="Calibri"/>
                <w:b/>
                <w:bCs/>
                <w:sz w:val="18"/>
                <w:szCs w:val="18"/>
              </w:rPr>
              <w:t>Électricité</w:t>
            </w:r>
          </w:p>
        </w:tc>
        <w:tc>
          <w:tcPr>
            <w:tcW w:w="710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1959C2B" w14:textId="15C32723" w:rsidR="006A17A5" w:rsidRPr="001025DD" w:rsidRDefault="006A17A5" w:rsidP="006A17A5">
            <w:pPr>
              <w:spacing w:before="80" w:after="80"/>
              <w:ind w:left="227" w:right="227"/>
              <w:rPr>
                <w:rFonts w:cs="Calibri"/>
                <w:sz w:val="18"/>
                <w:szCs w:val="18"/>
              </w:rPr>
            </w:pPr>
            <w:r w:rsidRPr="001025DD">
              <w:rPr>
                <w:rFonts w:cs="Calibri"/>
                <w:sz w:val="18"/>
                <w:szCs w:val="18"/>
              </w:rPr>
              <w:t xml:space="preserve">Électrisation/Électrocution </w:t>
            </w:r>
            <w:r w:rsidRPr="001025DD">
              <w:rPr>
                <w:sz w:val="18"/>
                <w:szCs w:val="18"/>
              </w:rPr>
              <w:t xml:space="preserve"> </w:t>
            </w:r>
          </w:p>
        </w:tc>
      </w:tr>
      <w:tr w:rsidR="006A17A5" w14:paraId="6971ECB2" w14:textId="77777777" w:rsidTr="00BF63F4">
        <w:trPr>
          <w:trHeight w:val="348"/>
          <w:jc w:val="center"/>
        </w:trPr>
        <w:tc>
          <w:tcPr>
            <w:tcW w:w="1274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4587344C" w14:textId="77777777" w:rsidR="006A17A5" w:rsidRPr="00A21564" w:rsidRDefault="006A17A5" w:rsidP="006A17A5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6EEE2066" w14:textId="77777777" w:rsidR="006A17A5" w:rsidRPr="001025DD" w:rsidRDefault="006A17A5" w:rsidP="006A17A5">
            <w:pPr>
              <w:spacing w:before="80" w:after="80"/>
              <w:ind w:left="227" w:right="227"/>
              <w:rPr>
                <w:rFonts w:cs="Calibri"/>
                <w:b/>
                <w:bCs/>
                <w:sz w:val="18"/>
                <w:szCs w:val="18"/>
              </w:rPr>
            </w:pPr>
            <w:r w:rsidRPr="001025DD">
              <w:rPr>
                <w:rFonts w:cs="Calibri"/>
                <w:b/>
                <w:bCs/>
                <w:sz w:val="18"/>
                <w:szCs w:val="18"/>
              </w:rPr>
              <w:t>Incendie</w:t>
            </w:r>
          </w:p>
        </w:tc>
        <w:tc>
          <w:tcPr>
            <w:tcW w:w="710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05DCC43" w14:textId="4CE3C954" w:rsidR="006A17A5" w:rsidRPr="001025DD" w:rsidRDefault="006A17A5" w:rsidP="006A17A5">
            <w:pPr>
              <w:spacing w:before="80" w:after="80"/>
              <w:ind w:left="227" w:right="227"/>
              <w:rPr>
                <w:rFonts w:cs="Calibri"/>
                <w:sz w:val="18"/>
                <w:szCs w:val="18"/>
              </w:rPr>
            </w:pPr>
            <w:r w:rsidRPr="001025DD">
              <w:rPr>
                <w:rFonts w:cs="Calibri"/>
                <w:sz w:val="18"/>
                <w:szCs w:val="18"/>
              </w:rPr>
              <w:t>Lors du travail (présence de poussières, paille dans les interstices de la machine), explosion dû à l’utilisation de gaz …</w:t>
            </w:r>
          </w:p>
        </w:tc>
      </w:tr>
      <w:tr w:rsidR="006A17A5" w14:paraId="45DE3A50" w14:textId="77777777" w:rsidTr="00BF63F4">
        <w:trPr>
          <w:trHeight w:val="348"/>
          <w:jc w:val="center"/>
        </w:trPr>
        <w:tc>
          <w:tcPr>
            <w:tcW w:w="1274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52925802" w14:textId="2F4B08A2" w:rsidR="006A17A5" w:rsidRPr="00A21564" w:rsidRDefault="006A17A5" w:rsidP="006A17A5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53471B6B" w14:textId="77777777" w:rsidR="006A17A5" w:rsidRPr="001025DD" w:rsidRDefault="006A17A5" w:rsidP="006A17A5">
            <w:pPr>
              <w:spacing w:before="80" w:after="80"/>
              <w:ind w:left="227" w:right="227"/>
              <w:rPr>
                <w:rFonts w:cs="Calibri"/>
                <w:b/>
                <w:bCs/>
                <w:sz w:val="18"/>
                <w:szCs w:val="18"/>
              </w:rPr>
            </w:pPr>
            <w:r w:rsidRPr="001025DD">
              <w:rPr>
                <w:rFonts w:cs="Calibri"/>
                <w:b/>
                <w:bCs/>
                <w:sz w:val="18"/>
                <w:szCs w:val="18"/>
              </w:rPr>
              <w:t>Manutention</w:t>
            </w:r>
          </w:p>
        </w:tc>
        <w:tc>
          <w:tcPr>
            <w:tcW w:w="710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9F3B7C7" w14:textId="0182894D" w:rsidR="006A17A5" w:rsidRPr="001025DD" w:rsidRDefault="006A17A5" w:rsidP="006A17A5">
            <w:pPr>
              <w:spacing w:before="80" w:after="80"/>
              <w:ind w:left="227" w:right="227"/>
              <w:rPr>
                <w:rFonts w:cs="Calibri"/>
                <w:sz w:val="18"/>
                <w:szCs w:val="18"/>
              </w:rPr>
            </w:pPr>
            <w:r w:rsidRPr="001025DD">
              <w:rPr>
                <w:rFonts w:cstheme="minorHAnsi"/>
                <w:noProof/>
                <w:sz w:val="18"/>
                <w:szCs w:val="18"/>
              </w:rPr>
              <w:t>Trouble Musculo-Squelettique (tendinite, lombalgie)  dû à une mauvaise position de travail</w:t>
            </w:r>
          </w:p>
        </w:tc>
      </w:tr>
      <w:tr w:rsidR="006A17A5" w14:paraId="528B2DCA" w14:textId="77777777" w:rsidTr="00BF63F4">
        <w:trPr>
          <w:trHeight w:val="348"/>
          <w:jc w:val="center"/>
        </w:trPr>
        <w:tc>
          <w:tcPr>
            <w:tcW w:w="1274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796FF3EA" w14:textId="006C1B37" w:rsidR="006A17A5" w:rsidRPr="00A21564" w:rsidRDefault="006A17A5" w:rsidP="006A17A5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56ED4494" w14:textId="77777777" w:rsidR="006A17A5" w:rsidRPr="001025DD" w:rsidRDefault="006A17A5" w:rsidP="006A17A5">
            <w:pPr>
              <w:spacing w:before="80" w:after="80"/>
              <w:ind w:left="227" w:right="227"/>
              <w:rPr>
                <w:rFonts w:cs="Calibri"/>
                <w:b/>
                <w:bCs/>
                <w:sz w:val="18"/>
                <w:szCs w:val="18"/>
              </w:rPr>
            </w:pPr>
            <w:r w:rsidRPr="001025DD">
              <w:rPr>
                <w:rFonts w:cstheme="minorHAnsi"/>
                <w:b/>
                <w:bCs/>
                <w:noProof/>
                <w:sz w:val="18"/>
                <w:szCs w:val="18"/>
              </w:rPr>
              <w:t>Risques chimiques</w:t>
            </w:r>
          </w:p>
        </w:tc>
        <w:tc>
          <w:tcPr>
            <w:tcW w:w="710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76CC33F" w14:textId="39C9120E" w:rsidR="006A17A5" w:rsidRPr="001025DD" w:rsidRDefault="006A17A5" w:rsidP="006A17A5">
            <w:pPr>
              <w:spacing w:before="80" w:after="80"/>
              <w:ind w:left="227" w:right="227"/>
              <w:rPr>
                <w:rFonts w:cs="Calibri"/>
                <w:sz w:val="18"/>
                <w:szCs w:val="18"/>
              </w:rPr>
            </w:pPr>
            <w:r w:rsidRPr="001025DD">
              <w:rPr>
                <w:rFonts w:cs="Calibri"/>
                <w:sz w:val="18"/>
                <w:szCs w:val="18"/>
              </w:rPr>
              <w:t>Intoxication due à l’inhalation de fumées, de gaz ou de poussières</w:t>
            </w:r>
          </w:p>
        </w:tc>
      </w:tr>
      <w:tr w:rsidR="006A17A5" w14:paraId="429A9E1A" w14:textId="77777777" w:rsidTr="00BF63F4">
        <w:trPr>
          <w:trHeight w:val="348"/>
          <w:jc w:val="center"/>
        </w:trPr>
        <w:tc>
          <w:tcPr>
            <w:tcW w:w="1274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23AAF124" w14:textId="384C4511" w:rsidR="006A17A5" w:rsidRPr="00A21564" w:rsidRDefault="006A17A5" w:rsidP="006A17A5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6FF1C492" w14:textId="77777777" w:rsidR="006A17A5" w:rsidRPr="001025DD" w:rsidRDefault="006A17A5" w:rsidP="006A17A5">
            <w:pPr>
              <w:spacing w:before="80" w:after="80"/>
              <w:ind w:left="227" w:right="227"/>
              <w:rPr>
                <w:rFonts w:cs="Calibri"/>
                <w:b/>
                <w:bCs/>
                <w:sz w:val="18"/>
                <w:szCs w:val="18"/>
              </w:rPr>
            </w:pPr>
            <w:r w:rsidRPr="001025DD">
              <w:rPr>
                <w:rFonts w:cs="Calibri"/>
                <w:b/>
                <w:bCs/>
                <w:sz w:val="18"/>
                <w:szCs w:val="18"/>
              </w:rPr>
              <w:t>Vibrations</w:t>
            </w:r>
          </w:p>
        </w:tc>
        <w:tc>
          <w:tcPr>
            <w:tcW w:w="7106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90F14B8" w14:textId="43121B00" w:rsidR="006A17A5" w:rsidRPr="001025DD" w:rsidRDefault="006A17A5" w:rsidP="006A17A5">
            <w:pPr>
              <w:spacing w:before="80" w:after="80"/>
              <w:ind w:left="227" w:right="227"/>
              <w:rPr>
                <w:rFonts w:cs="Calibri"/>
                <w:sz w:val="18"/>
                <w:szCs w:val="18"/>
              </w:rPr>
            </w:pPr>
            <w:r w:rsidRPr="001025DD">
              <w:rPr>
                <w:rFonts w:cstheme="minorHAnsi"/>
                <w:noProof/>
                <w:sz w:val="18"/>
                <w:szCs w:val="18"/>
              </w:rPr>
              <w:t>Troubles physiques corps entier (tendinite, troubles vertébraux/digestifs/visuels, fatigue)</w:t>
            </w:r>
          </w:p>
        </w:tc>
      </w:tr>
      <w:tr w:rsidR="006A17A5" w14:paraId="3F14E464" w14:textId="77777777" w:rsidTr="00BF63F4">
        <w:tblPrEx>
          <w:tblCellMar>
            <w:left w:w="70" w:type="dxa"/>
            <w:right w:w="70" w:type="dxa"/>
          </w:tblCellMar>
        </w:tblPrEx>
        <w:trPr>
          <w:trHeight w:val="1959"/>
          <w:jc w:val="center"/>
        </w:trPr>
        <w:tc>
          <w:tcPr>
            <w:tcW w:w="11790" w:type="dxa"/>
            <w:gridSpan w:val="5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vAlign w:val="center"/>
          </w:tcPr>
          <w:p w14:paraId="40B01B52" w14:textId="507C0809" w:rsidR="006A17A5" w:rsidRDefault="006A17A5" w:rsidP="006A17A5">
            <w:pPr>
              <w:spacing w:after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414D2659" wp14:editId="40AC551B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232410</wp:posOffset>
                      </wp:positionV>
                      <wp:extent cx="6986905" cy="763270"/>
                      <wp:effectExtent l="0" t="0" r="4445" b="0"/>
                      <wp:wrapNone/>
                      <wp:docPr id="2129561150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86905" cy="763270"/>
                                <a:chOff x="0" y="0"/>
                                <a:chExt cx="6986905" cy="7632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Imag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990600" y="7620"/>
                                  <a:ext cx="904240" cy="7543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Imag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19300" y="7620"/>
                                  <a:ext cx="901700" cy="7543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Imag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0" y="30480"/>
                                  <a:ext cx="861695" cy="7188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Imag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3055620" y="7620"/>
                                  <a:ext cx="907415" cy="7543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Imag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6080760" y="7620"/>
                                  <a:ext cx="906145" cy="755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58556980" name="Image 95855698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099560" y="0"/>
                                  <a:ext cx="862965" cy="755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05587737" name="Image 130558773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082540" y="7620"/>
                                  <a:ext cx="865505" cy="755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CD3B62" id="Groupe 7" o:spid="_x0000_s1026" style="position:absolute;margin-left:0;margin-top:18.3pt;width:550.15pt;height:60.1pt;z-index:251684864;mso-position-horizontal:center;mso-position-horizontal-relative:margin;mso-position-vertical-relative:margin;mso-width-relative:margin;mso-height-relative:margin" coordsize="69869,763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" o:spid="_x0000_s1027" type="#_x0000_t75" style="position:absolute;left:9906;top:76;width:9042;height:7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">
                        <v:imagedata r:id="rId26" o:title=""/>
                      </v:shape>
                      <v:shape id="Image 3" o:spid="_x0000_s1028" type="#_x0000_t75" style="position:absolute;left:20193;top:76;width:9017;height:7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">
                        <v:imagedata r:id="rId27" o:title=""/>
                      </v:shape>
                      <v:shape id="Image 4" o:spid="_x0000_s1029" type="#_x0000_t75" style="position:absolute;top:304;width:8616;height:7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">
                        <v:imagedata r:id="rId28" o:title=""/>
                      </v:shape>
                      <v:shape id="Image 5" o:spid="_x0000_s1030" type="#_x0000_t75" style="position:absolute;left:30556;top:76;width:9074;height:7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">
                        <v:imagedata r:id="rId29" o:title=""/>
                      </v:shape>
                      <v:shape id="Image 6" o:spid="_x0000_s1031" type="#_x0000_t75" style="position:absolute;left:60807;top:76;width:9062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">
                        <v:imagedata r:id="rId30" o:title=""/>
                      </v:shape>
                      <v:shape id="Image 958556980" o:spid="_x0000_s1032" type="#_x0000_t75" style="position:absolute;left:40995;width:8630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">
                        <v:imagedata r:id="rId31" o:title=""/>
                      </v:shape>
                      <v:shape id="Image 1305587737" o:spid="_x0000_s1033" type="#_x0000_t75" style="position:absolute;left:50825;top:76;width:8655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">
                        <v:imagedata r:id="rId32" o:title=""/>
                      </v:shape>
                      <w10:wrap anchorx="margin" anchory="margin"/>
                    </v:group>
                  </w:pict>
                </mc:Fallback>
              </mc:AlternateContent>
            </w:r>
          </w:p>
        </w:tc>
      </w:tr>
      <w:tr w:rsidR="006A17A5" w14:paraId="2744530F" w14:textId="77777777" w:rsidTr="00BF63F4">
        <w:trPr>
          <w:trHeight w:val="987"/>
          <w:jc w:val="center"/>
        </w:trPr>
        <w:tc>
          <w:tcPr>
            <w:tcW w:w="11790" w:type="dxa"/>
            <w:gridSpan w:val="5"/>
            <w:tcBorders>
              <w:top w:val="nil"/>
              <w:bottom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1F8AB4BC" w14:textId="504397E0" w:rsidR="006A17A5" w:rsidRPr="00DE7861" w:rsidRDefault="006A17A5" w:rsidP="006A17A5">
            <w:pPr>
              <w:spacing w:before="24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>
              <w:rPr>
                <w:rFonts w:cs="Calibri"/>
                <w:b/>
                <w:color w:val="FFFFFF" w:themeColor="background1"/>
                <w:sz w:val="48"/>
                <w:szCs w:val="48"/>
              </w:rPr>
              <w:lastRenderedPageBreak/>
              <w:t>POSTE DE SOUDURE A L’ARC</w:t>
            </w:r>
            <w:r w:rsidRPr="00B11D08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 xml:space="preserve"> </w:t>
            </w:r>
            <w:r w:rsidRPr="00DE7861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 xml:space="preserve">- FICHE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>MACHINE</w:t>
            </w:r>
          </w:p>
        </w:tc>
      </w:tr>
      <w:tr w:rsidR="006A17A5" w14:paraId="5F4D5307" w14:textId="77777777" w:rsidTr="00BF63F4">
        <w:trPr>
          <w:trHeight w:val="407"/>
          <w:jc w:val="center"/>
        </w:trPr>
        <w:tc>
          <w:tcPr>
            <w:tcW w:w="11790" w:type="dxa"/>
            <w:gridSpan w:val="5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03333A39" w14:textId="362B7F12" w:rsidR="006A17A5" w:rsidRPr="00D90E8A" w:rsidRDefault="006A17A5" w:rsidP="006A17A5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sz w:val="36"/>
                <w:szCs w:val="36"/>
              </w:rPr>
            </w:pPr>
            <w:r w:rsidRPr="00D90E8A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36"/>
                <w:szCs w:val="36"/>
              </w:rPr>
              <w:t>INSTRUCTIONS</w:t>
            </w:r>
          </w:p>
        </w:tc>
      </w:tr>
      <w:tr w:rsidR="006A17A5" w14:paraId="0175D137" w14:textId="77777777" w:rsidTr="00D90266">
        <w:trPr>
          <w:trHeight w:val="12827"/>
          <w:jc w:val="center"/>
        </w:trPr>
        <w:tc>
          <w:tcPr>
            <w:tcW w:w="11790" w:type="dxa"/>
            <w:gridSpan w:val="5"/>
            <w:tcBorders>
              <w:top w:val="single" w:sz="4" w:space="0" w:color="2E74B5" w:themeColor="accent5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64D7E485" w14:textId="77AE30BB" w:rsidR="006A17A5" w:rsidRPr="001F36A8" w:rsidRDefault="006A17A5" w:rsidP="006A17A5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  <w:r w:rsidRPr="00332791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7238231C" wp14:editId="6DEEEFBE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297180</wp:posOffset>
                      </wp:positionV>
                      <wp:extent cx="7199630" cy="3549650"/>
                      <wp:effectExtent l="0" t="0" r="20320" b="12700"/>
                      <wp:wrapNone/>
                      <wp:docPr id="7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3549650"/>
                                <a:chOff x="0" y="1"/>
                                <a:chExt cx="7416800" cy="2798160"/>
                              </a:xfrm>
                            </wpg:grpSpPr>
                            <wps:wsp>
                              <wps:cNvPr id="31" name="Rectangle : coins arrondis 31"/>
                              <wps:cNvSpPr/>
                              <wps:spPr>
                                <a:xfrm>
                                  <a:off x="0" y="1"/>
                                  <a:ext cx="7416800" cy="2798160"/>
                                </a:xfrm>
                                <a:prstGeom prst="roundRect">
                                  <a:avLst>
                                    <a:gd name="adj" fmla="val 7478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F5AB13B" w14:textId="77777777" w:rsidR="006A17A5" w:rsidRPr="00D90266" w:rsidRDefault="006A17A5" w:rsidP="0036363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9026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 w:rsidRPr="00D90266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anipulation de la machine par une </w:t>
                                    </w:r>
                                    <w:r w:rsidRPr="00D90266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personne formée</w:t>
                                    </w:r>
                                    <w:r w:rsidRPr="00D90266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454DF1C2" w14:textId="77777777" w:rsidR="006A17A5" w:rsidRPr="00D90266" w:rsidRDefault="006A17A5" w:rsidP="0036363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90266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Respecter les </w:t>
                                    </w:r>
                                    <w:r w:rsidRPr="00D90266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prescriptions de sécurité</w:t>
                                    </w:r>
                                    <w:r w:rsidRPr="00D90266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du fabricant et les </w:t>
                                    </w:r>
                                    <w:r w:rsidRPr="00D90266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consignes supplémentaires</w:t>
                                    </w:r>
                                    <w:r w:rsidRPr="00D90266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fixées par l’employeur ;</w:t>
                                    </w:r>
                                  </w:p>
                                  <w:p w14:paraId="5A408AB3" w14:textId="77777777" w:rsidR="006A17A5" w:rsidRPr="00D90266" w:rsidRDefault="006A17A5" w:rsidP="0036363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90266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Assurer la </w:t>
                                    </w:r>
                                    <w:r w:rsidRPr="00D90266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maintenance de la machine</w:t>
                                    </w:r>
                                    <w:r w:rsidRPr="00D90266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7915CC17" w14:textId="77777777" w:rsidR="006A17A5" w:rsidRDefault="006A17A5" w:rsidP="0036363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90266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Maintenir la présence ET le </w:t>
                                    </w:r>
                                    <w:r w:rsidRPr="00D90266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bon état des dispositifs de </w:t>
                                    </w:r>
                                    <w:r w:rsidRPr="0042762A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sécurité</w:t>
                                    </w:r>
                                    <w:r w:rsidRPr="0042762A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 et de </w:t>
                                    </w:r>
                                    <w:r w:rsidRPr="0042762A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signalisation</w:t>
                                    </w:r>
                                    <w:r w:rsidRPr="0042762A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;</w:t>
                                    </w:r>
                                  </w:p>
                                  <w:p w14:paraId="57A81DFD" w14:textId="25CFB899" w:rsidR="0016790C" w:rsidRPr="00D90266" w:rsidRDefault="0016790C" w:rsidP="0036363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Assurer le </w:t>
                                    </w:r>
                                    <w:r w:rsidRPr="0016790C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captage des fumées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2C2CFE4E" w14:textId="1EC2AD07" w:rsidR="006A17A5" w:rsidRPr="00D90266" w:rsidRDefault="006A17A5" w:rsidP="00074512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90266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S’assurer que les </w:t>
                                    </w:r>
                                    <w:r w:rsidRPr="00D90266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dispositifs de sécurité fonctionnent</w:t>
                                    </w:r>
                                    <w:r w:rsidRPr="00D90266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et les </w:t>
                                    </w:r>
                                    <w:r w:rsidRPr="00D90266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tester</w:t>
                                    </w:r>
                                    <w:r w:rsidRPr="00D90266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;</w:t>
                                    </w:r>
                                  </w:p>
                                  <w:p w14:paraId="5524CD2D" w14:textId="77777777" w:rsidR="006A17A5" w:rsidRPr="00D90266" w:rsidRDefault="006A17A5" w:rsidP="0036363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90266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Instaurer un </w:t>
                                    </w:r>
                                    <w:r w:rsidRPr="00D90266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périmètre de sécurité</w:t>
                                    </w:r>
                                    <w:r w:rsidRPr="00D90266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(ou zone de travail) et interdire cette zone au public ;</w:t>
                                    </w:r>
                                  </w:p>
                                  <w:p w14:paraId="6E559885" w14:textId="2325294F" w:rsidR="006A17A5" w:rsidRPr="00D90266" w:rsidRDefault="006A17A5" w:rsidP="0036363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90266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Mettre en place des </w:t>
                                    </w:r>
                                    <w:r w:rsidRPr="00D90266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écrans ou rideaux de protection</w:t>
                                    </w:r>
                                    <w:r w:rsidRPr="00D90266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autour de la zone de soudage ;</w:t>
                                    </w:r>
                                  </w:p>
                                  <w:p w14:paraId="6FB2EC71" w14:textId="079C3557" w:rsidR="006A17A5" w:rsidRPr="00D90266" w:rsidRDefault="006A17A5" w:rsidP="0036363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90266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Ne pas </w:t>
                                    </w:r>
                                    <w:r w:rsidRPr="00D90266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fumer</w:t>
                                    </w:r>
                                    <w:r w:rsidRPr="00D90266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ni utiliser son </w:t>
                                    </w:r>
                                    <w:r w:rsidRPr="00D90266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téléphone</w:t>
                                    </w:r>
                                    <w:r w:rsidRPr="00D90266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pendant l’utilisation de l’outil, … ;</w:t>
                                    </w:r>
                                  </w:p>
                                  <w:p w14:paraId="37AC4ED8" w14:textId="365B3E2D" w:rsidR="006A17A5" w:rsidRPr="00D90266" w:rsidRDefault="006A17A5" w:rsidP="0036363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90266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Ne pas souder à proximité de </w:t>
                                    </w:r>
                                    <w:r w:rsidRPr="00D90266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matière inflammable</w:t>
                                    </w:r>
                                    <w:r w:rsidRPr="00D90266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et prévoir des </w:t>
                                    </w:r>
                                    <w:r w:rsidRPr="00D90266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moyens d’extinction incendie</w:t>
                                    </w:r>
                                    <w:r w:rsidRPr="00D90266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6B4F527D" w14:textId="0D8DA27B" w:rsidR="006A17A5" w:rsidRPr="00D90266" w:rsidRDefault="006A17A5" w:rsidP="0036363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90266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La </w:t>
                                    </w:r>
                                    <w:r w:rsidRPr="00D90266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prise de courant</w:t>
                                    </w:r>
                                    <w:r w:rsidRPr="00D90266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facilement </w:t>
                                    </w:r>
                                    <w:r w:rsidRPr="00D90266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identifiable et accessible</w:t>
                                    </w:r>
                                    <w:r w:rsidRPr="00D90266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afin de permettre la séparation électrique ;</w:t>
                                    </w:r>
                                  </w:p>
                                  <w:p w14:paraId="07B3CB4F" w14:textId="5DFAB861" w:rsidR="006A17A5" w:rsidRPr="00D90266" w:rsidRDefault="006A17A5" w:rsidP="0036363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90266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Ne pas</w:t>
                                    </w:r>
                                    <w:r w:rsidRPr="00D90266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souder sur des </w:t>
                                    </w:r>
                                    <w:r w:rsidRPr="00D90266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pièces peintes</w:t>
                                    </w:r>
                                    <w:r w:rsidRPr="00D90266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3E25978C" w14:textId="77777777" w:rsidR="006A17A5" w:rsidRPr="00D90266" w:rsidRDefault="006A17A5" w:rsidP="0036363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90266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Porter des</w:t>
                                    </w:r>
                                    <w:r w:rsidRPr="00D90266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vêtements ajustés </w:t>
                                    </w:r>
                                    <w:r w:rsidRPr="00D90266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(sans cordons, sans écharpe),</w:t>
                                    </w:r>
                                    <w:r w:rsidRPr="00D90266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pas de bijoux, </w:t>
                                    </w:r>
                                    <w:r w:rsidRPr="00D90266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et </w:t>
                                    </w:r>
                                    <w:r w:rsidRPr="00D90266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cheveux longs attachés</w:t>
                                    </w:r>
                                    <w:r w:rsidRPr="00D90266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4333B04C" w14:textId="77777777" w:rsidR="006A17A5" w:rsidRDefault="006A17A5" w:rsidP="0036363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90266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Mettre les </w:t>
                                    </w:r>
                                    <w:r w:rsidRPr="00D90266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Équipements de protection individuelle</w:t>
                                    </w:r>
                                    <w:r w:rsidRPr="00D90266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nécessaires ;</w:t>
                                    </w:r>
                                  </w:p>
                                  <w:p w14:paraId="75B72A14" w14:textId="5C6FD721" w:rsidR="00F02F84" w:rsidRDefault="00F02F84" w:rsidP="0036363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Porter des </w:t>
                                    </w:r>
                                    <w:r w:rsidRPr="006A542E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vêtements de travail secs et isolant</w:t>
                                    </w:r>
                                    <w:r w:rsidR="006A542E" w:rsidRPr="006A542E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="006A542E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25A04A0C" w14:textId="7E507F16" w:rsidR="006A542E" w:rsidRPr="00D90266" w:rsidRDefault="006A542E" w:rsidP="0036363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Utiliser un </w:t>
                                    </w:r>
                                    <w:r w:rsidRPr="006A542E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tapis isolant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lors de </w:t>
                                    </w:r>
                                    <w:r w:rsidRPr="006A542E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travail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en </w:t>
                                    </w:r>
                                    <w:r w:rsidRPr="006A542E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contact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avec des </w:t>
                                    </w:r>
                                    <w:r w:rsidRPr="006A542E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surfaces métalliques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25B42439" w14:textId="466F30F3" w:rsidR="006A17A5" w:rsidRPr="005E5898" w:rsidRDefault="006A17A5" w:rsidP="0036363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90266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Avoir une </w:t>
                                    </w:r>
                                    <w:r w:rsidRPr="00D90266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zone travail propre et dégagée</w:t>
                                    </w:r>
                                    <w:r w:rsidRPr="00D90266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, et </w:t>
                                    </w:r>
                                    <w:r w:rsidRPr="00D90266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remettre en état</w:t>
                                    </w:r>
                                    <w:r w:rsidRPr="00D90266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D90266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en fin de tâche</w:t>
                                    </w:r>
                                    <w:r w:rsidRPr="00D90266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2452D06F" w14:textId="0E31D77C" w:rsidR="005E5898" w:rsidRPr="00D90266" w:rsidRDefault="00B862C0" w:rsidP="0036363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Mettre </w:t>
                                    </w:r>
                                    <w:r w:rsidRPr="00F02F84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hors tension les équipements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non utilisé</w:t>
                                    </w:r>
                                    <w:r w:rsidR="00F02F84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s ;</w:t>
                                    </w:r>
                                  </w:p>
                                  <w:p w14:paraId="30FF36AA" w14:textId="17EC8C78" w:rsidR="006A17A5" w:rsidRPr="003B7C48" w:rsidRDefault="006A17A5" w:rsidP="0036363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90266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Maintenir un </w:t>
                                    </w:r>
                                    <w:r w:rsidRPr="00D90266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contact visuel</w:t>
                                    </w:r>
                                    <w:r w:rsidRPr="00D90266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avec la zone de travail, être en mesure d’identifier les bruits </w:t>
                                    </w:r>
                                    <w:r w:rsidRPr="003B7C48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anormaux (panne, choc…) et éviter les sources de distraction.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8" name="Rectangle : avec coins arrondis en haut 2148"/>
                              <wps:cNvSpPr/>
                              <wps:spPr>
                                <a:xfrm rot="16200000">
                                  <a:off x="-1035459" y="1050699"/>
                                  <a:ext cx="2784024" cy="690880"/>
                                </a:xfrm>
                                <a:prstGeom prst="round2SameRect">
                                  <a:avLst>
                                    <a:gd name="adj1" fmla="val 28412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65F03B8" w14:textId="77777777" w:rsidR="006A17A5" w:rsidRPr="00BB372F" w:rsidRDefault="006A17A5" w:rsidP="0036363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 w:rsidRPr="00BB372F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En toute situation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38231C" id="Groupe 7" o:spid="_x0000_s1026" style="position:absolute;margin-left:5.7pt;margin-top:23.4pt;width:566.9pt;height:279.5pt;z-index:251680768;mso-width-relative:margin;mso-height-relative:margin" coordorigin="" coordsize="74168,27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">
                      <v:roundrect id="Rectangle : coins arrondis 31" o:spid="_x0000_s1027" style="position:absolute;width:74168;height:27981;visibility:visible;mso-wrap-style:square;v-text-anchor:middle" arcsize="490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2F5AB13B" w14:textId="77777777" w:rsidR="006A17A5" w:rsidRPr="00D90266" w:rsidRDefault="006A17A5" w:rsidP="0036363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90266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D90266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anipulation de la machine par une </w:t>
                              </w:r>
                              <w:r w:rsidRPr="00D90266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personne formée</w:t>
                              </w:r>
                              <w:r w:rsidRPr="00D90266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454DF1C2" w14:textId="77777777" w:rsidR="006A17A5" w:rsidRPr="00D90266" w:rsidRDefault="006A17A5" w:rsidP="0036363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90266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Respecter les </w:t>
                              </w:r>
                              <w:r w:rsidRPr="00D90266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prescriptions de sécurité</w:t>
                              </w:r>
                              <w:r w:rsidRPr="00D90266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du fabricant et les </w:t>
                              </w:r>
                              <w:r w:rsidRPr="00D90266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consignes supplémentaires</w:t>
                              </w:r>
                              <w:r w:rsidRPr="00D90266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fixées par l’employeur ;</w:t>
                              </w:r>
                            </w:p>
                            <w:p w14:paraId="5A408AB3" w14:textId="77777777" w:rsidR="006A17A5" w:rsidRPr="00D90266" w:rsidRDefault="006A17A5" w:rsidP="0036363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90266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Assurer la </w:t>
                              </w:r>
                              <w:r w:rsidRPr="00D90266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maintenance de la machine</w:t>
                              </w:r>
                              <w:r w:rsidRPr="00D90266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7915CC17" w14:textId="77777777" w:rsidR="006A17A5" w:rsidRDefault="006A17A5" w:rsidP="0036363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90266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Maintenir la présence ET le </w:t>
                              </w:r>
                              <w:r w:rsidRPr="00D90266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bon état des dispositifs de </w:t>
                              </w:r>
                              <w:r w:rsidRPr="0042762A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sécurité</w:t>
                              </w:r>
                              <w:r w:rsidRPr="0042762A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 et de </w:t>
                              </w:r>
                              <w:r w:rsidRPr="0042762A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signalisation</w:t>
                              </w:r>
                              <w:r w:rsidRPr="0042762A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;</w:t>
                              </w:r>
                            </w:p>
                            <w:p w14:paraId="57A81DFD" w14:textId="25CFB899" w:rsidR="0016790C" w:rsidRPr="00D90266" w:rsidRDefault="0016790C" w:rsidP="0036363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Assurer le </w:t>
                              </w:r>
                              <w:r w:rsidRPr="0016790C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captage des fumées</w:t>
                              </w:r>
                              <w:r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2C2CFE4E" w14:textId="1EC2AD07" w:rsidR="006A17A5" w:rsidRPr="00D90266" w:rsidRDefault="006A17A5" w:rsidP="00074512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90266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S’assurer que les </w:t>
                              </w:r>
                              <w:r w:rsidRPr="00D90266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dispositifs de sécurité fonctionnent</w:t>
                              </w:r>
                              <w:r w:rsidRPr="00D90266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et les </w:t>
                              </w:r>
                              <w:r w:rsidRPr="00D90266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tester</w:t>
                              </w:r>
                              <w:r w:rsidRPr="00D90266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;</w:t>
                              </w:r>
                            </w:p>
                            <w:p w14:paraId="5524CD2D" w14:textId="77777777" w:rsidR="006A17A5" w:rsidRPr="00D90266" w:rsidRDefault="006A17A5" w:rsidP="0036363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90266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Instaurer un </w:t>
                              </w:r>
                              <w:r w:rsidRPr="00D90266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périmètre de sécurité</w:t>
                              </w:r>
                              <w:r w:rsidRPr="00D90266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(ou zone de travail) et interdire cette zone au public ;</w:t>
                              </w:r>
                            </w:p>
                            <w:p w14:paraId="6E559885" w14:textId="2325294F" w:rsidR="006A17A5" w:rsidRPr="00D90266" w:rsidRDefault="006A17A5" w:rsidP="0036363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90266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Mettre en place des </w:t>
                              </w:r>
                              <w:r w:rsidRPr="00D9026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écrans ou rideaux de protection</w:t>
                              </w:r>
                              <w:r w:rsidRPr="00D90266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autour de la zone de soudage ;</w:t>
                              </w:r>
                            </w:p>
                            <w:p w14:paraId="6FB2EC71" w14:textId="079C3557" w:rsidR="006A17A5" w:rsidRPr="00D90266" w:rsidRDefault="006A17A5" w:rsidP="0036363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90266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Ne pas </w:t>
                              </w:r>
                              <w:r w:rsidRPr="00D90266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fumer</w:t>
                              </w:r>
                              <w:r w:rsidRPr="00D90266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ni utiliser son </w:t>
                              </w:r>
                              <w:r w:rsidRPr="00D90266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téléphone</w:t>
                              </w:r>
                              <w:r w:rsidRPr="00D90266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pendant l’utilisation de l’outil, … ;</w:t>
                              </w:r>
                            </w:p>
                            <w:p w14:paraId="37AC4ED8" w14:textId="365B3E2D" w:rsidR="006A17A5" w:rsidRPr="00D90266" w:rsidRDefault="006A17A5" w:rsidP="0036363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90266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Ne pas souder à proximité de </w:t>
                              </w:r>
                              <w:r w:rsidRPr="00D9026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matière inflammable</w:t>
                              </w:r>
                              <w:r w:rsidRPr="00D90266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et prévoir des </w:t>
                              </w:r>
                              <w:r w:rsidRPr="00D9026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moyens d’extinction incendie</w:t>
                              </w:r>
                              <w:r w:rsidRPr="00D90266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6B4F527D" w14:textId="0D8DA27B" w:rsidR="006A17A5" w:rsidRPr="00D90266" w:rsidRDefault="006A17A5" w:rsidP="0036363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90266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La </w:t>
                              </w:r>
                              <w:r w:rsidRPr="00D9026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prise de courant</w:t>
                              </w:r>
                              <w:r w:rsidRPr="00D90266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facilement </w:t>
                              </w:r>
                              <w:r w:rsidRPr="00D9026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identifiable et accessible</w:t>
                              </w:r>
                              <w:r w:rsidRPr="00D90266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afin de permettre la séparation électrique ;</w:t>
                              </w:r>
                            </w:p>
                            <w:p w14:paraId="07B3CB4F" w14:textId="5DFAB861" w:rsidR="006A17A5" w:rsidRPr="00D90266" w:rsidRDefault="006A17A5" w:rsidP="0036363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9026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Ne pas</w:t>
                              </w:r>
                              <w:r w:rsidRPr="00D90266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souder sur des </w:t>
                              </w:r>
                              <w:r w:rsidRPr="00D9026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pièces peintes</w:t>
                              </w:r>
                              <w:r w:rsidRPr="00D90266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3E25978C" w14:textId="77777777" w:rsidR="006A17A5" w:rsidRPr="00D90266" w:rsidRDefault="006A17A5" w:rsidP="0036363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90266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Porter des</w:t>
                              </w:r>
                              <w:r w:rsidRPr="00D9026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vêtements ajustés </w:t>
                              </w:r>
                              <w:r w:rsidRPr="00D90266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(sans cordons, sans écharpe),</w:t>
                              </w:r>
                              <w:r w:rsidRPr="00D9026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pas de bijoux, </w:t>
                              </w:r>
                              <w:r w:rsidRPr="00D90266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et </w:t>
                              </w:r>
                              <w:r w:rsidRPr="00D9026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cheveux longs attachés</w:t>
                              </w:r>
                              <w:r w:rsidRPr="00D90266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4333B04C" w14:textId="77777777" w:rsidR="006A17A5" w:rsidRDefault="006A17A5" w:rsidP="0036363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90266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Mettre les </w:t>
                              </w:r>
                              <w:r w:rsidRPr="00D90266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Équipements de protection individuelle</w:t>
                              </w:r>
                              <w:r w:rsidRPr="00D90266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nécessaires ;</w:t>
                              </w:r>
                            </w:p>
                            <w:p w14:paraId="75B72A14" w14:textId="5C6FD721" w:rsidR="00F02F84" w:rsidRDefault="00F02F84" w:rsidP="0036363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Porter des </w:t>
                              </w:r>
                              <w:r w:rsidRPr="006A542E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vêtements de travail secs et isolant</w:t>
                              </w:r>
                              <w:r w:rsidR="006A542E" w:rsidRPr="006A542E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6A542E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25A04A0C" w14:textId="7E507F16" w:rsidR="006A542E" w:rsidRPr="00D90266" w:rsidRDefault="006A542E" w:rsidP="0036363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Utiliser un </w:t>
                              </w:r>
                              <w:r w:rsidRPr="006A542E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tapis isolant</w:t>
                              </w:r>
                              <w:r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lors de </w:t>
                              </w:r>
                              <w:r w:rsidRPr="006A542E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travail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en </w:t>
                              </w:r>
                              <w:r w:rsidRPr="006A542E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contact</w:t>
                              </w:r>
                              <w:r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avec des </w:t>
                              </w:r>
                              <w:r w:rsidRPr="006A542E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surfaces métalliques</w:t>
                              </w:r>
                              <w:r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25B42439" w14:textId="466F30F3" w:rsidR="006A17A5" w:rsidRPr="005E5898" w:rsidRDefault="006A17A5" w:rsidP="0036363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90266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Avoir une </w:t>
                              </w:r>
                              <w:r w:rsidRPr="00D9026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zone travail propre et dégagée</w:t>
                              </w:r>
                              <w:r w:rsidRPr="00D90266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, et </w:t>
                              </w:r>
                              <w:r w:rsidRPr="00D9026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remettre en état</w:t>
                              </w:r>
                              <w:r w:rsidRPr="00D90266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9026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en fin de tâche</w:t>
                              </w:r>
                              <w:r w:rsidRPr="00D90266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2452D06F" w14:textId="0E31D77C" w:rsidR="005E5898" w:rsidRPr="00D90266" w:rsidRDefault="00B862C0" w:rsidP="0036363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Mettre </w:t>
                              </w:r>
                              <w:r w:rsidRPr="00F02F84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hors tension les équipements</w:t>
                              </w:r>
                              <w:r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non utilisé</w:t>
                              </w:r>
                              <w:r w:rsidR="00F02F84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s ;</w:t>
                              </w:r>
                            </w:p>
                            <w:p w14:paraId="30FF36AA" w14:textId="17EC8C78" w:rsidR="006A17A5" w:rsidRPr="003B7C48" w:rsidRDefault="006A17A5" w:rsidP="00363633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90266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Maintenir un </w:t>
                              </w:r>
                              <w:r w:rsidRPr="00D9026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contact visuel</w:t>
                              </w:r>
                              <w:r w:rsidRPr="00D90266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avec la zone de travail, être en mesure d’identifier les bruits </w:t>
                              </w:r>
                              <w:r w:rsidRPr="003B7C48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anormaux (panne, choc…) et éviter les sources de distraction.</w:t>
                              </w:r>
                            </w:p>
                          </w:txbxContent>
                        </v:textbox>
                      </v:roundrect>
                      <v:shape id="Rectangle : avec coins arrondis en haut 2148" o:spid="_x0000_s1028" style="position:absolute;left:-10355;top:10507;width:27840;height:6908;rotation:-90;visibility:visible;mso-wrap-style:square;v-text-anchor:middle" coordsize="2784024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" adj="-11796480,,5400" path="m196293,l2587731,v108410,,196293,87883,196293,196293l2784024,690880r,l,690880r,l,196293c,87883,87883,,196293,xe" fillcolor="#2f5496 [2404]" strokecolor="#1f3763 [1604]" strokeweight="1pt">
                        <v:stroke joinstyle="miter"/>
                        <v:formulas/>
                        <v:path arrowok="t" o:connecttype="custom" o:connectlocs="196293,0;2587731,0;2784024,196293;2784024,690880;2784024,690880;0,690880;0,690880;0,196293;196293,0" o:connectangles="0,0,0,0,0,0,0,0,0" textboxrect="0,0,2784024,690880"/>
                        <v:textbox>
                          <w:txbxContent>
                            <w:p w14:paraId="565F03B8" w14:textId="77777777" w:rsidR="006A17A5" w:rsidRPr="00BB372F" w:rsidRDefault="006A17A5" w:rsidP="00363633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 w:rsidRPr="00BB372F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En toute situation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11F26467" w14:textId="424BF977" w:rsidR="006A17A5" w:rsidRDefault="006A17A5" w:rsidP="006A17A5">
            <w:pPr>
              <w:rPr>
                <w:rFonts w:asciiTheme="minorHAnsi" w:eastAsia="Microsoft YaHei UI" w:hAnsiTheme="minorHAnsi" w:cstheme="minorHAnsi"/>
              </w:rPr>
            </w:pPr>
          </w:p>
          <w:p w14:paraId="4966A286" w14:textId="211A4732" w:rsidR="006A17A5" w:rsidRPr="001F36A8" w:rsidRDefault="006A542E" w:rsidP="006A17A5">
            <w:pPr>
              <w:rPr>
                <w:rFonts w:asciiTheme="minorHAnsi" w:eastAsia="Microsoft YaHei UI" w:hAnsiTheme="minorHAnsi" w:cstheme="minorHAnsi"/>
              </w:rPr>
            </w:pPr>
            <w:r w:rsidRPr="00332791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36B46775" wp14:editId="0F02C50C">
                      <wp:simplePos x="0" y="0"/>
                      <wp:positionH relativeFrom="page">
                        <wp:posOffset>134620</wp:posOffset>
                      </wp:positionH>
                      <wp:positionV relativeFrom="paragraph">
                        <wp:posOffset>6374130</wp:posOffset>
                      </wp:positionV>
                      <wp:extent cx="7199630" cy="971550"/>
                      <wp:effectExtent l="0" t="0" r="20320" b="19050"/>
                      <wp:wrapNone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971550"/>
                                <a:chOff x="0" y="0"/>
                                <a:chExt cx="7416800" cy="844550"/>
                              </a:xfrm>
                            </wpg:grpSpPr>
                            <wps:wsp>
                              <wps:cNvPr id="2146" name="Rectangle : coins arrondis 2146"/>
                              <wps:cNvSpPr/>
                              <wps:spPr>
                                <a:xfrm>
                                  <a:off x="1270" y="3810"/>
                                  <a:ext cx="7415530" cy="840740"/>
                                </a:xfrm>
                                <a:prstGeom prst="roundRect">
                                  <a:avLst>
                                    <a:gd name="adj" fmla="val 13516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9563141" w14:textId="24FE1EB3" w:rsidR="006A17A5" w:rsidRPr="00D90266" w:rsidRDefault="006A17A5" w:rsidP="00363633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90266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En fin de travail </w:t>
                                    </w:r>
                                    <w:r w:rsidRPr="00D9026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couper l’alimentation électrique</w:t>
                                    </w:r>
                                    <w:r w:rsidRPr="00D90266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du poste de soudure ;</w:t>
                                    </w:r>
                                  </w:p>
                                  <w:p w14:paraId="7B7CCAE1" w14:textId="77777777" w:rsidR="006A17A5" w:rsidRPr="00D90266" w:rsidRDefault="006A17A5" w:rsidP="00363633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9026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Signaler les </w:t>
                                    </w:r>
                                    <w:r w:rsidRPr="00D90266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dysfonctionnements</w:t>
                                    </w:r>
                                    <w:r w:rsidRPr="00D9026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25A02924" w14:textId="7C8D890B" w:rsidR="006A17A5" w:rsidRPr="00D90266" w:rsidRDefault="006A17A5" w:rsidP="00D85F3F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9026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Assurer un</w:t>
                                    </w:r>
                                    <w:r w:rsidRPr="00D90266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entretien régulier</w:t>
                                    </w:r>
                                    <w:r w:rsidRPr="00D9026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;</w:t>
                                    </w:r>
                                  </w:p>
                                  <w:p w14:paraId="3464DBD6" w14:textId="77777777" w:rsidR="006A17A5" w:rsidRPr="00D90266" w:rsidRDefault="006A17A5" w:rsidP="00363633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90266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Ranger la machine à l’abri des intempéries</w:t>
                                    </w:r>
                                    <w:r w:rsidRPr="00D90266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selon les consignes de l’entreprise.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3" name="Rectangle : avec coins arrondis en haut 2153"/>
                              <wps:cNvSpPr/>
                              <wps:spPr>
                                <a:xfrm rot="16200000">
                                  <a:off x="-73660" y="73660"/>
                                  <a:ext cx="838200" cy="690880"/>
                                </a:xfrm>
                                <a:prstGeom prst="round2SameRect">
                                  <a:avLst>
                                    <a:gd name="adj1" fmla="val 23168"/>
                                    <a:gd name="adj2" fmla="val 0"/>
                                  </a:avLst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19D4A2B" w14:textId="77777777" w:rsidR="006A17A5" w:rsidRPr="00BB372F" w:rsidRDefault="006A17A5" w:rsidP="0036363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Après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B46775" id="Groupe 11" o:spid="_x0000_s1029" style="position:absolute;margin-left:10.6pt;margin-top:501.9pt;width:566.9pt;height:76.5pt;z-index:251683840;mso-position-horizontal-relative:page;mso-width-relative:margin;mso-height-relative:margin" coordsize="74168,8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">
                      <v:roundrect id="Rectangle : coins arrondis 2146" o:spid="_x0000_s1030" style="position:absolute;left:12;top:38;width:74156;height:8407;visibility:visible;mso-wrap-style:square;v-text-anchor:middle" arcsize="88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" fillcolor="white [3212]" strokecolor="#1f3763 [1604]" strokeweight="1pt">
                        <v:stroke joinstyle="miter"/>
                        <v:textbox>
                          <w:txbxContent>
                            <w:p w14:paraId="59563141" w14:textId="24FE1EB3" w:rsidR="006A17A5" w:rsidRPr="00D90266" w:rsidRDefault="006A17A5" w:rsidP="00363633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90266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En fin de travail </w:t>
                              </w:r>
                              <w:r w:rsidRPr="00D90266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couper l’alimentation électrique</w:t>
                              </w:r>
                              <w:r w:rsidRPr="00D90266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du poste de soudure ;</w:t>
                              </w:r>
                            </w:p>
                            <w:p w14:paraId="7B7CCAE1" w14:textId="77777777" w:rsidR="006A17A5" w:rsidRPr="00D90266" w:rsidRDefault="006A17A5" w:rsidP="00363633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90266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Signaler les </w:t>
                              </w:r>
                              <w:r w:rsidRPr="00D90266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dysfonctionnements</w:t>
                              </w:r>
                              <w:r w:rsidRPr="00D90266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25A02924" w14:textId="7C8D890B" w:rsidR="006A17A5" w:rsidRPr="00D90266" w:rsidRDefault="006A17A5" w:rsidP="00D85F3F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90266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Assurer un</w:t>
                              </w:r>
                              <w:r w:rsidRPr="00D90266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entretien régulier</w:t>
                              </w:r>
                              <w:r w:rsidRPr="00D90266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;</w:t>
                              </w:r>
                            </w:p>
                            <w:p w14:paraId="3464DBD6" w14:textId="77777777" w:rsidR="006A17A5" w:rsidRPr="00D90266" w:rsidRDefault="006A17A5" w:rsidP="00363633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90266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Ranger la machine à l’abri des intempéries</w:t>
                              </w:r>
                              <w:r w:rsidRPr="00D90266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selon les consignes de l’entreprise.</w:t>
                              </w:r>
                            </w:p>
                          </w:txbxContent>
                        </v:textbox>
                      </v:roundrect>
                      <v:shape id="Rectangle : avec coins arrondis en haut 2153" o:spid="_x0000_s1031" style="position:absolute;left:-737;top:737;width:8382;height:6908;rotation:-90;visibility:visible;mso-wrap-style:square;v-text-anchor:middle" coordsize="83820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" adj="-11796480,,5400" path="m160063,l678137,v88400,,160063,71663,160063,160063l838200,690880r,l,690880r,l,160063c,71663,71663,,160063,xe" fillcolor="#323e4f [2415]" strokecolor="#1f3763 [1604]" strokeweight="1pt">
                        <v:stroke joinstyle="miter"/>
                        <v:formulas/>
                        <v:path arrowok="t" o:connecttype="custom" o:connectlocs="160063,0;678137,0;838200,160063;838200,690880;838200,690880;0,690880;0,690880;0,160063;160063,0" o:connectangles="0,0,0,0,0,0,0,0,0" textboxrect="0,0,838200,690880"/>
                        <v:textbox>
                          <w:txbxContent>
                            <w:p w14:paraId="219D4A2B" w14:textId="77777777" w:rsidR="006A17A5" w:rsidRPr="00BB372F" w:rsidRDefault="006A17A5" w:rsidP="00363633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Après le travail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  <w:r w:rsidRPr="00332791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7517725C" wp14:editId="21E6A208">
                      <wp:simplePos x="0" y="0"/>
                      <wp:positionH relativeFrom="page">
                        <wp:posOffset>134620</wp:posOffset>
                      </wp:positionH>
                      <wp:positionV relativeFrom="paragraph">
                        <wp:posOffset>5314950</wp:posOffset>
                      </wp:positionV>
                      <wp:extent cx="7199630" cy="933450"/>
                      <wp:effectExtent l="0" t="0" r="20320" b="19050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933450"/>
                                <a:chOff x="0" y="0"/>
                                <a:chExt cx="7415530" cy="1256665"/>
                              </a:xfrm>
                            </wpg:grpSpPr>
                            <wps:wsp>
                              <wps:cNvPr id="2145" name="Rectangle : coins arrondis 2145"/>
                              <wps:cNvSpPr/>
                              <wps:spPr>
                                <a:xfrm>
                                  <a:off x="0" y="0"/>
                                  <a:ext cx="7415530" cy="125666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1CFA214" w14:textId="1EC37655" w:rsidR="006A17A5" w:rsidRPr="00D90266" w:rsidRDefault="006A17A5" w:rsidP="00D85F3F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90266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Travailler en </w:t>
                                    </w:r>
                                    <w:r w:rsidRPr="00D90266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position stable</w:t>
                                    </w:r>
                                    <w:r w:rsidRPr="00D90266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;</w:t>
                                    </w:r>
                                  </w:p>
                                  <w:p w14:paraId="2589AEE9" w14:textId="48D383F8" w:rsidR="006A17A5" w:rsidRPr="00D90266" w:rsidRDefault="006A17A5" w:rsidP="00363633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90266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S’assurer de la </w:t>
                                    </w:r>
                                    <w:r w:rsidRPr="00D90266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stabilité de la machine </w:t>
                                    </w:r>
                                    <w:r w:rsidRPr="00D90266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;</w:t>
                                    </w:r>
                                  </w:p>
                                  <w:p w14:paraId="2E07EBB9" w14:textId="77777777" w:rsidR="006A17A5" w:rsidRPr="00D90266" w:rsidRDefault="006A17A5" w:rsidP="00363633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90266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Prévoir des pauses afin de limiter les troubles physiques liés à l’utilisation de la machine et de maintenir une bonne attention de l’opérateur.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2" name="Rectangle : avec coins arrondis en haut 2152"/>
                              <wps:cNvSpPr/>
                              <wps:spPr>
                                <a:xfrm rot="16200000">
                                  <a:off x="-274002" y="282257"/>
                                  <a:ext cx="1241425" cy="690880"/>
                                </a:xfrm>
                                <a:prstGeom prst="round2SameRect">
                                  <a:avLst>
                                    <a:gd name="adj1" fmla="val 18516"/>
                                    <a:gd name="adj2" fmla="val 0"/>
                                  </a:avLst>
                                </a:prstGeom>
                                <a:solidFill>
                                  <a:srgbClr val="00808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05A47C6" w14:textId="77777777" w:rsidR="006A17A5" w:rsidRPr="00BB372F" w:rsidRDefault="006A17A5" w:rsidP="0036363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Pendant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17725C" id="Groupe 9" o:spid="_x0000_s1032" style="position:absolute;margin-left:10.6pt;margin-top:418.5pt;width:566.9pt;height:73.5pt;z-index:251682816;mso-position-horizontal-relative:page;mso-width-relative:margin;mso-height-relative:margin" coordsize="74155,1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">
                      <v:roundrect id="Rectangle : coins arrondis 2145" o:spid="_x0000_s1033" style="position:absolute;width:74155;height:125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" fillcolor="white [3212]" strokecolor="#1f3763 [1604]" strokeweight="1pt">
                        <v:stroke joinstyle="miter"/>
                        <v:textbox>
                          <w:txbxContent>
                            <w:p w14:paraId="51CFA214" w14:textId="1EC37655" w:rsidR="006A17A5" w:rsidRPr="00D90266" w:rsidRDefault="006A17A5" w:rsidP="00D85F3F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90266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Travailler en </w:t>
                              </w:r>
                              <w:r w:rsidRPr="00D90266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position stable</w:t>
                              </w:r>
                              <w:r w:rsidRPr="00D90266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;</w:t>
                              </w:r>
                            </w:p>
                            <w:p w14:paraId="2589AEE9" w14:textId="48D383F8" w:rsidR="006A17A5" w:rsidRPr="00D90266" w:rsidRDefault="006A17A5" w:rsidP="00363633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90266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S’assurer de la </w:t>
                              </w:r>
                              <w:r w:rsidRPr="00D90266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stabilité de la machine </w:t>
                              </w:r>
                              <w:r w:rsidRPr="00D90266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14:paraId="2E07EBB9" w14:textId="77777777" w:rsidR="006A17A5" w:rsidRPr="00D90266" w:rsidRDefault="006A17A5" w:rsidP="00363633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90266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Prévoir des pauses afin de limiter les troubles physiques liés à l’utilisation de la machine et de maintenir une bonne attention de l’opérateur.</w:t>
                              </w:r>
                            </w:p>
                          </w:txbxContent>
                        </v:textbox>
                      </v:roundrect>
                      <v:shape id="Rectangle : avec coins arrondis en haut 2152" o:spid="_x0000_s1034" style="position:absolute;left:-2741;top:2822;width:12415;height:6909;rotation:-90;visibility:visible;mso-wrap-style:square;v-text-anchor:middle" coordsize="124142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" adj="-11796480,,5400" path="m127923,r985579,c1184152,,1241425,57273,1241425,127923r,562957l1241425,690880,,690880r,l,127923c,57273,57273,,127923,xe" fillcolor="teal" strokecolor="#1f3763 [1604]" strokeweight="1pt">
                        <v:stroke joinstyle="miter"/>
                        <v:formulas/>
                        <v:path arrowok="t" o:connecttype="custom" o:connectlocs="127923,0;1113502,0;1241425,127923;1241425,690880;1241425,690880;0,690880;0,690880;0,127923;127923,0" o:connectangles="0,0,0,0,0,0,0,0,0" textboxrect="0,0,1241425,690880"/>
                        <v:textbox>
                          <w:txbxContent>
                            <w:p w14:paraId="505A47C6" w14:textId="77777777" w:rsidR="006A17A5" w:rsidRPr="00BB372F" w:rsidRDefault="006A17A5" w:rsidP="00363633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Pendant le travail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  <w:r w:rsidRPr="00332791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3AEF0B5F" wp14:editId="082A094E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3311525</wp:posOffset>
                      </wp:positionV>
                      <wp:extent cx="7199630" cy="1876425"/>
                      <wp:effectExtent l="0" t="0" r="20320" b="28575"/>
                      <wp:wrapNone/>
                      <wp:docPr id="8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876425"/>
                                <a:chOff x="0" y="0"/>
                                <a:chExt cx="7416482" cy="2657475"/>
                              </a:xfrm>
                            </wpg:grpSpPr>
                            <wps:wsp>
                              <wps:cNvPr id="2144" name="Rectangle : coins arrondis 2144"/>
                              <wps:cNvSpPr/>
                              <wps:spPr>
                                <a:xfrm>
                                  <a:off x="952" y="0"/>
                                  <a:ext cx="7415530" cy="2657475"/>
                                </a:xfrm>
                                <a:prstGeom prst="roundRect">
                                  <a:avLst>
                                    <a:gd name="adj" fmla="val 14530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E003972" w14:textId="4B3C741E" w:rsidR="006A17A5" w:rsidRPr="00D90266" w:rsidRDefault="006A17A5" w:rsidP="00363633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90266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Vérifier le </w:t>
                                    </w:r>
                                    <w:r w:rsidRPr="00D90266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bon état de l’outil</w:t>
                                    </w:r>
                                    <w:r w:rsidRPr="00D90266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;</w:t>
                                    </w:r>
                                  </w:p>
                                  <w:p w14:paraId="41DB04C4" w14:textId="5EA80CD1" w:rsidR="006A17A5" w:rsidRPr="00D90266" w:rsidRDefault="006A17A5" w:rsidP="00363633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90266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Vérifier que toutes les </w:t>
                                    </w:r>
                                    <w:r w:rsidRPr="00D9026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parties sous tension</w:t>
                                    </w:r>
                                    <w:r w:rsidRPr="00D90266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des appareils sont </w:t>
                                    </w:r>
                                    <w:r w:rsidRPr="00D9026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protégées</w:t>
                                    </w:r>
                                    <w:r w:rsidRPr="00D90266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et que les </w:t>
                                    </w:r>
                                    <w:r w:rsidRPr="00D9026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capots de protection</w:t>
                                    </w:r>
                                    <w:r w:rsidRPr="00D90266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ne puissent pas être </w:t>
                                    </w:r>
                                    <w:r w:rsidRPr="00D9026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séparés</w:t>
                                    </w:r>
                                    <w:r w:rsidRPr="00D90266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du poste de soudage ;</w:t>
                                    </w:r>
                                  </w:p>
                                  <w:p w14:paraId="36B933A6" w14:textId="1651DE8C" w:rsidR="006A17A5" w:rsidRPr="00D90266" w:rsidRDefault="006A17A5" w:rsidP="00363633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90266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Vérifier les </w:t>
                                    </w:r>
                                    <w:r w:rsidRPr="00D9026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connexions et l’isolement</w:t>
                                    </w:r>
                                    <w:r w:rsidRPr="00D90266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des câbles, des prolongateurs et du porte électrode ; </w:t>
                                    </w:r>
                                  </w:p>
                                  <w:p w14:paraId="1DA56197" w14:textId="6CE96421" w:rsidR="006A17A5" w:rsidRPr="009F424B" w:rsidRDefault="006A17A5" w:rsidP="00363633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D9026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Serrer</w:t>
                                    </w:r>
                                    <w:r w:rsidRPr="00D90266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solidement </w:t>
                                    </w:r>
                                    <w:r w:rsidRPr="00D90266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l’électrode au porte électrode</w:t>
                                    </w:r>
                                    <w:r w:rsidRPr="00D90266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et s’assurer que le </w:t>
                                    </w:r>
                                    <w:r w:rsidRPr="009F424B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raccordement électrique est </w:t>
                                    </w:r>
                                    <w:r w:rsidRPr="009F424B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bien relié à la terre </w:t>
                                    </w:r>
                                    <w:r w:rsidRPr="009F424B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;</w:t>
                                    </w:r>
                                  </w:p>
                                  <w:p w14:paraId="05EA70BF" w14:textId="2F47A9A3" w:rsidR="006A17A5" w:rsidRPr="0016790C" w:rsidRDefault="006A17A5" w:rsidP="00074512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9F424B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Vérifier la présence des </w:t>
                                    </w:r>
                                    <w:r w:rsidRPr="009F424B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outils nécessaires</w:t>
                                    </w:r>
                                    <w:r w:rsidRPr="009F424B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à l’utilisation de la machine (petit outillage, pelle, brosse),</w:t>
                                    </w:r>
                                    <w:r w:rsidRPr="00D90266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à son réglage et en cas </w:t>
                                    </w:r>
                                    <w:r w:rsidRPr="0016790C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de panne ;</w:t>
                                    </w:r>
                                    <w:r w:rsidRPr="0016790C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14:paraId="0DF40111" w14:textId="697BBA04" w:rsidR="006A17A5" w:rsidRPr="0016790C" w:rsidRDefault="006A17A5" w:rsidP="00363633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6790C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Faire une </w:t>
                                    </w:r>
                                    <w:r w:rsidRPr="0016790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reconnaissance de la zone de travail</w:t>
                                    </w:r>
                                    <w:r w:rsidRPr="0016790C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: enlever tous les objets gênants ;</w:t>
                                    </w:r>
                                  </w:p>
                                  <w:p w14:paraId="64D9AD0F" w14:textId="77777777" w:rsidR="006A17A5" w:rsidRPr="0016790C" w:rsidRDefault="006A17A5" w:rsidP="00363633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6790C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Contrôler le </w:t>
                                    </w:r>
                                    <w:r w:rsidRPr="0016790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bon fonctionnement des commandes</w:t>
                                    </w:r>
                                    <w:r w:rsidRPr="0016790C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0" name="Rectangle : avec coins arrondis en haut 2150"/>
                              <wps:cNvSpPr/>
                              <wps:spPr>
                                <a:xfrm rot="16200000">
                                  <a:off x="-981075" y="983931"/>
                                  <a:ext cx="2653030" cy="690880"/>
                                </a:xfrm>
                                <a:prstGeom prst="round2SameRect">
                                  <a:avLst>
                                    <a:gd name="adj1" fmla="val 30556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72D6D0D" w14:textId="77777777" w:rsidR="006A17A5" w:rsidRPr="00BB372F" w:rsidRDefault="006A17A5" w:rsidP="0036363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Avant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EF0B5F" id="Groupe 8" o:spid="_x0000_s1035" style="position:absolute;margin-left:5.2pt;margin-top:260.75pt;width:566.9pt;height:147.75pt;z-index:251681792;mso-width-relative:margin;mso-height-relative:margin" coordsize="74164,2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">
                      <v:roundrect id="Rectangle : coins arrondis 2144" o:spid="_x0000_s1036" style="position:absolute;left:9;width:74155;height:26574;visibility:visible;mso-wrap-style:square;v-text-anchor:middle" arcsize="95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" fillcolor="white [3212]" strokecolor="#1f3763 [1604]" strokeweight="1pt">
                        <v:stroke joinstyle="miter"/>
                        <v:textbox>
                          <w:txbxContent>
                            <w:p w14:paraId="5E003972" w14:textId="4B3C741E" w:rsidR="006A17A5" w:rsidRPr="00D90266" w:rsidRDefault="006A17A5" w:rsidP="00363633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90266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Vérifier le </w:t>
                              </w:r>
                              <w:r w:rsidRPr="00D90266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bon état de l’outil</w:t>
                              </w:r>
                              <w:r w:rsidRPr="00D90266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;</w:t>
                              </w:r>
                            </w:p>
                            <w:p w14:paraId="41DB04C4" w14:textId="5EA80CD1" w:rsidR="006A17A5" w:rsidRPr="00D90266" w:rsidRDefault="006A17A5" w:rsidP="00363633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90266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Vérifier que toutes les </w:t>
                              </w:r>
                              <w:r w:rsidRPr="00D90266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parties sous tension</w:t>
                              </w:r>
                              <w:r w:rsidRPr="00D90266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des appareils sont </w:t>
                              </w:r>
                              <w:r w:rsidRPr="00D90266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protégées</w:t>
                              </w:r>
                              <w:r w:rsidRPr="00D90266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et que les </w:t>
                              </w:r>
                              <w:r w:rsidRPr="00D90266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capots de protection</w:t>
                              </w:r>
                              <w:r w:rsidRPr="00D90266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ne puissent pas être </w:t>
                              </w:r>
                              <w:r w:rsidRPr="00D90266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séparés</w:t>
                              </w:r>
                              <w:r w:rsidRPr="00D90266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du poste de soudage ;</w:t>
                              </w:r>
                            </w:p>
                            <w:p w14:paraId="36B933A6" w14:textId="1651DE8C" w:rsidR="006A17A5" w:rsidRPr="00D90266" w:rsidRDefault="006A17A5" w:rsidP="00363633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90266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Vérifier les </w:t>
                              </w:r>
                              <w:r w:rsidRPr="00D90266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connexions et l’isolement</w:t>
                              </w:r>
                              <w:r w:rsidRPr="00D90266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des câbles, des prolongateurs et du porte électrode ; </w:t>
                              </w:r>
                            </w:p>
                            <w:p w14:paraId="1DA56197" w14:textId="6CE96421" w:rsidR="006A17A5" w:rsidRPr="009F424B" w:rsidRDefault="006A17A5" w:rsidP="00363633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D90266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Serrer</w:t>
                              </w:r>
                              <w:r w:rsidRPr="00D90266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solidement </w:t>
                              </w:r>
                              <w:r w:rsidRPr="00D90266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l’électrode au porte électrode</w:t>
                              </w:r>
                              <w:r w:rsidRPr="00D90266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et s’assurer que le </w:t>
                              </w:r>
                              <w:r w:rsidRPr="009F424B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raccordement électrique est </w:t>
                              </w:r>
                              <w:r w:rsidRPr="009F424B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bien relié à la terre </w:t>
                              </w:r>
                              <w:r w:rsidRPr="009F424B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14:paraId="05EA70BF" w14:textId="2F47A9A3" w:rsidR="006A17A5" w:rsidRPr="0016790C" w:rsidRDefault="006A17A5" w:rsidP="0007451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F424B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Vérifier la présence des </w:t>
                              </w:r>
                              <w:r w:rsidRPr="009F424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outils nécessaires</w:t>
                              </w:r>
                              <w:r w:rsidRPr="009F424B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à l’utilisation de la machine (petit outillage, pelle, brosse),</w:t>
                              </w:r>
                              <w:r w:rsidRPr="00D90266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à son réglage et en cas </w:t>
                              </w:r>
                              <w:r w:rsidRPr="0016790C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>de panne ;</w:t>
                              </w:r>
                              <w:r w:rsidRPr="0016790C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0DF40111" w14:textId="697BBA04" w:rsidR="006A17A5" w:rsidRPr="0016790C" w:rsidRDefault="006A17A5" w:rsidP="00363633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6790C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Faire une </w:t>
                              </w:r>
                              <w:r w:rsidRPr="0016790C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reconnaissance de la zone de travail</w:t>
                              </w:r>
                              <w:r w:rsidRPr="0016790C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: enlever tous les objets gênants ;</w:t>
                              </w:r>
                            </w:p>
                            <w:p w14:paraId="64D9AD0F" w14:textId="77777777" w:rsidR="006A17A5" w:rsidRPr="0016790C" w:rsidRDefault="006A17A5" w:rsidP="00363633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6790C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Contrôler le </w:t>
                              </w:r>
                              <w:r w:rsidRPr="0016790C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bon fonctionnement des commandes</w:t>
                              </w:r>
                              <w:r w:rsidRPr="0016790C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50" o:spid="_x0000_s1037" style="position:absolute;left:-9811;top:9839;width:26530;height:6908;rotation:-90;visibility:visible;mso-wrap-style:square;v-text-anchor:middle" coordsize="265303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" adj="-11796480,,5400" path="m211105,l2441925,v116590,,211105,94515,211105,211105l2653030,690880r,l,690880r,l,211105c,94515,94515,,211105,xe" fillcolor="#8eaadb [1940]" strokecolor="#1f3763 [1604]" strokeweight="1pt">
                        <v:stroke joinstyle="miter"/>
                        <v:formulas/>
                        <v:path arrowok="t" o:connecttype="custom" o:connectlocs="211105,0;2441925,0;2653030,211105;2653030,690880;2653030,690880;0,690880;0,690880;0,211105;211105,0" o:connectangles="0,0,0,0,0,0,0,0,0" textboxrect="0,0,2653030,690880"/>
                        <v:textbox>
                          <w:txbxContent>
                            <w:p w14:paraId="272D6D0D" w14:textId="77777777" w:rsidR="006A17A5" w:rsidRPr="00BB372F" w:rsidRDefault="006A17A5" w:rsidP="00363633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Avant le travail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6A17A5" w14:paraId="1C7C299F" w14:textId="77777777" w:rsidTr="00BF63F4">
        <w:tblPrEx>
          <w:tblCellMar>
            <w:left w:w="70" w:type="dxa"/>
            <w:right w:w="70" w:type="dxa"/>
          </w:tblCellMar>
        </w:tblPrEx>
        <w:trPr>
          <w:trHeight w:val="270"/>
          <w:jc w:val="center"/>
        </w:trPr>
        <w:tc>
          <w:tcPr>
            <w:tcW w:w="11790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FE7D8FD" w14:textId="77777777" w:rsidR="006A17A5" w:rsidRPr="00E24CC5" w:rsidRDefault="006A17A5" w:rsidP="006A17A5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  <w:r w:rsidRPr="00E24CC5">
              <w:rPr>
                <w:rFonts w:cs="Calibri"/>
                <w:b/>
                <w:i/>
                <w:color w:val="C00000"/>
                <w:sz w:val="32"/>
                <w:szCs w:val="32"/>
              </w:rPr>
              <w:t>MESURES D’URGENCE</w:t>
            </w:r>
          </w:p>
        </w:tc>
      </w:tr>
      <w:tr w:rsidR="006A17A5" w14:paraId="440CF727" w14:textId="77777777" w:rsidTr="00BF63F4">
        <w:tblPrEx>
          <w:tblCellMar>
            <w:left w:w="70" w:type="dxa"/>
            <w:right w:w="70" w:type="dxa"/>
          </w:tblCellMar>
        </w:tblPrEx>
        <w:trPr>
          <w:trHeight w:val="1551"/>
          <w:jc w:val="center"/>
        </w:trPr>
        <w:tc>
          <w:tcPr>
            <w:tcW w:w="6316" w:type="dxa"/>
            <w:gridSpan w:val="4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62557138" w14:textId="77777777" w:rsidR="006A17A5" w:rsidRPr="00FF7BC8" w:rsidRDefault="006A17A5" w:rsidP="006A17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b/>
                <w:i/>
                <w:noProof/>
                <w:sz w:val="23"/>
                <w:szCs w:val="23"/>
              </w:rPr>
              <w:drawing>
                <wp:anchor distT="0" distB="0" distL="114300" distR="114300" simplePos="0" relativeHeight="251678720" behindDoc="0" locked="0" layoutInCell="1" allowOverlap="1" wp14:anchorId="6EAAD360" wp14:editId="7AFC16EC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62230</wp:posOffset>
                  </wp:positionV>
                  <wp:extent cx="593725" cy="593725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02E5593C" w14:textId="77777777" w:rsidR="006A17A5" w:rsidRPr="00FF7BC8" w:rsidRDefault="006A17A5" w:rsidP="006A17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Ne pas déplacer la victime</w:t>
            </w:r>
          </w:p>
          <w:p w14:paraId="339D1389" w14:textId="77777777" w:rsidR="006A17A5" w:rsidRPr="00FF7BC8" w:rsidRDefault="006A17A5" w:rsidP="006A17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b/>
                <w:i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Procéder aux premiers soins de la victime par une personne compétente</w:t>
            </w:r>
          </w:p>
        </w:tc>
        <w:tc>
          <w:tcPr>
            <w:tcW w:w="5474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2C034637" w14:textId="77777777" w:rsidR="006A17A5" w:rsidRPr="00FF7BC8" w:rsidRDefault="006A17A5" w:rsidP="006A17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noProof/>
                <w:sz w:val="23"/>
                <w:szCs w:val="23"/>
              </w:rPr>
              <w:drawing>
                <wp:anchor distT="0" distB="0" distL="114300" distR="114300" simplePos="0" relativeHeight="251679744" behindDoc="0" locked="0" layoutInCell="1" allowOverlap="1" wp14:anchorId="6FB32004" wp14:editId="3408595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64770</wp:posOffset>
                  </wp:positionV>
                  <wp:extent cx="593725" cy="593725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14A9757D" w14:textId="6C3DCEF3" w:rsidR="006A17A5" w:rsidRPr="00FF7BC8" w:rsidRDefault="006A17A5" w:rsidP="006A17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En cas d’incendie, arrêter la machine et éteindre le feu avec un extincteur adéquat</w:t>
            </w:r>
          </w:p>
        </w:tc>
      </w:tr>
    </w:tbl>
    <w:p w14:paraId="7A890382" w14:textId="5E899F3A" w:rsidR="00D85F3F" w:rsidRPr="00D85F3F" w:rsidRDefault="00D85F3F" w:rsidP="00D90266">
      <w:pPr>
        <w:tabs>
          <w:tab w:val="left" w:pos="4140"/>
        </w:tabs>
      </w:pPr>
    </w:p>
    <w:sectPr w:rsidR="00D85F3F" w:rsidRPr="00D85F3F" w:rsidSect="002B112C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809CB"/>
    <w:multiLevelType w:val="hybridMultilevel"/>
    <w:tmpl w:val="C2D8829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1782F"/>
    <w:multiLevelType w:val="hybridMultilevel"/>
    <w:tmpl w:val="0832D636"/>
    <w:lvl w:ilvl="0" w:tplc="5CB0553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A60F05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7BA00C3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210C312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3002413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74520B4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B5C28B8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E7CE823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B25643B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2" w15:restartNumberingAfterBreak="0">
    <w:nsid w:val="3CFE266C"/>
    <w:multiLevelType w:val="hybridMultilevel"/>
    <w:tmpl w:val="C0C036CA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9F1560"/>
    <w:multiLevelType w:val="hybridMultilevel"/>
    <w:tmpl w:val="6CB01CE6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2E3D08"/>
    <w:multiLevelType w:val="hybridMultilevel"/>
    <w:tmpl w:val="435451F0"/>
    <w:lvl w:ilvl="0" w:tplc="20F6CB1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B3E7E"/>
    <w:multiLevelType w:val="hybridMultilevel"/>
    <w:tmpl w:val="0280591E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1721257">
    <w:abstractNumId w:val="0"/>
  </w:num>
  <w:num w:numId="2" w16cid:durableId="197016700">
    <w:abstractNumId w:val="4"/>
  </w:num>
  <w:num w:numId="3" w16cid:durableId="538706919">
    <w:abstractNumId w:val="5"/>
  </w:num>
  <w:num w:numId="4" w16cid:durableId="1754543934">
    <w:abstractNumId w:val="3"/>
  </w:num>
  <w:num w:numId="5" w16cid:durableId="28460681">
    <w:abstractNumId w:val="2"/>
  </w:num>
  <w:num w:numId="6" w16cid:durableId="215818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6C1"/>
    <w:rsid w:val="00074512"/>
    <w:rsid w:val="000952F7"/>
    <w:rsid w:val="000B54E5"/>
    <w:rsid w:val="000E49E4"/>
    <w:rsid w:val="001025DD"/>
    <w:rsid w:val="0016790C"/>
    <w:rsid w:val="00172308"/>
    <w:rsid w:val="00267737"/>
    <w:rsid w:val="00363633"/>
    <w:rsid w:val="003B286A"/>
    <w:rsid w:val="003B7C48"/>
    <w:rsid w:val="0042762A"/>
    <w:rsid w:val="004746C1"/>
    <w:rsid w:val="005E5898"/>
    <w:rsid w:val="00664ED3"/>
    <w:rsid w:val="00670816"/>
    <w:rsid w:val="00686B2C"/>
    <w:rsid w:val="006A17A5"/>
    <w:rsid w:val="006A542E"/>
    <w:rsid w:val="007345D9"/>
    <w:rsid w:val="007C4592"/>
    <w:rsid w:val="007E7C6D"/>
    <w:rsid w:val="00806200"/>
    <w:rsid w:val="00847202"/>
    <w:rsid w:val="009032D8"/>
    <w:rsid w:val="00947146"/>
    <w:rsid w:val="00951654"/>
    <w:rsid w:val="009B0638"/>
    <w:rsid w:val="009B4D11"/>
    <w:rsid w:val="009F424B"/>
    <w:rsid w:val="00A0540F"/>
    <w:rsid w:val="00A93A36"/>
    <w:rsid w:val="00B13E9B"/>
    <w:rsid w:val="00B862C0"/>
    <w:rsid w:val="00BE2B22"/>
    <w:rsid w:val="00BF63F4"/>
    <w:rsid w:val="00C41AAC"/>
    <w:rsid w:val="00C53390"/>
    <w:rsid w:val="00C645BB"/>
    <w:rsid w:val="00D13407"/>
    <w:rsid w:val="00D85F3F"/>
    <w:rsid w:val="00D90266"/>
    <w:rsid w:val="00DA0ACA"/>
    <w:rsid w:val="00E36F3B"/>
    <w:rsid w:val="00E55AB4"/>
    <w:rsid w:val="00E87D5C"/>
    <w:rsid w:val="00EB0DDF"/>
    <w:rsid w:val="00ED43E5"/>
    <w:rsid w:val="00ED56D1"/>
    <w:rsid w:val="00F02F84"/>
    <w:rsid w:val="00F8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E6662"/>
  <w15:chartTrackingRefBased/>
  <w15:docId w15:val="{25277C2A-86E6-4CBF-BB96-0413B930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633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63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63633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36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363633"/>
    <w:rPr>
      <w:rFonts w:ascii="Calibri" w:eastAsia="Calibri" w:hAnsi="Calibri" w:cs="Times New Roman"/>
      <w:lang w:val="fr-FR"/>
    </w:rPr>
  </w:style>
  <w:style w:type="character" w:styleId="Lienhypertexte">
    <w:name w:val="Hyperlink"/>
    <w:uiPriority w:val="99"/>
    <w:unhideWhenUsed/>
    <w:rsid w:val="00363633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93A3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93A3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93A36"/>
    <w:rPr>
      <w:rFonts w:ascii="Calibri" w:eastAsia="Calibri" w:hAnsi="Calibri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3A3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3A36"/>
    <w:rPr>
      <w:rFonts w:ascii="Calibri" w:eastAsia="Calibri" w:hAnsi="Calibri" w:cs="Times New Roman"/>
      <w:b/>
      <w:bCs/>
      <w:sz w:val="20"/>
      <w:szCs w:val="20"/>
      <w:lang w:val="fr-FR"/>
    </w:rPr>
  </w:style>
  <w:style w:type="character" w:customStyle="1" w:styleId="cf01">
    <w:name w:val="cf01"/>
    <w:basedOn w:val="Policepardfaut"/>
    <w:rsid w:val="00EB0DD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19.jpeg"/><Relationship Id="rId33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hyperlink" Target="mailto:info@preventagri.be" TargetMode="External"/><Relationship Id="rId11" Type="http://schemas.openxmlformats.org/officeDocument/2006/relationships/image" Target="media/image6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8.pn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\Mission%20Wallonne%20des%20Secteurs%20Verts\Admin%20O365%20-%20Echange\PREVENTAGRI\Fiches%20consignes%20s&#233;curit&#233;\Mod&#232;les%20FCS\%5bmod&#232;le%5d%20FCS%20Attel&#233;e%20202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[modèle] FCS Attelée 2022</Template>
  <TotalTime>1468</TotalTime>
  <Pages>2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Lory Van Den Berghe</dc:creator>
  <cp:keywords/>
  <dc:description/>
  <cp:lastModifiedBy>Lory Van Den Berghe</cp:lastModifiedBy>
  <cp:revision>40</cp:revision>
  <dcterms:created xsi:type="dcterms:W3CDTF">2023-05-12T09:14:00Z</dcterms:created>
  <dcterms:modified xsi:type="dcterms:W3CDTF">2023-05-31T07:40:00Z</dcterms:modified>
</cp:coreProperties>
</file>