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1" w:type="dxa"/>
        <w:tblLook w:val="0600" w:firstRow="0" w:lastRow="0" w:firstColumn="0" w:lastColumn="0" w:noHBand="1" w:noVBand="1"/>
      </w:tblPr>
      <w:tblGrid>
        <w:gridCol w:w="6952"/>
        <w:gridCol w:w="2882"/>
      </w:tblGrid>
      <w:tr w:rsidR="00071C9B" w:rsidRPr="00104562" w14:paraId="44A0E2A6" w14:textId="77777777" w:rsidTr="00FC6CAA">
        <w:trPr>
          <w:trHeight w:val="1728"/>
        </w:trPr>
        <w:tc>
          <w:tcPr>
            <w:tcW w:w="6952" w:type="dxa"/>
            <w:vAlign w:val="center"/>
          </w:tcPr>
          <w:p w14:paraId="10343881" w14:textId="7DD2B3E4" w:rsidR="00071C9B" w:rsidRPr="00C14642" w:rsidRDefault="00FC6CAA" w:rsidP="003770B6">
            <w:pPr>
              <w:pStyle w:val="Titre"/>
              <w:rPr>
                <w:rFonts w:ascii="Posterama" w:hAnsi="Posterama" w:cs="Posterama"/>
              </w:rPr>
            </w:pPr>
            <w:r>
              <w:rPr>
                <w:rFonts w:ascii="Posterama" w:hAnsi="Posterama" w:cs="Posterama"/>
              </w:rPr>
              <w:t>Contacts administratifs</w:t>
            </w:r>
          </w:p>
        </w:tc>
        <w:tc>
          <w:tcPr>
            <w:tcW w:w="2430" w:type="dxa"/>
            <w:vAlign w:val="center"/>
          </w:tcPr>
          <w:sdt>
            <w:sdtPr>
              <w:rPr>
                <w:lang w:bidi="fr-FR"/>
              </w:rPr>
              <w:id w:val="-1442217473"/>
              <w:picture/>
            </w:sdtPr>
            <w:sdtEndPr/>
            <w:sdtContent>
              <w:p w14:paraId="3E685C12" w14:textId="01EF510D" w:rsidR="00071C9B" w:rsidRPr="00104562" w:rsidRDefault="00071C9B" w:rsidP="00561F97">
                <w:pPr>
                  <w:pStyle w:val="Titre1"/>
                  <w:ind w:left="1304"/>
                  <w:jc w:val="right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4BF5E01A" wp14:editId="05A180F3">
                      <wp:extent cx="865273" cy="920115"/>
                      <wp:effectExtent l="0" t="0" r="0" b="0"/>
                      <wp:docPr id="1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B23D86A" w14:textId="77777777" w:rsidR="005A20B8" w:rsidRPr="00104562" w:rsidRDefault="005A20B8" w:rsidP="00DC5FD8">
      <w:pPr>
        <w:pStyle w:val="Citation"/>
        <w:spacing w:before="120"/>
      </w:pPr>
    </w:p>
    <w:tbl>
      <w:tblPr>
        <w:tblStyle w:val="Grilledutableau"/>
        <w:tblpPr w:leftFromText="141" w:rightFromText="141" w:vertAnchor="text" w:horzAnchor="margin" w:tblpY="5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C60F8A" w:rsidRPr="00CA344C" w14:paraId="1BDBB8AB" w14:textId="77777777" w:rsidTr="003D7586">
        <w:trPr>
          <w:cantSplit/>
          <w:trHeight w:val="464"/>
        </w:trPr>
        <w:tc>
          <w:tcPr>
            <w:tcW w:w="10773" w:type="dxa"/>
            <w:gridSpan w:val="2"/>
            <w:shd w:val="clear" w:color="auto" w:fill="C5CDDD"/>
          </w:tcPr>
          <w:p w14:paraId="6165DCFD" w14:textId="77777777" w:rsidR="00C60F8A" w:rsidRPr="0009095E" w:rsidRDefault="00C60F8A" w:rsidP="00DC5FD8">
            <w:pPr>
              <w:spacing w:before="40" w:after="40"/>
              <w:rPr>
                <w:rFonts w:cs="Calibri"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Fonction :</w:t>
            </w:r>
          </w:p>
        </w:tc>
      </w:tr>
      <w:tr w:rsidR="00C60F8A" w:rsidRPr="00CA344C" w14:paraId="0D0C69BF" w14:textId="77777777" w:rsidTr="001455B0">
        <w:trPr>
          <w:cantSplit/>
          <w:trHeight w:val="464"/>
        </w:trPr>
        <w:tc>
          <w:tcPr>
            <w:tcW w:w="2835" w:type="dxa"/>
            <w:tcBorders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1DE96C2F" w14:textId="10528790" w:rsidR="00C60F8A" w:rsidRPr="0009095E" w:rsidRDefault="00C60F8A" w:rsidP="00DC5FD8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Nom</w:t>
            </w:r>
          </w:p>
        </w:tc>
        <w:tc>
          <w:tcPr>
            <w:tcW w:w="7938" w:type="dxa"/>
            <w:tcBorders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0B17044B" w14:textId="46DA48BD" w:rsidR="00C60F8A" w:rsidRPr="00DC5FD8" w:rsidRDefault="00C60F8A" w:rsidP="00DC5FD8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C60F8A" w:rsidRPr="00CA344C" w14:paraId="538FB8CC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403CD168" w14:textId="2E52304C" w:rsidR="00C60F8A" w:rsidRPr="0009095E" w:rsidRDefault="00C60F8A" w:rsidP="00DC5FD8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Coordonnées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3AA64535" w14:textId="77777777" w:rsidR="00DC5FD8" w:rsidRDefault="00DC5FD8" w:rsidP="00DC5FD8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5A60EDCD" w14:textId="2BA6D781" w:rsidR="00027CC0" w:rsidRPr="00DC5FD8" w:rsidRDefault="00027CC0" w:rsidP="00DC5FD8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C60F8A" w:rsidRPr="00CA344C" w14:paraId="7A6A78A8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46F307AF" w14:textId="2D0E7126" w:rsidR="00C60F8A" w:rsidRPr="0009095E" w:rsidRDefault="00C60F8A" w:rsidP="00DC5FD8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Personne de contact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6D4E9301" w14:textId="4ACD744A" w:rsidR="00C60F8A" w:rsidRPr="00DC5FD8" w:rsidRDefault="00C60F8A" w:rsidP="00DC5FD8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C60F8A" w:rsidRPr="00CA344C" w14:paraId="5B35BEBB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7AF9F6DA" w14:textId="06C66FFD" w:rsidR="00C60F8A" w:rsidRPr="0009095E" w:rsidRDefault="00C60F8A" w:rsidP="00DC5FD8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Courriel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6373594D" w14:textId="2EBF4655" w:rsidR="00C60F8A" w:rsidRPr="00DC5FD8" w:rsidRDefault="00C60F8A" w:rsidP="00DC5FD8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C60F8A" w:rsidRPr="00CA344C" w14:paraId="2E9917AF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61BD5F6D" w14:textId="4E2F7BF5" w:rsidR="00C60F8A" w:rsidRPr="0009095E" w:rsidRDefault="00C60F8A" w:rsidP="00DC5FD8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Téléphone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175EE58D" w14:textId="75FF6472" w:rsidR="00C60F8A" w:rsidRPr="00DC5FD8" w:rsidRDefault="00C60F8A" w:rsidP="00DC5FD8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C60F8A" w:rsidRPr="00CA344C" w14:paraId="79B260C2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593462F8" w14:textId="5C9FDA4A" w:rsidR="00C60F8A" w:rsidRPr="0009095E" w:rsidRDefault="00C60F8A" w:rsidP="00DC5FD8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Divers</w:t>
            </w:r>
            <w:r w:rsidR="00554A90">
              <w:rPr>
                <w:b/>
                <w:bCs/>
                <w:color w:val="171717" w:themeColor="accent4" w:themeShade="1A"/>
                <w:sz w:val="28"/>
                <w:szCs w:val="28"/>
              </w:rPr>
              <w:t xml:space="preserve"> </w:t>
            </w:r>
            <w:r w:rsidR="00554A90" w:rsidRPr="00554A90">
              <w:rPr>
                <w:b/>
                <w:bCs/>
                <w:color w:val="171717" w:themeColor="accent4" w:themeShade="1A"/>
              </w:rPr>
              <w:t>(code utilisateur, n°</w:t>
            </w:r>
            <w:r w:rsidR="00554A90">
              <w:rPr>
                <w:b/>
                <w:bCs/>
                <w:color w:val="171717" w:themeColor="accent4" w:themeShade="1A"/>
              </w:rPr>
              <w:t xml:space="preserve"> client</w:t>
            </w:r>
            <w:r w:rsidR="00554A90" w:rsidRPr="00554A90">
              <w:rPr>
                <w:b/>
                <w:bCs/>
                <w:color w:val="171717" w:themeColor="accent4" w:themeShade="1A"/>
              </w:rPr>
              <w:t>…)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7F89FADE" w14:textId="77777777" w:rsidR="00C60F8A" w:rsidRPr="00DC5FD8" w:rsidRDefault="00C60F8A" w:rsidP="00DC5FD8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06BF732E" w14:textId="7B8384C9" w:rsidR="00DC5FD8" w:rsidRPr="00DC5FD8" w:rsidRDefault="00DC5FD8" w:rsidP="00DC5FD8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</w:tbl>
    <w:p w14:paraId="02F3A287" w14:textId="57AEB70F" w:rsidR="00966867" w:rsidRDefault="00966867" w:rsidP="00DC5FD8">
      <w:pPr>
        <w:spacing w:before="80"/>
      </w:pPr>
    </w:p>
    <w:tbl>
      <w:tblPr>
        <w:tblStyle w:val="Grilledutableau"/>
        <w:tblpPr w:leftFromText="141" w:rightFromText="141" w:vertAnchor="text" w:horzAnchor="margin" w:tblpY="5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DC5FD8" w:rsidRPr="00CA344C" w14:paraId="5FA165D5" w14:textId="77777777" w:rsidTr="003D7586">
        <w:trPr>
          <w:cantSplit/>
          <w:trHeight w:val="464"/>
        </w:trPr>
        <w:tc>
          <w:tcPr>
            <w:tcW w:w="10773" w:type="dxa"/>
            <w:gridSpan w:val="2"/>
            <w:shd w:val="clear" w:color="auto" w:fill="C5CDDD"/>
          </w:tcPr>
          <w:p w14:paraId="23FA97E1" w14:textId="77777777" w:rsidR="00DC5FD8" w:rsidRPr="0009095E" w:rsidRDefault="00DC5FD8" w:rsidP="00212073">
            <w:pPr>
              <w:spacing w:before="40" w:after="40"/>
              <w:rPr>
                <w:rFonts w:cs="Calibri"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Fonction :</w:t>
            </w:r>
          </w:p>
        </w:tc>
      </w:tr>
      <w:tr w:rsidR="00DC5FD8" w:rsidRPr="00CA344C" w14:paraId="164FC83F" w14:textId="77777777" w:rsidTr="001455B0">
        <w:trPr>
          <w:cantSplit/>
          <w:trHeight w:val="464"/>
        </w:trPr>
        <w:tc>
          <w:tcPr>
            <w:tcW w:w="2835" w:type="dxa"/>
            <w:tcBorders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4DCC8714" w14:textId="77777777" w:rsidR="00DC5FD8" w:rsidRPr="0009095E" w:rsidRDefault="00DC5FD8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Nom</w:t>
            </w:r>
          </w:p>
        </w:tc>
        <w:tc>
          <w:tcPr>
            <w:tcW w:w="7938" w:type="dxa"/>
            <w:tcBorders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3A66D6EB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DC5FD8" w:rsidRPr="00CA344C" w14:paraId="1D2CF678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0DC1C852" w14:textId="77777777" w:rsidR="00DC5FD8" w:rsidRPr="0009095E" w:rsidRDefault="00DC5FD8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Coordonnées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5E2EA470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3E6754CC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DC5FD8" w:rsidRPr="00CA344C" w14:paraId="4BBC04FD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60F823B2" w14:textId="77777777" w:rsidR="00DC5FD8" w:rsidRPr="0009095E" w:rsidRDefault="00DC5FD8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Personne de contact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2A7E5628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DC5FD8" w:rsidRPr="00CA344C" w14:paraId="2978346A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07182A31" w14:textId="77777777" w:rsidR="00DC5FD8" w:rsidRPr="0009095E" w:rsidRDefault="00DC5FD8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Courriel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451749D4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DC5FD8" w:rsidRPr="00CA344C" w14:paraId="2BEB43B1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037F9DA7" w14:textId="77777777" w:rsidR="00DC5FD8" w:rsidRPr="0009095E" w:rsidRDefault="00DC5FD8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Téléphone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51CFCCA9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632E6C" w:rsidRPr="00CA344C" w14:paraId="20E6DB53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7B909E09" w14:textId="292DCE62" w:rsidR="00632E6C" w:rsidRPr="0009095E" w:rsidRDefault="00632E6C" w:rsidP="00632E6C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Divers</w:t>
            </w:r>
            <w:r>
              <w:rPr>
                <w:b/>
                <w:bCs/>
                <w:color w:val="171717" w:themeColor="accent4" w:themeShade="1A"/>
                <w:sz w:val="28"/>
                <w:szCs w:val="28"/>
              </w:rPr>
              <w:t xml:space="preserve"> </w:t>
            </w:r>
            <w:r w:rsidRPr="00554A90">
              <w:rPr>
                <w:b/>
                <w:bCs/>
                <w:color w:val="171717" w:themeColor="accent4" w:themeShade="1A"/>
              </w:rPr>
              <w:t>(code utilisateur, n°</w:t>
            </w:r>
            <w:r>
              <w:rPr>
                <w:b/>
                <w:bCs/>
                <w:color w:val="171717" w:themeColor="accent4" w:themeShade="1A"/>
              </w:rPr>
              <w:t xml:space="preserve"> client</w:t>
            </w:r>
            <w:r w:rsidRPr="00554A90">
              <w:rPr>
                <w:b/>
                <w:bCs/>
                <w:color w:val="171717" w:themeColor="accent4" w:themeShade="1A"/>
              </w:rPr>
              <w:t>…)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760BBD12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3B615AD8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</w:tbl>
    <w:p w14:paraId="64B1A61F" w14:textId="583C3275" w:rsidR="00966867" w:rsidRDefault="00966867" w:rsidP="00DC5FD8">
      <w:pPr>
        <w:spacing w:before="80"/>
      </w:pPr>
    </w:p>
    <w:tbl>
      <w:tblPr>
        <w:tblStyle w:val="Grilledutableau"/>
        <w:tblpPr w:leftFromText="141" w:rightFromText="141" w:vertAnchor="text" w:horzAnchor="margin" w:tblpY="5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DC5FD8" w:rsidRPr="00CA344C" w14:paraId="656160EF" w14:textId="77777777" w:rsidTr="003D7586">
        <w:trPr>
          <w:cantSplit/>
          <w:trHeight w:val="464"/>
        </w:trPr>
        <w:tc>
          <w:tcPr>
            <w:tcW w:w="10773" w:type="dxa"/>
            <w:gridSpan w:val="2"/>
            <w:shd w:val="clear" w:color="auto" w:fill="C5CDDD"/>
          </w:tcPr>
          <w:p w14:paraId="01DF0F7A" w14:textId="77777777" w:rsidR="00DC5FD8" w:rsidRPr="0009095E" w:rsidRDefault="00DC5FD8" w:rsidP="00212073">
            <w:pPr>
              <w:spacing w:before="40" w:after="40"/>
              <w:rPr>
                <w:rFonts w:cs="Calibri"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Fonction :</w:t>
            </w:r>
          </w:p>
        </w:tc>
      </w:tr>
      <w:tr w:rsidR="00DC5FD8" w:rsidRPr="00CA344C" w14:paraId="7314485E" w14:textId="77777777" w:rsidTr="001455B0">
        <w:trPr>
          <w:cantSplit/>
          <w:trHeight w:val="464"/>
        </w:trPr>
        <w:tc>
          <w:tcPr>
            <w:tcW w:w="2835" w:type="dxa"/>
            <w:tcBorders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63D091B5" w14:textId="77777777" w:rsidR="00DC5FD8" w:rsidRPr="0009095E" w:rsidRDefault="00DC5FD8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Nom</w:t>
            </w:r>
          </w:p>
        </w:tc>
        <w:tc>
          <w:tcPr>
            <w:tcW w:w="7938" w:type="dxa"/>
            <w:tcBorders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5372B846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DC5FD8" w:rsidRPr="00CA344C" w14:paraId="50B6C768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6C293069" w14:textId="77777777" w:rsidR="00DC5FD8" w:rsidRPr="0009095E" w:rsidRDefault="00DC5FD8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Coordonnées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03332C80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5D3EE3D2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DC5FD8" w:rsidRPr="00CA344C" w14:paraId="7BA9B903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0F0CC2A4" w14:textId="77777777" w:rsidR="00DC5FD8" w:rsidRPr="0009095E" w:rsidRDefault="00DC5FD8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Personne de contact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7793C998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DC5FD8" w:rsidRPr="00CA344C" w14:paraId="1F045511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392B9E67" w14:textId="77777777" w:rsidR="00DC5FD8" w:rsidRPr="0009095E" w:rsidRDefault="00DC5FD8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Courriel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5968A810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DC5FD8" w:rsidRPr="00CA344C" w14:paraId="7A3E2E27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04402C32" w14:textId="77777777" w:rsidR="00DC5FD8" w:rsidRPr="0009095E" w:rsidRDefault="00DC5FD8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Téléphone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2CEC246D" w14:textId="77777777" w:rsidR="00DC5FD8" w:rsidRPr="00DC5FD8" w:rsidRDefault="00DC5FD8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632E6C" w:rsidRPr="00CA344C" w14:paraId="22695446" w14:textId="77777777" w:rsidTr="001455B0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3E7D9617" w14:textId="2F267A88" w:rsidR="00632E6C" w:rsidRPr="0009095E" w:rsidRDefault="00632E6C" w:rsidP="00632E6C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Divers</w:t>
            </w:r>
            <w:r>
              <w:rPr>
                <w:b/>
                <w:bCs/>
                <w:color w:val="171717" w:themeColor="accent4" w:themeShade="1A"/>
                <w:sz w:val="28"/>
                <w:szCs w:val="28"/>
              </w:rPr>
              <w:t xml:space="preserve"> </w:t>
            </w:r>
            <w:r w:rsidRPr="00554A90">
              <w:rPr>
                <w:b/>
                <w:bCs/>
                <w:color w:val="171717" w:themeColor="accent4" w:themeShade="1A"/>
              </w:rPr>
              <w:t>(code utilisateur, n°</w:t>
            </w:r>
            <w:r>
              <w:rPr>
                <w:b/>
                <w:bCs/>
                <w:color w:val="171717" w:themeColor="accent4" w:themeShade="1A"/>
              </w:rPr>
              <w:t xml:space="preserve"> client</w:t>
            </w:r>
            <w:r w:rsidRPr="00554A90">
              <w:rPr>
                <w:b/>
                <w:bCs/>
                <w:color w:val="171717" w:themeColor="accent4" w:themeShade="1A"/>
              </w:rPr>
              <w:t>…)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72F3B703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0AC0D2F2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</w:tbl>
    <w:p w14:paraId="1868A718" w14:textId="77777777" w:rsidR="00DC5FD8" w:rsidRDefault="00DC5FD8" w:rsidP="00976C6F"/>
    <w:p w14:paraId="04448D30" w14:textId="56987E1D" w:rsidR="005A4529" w:rsidRDefault="005A4529" w:rsidP="00976C6F"/>
    <w:tbl>
      <w:tblPr>
        <w:tblW w:w="0" w:type="auto"/>
        <w:tblInd w:w="691" w:type="dxa"/>
        <w:tblLook w:val="0600" w:firstRow="0" w:lastRow="0" w:firstColumn="0" w:lastColumn="0" w:noHBand="1" w:noVBand="1"/>
      </w:tblPr>
      <w:tblGrid>
        <w:gridCol w:w="6952"/>
        <w:gridCol w:w="2882"/>
      </w:tblGrid>
      <w:tr w:rsidR="005A4529" w:rsidRPr="00104562" w14:paraId="5A791C93" w14:textId="77777777" w:rsidTr="00212073">
        <w:trPr>
          <w:trHeight w:val="1728"/>
        </w:trPr>
        <w:tc>
          <w:tcPr>
            <w:tcW w:w="6952" w:type="dxa"/>
            <w:vAlign w:val="center"/>
          </w:tcPr>
          <w:p w14:paraId="6ADF1179" w14:textId="77777777" w:rsidR="005A4529" w:rsidRPr="00C14642" w:rsidRDefault="005A4529" w:rsidP="00212073">
            <w:pPr>
              <w:pStyle w:val="Titre"/>
              <w:rPr>
                <w:rFonts w:ascii="Posterama" w:hAnsi="Posterama" w:cs="Posterama"/>
              </w:rPr>
            </w:pPr>
            <w:r>
              <w:rPr>
                <w:rFonts w:ascii="Posterama" w:hAnsi="Posterama" w:cs="Posterama"/>
              </w:rPr>
              <w:lastRenderedPageBreak/>
              <w:t>Contacts administratifs</w:t>
            </w:r>
          </w:p>
        </w:tc>
        <w:tc>
          <w:tcPr>
            <w:tcW w:w="2430" w:type="dxa"/>
            <w:vAlign w:val="center"/>
          </w:tcPr>
          <w:sdt>
            <w:sdtPr>
              <w:rPr>
                <w:lang w:bidi="fr-FR"/>
              </w:rPr>
              <w:id w:val="703449727"/>
              <w:picture/>
            </w:sdtPr>
            <w:sdtEndPr/>
            <w:sdtContent>
              <w:p w14:paraId="0AAE4426" w14:textId="77777777" w:rsidR="005A4529" w:rsidRPr="00104562" w:rsidRDefault="005A4529" w:rsidP="00212073">
                <w:pPr>
                  <w:pStyle w:val="Titre1"/>
                  <w:ind w:left="1304"/>
                  <w:jc w:val="right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2078B340" wp14:editId="5181529D">
                      <wp:extent cx="865273" cy="920115"/>
                      <wp:effectExtent l="0" t="0" r="0" b="0"/>
                      <wp:docPr id="6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34A2B23" w14:textId="77777777" w:rsidR="005A4529" w:rsidRPr="00104562" w:rsidRDefault="005A4529" w:rsidP="005A4529">
      <w:pPr>
        <w:pStyle w:val="Citation"/>
        <w:spacing w:before="120"/>
      </w:pPr>
    </w:p>
    <w:tbl>
      <w:tblPr>
        <w:tblStyle w:val="Grilledutableau"/>
        <w:tblpPr w:leftFromText="141" w:rightFromText="141" w:vertAnchor="text" w:horzAnchor="margin" w:tblpY="5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5A4529" w:rsidRPr="00CA344C" w14:paraId="7DC0C300" w14:textId="77777777" w:rsidTr="00212073">
        <w:trPr>
          <w:cantSplit/>
          <w:trHeight w:val="464"/>
        </w:trPr>
        <w:tc>
          <w:tcPr>
            <w:tcW w:w="10773" w:type="dxa"/>
            <w:gridSpan w:val="2"/>
            <w:shd w:val="clear" w:color="auto" w:fill="C5CDDD"/>
          </w:tcPr>
          <w:p w14:paraId="7F65C197" w14:textId="77777777" w:rsidR="005A4529" w:rsidRPr="0009095E" w:rsidRDefault="005A4529" w:rsidP="00212073">
            <w:pPr>
              <w:spacing w:before="40" w:after="40"/>
              <w:rPr>
                <w:rFonts w:cs="Calibri"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Fonction :</w:t>
            </w:r>
          </w:p>
        </w:tc>
      </w:tr>
      <w:tr w:rsidR="005A4529" w:rsidRPr="00CA344C" w14:paraId="01BFA10B" w14:textId="77777777" w:rsidTr="00212073">
        <w:trPr>
          <w:cantSplit/>
          <w:trHeight w:val="464"/>
        </w:trPr>
        <w:tc>
          <w:tcPr>
            <w:tcW w:w="2835" w:type="dxa"/>
            <w:tcBorders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6705CEA9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Nom</w:t>
            </w:r>
          </w:p>
        </w:tc>
        <w:tc>
          <w:tcPr>
            <w:tcW w:w="7938" w:type="dxa"/>
            <w:tcBorders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64D60661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34DE75EC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2F91C264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Coordonnées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05DB544B" w14:textId="77777777" w:rsidR="005A4529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4A3D832F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415966F3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555E9C06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Personne de contact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29948259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7C5135BD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1DCF5138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Courriel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356B9C20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4031DFE7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528783C1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Téléphone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33D652C3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632E6C" w:rsidRPr="00CA344C" w14:paraId="7297A79E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54676B52" w14:textId="0498EE9B" w:rsidR="00632E6C" w:rsidRPr="0009095E" w:rsidRDefault="00632E6C" w:rsidP="00632E6C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Divers</w:t>
            </w:r>
            <w:r>
              <w:rPr>
                <w:b/>
                <w:bCs/>
                <w:color w:val="171717" w:themeColor="accent4" w:themeShade="1A"/>
                <w:sz w:val="28"/>
                <w:szCs w:val="28"/>
              </w:rPr>
              <w:t xml:space="preserve"> </w:t>
            </w:r>
            <w:r w:rsidRPr="00554A90">
              <w:rPr>
                <w:b/>
                <w:bCs/>
                <w:color w:val="171717" w:themeColor="accent4" w:themeShade="1A"/>
              </w:rPr>
              <w:t>(code utilisateur, n°</w:t>
            </w:r>
            <w:r>
              <w:rPr>
                <w:b/>
                <w:bCs/>
                <w:color w:val="171717" w:themeColor="accent4" w:themeShade="1A"/>
              </w:rPr>
              <w:t xml:space="preserve"> client</w:t>
            </w:r>
            <w:r w:rsidRPr="00554A90">
              <w:rPr>
                <w:b/>
                <w:bCs/>
                <w:color w:val="171717" w:themeColor="accent4" w:themeShade="1A"/>
              </w:rPr>
              <w:t>…)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1E8D10CB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24C9F3B8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</w:tbl>
    <w:p w14:paraId="3F064711" w14:textId="77777777" w:rsidR="005A4529" w:rsidRDefault="005A4529" w:rsidP="005A4529">
      <w:pPr>
        <w:spacing w:before="80"/>
      </w:pPr>
    </w:p>
    <w:tbl>
      <w:tblPr>
        <w:tblStyle w:val="Grilledutableau"/>
        <w:tblpPr w:leftFromText="141" w:rightFromText="141" w:vertAnchor="text" w:horzAnchor="margin" w:tblpY="5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5A4529" w:rsidRPr="00CA344C" w14:paraId="51C5E53E" w14:textId="77777777" w:rsidTr="00212073">
        <w:trPr>
          <w:cantSplit/>
          <w:trHeight w:val="464"/>
        </w:trPr>
        <w:tc>
          <w:tcPr>
            <w:tcW w:w="10773" w:type="dxa"/>
            <w:gridSpan w:val="2"/>
            <w:shd w:val="clear" w:color="auto" w:fill="C5CDDD"/>
          </w:tcPr>
          <w:p w14:paraId="6EE13BF4" w14:textId="77777777" w:rsidR="005A4529" w:rsidRPr="0009095E" w:rsidRDefault="005A4529" w:rsidP="00212073">
            <w:pPr>
              <w:spacing w:before="40" w:after="40"/>
              <w:rPr>
                <w:rFonts w:cs="Calibri"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Fonction :</w:t>
            </w:r>
          </w:p>
        </w:tc>
      </w:tr>
      <w:tr w:rsidR="005A4529" w:rsidRPr="00CA344C" w14:paraId="0B20C2D7" w14:textId="77777777" w:rsidTr="00212073">
        <w:trPr>
          <w:cantSplit/>
          <w:trHeight w:val="464"/>
        </w:trPr>
        <w:tc>
          <w:tcPr>
            <w:tcW w:w="2835" w:type="dxa"/>
            <w:tcBorders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2FF8610D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Nom</w:t>
            </w:r>
          </w:p>
        </w:tc>
        <w:tc>
          <w:tcPr>
            <w:tcW w:w="7938" w:type="dxa"/>
            <w:tcBorders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66B00E48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16651D6E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02DF6E0D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Coordonnées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508DA830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657A0D82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41430380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4026B956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Personne de contact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28A0F0CF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61921791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42EA1839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Courriel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29B00A91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454E0870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3C9F0D09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Téléphone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3CC3F9AC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632E6C" w:rsidRPr="00CA344C" w14:paraId="477768FE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5DA67911" w14:textId="7BE1EC0F" w:rsidR="00632E6C" w:rsidRPr="0009095E" w:rsidRDefault="00632E6C" w:rsidP="00632E6C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Divers</w:t>
            </w:r>
            <w:r>
              <w:rPr>
                <w:b/>
                <w:bCs/>
                <w:color w:val="171717" w:themeColor="accent4" w:themeShade="1A"/>
                <w:sz w:val="28"/>
                <w:szCs w:val="28"/>
              </w:rPr>
              <w:t xml:space="preserve"> </w:t>
            </w:r>
            <w:r w:rsidRPr="00554A90">
              <w:rPr>
                <w:b/>
                <w:bCs/>
                <w:color w:val="171717" w:themeColor="accent4" w:themeShade="1A"/>
              </w:rPr>
              <w:t>(code utilisateur, n°</w:t>
            </w:r>
            <w:r>
              <w:rPr>
                <w:b/>
                <w:bCs/>
                <w:color w:val="171717" w:themeColor="accent4" w:themeShade="1A"/>
              </w:rPr>
              <w:t xml:space="preserve"> client</w:t>
            </w:r>
            <w:r w:rsidRPr="00554A90">
              <w:rPr>
                <w:b/>
                <w:bCs/>
                <w:color w:val="171717" w:themeColor="accent4" w:themeShade="1A"/>
              </w:rPr>
              <w:t>…)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567F6CD9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717F9B58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</w:tbl>
    <w:p w14:paraId="4B03B303" w14:textId="77777777" w:rsidR="005A4529" w:rsidRDefault="005A4529" w:rsidP="005A4529">
      <w:pPr>
        <w:spacing w:before="80"/>
      </w:pPr>
    </w:p>
    <w:tbl>
      <w:tblPr>
        <w:tblStyle w:val="Grilledutableau"/>
        <w:tblpPr w:leftFromText="141" w:rightFromText="141" w:vertAnchor="text" w:horzAnchor="margin" w:tblpY="5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5A4529" w:rsidRPr="00CA344C" w14:paraId="162AC556" w14:textId="77777777" w:rsidTr="00212073">
        <w:trPr>
          <w:cantSplit/>
          <w:trHeight w:val="464"/>
        </w:trPr>
        <w:tc>
          <w:tcPr>
            <w:tcW w:w="10773" w:type="dxa"/>
            <w:gridSpan w:val="2"/>
            <w:shd w:val="clear" w:color="auto" w:fill="C5CDDD"/>
          </w:tcPr>
          <w:p w14:paraId="67F752A7" w14:textId="77777777" w:rsidR="005A4529" w:rsidRPr="0009095E" w:rsidRDefault="005A4529" w:rsidP="00212073">
            <w:pPr>
              <w:spacing w:before="40" w:after="40"/>
              <w:rPr>
                <w:rFonts w:cs="Calibri"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Fonction :</w:t>
            </w:r>
          </w:p>
        </w:tc>
      </w:tr>
      <w:tr w:rsidR="005A4529" w:rsidRPr="00CA344C" w14:paraId="581648BB" w14:textId="77777777" w:rsidTr="00212073">
        <w:trPr>
          <w:cantSplit/>
          <w:trHeight w:val="464"/>
        </w:trPr>
        <w:tc>
          <w:tcPr>
            <w:tcW w:w="2835" w:type="dxa"/>
            <w:tcBorders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01E1209B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Nom</w:t>
            </w:r>
          </w:p>
        </w:tc>
        <w:tc>
          <w:tcPr>
            <w:tcW w:w="7938" w:type="dxa"/>
            <w:tcBorders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34AC7BCD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557E48CA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69F115EF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Coordonnées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60E35028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0B8702AC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0ADD87C7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68BB5216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Personne de contact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7548F4A0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1B417A24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6FAE9543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Courriel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17A11F7B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5DBEF62D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39F7835B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Téléphone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67771073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632E6C" w:rsidRPr="00CA344C" w14:paraId="032A5A3F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01F6F37E" w14:textId="790FDDF3" w:rsidR="00632E6C" w:rsidRPr="0009095E" w:rsidRDefault="00632E6C" w:rsidP="00632E6C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Divers</w:t>
            </w:r>
            <w:r>
              <w:rPr>
                <w:b/>
                <w:bCs/>
                <w:color w:val="171717" w:themeColor="accent4" w:themeShade="1A"/>
                <w:sz w:val="28"/>
                <w:szCs w:val="28"/>
              </w:rPr>
              <w:t xml:space="preserve"> </w:t>
            </w:r>
            <w:r w:rsidRPr="00554A90">
              <w:rPr>
                <w:b/>
                <w:bCs/>
                <w:color w:val="171717" w:themeColor="accent4" w:themeShade="1A"/>
              </w:rPr>
              <w:t>(code utilisateur, n°</w:t>
            </w:r>
            <w:r>
              <w:rPr>
                <w:b/>
                <w:bCs/>
                <w:color w:val="171717" w:themeColor="accent4" w:themeShade="1A"/>
              </w:rPr>
              <w:t xml:space="preserve"> client</w:t>
            </w:r>
            <w:r w:rsidRPr="00554A90">
              <w:rPr>
                <w:b/>
                <w:bCs/>
                <w:color w:val="171717" w:themeColor="accent4" w:themeShade="1A"/>
              </w:rPr>
              <w:t>…)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79E7E5C3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50666480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</w:tbl>
    <w:p w14:paraId="0AD4CAE7" w14:textId="77777777" w:rsidR="005A4529" w:rsidRDefault="005A4529" w:rsidP="005A4529"/>
    <w:p w14:paraId="332B08A2" w14:textId="77777777" w:rsidR="005A4529" w:rsidRDefault="005A4529">
      <w:r>
        <w:br w:type="page"/>
      </w:r>
    </w:p>
    <w:tbl>
      <w:tblPr>
        <w:tblW w:w="0" w:type="auto"/>
        <w:tblInd w:w="691" w:type="dxa"/>
        <w:tblLook w:val="0600" w:firstRow="0" w:lastRow="0" w:firstColumn="0" w:lastColumn="0" w:noHBand="1" w:noVBand="1"/>
      </w:tblPr>
      <w:tblGrid>
        <w:gridCol w:w="6952"/>
        <w:gridCol w:w="2882"/>
      </w:tblGrid>
      <w:tr w:rsidR="005A4529" w:rsidRPr="00104562" w14:paraId="6EBDD3E2" w14:textId="77777777" w:rsidTr="00212073">
        <w:trPr>
          <w:trHeight w:val="1728"/>
        </w:trPr>
        <w:tc>
          <w:tcPr>
            <w:tcW w:w="6952" w:type="dxa"/>
            <w:vAlign w:val="center"/>
          </w:tcPr>
          <w:p w14:paraId="6ECF99CF" w14:textId="77777777" w:rsidR="005A4529" w:rsidRPr="00C14642" w:rsidRDefault="005A4529" w:rsidP="00212073">
            <w:pPr>
              <w:pStyle w:val="Titre"/>
              <w:rPr>
                <w:rFonts w:ascii="Posterama" w:hAnsi="Posterama" w:cs="Posterama"/>
              </w:rPr>
            </w:pPr>
            <w:r>
              <w:rPr>
                <w:rFonts w:ascii="Posterama" w:hAnsi="Posterama" w:cs="Posterama"/>
              </w:rPr>
              <w:lastRenderedPageBreak/>
              <w:t>Contacts administratifs</w:t>
            </w:r>
          </w:p>
        </w:tc>
        <w:tc>
          <w:tcPr>
            <w:tcW w:w="2430" w:type="dxa"/>
            <w:vAlign w:val="center"/>
          </w:tcPr>
          <w:sdt>
            <w:sdtPr>
              <w:rPr>
                <w:lang w:bidi="fr-FR"/>
              </w:rPr>
              <w:id w:val="-761983491"/>
              <w:picture/>
            </w:sdtPr>
            <w:sdtEndPr/>
            <w:sdtContent>
              <w:p w14:paraId="2D4C9A07" w14:textId="77777777" w:rsidR="005A4529" w:rsidRPr="00104562" w:rsidRDefault="005A4529" w:rsidP="00212073">
                <w:pPr>
                  <w:pStyle w:val="Titre1"/>
                  <w:ind w:left="1304"/>
                  <w:jc w:val="right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4632BC8E" wp14:editId="23786662">
                      <wp:extent cx="865273" cy="920115"/>
                      <wp:effectExtent l="0" t="0" r="0" b="0"/>
                      <wp:docPr id="9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3768109" w14:textId="77777777" w:rsidR="005A4529" w:rsidRPr="00104562" w:rsidRDefault="005A4529" w:rsidP="005A4529">
      <w:pPr>
        <w:pStyle w:val="Citation"/>
        <w:spacing w:before="120"/>
      </w:pPr>
    </w:p>
    <w:tbl>
      <w:tblPr>
        <w:tblStyle w:val="Grilledutableau"/>
        <w:tblpPr w:leftFromText="141" w:rightFromText="141" w:vertAnchor="text" w:horzAnchor="margin" w:tblpY="5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5A4529" w:rsidRPr="00CA344C" w14:paraId="7BD7F916" w14:textId="77777777" w:rsidTr="00212073">
        <w:trPr>
          <w:cantSplit/>
          <w:trHeight w:val="464"/>
        </w:trPr>
        <w:tc>
          <w:tcPr>
            <w:tcW w:w="10773" w:type="dxa"/>
            <w:gridSpan w:val="2"/>
            <w:shd w:val="clear" w:color="auto" w:fill="C5CDDD"/>
          </w:tcPr>
          <w:p w14:paraId="7440FA87" w14:textId="77777777" w:rsidR="005A4529" w:rsidRPr="0009095E" w:rsidRDefault="005A4529" w:rsidP="00212073">
            <w:pPr>
              <w:spacing w:before="40" w:after="40"/>
              <w:rPr>
                <w:rFonts w:cs="Calibri"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Fonction :</w:t>
            </w:r>
          </w:p>
        </w:tc>
      </w:tr>
      <w:tr w:rsidR="005A4529" w:rsidRPr="00CA344C" w14:paraId="500B22F0" w14:textId="77777777" w:rsidTr="00212073">
        <w:trPr>
          <w:cantSplit/>
          <w:trHeight w:val="464"/>
        </w:trPr>
        <w:tc>
          <w:tcPr>
            <w:tcW w:w="2835" w:type="dxa"/>
            <w:tcBorders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277BBE80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Nom</w:t>
            </w:r>
          </w:p>
        </w:tc>
        <w:tc>
          <w:tcPr>
            <w:tcW w:w="7938" w:type="dxa"/>
            <w:tcBorders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5147F191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4456C379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5648342B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Coordonnées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2B062D70" w14:textId="77777777" w:rsidR="005A4529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2709F708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525B7EC6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4F95E36E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Personne de contact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4442D112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6D33F117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1B1B469A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Courriel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00703F2A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045949DF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7CB50074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Téléphone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46DF6CAF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632E6C" w:rsidRPr="00CA344C" w14:paraId="43F668CD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7073B0BF" w14:textId="68FF877B" w:rsidR="00632E6C" w:rsidRPr="0009095E" w:rsidRDefault="00632E6C" w:rsidP="00632E6C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Divers</w:t>
            </w:r>
            <w:r>
              <w:rPr>
                <w:b/>
                <w:bCs/>
                <w:color w:val="171717" w:themeColor="accent4" w:themeShade="1A"/>
                <w:sz w:val="28"/>
                <w:szCs w:val="28"/>
              </w:rPr>
              <w:t xml:space="preserve"> </w:t>
            </w:r>
            <w:r w:rsidRPr="00554A90">
              <w:rPr>
                <w:b/>
                <w:bCs/>
                <w:color w:val="171717" w:themeColor="accent4" w:themeShade="1A"/>
              </w:rPr>
              <w:t>(code utilisateur, n°</w:t>
            </w:r>
            <w:r>
              <w:rPr>
                <w:b/>
                <w:bCs/>
                <w:color w:val="171717" w:themeColor="accent4" w:themeShade="1A"/>
              </w:rPr>
              <w:t xml:space="preserve"> client</w:t>
            </w:r>
            <w:r w:rsidRPr="00554A90">
              <w:rPr>
                <w:b/>
                <w:bCs/>
                <w:color w:val="171717" w:themeColor="accent4" w:themeShade="1A"/>
              </w:rPr>
              <w:t>…)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21508D32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2A4569BE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</w:tbl>
    <w:p w14:paraId="5F1F64F3" w14:textId="77777777" w:rsidR="005A4529" w:rsidRDefault="005A4529" w:rsidP="005A4529">
      <w:pPr>
        <w:spacing w:before="80"/>
      </w:pPr>
    </w:p>
    <w:tbl>
      <w:tblPr>
        <w:tblStyle w:val="Grilledutableau"/>
        <w:tblpPr w:leftFromText="141" w:rightFromText="141" w:vertAnchor="text" w:horzAnchor="margin" w:tblpY="5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5A4529" w:rsidRPr="00CA344C" w14:paraId="47DE4229" w14:textId="77777777" w:rsidTr="00212073">
        <w:trPr>
          <w:cantSplit/>
          <w:trHeight w:val="464"/>
        </w:trPr>
        <w:tc>
          <w:tcPr>
            <w:tcW w:w="10773" w:type="dxa"/>
            <w:gridSpan w:val="2"/>
            <w:shd w:val="clear" w:color="auto" w:fill="C5CDDD"/>
          </w:tcPr>
          <w:p w14:paraId="5270AE5F" w14:textId="77777777" w:rsidR="005A4529" w:rsidRPr="0009095E" w:rsidRDefault="005A4529" w:rsidP="00212073">
            <w:pPr>
              <w:spacing w:before="40" w:after="40"/>
              <w:rPr>
                <w:rFonts w:cs="Calibri"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Fonction :</w:t>
            </w:r>
          </w:p>
        </w:tc>
      </w:tr>
      <w:tr w:rsidR="005A4529" w:rsidRPr="00CA344C" w14:paraId="4ECE6DC8" w14:textId="77777777" w:rsidTr="00212073">
        <w:trPr>
          <w:cantSplit/>
          <w:trHeight w:val="464"/>
        </w:trPr>
        <w:tc>
          <w:tcPr>
            <w:tcW w:w="2835" w:type="dxa"/>
            <w:tcBorders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349CFBF5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Nom</w:t>
            </w:r>
          </w:p>
        </w:tc>
        <w:tc>
          <w:tcPr>
            <w:tcW w:w="7938" w:type="dxa"/>
            <w:tcBorders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057AB069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0F685953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60566FFD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Coordonnées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6F13310C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4E4D8807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34BF111E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31378465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Personne de contact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39DED5DB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6F71E65D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21008E95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Courriel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2D6AA613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0FAD27C2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7F9F7837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Téléphone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23D3CEB1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632E6C" w:rsidRPr="00CA344C" w14:paraId="5B6482B4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00DAED96" w14:textId="03E5C168" w:rsidR="00632E6C" w:rsidRPr="0009095E" w:rsidRDefault="00632E6C" w:rsidP="00632E6C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Divers</w:t>
            </w:r>
            <w:r>
              <w:rPr>
                <w:b/>
                <w:bCs/>
                <w:color w:val="171717" w:themeColor="accent4" w:themeShade="1A"/>
                <w:sz w:val="28"/>
                <w:szCs w:val="28"/>
              </w:rPr>
              <w:t xml:space="preserve"> </w:t>
            </w:r>
            <w:r w:rsidRPr="00554A90">
              <w:rPr>
                <w:b/>
                <w:bCs/>
                <w:color w:val="171717" w:themeColor="accent4" w:themeShade="1A"/>
              </w:rPr>
              <w:t>(code utilisateur, n°</w:t>
            </w:r>
            <w:r>
              <w:rPr>
                <w:b/>
                <w:bCs/>
                <w:color w:val="171717" w:themeColor="accent4" w:themeShade="1A"/>
              </w:rPr>
              <w:t xml:space="preserve"> client</w:t>
            </w:r>
            <w:r w:rsidRPr="00554A90">
              <w:rPr>
                <w:b/>
                <w:bCs/>
                <w:color w:val="171717" w:themeColor="accent4" w:themeShade="1A"/>
              </w:rPr>
              <w:t>…)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69D93821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4D4B435F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</w:tbl>
    <w:p w14:paraId="39F72283" w14:textId="77777777" w:rsidR="005A4529" w:rsidRDefault="005A4529" w:rsidP="005A4529">
      <w:pPr>
        <w:spacing w:before="80"/>
      </w:pPr>
    </w:p>
    <w:tbl>
      <w:tblPr>
        <w:tblStyle w:val="Grilledutableau"/>
        <w:tblpPr w:leftFromText="141" w:rightFromText="141" w:vertAnchor="text" w:horzAnchor="margin" w:tblpY="5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5A4529" w:rsidRPr="00CA344C" w14:paraId="19B4F826" w14:textId="77777777" w:rsidTr="00212073">
        <w:trPr>
          <w:cantSplit/>
          <w:trHeight w:val="464"/>
        </w:trPr>
        <w:tc>
          <w:tcPr>
            <w:tcW w:w="10773" w:type="dxa"/>
            <w:gridSpan w:val="2"/>
            <w:shd w:val="clear" w:color="auto" w:fill="C5CDDD"/>
          </w:tcPr>
          <w:p w14:paraId="58F3BD60" w14:textId="77777777" w:rsidR="005A4529" w:rsidRPr="0009095E" w:rsidRDefault="005A4529" w:rsidP="00212073">
            <w:pPr>
              <w:spacing w:before="40" w:after="40"/>
              <w:rPr>
                <w:rFonts w:cs="Calibri"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Fonction :</w:t>
            </w:r>
          </w:p>
        </w:tc>
      </w:tr>
      <w:tr w:rsidR="005A4529" w:rsidRPr="00CA344C" w14:paraId="3F56C20E" w14:textId="77777777" w:rsidTr="00212073">
        <w:trPr>
          <w:cantSplit/>
          <w:trHeight w:val="464"/>
        </w:trPr>
        <w:tc>
          <w:tcPr>
            <w:tcW w:w="2835" w:type="dxa"/>
            <w:tcBorders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4EA08F56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Nom</w:t>
            </w:r>
          </w:p>
        </w:tc>
        <w:tc>
          <w:tcPr>
            <w:tcW w:w="7938" w:type="dxa"/>
            <w:tcBorders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00A7C5AA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7C52D2A4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7E5F6EDF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Coordonnées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2E2D59DF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1CDD9967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4AA37355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1067CFB2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Personne de contact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7997ABB7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1267B00E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7B8C546C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Courriel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518FBD8D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5A4529" w:rsidRPr="00CA344C" w14:paraId="3342105B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2ED9B6CB" w14:textId="77777777" w:rsidR="005A4529" w:rsidRPr="0009095E" w:rsidRDefault="005A4529" w:rsidP="00212073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Téléphone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71465BF1" w14:textId="77777777" w:rsidR="005A4529" w:rsidRPr="00DC5FD8" w:rsidRDefault="005A4529" w:rsidP="00212073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  <w:tr w:rsidR="00632E6C" w:rsidRPr="00CA344C" w14:paraId="59DDA66A" w14:textId="77777777" w:rsidTr="00212073">
        <w:trPr>
          <w:cantSplit/>
          <w:trHeight w:val="464"/>
        </w:trPr>
        <w:tc>
          <w:tcPr>
            <w:tcW w:w="2835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DADFEA" w:themeFill="accent3" w:themeFillTint="33"/>
          </w:tcPr>
          <w:p w14:paraId="087A4ACE" w14:textId="684AD781" w:rsidR="00632E6C" w:rsidRPr="0009095E" w:rsidRDefault="00632E6C" w:rsidP="00632E6C">
            <w:pPr>
              <w:spacing w:before="80" w:after="80"/>
              <w:rPr>
                <w:b/>
                <w:bCs/>
                <w:color w:val="171717" w:themeColor="accent4" w:themeShade="1A"/>
                <w:sz w:val="28"/>
                <w:szCs w:val="28"/>
              </w:rPr>
            </w:pPr>
            <w:r w:rsidRPr="0009095E">
              <w:rPr>
                <w:b/>
                <w:bCs/>
                <w:color w:val="171717" w:themeColor="accent4" w:themeShade="1A"/>
                <w:sz w:val="28"/>
                <w:szCs w:val="28"/>
              </w:rPr>
              <w:t>Divers</w:t>
            </w:r>
            <w:r>
              <w:rPr>
                <w:b/>
                <w:bCs/>
                <w:color w:val="171717" w:themeColor="accent4" w:themeShade="1A"/>
                <w:sz w:val="28"/>
                <w:szCs w:val="28"/>
              </w:rPr>
              <w:t xml:space="preserve"> </w:t>
            </w:r>
            <w:r w:rsidRPr="00554A90">
              <w:rPr>
                <w:b/>
                <w:bCs/>
                <w:color w:val="171717" w:themeColor="accent4" w:themeShade="1A"/>
              </w:rPr>
              <w:t>(code utilisateur, n°</w:t>
            </w:r>
            <w:r>
              <w:rPr>
                <w:b/>
                <w:bCs/>
                <w:color w:val="171717" w:themeColor="accent4" w:themeShade="1A"/>
              </w:rPr>
              <w:t xml:space="preserve"> client</w:t>
            </w:r>
            <w:r w:rsidRPr="00554A90">
              <w:rPr>
                <w:b/>
                <w:bCs/>
                <w:color w:val="171717" w:themeColor="accent4" w:themeShade="1A"/>
              </w:rPr>
              <w:t>…)</w:t>
            </w:r>
          </w:p>
        </w:tc>
        <w:tc>
          <w:tcPr>
            <w:tcW w:w="7938" w:type="dxa"/>
            <w:tcBorders>
              <w:top w:val="single" w:sz="8" w:space="0" w:color="DADFEA" w:themeColor="accent3" w:themeTint="33"/>
              <w:bottom w:val="single" w:sz="8" w:space="0" w:color="DADFEA" w:themeColor="accent3" w:themeTint="33"/>
            </w:tcBorders>
            <w:shd w:val="clear" w:color="auto" w:fill="FFFFFF" w:themeFill="background1"/>
          </w:tcPr>
          <w:p w14:paraId="569468D9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  <w:p w14:paraId="16872686" w14:textId="77777777" w:rsidR="00632E6C" w:rsidRPr="00DC5FD8" w:rsidRDefault="00632E6C" w:rsidP="00632E6C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</w:tr>
    </w:tbl>
    <w:p w14:paraId="27461224" w14:textId="77777777" w:rsidR="005A4529" w:rsidRDefault="005A4529" w:rsidP="005A4529"/>
    <w:p w14:paraId="64637551" w14:textId="77777777" w:rsidR="00966867" w:rsidRPr="00104562" w:rsidRDefault="00966867" w:rsidP="00976C6F"/>
    <w:sectPr w:rsidR="00966867" w:rsidRPr="00104562" w:rsidSect="00320705">
      <w:headerReference w:type="default" r:id="rId11"/>
      <w:footerReference w:type="default" r:id="rId12"/>
      <w:pgSz w:w="11906" w:h="16838" w:code="9"/>
      <w:pgMar w:top="360" w:right="288" w:bottom="720" w:left="576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0F42" w14:textId="77777777" w:rsidR="00E8379D" w:rsidRDefault="00E8379D" w:rsidP="001A0130">
      <w:r>
        <w:separator/>
      </w:r>
    </w:p>
  </w:endnote>
  <w:endnote w:type="continuationSeparator" w:id="0">
    <w:p w14:paraId="41787693" w14:textId="77777777" w:rsidR="00E8379D" w:rsidRDefault="00E8379D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74E6" w14:textId="57658435" w:rsidR="00B078FE" w:rsidRDefault="00B078FE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8DD113" wp14:editId="6DAEC012">
          <wp:simplePos x="0" y="0"/>
          <wp:positionH relativeFrom="margin">
            <wp:posOffset>5600700</wp:posOffset>
          </wp:positionH>
          <wp:positionV relativeFrom="paragraph">
            <wp:posOffset>-47625</wp:posOffset>
          </wp:positionV>
          <wp:extent cx="1447800" cy="565150"/>
          <wp:effectExtent l="0" t="0" r="0" b="635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270F" w14:textId="77777777" w:rsidR="00E8379D" w:rsidRDefault="00E8379D" w:rsidP="001A0130">
      <w:r>
        <w:separator/>
      </w:r>
    </w:p>
  </w:footnote>
  <w:footnote w:type="continuationSeparator" w:id="0">
    <w:p w14:paraId="21FAE94A" w14:textId="77777777" w:rsidR="00E8379D" w:rsidRDefault="00E8379D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E17" w14:textId="5C749D99" w:rsidR="001A0130" w:rsidRDefault="00450208" w:rsidP="00943146">
    <w:pPr>
      <w:pStyle w:val="En-tte"/>
    </w:pPr>
    <w:r>
      <w:rPr>
        <w:noProof/>
        <w:lang w:bidi="fr-FR"/>
      </w:rPr>
      <w:drawing>
        <wp:anchor distT="0" distB="0" distL="114300" distR="114300" simplePos="0" relativeHeight="251666432" behindDoc="0" locked="0" layoutInCell="1" allowOverlap="1" wp14:anchorId="4787B261" wp14:editId="4DD7BEF1">
          <wp:simplePos x="0" y="0"/>
          <wp:positionH relativeFrom="column">
            <wp:posOffset>-236793</wp:posOffset>
          </wp:positionH>
          <wp:positionV relativeFrom="paragraph">
            <wp:posOffset>10379</wp:posOffset>
          </wp:positionV>
          <wp:extent cx="7287260" cy="1261745"/>
          <wp:effectExtent l="0" t="0" r="8890" b="0"/>
          <wp:wrapNone/>
          <wp:docPr id="19" name="Image 19">
            <a:extLst xmlns:a="http://schemas.openxmlformats.org/drawingml/2006/main">
              <a:ext uri="{FF2B5EF4-FFF2-40B4-BE49-F238E27FC236}">
                <a16:creationId xmlns:a16="http://schemas.microsoft.com/office/drawing/2014/main" id="{8DB9600B-F413-4EE7-81CF-84636C2F9AA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 19">
                    <a:extLst>
                      <a:ext uri="{FF2B5EF4-FFF2-40B4-BE49-F238E27FC236}">
                        <a16:creationId xmlns:a16="http://schemas.microsoft.com/office/drawing/2014/main" id="{8DB9600B-F413-4EE7-81CF-84636C2F9AA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screen">
                    <a:alphaModFix amt="4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260" cy="1261745"/>
                  </a:xfrm>
                  <a:prstGeom prst="snip1Rect">
                    <a:avLst>
                      <a:gd name="adj" fmla="val 31795"/>
                    </a:avLst>
                  </a:prstGeom>
                </pic:spPr>
              </pic:pic>
            </a:graphicData>
          </a:graphic>
        </wp:anchor>
      </w:drawing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609760" wp14:editId="40FE8AF7">
              <wp:simplePos x="0" y="0"/>
              <wp:positionH relativeFrom="column">
                <wp:posOffset>6682740</wp:posOffset>
              </wp:positionH>
              <wp:positionV relativeFrom="paragraph">
                <wp:posOffset>45720</wp:posOffset>
              </wp:positionV>
              <wp:extent cx="324576" cy="325527"/>
              <wp:effectExtent l="0" t="0" r="0" b="0"/>
              <wp:wrapNone/>
              <wp:docPr id="4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453321EE-830F-4C8A-8306-8B61D4CA3A7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576" cy="32552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E5087D9" id="Rectangle 4" o:spid="_x0000_s1026" alt="&quot;&quot;" style="position:absolute;margin-left:526.2pt;margin-top:3.6pt;width:25.55pt;height:2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" fillcolor="#c4bc96 [2414]" stroked="f" strokeweight="1pt"/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25D8D5" wp14:editId="43114811">
              <wp:simplePos x="0" y="0"/>
              <wp:positionH relativeFrom="column">
                <wp:posOffset>-236220</wp:posOffset>
              </wp:positionH>
              <wp:positionV relativeFrom="paragraph">
                <wp:posOffset>15240</wp:posOffset>
              </wp:positionV>
              <wp:extent cx="7287739" cy="1261857"/>
              <wp:effectExtent l="0" t="0" r="8890" b="0"/>
              <wp:wrapNone/>
              <wp:docPr id="2" name="Rectangle : Coin rogné 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39" cy="1261857"/>
                      </a:xfrm>
                      <a:prstGeom prst="snip1Rect">
                        <a:avLst>
                          <a:gd name="adj" fmla="val 31427"/>
                        </a:avLst>
                      </a:prstGeom>
                      <a:solidFill>
                        <a:srgbClr val="76C0D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3B570" id="Rectangle : Coin rogné 2" o:spid="_x0000_s1026" style="position:absolute;margin-left:-18.6pt;margin-top:1.2pt;width:573.85pt;height:9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87739,126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" path="m,l6891175,r396564,396564l7287739,1261857,,1261857,,xe" fillcolor="#76c0d4" stroked="f" strokeweight="1pt">
              <v:path arrowok="t" o:connecttype="custom" o:connectlocs="0,0;6891175,0;7287739,396564;7287739,1261857;0,1261857;0,0" o:connectangles="0,0,0,0,0,0"/>
            </v:shape>
          </w:pict>
        </mc:Fallback>
      </mc:AlternateContent>
    </w:r>
    <w:r w:rsidR="00B078FE">
      <w:rPr>
        <w:noProof/>
        <w:lang w:bidi="fr-F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D7BE32A" wp14:editId="42A109CC">
              <wp:simplePos x="0" y="0"/>
              <wp:positionH relativeFrom="page">
                <wp:posOffset>137160</wp:posOffset>
              </wp:positionH>
              <wp:positionV relativeFrom="paragraph">
                <wp:posOffset>1272541</wp:posOffset>
              </wp:positionV>
              <wp:extent cx="7287768" cy="8564880"/>
              <wp:effectExtent l="0" t="0" r="8890" b="7620"/>
              <wp:wrapNone/>
              <wp:docPr id="3" name="Rectangle 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564880"/>
                      </a:xfrm>
                      <a:prstGeom prst="rect">
                        <a:avLst/>
                      </a:prstGeom>
                      <a:solidFill>
                        <a:srgbClr val="E7EA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8671C5" id="Rectangle 3" o:spid="_x0000_s1026" alt="&quot;&quot;" style="position:absolute;margin-left:10.8pt;margin-top:100.2pt;width:573.85pt;height:674.4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" fillcolor="#e7eaf1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7968"/>
    <w:multiLevelType w:val="hybridMultilevel"/>
    <w:tmpl w:val="D8EC8C0E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597C"/>
    <w:multiLevelType w:val="hybridMultilevel"/>
    <w:tmpl w:val="73A0262E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F7E0C"/>
    <w:multiLevelType w:val="hybridMultilevel"/>
    <w:tmpl w:val="C634570C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598E"/>
    <w:multiLevelType w:val="hybridMultilevel"/>
    <w:tmpl w:val="9918A0E8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6998970">
    <w:abstractNumId w:val="4"/>
  </w:num>
  <w:num w:numId="2" w16cid:durableId="1864052047">
    <w:abstractNumId w:val="1"/>
  </w:num>
  <w:num w:numId="3" w16cid:durableId="1995984849">
    <w:abstractNumId w:val="3"/>
  </w:num>
  <w:num w:numId="4" w16cid:durableId="1074470974">
    <w:abstractNumId w:val="0"/>
  </w:num>
  <w:num w:numId="5" w16cid:durableId="42415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3467C9"/>
    <w:rsid w:val="000059C3"/>
    <w:rsid w:val="000071B0"/>
    <w:rsid w:val="00027CC0"/>
    <w:rsid w:val="0006314B"/>
    <w:rsid w:val="00071C9B"/>
    <w:rsid w:val="0007771B"/>
    <w:rsid w:val="0009095E"/>
    <w:rsid w:val="000B0BAC"/>
    <w:rsid w:val="000B3C56"/>
    <w:rsid w:val="000B7D73"/>
    <w:rsid w:val="000C6504"/>
    <w:rsid w:val="00104562"/>
    <w:rsid w:val="00120CF6"/>
    <w:rsid w:val="00135AD3"/>
    <w:rsid w:val="001455B0"/>
    <w:rsid w:val="001757AF"/>
    <w:rsid w:val="001A0130"/>
    <w:rsid w:val="001A0EEB"/>
    <w:rsid w:val="001D63A3"/>
    <w:rsid w:val="001E70F5"/>
    <w:rsid w:val="001F3C8A"/>
    <w:rsid w:val="00220D49"/>
    <w:rsid w:val="00226EE9"/>
    <w:rsid w:val="00233B37"/>
    <w:rsid w:val="00253757"/>
    <w:rsid w:val="00266381"/>
    <w:rsid w:val="00267116"/>
    <w:rsid w:val="002673D5"/>
    <w:rsid w:val="002C5D8B"/>
    <w:rsid w:val="00303D02"/>
    <w:rsid w:val="00313A71"/>
    <w:rsid w:val="00320705"/>
    <w:rsid w:val="003467C9"/>
    <w:rsid w:val="00352B82"/>
    <w:rsid w:val="003770B6"/>
    <w:rsid w:val="0039410F"/>
    <w:rsid w:val="00394D74"/>
    <w:rsid w:val="00397E5E"/>
    <w:rsid w:val="003A6179"/>
    <w:rsid w:val="003C4AE8"/>
    <w:rsid w:val="003C6F35"/>
    <w:rsid w:val="003D644E"/>
    <w:rsid w:val="003D7586"/>
    <w:rsid w:val="00402433"/>
    <w:rsid w:val="00450208"/>
    <w:rsid w:val="0049235B"/>
    <w:rsid w:val="004C0757"/>
    <w:rsid w:val="004D42A7"/>
    <w:rsid w:val="004F1826"/>
    <w:rsid w:val="004F5127"/>
    <w:rsid w:val="00554A90"/>
    <w:rsid w:val="00555E09"/>
    <w:rsid w:val="00561F97"/>
    <w:rsid w:val="005626E1"/>
    <w:rsid w:val="00574FB8"/>
    <w:rsid w:val="005810A1"/>
    <w:rsid w:val="005863DC"/>
    <w:rsid w:val="005A20B8"/>
    <w:rsid w:val="005A4529"/>
    <w:rsid w:val="005B0D52"/>
    <w:rsid w:val="005E6FA8"/>
    <w:rsid w:val="005F2735"/>
    <w:rsid w:val="00621CC4"/>
    <w:rsid w:val="00632E6C"/>
    <w:rsid w:val="00635655"/>
    <w:rsid w:val="006662D2"/>
    <w:rsid w:val="00685C67"/>
    <w:rsid w:val="00694B20"/>
    <w:rsid w:val="006A7FBD"/>
    <w:rsid w:val="006C298E"/>
    <w:rsid w:val="006D0875"/>
    <w:rsid w:val="006E1680"/>
    <w:rsid w:val="006E65D9"/>
    <w:rsid w:val="00706570"/>
    <w:rsid w:val="0074671C"/>
    <w:rsid w:val="007718C6"/>
    <w:rsid w:val="00775FB8"/>
    <w:rsid w:val="007972D4"/>
    <w:rsid w:val="007B73A6"/>
    <w:rsid w:val="007D442C"/>
    <w:rsid w:val="008045C5"/>
    <w:rsid w:val="00820821"/>
    <w:rsid w:val="00826045"/>
    <w:rsid w:val="00835F7E"/>
    <w:rsid w:val="00866BB6"/>
    <w:rsid w:val="00881E27"/>
    <w:rsid w:val="008B0273"/>
    <w:rsid w:val="008D204B"/>
    <w:rsid w:val="008E2753"/>
    <w:rsid w:val="008E4762"/>
    <w:rsid w:val="00906346"/>
    <w:rsid w:val="0093029C"/>
    <w:rsid w:val="00943146"/>
    <w:rsid w:val="00966867"/>
    <w:rsid w:val="00976C6F"/>
    <w:rsid w:val="00982F8B"/>
    <w:rsid w:val="00985B11"/>
    <w:rsid w:val="009B165E"/>
    <w:rsid w:val="009B4835"/>
    <w:rsid w:val="009E218D"/>
    <w:rsid w:val="009E70CA"/>
    <w:rsid w:val="009F1067"/>
    <w:rsid w:val="00A03619"/>
    <w:rsid w:val="00A5525F"/>
    <w:rsid w:val="00B00637"/>
    <w:rsid w:val="00B078FE"/>
    <w:rsid w:val="00B24AB5"/>
    <w:rsid w:val="00B4276C"/>
    <w:rsid w:val="00B531E9"/>
    <w:rsid w:val="00B6413A"/>
    <w:rsid w:val="00BD2198"/>
    <w:rsid w:val="00BE3065"/>
    <w:rsid w:val="00BE513B"/>
    <w:rsid w:val="00C14642"/>
    <w:rsid w:val="00C474C9"/>
    <w:rsid w:val="00C60F8A"/>
    <w:rsid w:val="00C741D1"/>
    <w:rsid w:val="00C80B2C"/>
    <w:rsid w:val="00CC3D1F"/>
    <w:rsid w:val="00CD5B0D"/>
    <w:rsid w:val="00CE1218"/>
    <w:rsid w:val="00CF7350"/>
    <w:rsid w:val="00D0459F"/>
    <w:rsid w:val="00D23801"/>
    <w:rsid w:val="00D24661"/>
    <w:rsid w:val="00D26345"/>
    <w:rsid w:val="00D35D0A"/>
    <w:rsid w:val="00D502F1"/>
    <w:rsid w:val="00D70741"/>
    <w:rsid w:val="00D76D76"/>
    <w:rsid w:val="00DA731E"/>
    <w:rsid w:val="00DB1C06"/>
    <w:rsid w:val="00DC5FD8"/>
    <w:rsid w:val="00DC6723"/>
    <w:rsid w:val="00E17319"/>
    <w:rsid w:val="00E22CB6"/>
    <w:rsid w:val="00E413DD"/>
    <w:rsid w:val="00E64B0E"/>
    <w:rsid w:val="00E8379D"/>
    <w:rsid w:val="00EC77DE"/>
    <w:rsid w:val="00ED7BA0"/>
    <w:rsid w:val="00F15BC1"/>
    <w:rsid w:val="00F44389"/>
    <w:rsid w:val="00FA5193"/>
    <w:rsid w:val="00FA6B87"/>
    <w:rsid w:val="00FC6C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75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Titre1">
    <w:name w:val="heading 1"/>
    <w:basedOn w:val="Normal"/>
    <w:next w:val="Normal"/>
    <w:link w:val="Titre1C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943146"/>
    <w:rPr>
      <w:i/>
      <w:color w:val="BFBFBF" w:themeColor="background1" w:themeShade="BF"/>
      <w:sz w:val="14"/>
    </w:rPr>
  </w:style>
  <w:style w:type="paragraph" w:styleId="Pieddepage">
    <w:name w:val="footer"/>
    <w:basedOn w:val="Normal"/>
    <w:link w:val="PieddepageCar"/>
    <w:uiPriority w:val="99"/>
    <w:semiHidden/>
    <w:rsid w:val="009B4835"/>
  </w:style>
  <w:style w:type="character" w:customStyle="1" w:styleId="PieddepageCar">
    <w:name w:val="Pied de page Car"/>
    <w:basedOn w:val="Policepardfaut"/>
    <w:link w:val="Pieddepage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D76D76"/>
    <w:rPr>
      <w:noProof/>
      <w:color w:val="1F497D" w:themeColor="text2"/>
      <w:sz w:val="18"/>
      <w:szCs w:val="30"/>
    </w:rPr>
  </w:style>
  <w:style w:type="paragraph" w:styleId="Titre">
    <w:name w:val="Title"/>
    <w:basedOn w:val="Normal"/>
    <w:next w:val="Normal"/>
    <w:link w:val="TitreCar"/>
    <w:uiPriority w:val="10"/>
    <w:qFormat/>
    <w:rsid w:val="00104562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4562"/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E3065"/>
    <w:rPr>
      <w:rFonts w:eastAsiaTheme="minorEastAsia"/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ED7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68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6867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Lheureux\AppData\Roaming\Microsoft\Templates\Script%20d&#8217;ajout%20de%20client%20pour%20les%20petites%20entreprises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 d’ajout de client pour les petites entreprises</Template>
  <TotalTime>0</TotalTime>
  <Pages>3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2022-08-10T06:18:00Z</dcterms:created>
  <dcterms:modified xsi:type="dcterms:W3CDTF">2022-12-20T13:02:00Z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