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18" w:type="dxa"/>
        <w:tblLook w:val="0600" w:firstRow="0" w:lastRow="0" w:firstColumn="0" w:lastColumn="0" w:noHBand="1" w:noVBand="1"/>
      </w:tblPr>
      <w:tblGrid>
        <w:gridCol w:w="6952"/>
        <w:gridCol w:w="2430"/>
      </w:tblGrid>
      <w:tr w:rsidR="00071C9B" w:rsidRPr="00104562" w14:paraId="44A0E2A6" w14:textId="77777777" w:rsidTr="00253757">
        <w:trPr>
          <w:trHeight w:val="1728"/>
        </w:trPr>
        <w:tc>
          <w:tcPr>
            <w:tcW w:w="6952" w:type="dxa"/>
            <w:vAlign w:val="center"/>
          </w:tcPr>
          <w:p w14:paraId="10343881" w14:textId="3BAC51C2" w:rsidR="00071C9B" w:rsidRPr="00C14642" w:rsidRDefault="00C14642" w:rsidP="003770B6">
            <w:pPr>
              <w:pStyle w:val="Titre"/>
              <w:rPr>
                <w:rFonts w:ascii="Posterama" w:hAnsi="Posterama" w:cs="Posterama"/>
              </w:rPr>
            </w:pPr>
            <w:r w:rsidRPr="00C14642">
              <w:rPr>
                <w:rFonts w:ascii="Posterama" w:hAnsi="Posterama" w:cs="Posterama"/>
              </w:rPr>
              <w:t>Fiche d’accueil</w:t>
            </w:r>
          </w:p>
        </w:tc>
        <w:tc>
          <w:tcPr>
            <w:tcW w:w="2430" w:type="dxa"/>
            <w:vAlign w:val="center"/>
          </w:tcPr>
          <w:sdt>
            <w:sdtPr>
              <w:rPr>
                <w:lang w:bidi="fr-FR"/>
              </w:rPr>
              <w:id w:val="-1442217473"/>
              <w:picture/>
            </w:sdtPr>
            <w:sdtEndPr/>
            <w:sdtContent>
              <w:p w14:paraId="3E685C12" w14:textId="01EF510D" w:rsidR="00071C9B" w:rsidRPr="00104562" w:rsidRDefault="00071C9B" w:rsidP="00595233">
                <w:pPr>
                  <w:pStyle w:val="Titre1"/>
                  <w:ind w:right="283"/>
                  <w:jc w:val="right"/>
                  <w:rPr>
                    <w:noProof w:val="0"/>
                  </w:rPr>
                </w:pPr>
                <w:r w:rsidRPr="00104562">
                  <w:rPr>
                    <w:lang w:bidi="fr-FR"/>
                  </w:rPr>
                  <w:drawing>
                    <wp:inline distT="0" distB="0" distL="0" distR="0" wp14:anchorId="4BF5E01A" wp14:editId="05A180F3">
                      <wp:extent cx="865273" cy="920115"/>
                      <wp:effectExtent l="0" t="0" r="0" b="0"/>
                      <wp:docPr id="1" name="Image 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 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273" cy="920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B23D86A" w14:textId="77777777" w:rsidR="005A20B8" w:rsidRPr="00104562" w:rsidRDefault="005A20B8" w:rsidP="00976C6F">
      <w:pPr>
        <w:pStyle w:val="Citation"/>
      </w:pPr>
    </w:p>
    <w:tbl>
      <w:tblPr>
        <w:tblStyle w:val="Grilledutableau"/>
        <w:tblW w:w="109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60"/>
        <w:gridCol w:w="4647"/>
        <w:gridCol w:w="5103"/>
      </w:tblGrid>
      <w:tr w:rsidR="00DA731E" w:rsidRPr="00CA344C" w14:paraId="34DEF060" w14:textId="77777777" w:rsidTr="00135AD3">
        <w:trPr>
          <w:cantSplit/>
          <w:trHeight w:val="454"/>
        </w:trPr>
        <w:tc>
          <w:tcPr>
            <w:tcW w:w="1160" w:type="dxa"/>
            <w:vMerge w:val="restart"/>
            <w:shd w:val="clear" w:color="auto" w:fill="F2F2F2"/>
            <w:textDirection w:val="btLr"/>
            <w:vAlign w:val="center"/>
          </w:tcPr>
          <w:p w14:paraId="2A77506D" w14:textId="3D34D0E9" w:rsidR="00DA731E" w:rsidRPr="0007771B" w:rsidRDefault="00DA731E" w:rsidP="00CE1218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92A0C0" w:themeColor="accent3" w:themeTint="99"/>
                <w:sz w:val="48"/>
                <w:szCs w:val="48"/>
                <w:lang w:val="fr-FR"/>
              </w:rPr>
            </w:pPr>
            <w:r w:rsidRPr="0007771B">
              <w:rPr>
                <w:rFonts w:ascii="Calibri" w:hAnsi="Calibri" w:cs="Calibri"/>
                <w:b/>
                <w:bCs/>
                <w:color w:val="92A0C0" w:themeColor="accent3" w:themeTint="99"/>
                <w:sz w:val="48"/>
                <w:szCs w:val="48"/>
                <w:lang w:val="fr-FR"/>
              </w:rPr>
              <w:t>Le travailleur</w:t>
            </w:r>
          </w:p>
        </w:tc>
        <w:tc>
          <w:tcPr>
            <w:tcW w:w="4647" w:type="dxa"/>
            <w:vAlign w:val="center"/>
          </w:tcPr>
          <w:p w14:paraId="6247BFC2" w14:textId="34403D40" w:rsidR="00DA731E" w:rsidRPr="006A7FBD" w:rsidRDefault="00DA731E" w:rsidP="00E17319">
            <w:pPr>
              <w:rPr>
                <w:rFonts w:ascii="Calibri" w:hAnsi="Calibri" w:cs="Calibri"/>
                <w:b/>
                <w:bCs/>
                <w:color w:val="3A3A3A" w:themeColor="accent4" w:themeShade="40"/>
                <w:sz w:val="36"/>
                <w:szCs w:val="36"/>
                <w:lang w:val="fr-FR"/>
              </w:rPr>
            </w:pPr>
            <w:r w:rsidRPr="006A7FBD">
              <w:rPr>
                <w:rFonts w:ascii="Calibri" w:hAnsi="Calibri" w:cs="Calibri"/>
                <w:b/>
                <w:bCs/>
                <w:color w:val="3A3A3A" w:themeColor="accent4" w:themeShade="40"/>
                <w:sz w:val="36"/>
                <w:szCs w:val="36"/>
                <w:lang w:val="fr-FR"/>
              </w:rPr>
              <w:t>Nom :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45DFC6EB" w14:textId="77777777" w:rsidR="00DA731E" w:rsidRPr="00253757" w:rsidRDefault="00DA731E" w:rsidP="00E173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A731E" w:rsidRPr="00CA344C" w14:paraId="2C0C5B10" w14:textId="77777777" w:rsidTr="00135AD3">
        <w:trPr>
          <w:cantSplit/>
          <w:trHeight w:val="452"/>
        </w:trPr>
        <w:tc>
          <w:tcPr>
            <w:tcW w:w="1160" w:type="dxa"/>
            <w:vMerge/>
            <w:shd w:val="clear" w:color="auto" w:fill="F2F2F2"/>
            <w:textDirection w:val="btLr"/>
            <w:vAlign w:val="center"/>
          </w:tcPr>
          <w:p w14:paraId="758CB0AB" w14:textId="77777777" w:rsidR="00DA731E" w:rsidRPr="000059C3" w:rsidRDefault="00DA731E" w:rsidP="00CE1218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727DAB" w:themeColor="accent2" w:themeTint="99"/>
                <w:sz w:val="48"/>
                <w:szCs w:val="48"/>
              </w:rPr>
            </w:pPr>
          </w:p>
        </w:tc>
        <w:tc>
          <w:tcPr>
            <w:tcW w:w="4647" w:type="dxa"/>
            <w:vAlign w:val="center"/>
          </w:tcPr>
          <w:p w14:paraId="316283E3" w14:textId="79D740FC" w:rsidR="00DA731E" w:rsidRPr="006A7FBD" w:rsidRDefault="00DA731E" w:rsidP="00E17319">
            <w:pPr>
              <w:rPr>
                <w:rFonts w:ascii="Calibri" w:hAnsi="Calibri" w:cs="Calibri"/>
                <w:b/>
                <w:bCs/>
                <w:color w:val="3A3A3A" w:themeColor="accent4" w:themeShade="40"/>
                <w:sz w:val="36"/>
                <w:szCs w:val="36"/>
                <w:lang w:val="fr-FR"/>
              </w:rPr>
            </w:pPr>
            <w:r w:rsidRPr="006A7FBD">
              <w:rPr>
                <w:rFonts w:ascii="Calibri" w:hAnsi="Calibri" w:cs="Calibri"/>
                <w:b/>
                <w:bCs/>
                <w:color w:val="3A3A3A" w:themeColor="accent4" w:themeShade="40"/>
                <w:sz w:val="36"/>
                <w:szCs w:val="36"/>
                <w:lang w:val="fr-FR"/>
              </w:rPr>
              <w:t>Prénom :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B6A675E" w14:textId="77777777" w:rsidR="00DA731E" w:rsidRPr="00253757" w:rsidRDefault="00DA731E" w:rsidP="00E173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A731E" w:rsidRPr="00CA344C" w14:paraId="319F4B47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  <w:vAlign w:val="center"/>
          </w:tcPr>
          <w:p w14:paraId="6533165C" w14:textId="77777777" w:rsidR="00DA731E" w:rsidRPr="000059C3" w:rsidRDefault="00DA731E" w:rsidP="00CE1218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727DAB" w:themeColor="accent2" w:themeTint="99"/>
                <w:sz w:val="48"/>
                <w:szCs w:val="48"/>
              </w:rPr>
            </w:pPr>
          </w:p>
        </w:tc>
        <w:tc>
          <w:tcPr>
            <w:tcW w:w="4647" w:type="dxa"/>
            <w:vAlign w:val="center"/>
          </w:tcPr>
          <w:p w14:paraId="73EDBE2E" w14:textId="50C87185" w:rsidR="00DA731E" w:rsidRPr="00E17319" w:rsidRDefault="00DA731E" w:rsidP="00E17319">
            <w:pPr>
              <w:rPr>
                <w:rFonts w:ascii="Calibri" w:hAnsi="Calibri" w:cs="Calibri"/>
                <w:sz w:val="28"/>
                <w:szCs w:val="28"/>
                <w:lang w:val="fr-FR"/>
              </w:rPr>
            </w:pPr>
            <w:r w:rsidRPr="00253757">
              <w:rPr>
                <w:rFonts w:ascii="Calibri" w:hAnsi="Calibri" w:cs="Calibri"/>
                <w:sz w:val="28"/>
                <w:szCs w:val="28"/>
                <w:lang w:val="fr-FR"/>
              </w:rPr>
              <w:t>Numéro de registre national :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2A5E719" w14:textId="77777777" w:rsidR="00DA731E" w:rsidRPr="00253757" w:rsidRDefault="00DA731E" w:rsidP="00E173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A731E" w:rsidRPr="00CA344C" w14:paraId="01A62046" w14:textId="77777777" w:rsidTr="00BE513B">
        <w:trPr>
          <w:cantSplit/>
          <w:trHeight w:val="397"/>
        </w:trPr>
        <w:tc>
          <w:tcPr>
            <w:tcW w:w="1160" w:type="dxa"/>
            <w:vMerge/>
            <w:shd w:val="clear" w:color="auto" w:fill="F2F2F2"/>
            <w:textDirection w:val="btLr"/>
            <w:vAlign w:val="center"/>
          </w:tcPr>
          <w:p w14:paraId="1097EFEC" w14:textId="77777777" w:rsidR="00DA731E" w:rsidRPr="000059C3" w:rsidRDefault="00DA731E" w:rsidP="00CE1218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727DAB" w:themeColor="accent2" w:themeTint="99"/>
                <w:sz w:val="48"/>
                <w:szCs w:val="48"/>
              </w:rPr>
            </w:pPr>
          </w:p>
        </w:tc>
        <w:tc>
          <w:tcPr>
            <w:tcW w:w="4647" w:type="dxa"/>
            <w:vAlign w:val="center"/>
          </w:tcPr>
          <w:p w14:paraId="2FDBDF6B" w14:textId="711E9860" w:rsidR="00DA731E" w:rsidRPr="00E17319" w:rsidRDefault="00DA731E" w:rsidP="00E17319">
            <w:p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b/>
                <w:bCs/>
                <w:sz w:val="28"/>
                <w:szCs w:val="28"/>
              </w:rPr>
              <w:t>Statut :</w:t>
            </w:r>
            <w:r w:rsidRPr="00253757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3321D200" w14:textId="77777777" w:rsidR="00DA731E" w:rsidRDefault="00DA731E" w:rsidP="00E17319">
            <w:p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CDI/CDD/Stagiaire/Saisonnier/</w:t>
            </w:r>
          </w:p>
          <w:p w14:paraId="2116C591" w14:textId="120A606C" w:rsidR="00DA731E" w:rsidRPr="00253757" w:rsidRDefault="00DA731E" w:rsidP="00E173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Intérimaire/Autre</w:t>
            </w:r>
          </w:p>
        </w:tc>
      </w:tr>
      <w:tr w:rsidR="00DA731E" w:rsidRPr="00CA344C" w14:paraId="17FC6C13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  <w:vAlign w:val="center"/>
          </w:tcPr>
          <w:p w14:paraId="564DF3D9" w14:textId="77777777" w:rsidR="00DA731E" w:rsidRPr="000059C3" w:rsidRDefault="00DA731E" w:rsidP="00CE1218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727DAB" w:themeColor="accent2" w:themeTint="99"/>
                <w:sz w:val="48"/>
                <w:szCs w:val="48"/>
              </w:rPr>
            </w:pPr>
          </w:p>
        </w:tc>
        <w:tc>
          <w:tcPr>
            <w:tcW w:w="4647" w:type="dxa"/>
            <w:vAlign w:val="center"/>
          </w:tcPr>
          <w:p w14:paraId="07909E08" w14:textId="0C2DDB77" w:rsidR="00DA731E" w:rsidRPr="00E17319" w:rsidRDefault="00DA731E" w:rsidP="00E17319">
            <w:p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 xml:space="preserve">Date de début :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20B5659" w14:textId="77777777" w:rsidR="00DA731E" w:rsidRPr="00253757" w:rsidRDefault="00DA731E" w:rsidP="00E173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A731E" w:rsidRPr="00CA344C" w14:paraId="23EDE12C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  <w:vAlign w:val="center"/>
          </w:tcPr>
          <w:p w14:paraId="07A6664B" w14:textId="77777777" w:rsidR="00DA731E" w:rsidRPr="000059C3" w:rsidRDefault="00DA731E" w:rsidP="00CE1218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727DAB" w:themeColor="accent2" w:themeTint="99"/>
                <w:sz w:val="48"/>
                <w:szCs w:val="48"/>
              </w:rPr>
            </w:pPr>
          </w:p>
        </w:tc>
        <w:tc>
          <w:tcPr>
            <w:tcW w:w="4647" w:type="dxa"/>
            <w:vAlign w:val="center"/>
          </w:tcPr>
          <w:p w14:paraId="15AEF25D" w14:textId="58D28693" w:rsidR="00DA731E" w:rsidRPr="00E17319" w:rsidRDefault="00DA731E" w:rsidP="00E17319">
            <w:p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Date de fin :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3948637" w14:textId="77777777" w:rsidR="00DA731E" w:rsidRPr="00253757" w:rsidRDefault="00DA731E" w:rsidP="00E173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A731E" w:rsidRPr="00CA344C" w14:paraId="08896DBE" w14:textId="77777777" w:rsidTr="00BE513B">
        <w:trPr>
          <w:cantSplit/>
          <w:trHeight w:val="397"/>
        </w:trPr>
        <w:tc>
          <w:tcPr>
            <w:tcW w:w="1160" w:type="dxa"/>
            <w:vMerge/>
            <w:shd w:val="clear" w:color="auto" w:fill="F2F2F2"/>
            <w:textDirection w:val="btLr"/>
            <w:vAlign w:val="center"/>
          </w:tcPr>
          <w:p w14:paraId="66A31E91" w14:textId="77777777" w:rsidR="00DA731E" w:rsidRPr="000059C3" w:rsidRDefault="00DA731E" w:rsidP="00CE1218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727DAB" w:themeColor="accent2" w:themeTint="99"/>
                <w:sz w:val="48"/>
                <w:szCs w:val="48"/>
              </w:rPr>
            </w:pPr>
          </w:p>
        </w:tc>
        <w:tc>
          <w:tcPr>
            <w:tcW w:w="4647" w:type="dxa"/>
            <w:vAlign w:val="center"/>
          </w:tcPr>
          <w:p w14:paraId="1AD8A00E" w14:textId="18A15F89" w:rsidR="00DA731E" w:rsidRPr="00E17319" w:rsidRDefault="00DA731E" w:rsidP="00E173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53757">
              <w:rPr>
                <w:rFonts w:ascii="Calibri" w:hAnsi="Calibri" w:cs="Calibri"/>
                <w:b/>
                <w:bCs/>
                <w:sz w:val="28"/>
                <w:szCs w:val="28"/>
              </w:rPr>
              <w:t>Affectation :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3810AD6" w14:textId="77777777" w:rsidR="00DA731E" w:rsidRPr="00253757" w:rsidRDefault="00DA731E" w:rsidP="00E173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A731E" w:rsidRPr="00CA344C" w14:paraId="0A63B150" w14:textId="77777777" w:rsidTr="00BE513B">
        <w:trPr>
          <w:cantSplit/>
          <w:trHeight w:val="397"/>
        </w:trPr>
        <w:tc>
          <w:tcPr>
            <w:tcW w:w="1160" w:type="dxa"/>
            <w:vMerge/>
            <w:shd w:val="clear" w:color="auto" w:fill="F2F2F2"/>
            <w:textDirection w:val="btLr"/>
            <w:vAlign w:val="center"/>
          </w:tcPr>
          <w:p w14:paraId="64B24C84" w14:textId="77777777" w:rsidR="00DA731E" w:rsidRPr="000059C3" w:rsidRDefault="00DA731E" w:rsidP="00CE1218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727DAB" w:themeColor="accent2" w:themeTint="99"/>
                <w:sz w:val="48"/>
                <w:szCs w:val="48"/>
              </w:rPr>
            </w:pPr>
          </w:p>
        </w:tc>
        <w:tc>
          <w:tcPr>
            <w:tcW w:w="4647" w:type="dxa"/>
            <w:vAlign w:val="center"/>
          </w:tcPr>
          <w:p w14:paraId="272E60B6" w14:textId="4EB66CBF" w:rsidR="00DA731E" w:rsidRPr="00E17319" w:rsidRDefault="00DA731E" w:rsidP="00E173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5375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Qualification :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940EA27" w14:textId="77777777" w:rsidR="00DA731E" w:rsidRPr="00253757" w:rsidRDefault="00DA731E" w:rsidP="00E173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A731E" w:rsidRPr="00CA344C" w14:paraId="2BBF881A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  <w:vAlign w:val="center"/>
          </w:tcPr>
          <w:p w14:paraId="7BC8C90B" w14:textId="77777777" w:rsidR="00DA731E" w:rsidRPr="000059C3" w:rsidRDefault="00DA731E" w:rsidP="00CE1218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727DAB" w:themeColor="accent2" w:themeTint="99"/>
                <w:sz w:val="48"/>
                <w:szCs w:val="48"/>
              </w:rPr>
            </w:pPr>
          </w:p>
        </w:tc>
        <w:tc>
          <w:tcPr>
            <w:tcW w:w="4647" w:type="dxa"/>
            <w:vAlign w:val="center"/>
          </w:tcPr>
          <w:p w14:paraId="60D5AA4C" w14:textId="0086EA3C" w:rsidR="00DA731E" w:rsidRPr="00E17319" w:rsidRDefault="00DA731E" w:rsidP="00E1731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Permis de conduire :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FF316D3" w14:textId="77777777" w:rsidR="00DA731E" w:rsidRPr="00253757" w:rsidRDefault="00DA731E" w:rsidP="00E173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A731E" w:rsidRPr="00CA344C" w14:paraId="5E04B3B7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  <w:vAlign w:val="center"/>
          </w:tcPr>
          <w:p w14:paraId="5B54D16D" w14:textId="77777777" w:rsidR="00DA731E" w:rsidRPr="000059C3" w:rsidRDefault="00DA731E" w:rsidP="00CE1218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727DAB" w:themeColor="accent2" w:themeTint="99"/>
                <w:sz w:val="48"/>
                <w:szCs w:val="48"/>
              </w:rPr>
            </w:pPr>
          </w:p>
        </w:tc>
        <w:tc>
          <w:tcPr>
            <w:tcW w:w="4647" w:type="dxa"/>
            <w:vAlign w:val="center"/>
          </w:tcPr>
          <w:p w14:paraId="5FF31D2F" w14:textId="60A696F0" w:rsidR="00DA731E" w:rsidRPr="00E17319" w:rsidRDefault="00DA731E" w:rsidP="00E1731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 xml:space="preserve">Engins de chantier :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CB38512" w14:textId="77777777" w:rsidR="00DA731E" w:rsidRPr="00253757" w:rsidRDefault="00DA731E" w:rsidP="00E173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A731E" w:rsidRPr="00CA344C" w14:paraId="4ABC8B7C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  <w:vAlign w:val="center"/>
          </w:tcPr>
          <w:p w14:paraId="66AE3099" w14:textId="77777777" w:rsidR="00DA731E" w:rsidRPr="000059C3" w:rsidRDefault="00DA731E" w:rsidP="00CE1218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727DAB" w:themeColor="accent2" w:themeTint="99"/>
                <w:sz w:val="48"/>
                <w:szCs w:val="48"/>
              </w:rPr>
            </w:pPr>
          </w:p>
        </w:tc>
        <w:tc>
          <w:tcPr>
            <w:tcW w:w="4647" w:type="dxa"/>
            <w:vAlign w:val="center"/>
          </w:tcPr>
          <w:p w14:paraId="438B3DB7" w14:textId="6062F0E2" w:rsidR="00DA731E" w:rsidRPr="00E17319" w:rsidRDefault="00DA731E" w:rsidP="00E1731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Appareils de levage de charges :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4FCB710B" w14:textId="77777777" w:rsidR="00DA731E" w:rsidRPr="00253757" w:rsidRDefault="00DA731E" w:rsidP="00E173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A731E" w:rsidRPr="00CA344C" w14:paraId="030A063D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  <w:vAlign w:val="center"/>
          </w:tcPr>
          <w:p w14:paraId="1F5E3EC5" w14:textId="77777777" w:rsidR="00DA731E" w:rsidRPr="000059C3" w:rsidRDefault="00DA731E" w:rsidP="00CE1218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727DAB" w:themeColor="accent2" w:themeTint="99"/>
                <w:sz w:val="48"/>
                <w:szCs w:val="48"/>
              </w:rPr>
            </w:pPr>
          </w:p>
        </w:tc>
        <w:tc>
          <w:tcPr>
            <w:tcW w:w="4647" w:type="dxa"/>
            <w:vAlign w:val="center"/>
          </w:tcPr>
          <w:p w14:paraId="7D9ACAE1" w14:textId="46A0C89E" w:rsidR="00DA731E" w:rsidRPr="00E17319" w:rsidRDefault="00DA731E" w:rsidP="00E1731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Plate-forme élévatrice mobile de personnes :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666063C" w14:textId="77777777" w:rsidR="00DA731E" w:rsidRPr="00253757" w:rsidRDefault="00DA731E" w:rsidP="00E173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A731E" w:rsidRPr="00CA344C" w14:paraId="6CABEEA5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  <w:vAlign w:val="center"/>
          </w:tcPr>
          <w:p w14:paraId="2A20B119" w14:textId="77777777" w:rsidR="00DA731E" w:rsidRPr="000059C3" w:rsidRDefault="00DA731E" w:rsidP="00CE1218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727DAB" w:themeColor="accent2" w:themeTint="99"/>
                <w:sz w:val="48"/>
                <w:szCs w:val="48"/>
              </w:rPr>
            </w:pPr>
          </w:p>
        </w:tc>
        <w:tc>
          <w:tcPr>
            <w:tcW w:w="4647" w:type="dxa"/>
            <w:vAlign w:val="center"/>
          </w:tcPr>
          <w:p w14:paraId="4336D477" w14:textId="2BBA567E" w:rsidR="00DA731E" w:rsidRPr="00E17319" w:rsidRDefault="00DA731E" w:rsidP="00E1731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Habilitation électrique :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9819E8A" w14:textId="77777777" w:rsidR="00DA731E" w:rsidRPr="00253757" w:rsidRDefault="00DA731E" w:rsidP="00E173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A731E" w:rsidRPr="00CA344C" w14:paraId="1BEDE10C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  <w:vAlign w:val="center"/>
          </w:tcPr>
          <w:p w14:paraId="42FEC232" w14:textId="77777777" w:rsidR="00DA731E" w:rsidRPr="000059C3" w:rsidRDefault="00DA731E" w:rsidP="00CE1218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727DAB" w:themeColor="accent2" w:themeTint="99"/>
                <w:sz w:val="48"/>
                <w:szCs w:val="48"/>
              </w:rPr>
            </w:pPr>
          </w:p>
        </w:tc>
        <w:tc>
          <w:tcPr>
            <w:tcW w:w="4647" w:type="dxa"/>
            <w:vAlign w:val="center"/>
          </w:tcPr>
          <w:p w14:paraId="426CCAE3" w14:textId="1FF7E1B4" w:rsidR="00DA731E" w:rsidRPr="00E17319" w:rsidRDefault="00DA731E" w:rsidP="00E1731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Premier secours :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2B02E52" w14:textId="77777777" w:rsidR="00DA731E" w:rsidRPr="00253757" w:rsidRDefault="00DA731E" w:rsidP="00E173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A731E" w:rsidRPr="00CA344C" w14:paraId="2B2B9600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  <w:vAlign w:val="center"/>
          </w:tcPr>
          <w:p w14:paraId="4CE60BAB" w14:textId="77777777" w:rsidR="00DA731E" w:rsidRPr="000059C3" w:rsidRDefault="00DA731E" w:rsidP="00CE1218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727DAB" w:themeColor="accent2" w:themeTint="99"/>
                <w:sz w:val="48"/>
                <w:szCs w:val="48"/>
              </w:rPr>
            </w:pPr>
          </w:p>
        </w:tc>
        <w:tc>
          <w:tcPr>
            <w:tcW w:w="4647" w:type="dxa"/>
            <w:vAlign w:val="center"/>
          </w:tcPr>
          <w:p w14:paraId="305A8ACB" w14:textId="0C808C03" w:rsidR="00DA731E" w:rsidRPr="00E17319" w:rsidRDefault="00DA731E" w:rsidP="00E1731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Lutte incendie :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1C8B6843" w14:textId="77777777" w:rsidR="00DA731E" w:rsidRPr="00253757" w:rsidRDefault="00DA731E" w:rsidP="00E173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A731E" w:rsidRPr="00CA344C" w14:paraId="09878DF2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  <w:vAlign w:val="center"/>
          </w:tcPr>
          <w:p w14:paraId="34095D08" w14:textId="77777777" w:rsidR="00DA731E" w:rsidRPr="000059C3" w:rsidRDefault="00DA731E" w:rsidP="00CE1218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727DAB" w:themeColor="accent2" w:themeTint="99"/>
                <w:sz w:val="48"/>
                <w:szCs w:val="48"/>
              </w:rPr>
            </w:pPr>
          </w:p>
        </w:tc>
        <w:tc>
          <w:tcPr>
            <w:tcW w:w="4647" w:type="dxa"/>
            <w:vAlign w:val="center"/>
          </w:tcPr>
          <w:p w14:paraId="6642C748" w14:textId="6D069D54" w:rsidR="00DA731E" w:rsidRPr="00E17319" w:rsidRDefault="00DA731E" w:rsidP="00E1731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VCA :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AE40B05" w14:textId="77777777" w:rsidR="00DA731E" w:rsidRPr="00253757" w:rsidRDefault="00DA731E" w:rsidP="00E173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A731E" w:rsidRPr="00CA344C" w14:paraId="307F3C75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  <w:vAlign w:val="center"/>
          </w:tcPr>
          <w:p w14:paraId="6B9B3A16" w14:textId="77777777" w:rsidR="00DA731E" w:rsidRPr="000059C3" w:rsidRDefault="00DA731E" w:rsidP="00CE1218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727DAB" w:themeColor="accent2" w:themeTint="99"/>
                <w:sz w:val="48"/>
                <w:szCs w:val="48"/>
              </w:rPr>
            </w:pPr>
          </w:p>
        </w:tc>
        <w:tc>
          <w:tcPr>
            <w:tcW w:w="4647" w:type="dxa"/>
            <w:vAlign w:val="center"/>
          </w:tcPr>
          <w:p w14:paraId="3D105461" w14:textId="29CF0838" w:rsidR="00DA731E" w:rsidRPr="00E17319" w:rsidRDefault="00DA731E" w:rsidP="00E1731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53757">
              <w:rPr>
                <w:rFonts w:ascii="Calibri" w:hAnsi="Calibri" w:cs="Calibri"/>
                <w:sz w:val="28"/>
                <w:szCs w:val="28"/>
              </w:rPr>
              <w:t>Phytolicence</w:t>
            </w:r>
            <w:proofErr w:type="spellEnd"/>
            <w:r w:rsidRPr="00253757">
              <w:rPr>
                <w:rFonts w:ascii="Calibri" w:hAnsi="Calibri" w:cs="Calibri"/>
                <w:sz w:val="28"/>
                <w:szCs w:val="28"/>
              </w:rPr>
              <w:t> : N°…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681E6C7" w14:textId="77777777" w:rsidR="00DA731E" w:rsidRPr="00253757" w:rsidRDefault="00DA731E" w:rsidP="00E173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A731E" w:rsidRPr="00CA344C" w14:paraId="520EF939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  <w:vAlign w:val="center"/>
          </w:tcPr>
          <w:p w14:paraId="0AF5D6E4" w14:textId="77777777" w:rsidR="00DA731E" w:rsidRPr="000059C3" w:rsidRDefault="00DA731E" w:rsidP="00CE1218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color w:val="727DAB" w:themeColor="accent2" w:themeTint="99"/>
                <w:sz w:val="48"/>
                <w:szCs w:val="48"/>
              </w:rPr>
            </w:pPr>
          </w:p>
        </w:tc>
        <w:tc>
          <w:tcPr>
            <w:tcW w:w="4647" w:type="dxa"/>
            <w:vAlign w:val="center"/>
          </w:tcPr>
          <w:p w14:paraId="14419770" w14:textId="78C2C3C4" w:rsidR="00DA731E" w:rsidRPr="00253757" w:rsidRDefault="00DA731E" w:rsidP="00E1731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Autre :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35B566A" w14:textId="77777777" w:rsidR="00DA731E" w:rsidRPr="00253757" w:rsidRDefault="00DA731E" w:rsidP="00E1731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A731E" w:rsidRPr="00CA344C" w14:paraId="6D2A5A62" w14:textId="77777777" w:rsidTr="00BE513B">
        <w:trPr>
          <w:cantSplit/>
          <w:trHeight w:val="830"/>
        </w:trPr>
        <w:tc>
          <w:tcPr>
            <w:tcW w:w="1160" w:type="dxa"/>
            <w:vMerge/>
            <w:shd w:val="clear" w:color="auto" w:fill="F2F2F2"/>
            <w:textDirection w:val="btLr"/>
          </w:tcPr>
          <w:p w14:paraId="67B865E5" w14:textId="77777777" w:rsidR="00DA731E" w:rsidRPr="00253757" w:rsidRDefault="00DA731E" w:rsidP="001226E3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fr-FR"/>
              </w:rPr>
            </w:pPr>
          </w:p>
        </w:tc>
        <w:tc>
          <w:tcPr>
            <w:tcW w:w="9750" w:type="dxa"/>
            <w:gridSpan w:val="2"/>
          </w:tcPr>
          <w:p w14:paraId="6BB72C46" w14:textId="3E57EDB5" w:rsidR="00DA731E" w:rsidRPr="00BE513B" w:rsidRDefault="00DA731E" w:rsidP="00DA731E">
            <w:pPr>
              <w:tabs>
                <w:tab w:val="left" w:pos="1365"/>
              </w:tabs>
              <w:spacing w:before="60" w:after="60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FR"/>
              </w:rPr>
            </w:pPr>
            <w:r w:rsidRPr="00BE513B">
              <w:rPr>
                <w:rFonts w:ascii="Calibri" w:hAnsi="Calibri" w:cs="Calibri"/>
                <w:b/>
                <w:bCs/>
                <w:color w:val="727DAB" w:themeColor="accent2" w:themeTint="99"/>
                <w:sz w:val="40"/>
                <w:szCs w:val="40"/>
                <w:lang w:val="fr-FR"/>
              </w:rPr>
              <w:t>Plan de formation (recyclage et entretien des connaissances) à prévoir :</w:t>
            </w:r>
          </w:p>
        </w:tc>
      </w:tr>
      <w:tr w:rsidR="00C474C9" w:rsidRPr="00CA344C" w14:paraId="2E2CB2E1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</w:tcPr>
          <w:p w14:paraId="593E6831" w14:textId="77777777" w:rsidR="00C474C9" w:rsidRPr="00135AD3" w:rsidRDefault="00C474C9" w:rsidP="001226E3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47" w:type="dxa"/>
          </w:tcPr>
          <w:p w14:paraId="662DA540" w14:textId="77777777" w:rsidR="00C474C9" w:rsidRPr="00135AD3" w:rsidRDefault="00C474C9" w:rsidP="00135AD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Permis de conduire :</w:t>
            </w:r>
          </w:p>
        </w:tc>
        <w:tc>
          <w:tcPr>
            <w:tcW w:w="5103" w:type="dxa"/>
            <w:shd w:val="clear" w:color="auto" w:fill="FFFFFF" w:themeFill="background1"/>
          </w:tcPr>
          <w:p w14:paraId="4A2FFDE9" w14:textId="41AB5D78" w:rsidR="00C474C9" w:rsidRPr="00C474C9" w:rsidRDefault="00C474C9" w:rsidP="00C474C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474C9" w:rsidRPr="00CA344C" w14:paraId="501A785A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</w:tcPr>
          <w:p w14:paraId="715A2F7D" w14:textId="77777777" w:rsidR="00C474C9" w:rsidRPr="00135AD3" w:rsidRDefault="00C474C9" w:rsidP="001226E3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47" w:type="dxa"/>
          </w:tcPr>
          <w:p w14:paraId="64707976" w14:textId="77777777" w:rsidR="00C474C9" w:rsidRPr="00135AD3" w:rsidRDefault="00C474C9" w:rsidP="00135AD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Engins de chantier :</w:t>
            </w:r>
          </w:p>
        </w:tc>
        <w:tc>
          <w:tcPr>
            <w:tcW w:w="5103" w:type="dxa"/>
            <w:shd w:val="clear" w:color="auto" w:fill="FFFFFF" w:themeFill="background1"/>
          </w:tcPr>
          <w:p w14:paraId="2BDCC912" w14:textId="063CC579" w:rsidR="00C474C9" w:rsidRPr="00C474C9" w:rsidRDefault="00C474C9" w:rsidP="00C474C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474C9" w:rsidRPr="00CA344C" w14:paraId="043A7D0F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</w:tcPr>
          <w:p w14:paraId="39A836C5" w14:textId="77777777" w:rsidR="00C474C9" w:rsidRPr="00135AD3" w:rsidRDefault="00C474C9" w:rsidP="001226E3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47" w:type="dxa"/>
          </w:tcPr>
          <w:p w14:paraId="0D572404" w14:textId="77777777" w:rsidR="00C474C9" w:rsidRPr="00135AD3" w:rsidRDefault="00C474C9" w:rsidP="00135AD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Appareils de levage de charges :</w:t>
            </w:r>
          </w:p>
        </w:tc>
        <w:tc>
          <w:tcPr>
            <w:tcW w:w="5103" w:type="dxa"/>
            <w:shd w:val="clear" w:color="auto" w:fill="FFFFFF" w:themeFill="background1"/>
          </w:tcPr>
          <w:p w14:paraId="054A08A6" w14:textId="1BF47C74" w:rsidR="00C474C9" w:rsidRPr="00C474C9" w:rsidRDefault="00C474C9" w:rsidP="00C474C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474C9" w:rsidRPr="00CA344C" w14:paraId="7321DE91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</w:tcPr>
          <w:p w14:paraId="39EF39F4" w14:textId="77777777" w:rsidR="00C474C9" w:rsidRPr="00135AD3" w:rsidRDefault="00C474C9" w:rsidP="001226E3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47" w:type="dxa"/>
          </w:tcPr>
          <w:p w14:paraId="02E673F4" w14:textId="77777777" w:rsidR="00C474C9" w:rsidRPr="00135AD3" w:rsidRDefault="00C474C9" w:rsidP="00135AD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Plate-forme élévatrice mobile de personnes :</w:t>
            </w:r>
          </w:p>
        </w:tc>
        <w:tc>
          <w:tcPr>
            <w:tcW w:w="5103" w:type="dxa"/>
            <w:shd w:val="clear" w:color="auto" w:fill="FFFFFF" w:themeFill="background1"/>
          </w:tcPr>
          <w:p w14:paraId="298F2241" w14:textId="0FBDE427" w:rsidR="00C474C9" w:rsidRPr="00C474C9" w:rsidRDefault="00C474C9" w:rsidP="00C474C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474C9" w:rsidRPr="00CA344C" w14:paraId="2226DB45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</w:tcPr>
          <w:p w14:paraId="4DFC5F96" w14:textId="77777777" w:rsidR="00C474C9" w:rsidRPr="00135AD3" w:rsidRDefault="00C474C9" w:rsidP="001226E3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47" w:type="dxa"/>
          </w:tcPr>
          <w:p w14:paraId="16905614" w14:textId="77777777" w:rsidR="00C474C9" w:rsidRPr="00135AD3" w:rsidRDefault="00C474C9" w:rsidP="00135AD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Habilitation électrique :</w:t>
            </w:r>
          </w:p>
        </w:tc>
        <w:tc>
          <w:tcPr>
            <w:tcW w:w="5103" w:type="dxa"/>
            <w:shd w:val="clear" w:color="auto" w:fill="FFFFFF" w:themeFill="background1"/>
          </w:tcPr>
          <w:p w14:paraId="65EBCD10" w14:textId="616C65F5" w:rsidR="00C474C9" w:rsidRPr="00C474C9" w:rsidRDefault="00C474C9" w:rsidP="00C474C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474C9" w:rsidRPr="00CA344C" w14:paraId="7BDE4A62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</w:tcPr>
          <w:p w14:paraId="3A8F0C8A" w14:textId="77777777" w:rsidR="00C474C9" w:rsidRPr="00135AD3" w:rsidRDefault="00C474C9" w:rsidP="001226E3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47" w:type="dxa"/>
          </w:tcPr>
          <w:p w14:paraId="4268A4C8" w14:textId="77777777" w:rsidR="00C474C9" w:rsidRPr="00135AD3" w:rsidRDefault="00C474C9" w:rsidP="00135AD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Premier secours :</w:t>
            </w:r>
          </w:p>
        </w:tc>
        <w:tc>
          <w:tcPr>
            <w:tcW w:w="5103" w:type="dxa"/>
            <w:shd w:val="clear" w:color="auto" w:fill="FFFFFF" w:themeFill="background1"/>
          </w:tcPr>
          <w:p w14:paraId="1CE0EC84" w14:textId="0E328017" w:rsidR="00C474C9" w:rsidRPr="00C474C9" w:rsidRDefault="00C474C9" w:rsidP="00C474C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474C9" w:rsidRPr="00CA344C" w14:paraId="65EA7D72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</w:tcPr>
          <w:p w14:paraId="76EA63EB" w14:textId="77777777" w:rsidR="00C474C9" w:rsidRPr="00135AD3" w:rsidRDefault="00C474C9" w:rsidP="001226E3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47" w:type="dxa"/>
          </w:tcPr>
          <w:p w14:paraId="0AD5787D" w14:textId="77777777" w:rsidR="00C474C9" w:rsidRPr="00135AD3" w:rsidRDefault="00C474C9" w:rsidP="00135AD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Lutte incendie :</w:t>
            </w:r>
          </w:p>
        </w:tc>
        <w:tc>
          <w:tcPr>
            <w:tcW w:w="5103" w:type="dxa"/>
            <w:shd w:val="clear" w:color="auto" w:fill="FFFFFF" w:themeFill="background1"/>
          </w:tcPr>
          <w:p w14:paraId="190813C0" w14:textId="0B99155E" w:rsidR="00C474C9" w:rsidRPr="00C474C9" w:rsidRDefault="00C474C9" w:rsidP="00C474C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474C9" w:rsidRPr="00CA344C" w14:paraId="317DFA41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</w:tcPr>
          <w:p w14:paraId="7CFE9BE2" w14:textId="77777777" w:rsidR="00C474C9" w:rsidRPr="00135AD3" w:rsidRDefault="00C474C9" w:rsidP="001226E3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47" w:type="dxa"/>
          </w:tcPr>
          <w:p w14:paraId="03135A7D" w14:textId="77777777" w:rsidR="00C474C9" w:rsidRPr="00135AD3" w:rsidRDefault="00C474C9" w:rsidP="00135AD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VCA :</w:t>
            </w:r>
          </w:p>
        </w:tc>
        <w:tc>
          <w:tcPr>
            <w:tcW w:w="5103" w:type="dxa"/>
            <w:shd w:val="clear" w:color="auto" w:fill="FFFFFF" w:themeFill="background1"/>
          </w:tcPr>
          <w:p w14:paraId="4EAF2DD4" w14:textId="370CD9FC" w:rsidR="00C474C9" w:rsidRPr="00C474C9" w:rsidRDefault="00C474C9" w:rsidP="00C474C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474C9" w:rsidRPr="00CA344C" w14:paraId="4FA19BC2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</w:tcPr>
          <w:p w14:paraId="2E51315E" w14:textId="77777777" w:rsidR="00C474C9" w:rsidRPr="00135AD3" w:rsidRDefault="00C474C9" w:rsidP="001226E3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47" w:type="dxa"/>
          </w:tcPr>
          <w:p w14:paraId="23EAB81F" w14:textId="77777777" w:rsidR="00C474C9" w:rsidRPr="00135AD3" w:rsidRDefault="00C474C9" w:rsidP="00135AD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53757">
              <w:rPr>
                <w:rFonts w:ascii="Calibri" w:hAnsi="Calibri" w:cs="Calibri"/>
                <w:sz w:val="28"/>
                <w:szCs w:val="28"/>
              </w:rPr>
              <w:t>Phytolicence</w:t>
            </w:r>
            <w:proofErr w:type="spellEnd"/>
            <w:r w:rsidRPr="00253757">
              <w:rPr>
                <w:rFonts w:ascii="Calibri" w:hAnsi="Calibri" w:cs="Calibri"/>
                <w:sz w:val="28"/>
                <w:szCs w:val="28"/>
              </w:rPr>
              <w:t> :</w:t>
            </w:r>
          </w:p>
        </w:tc>
        <w:tc>
          <w:tcPr>
            <w:tcW w:w="5103" w:type="dxa"/>
            <w:shd w:val="clear" w:color="auto" w:fill="FFFFFF" w:themeFill="background1"/>
          </w:tcPr>
          <w:p w14:paraId="7BDFB14C" w14:textId="4AAC6BC5" w:rsidR="00B078FE" w:rsidRPr="00B078FE" w:rsidRDefault="00B078FE" w:rsidP="00B078FE">
            <w:pPr>
              <w:tabs>
                <w:tab w:val="left" w:pos="3228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474C9" w:rsidRPr="00CA344C" w14:paraId="6647A398" w14:textId="77777777" w:rsidTr="008E4762">
        <w:trPr>
          <w:cantSplit/>
          <w:trHeight w:val="369"/>
        </w:trPr>
        <w:tc>
          <w:tcPr>
            <w:tcW w:w="1160" w:type="dxa"/>
            <w:vMerge/>
            <w:shd w:val="clear" w:color="auto" w:fill="F2F2F2"/>
            <w:textDirection w:val="btLr"/>
          </w:tcPr>
          <w:p w14:paraId="6FB0FA77" w14:textId="77777777" w:rsidR="00C474C9" w:rsidRPr="00135AD3" w:rsidRDefault="00C474C9" w:rsidP="001226E3">
            <w:pPr>
              <w:tabs>
                <w:tab w:val="left" w:pos="1365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47" w:type="dxa"/>
          </w:tcPr>
          <w:p w14:paraId="6557C197" w14:textId="77777777" w:rsidR="00C474C9" w:rsidRPr="00135AD3" w:rsidRDefault="00C474C9" w:rsidP="00135AD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Autre :</w:t>
            </w:r>
          </w:p>
        </w:tc>
        <w:tc>
          <w:tcPr>
            <w:tcW w:w="5103" w:type="dxa"/>
            <w:shd w:val="clear" w:color="auto" w:fill="FFFFFF" w:themeFill="background1"/>
          </w:tcPr>
          <w:p w14:paraId="7385923A" w14:textId="730F6FBF" w:rsidR="00C474C9" w:rsidRPr="00C474C9" w:rsidRDefault="00B078FE" w:rsidP="00B078FE">
            <w:pPr>
              <w:tabs>
                <w:tab w:val="left" w:pos="358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ab/>
            </w:r>
          </w:p>
        </w:tc>
      </w:tr>
    </w:tbl>
    <w:tbl>
      <w:tblPr>
        <w:tblW w:w="0" w:type="auto"/>
        <w:tblInd w:w="1418" w:type="dxa"/>
        <w:tblLook w:val="0600" w:firstRow="0" w:lastRow="0" w:firstColumn="0" w:lastColumn="0" w:noHBand="1" w:noVBand="1"/>
      </w:tblPr>
      <w:tblGrid>
        <w:gridCol w:w="6952"/>
        <w:gridCol w:w="2430"/>
      </w:tblGrid>
      <w:tr w:rsidR="00253757" w:rsidRPr="00104562" w14:paraId="5B96FF45" w14:textId="77777777" w:rsidTr="001226E3">
        <w:trPr>
          <w:trHeight w:val="1728"/>
        </w:trPr>
        <w:tc>
          <w:tcPr>
            <w:tcW w:w="6952" w:type="dxa"/>
            <w:vAlign w:val="center"/>
          </w:tcPr>
          <w:p w14:paraId="29107CB7" w14:textId="77777777" w:rsidR="00253757" w:rsidRPr="00C14642" w:rsidRDefault="00253757" w:rsidP="001226E3">
            <w:pPr>
              <w:pStyle w:val="Titre"/>
              <w:rPr>
                <w:rFonts w:ascii="Posterama" w:hAnsi="Posterama" w:cs="Posterama"/>
              </w:rPr>
            </w:pPr>
            <w:r w:rsidRPr="00C14642">
              <w:rPr>
                <w:rFonts w:ascii="Posterama" w:hAnsi="Posterama" w:cs="Posterama"/>
              </w:rPr>
              <w:lastRenderedPageBreak/>
              <w:t>Fiche d’accueil</w:t>
            </w:r>
          </w:p>
        </w:tc>
        <w:tc>
          <w:tcPr>
            <w:tcW w:w="2430" w:type="dxa"/>
            <w:vAlign w:val="center"/>
          </w:tcPr>
          <w:sdt>
            <w:sdtPr>
              <w:rPr>
                <w:lang w:bidi="fr-FR"/>
              </w:rPr>
              <w:id w:val="820323038"/>
              <w:picture/>
            </w:sdtPr>
            <w:sdtEndPr/>
            <w:sdtContent>
              <w:p w14:paraId="788D30D3" w14:textId="7062C6D7" w:rsidR="00253757" w:rsidRPr="00104562" w:rsidRDefault="00253757" w:rsidP="00595233">
                <w:pPr>
                  <w:pStyle w:val="Titre1"/>
                  <w:ind w:right="283"/>
                  <w:jc w:val="right"/>
                  <w:rPr>
                    <w:noProof w:val="0"/>
                  </w:rPr>
                </w:pPr>
                <w:r w:rsidRPr="00104562">
                  <w:rPr>
                    <w:lang w:bidi="fr-FR"/>
                  </w:rPr>
                  <w:drawing>
                    <wp:inline distT="0" distB="0" distL="0" distR="0" wp14:anchorId="4ACBD434" wp14:editId="7761F185">
                      <wp:extent cx="865273" cy="920115"/>
                      <wp:effectExtent l="0" t="0" r="0" b="0"/>
                      <wp:docPr id="10" name="Image 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 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273" cy="920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02F3A287" w14:textId="57AEB70F" w:rsidR="00966867" w:rsidRDefault="00966867" w:rsidP="00976C6F"/>
    <w:p w14:paraId="64B1A61F" w14:textId="0E3EE4C8" w:rsidR="00966867" w:rsidRDefault="00966867" w:rsidP="00976C6F"/>
    <w:p w14:paraId="1DDB8741" w14:textId="09E07DBE" w:rsidR="00966867" w:rsidRDefault="00966867" w:rsidP="00976C6F"/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1686"/>
        <w:gridCol w:w="1232"/>
        <w:gridCol w:w="910"/>
        <w:gridCol w:w="1417"/>
        <w:gridCol w:w="744"/>
        <w:gridCol w:w="973"/>
        <w:gridCol w:w="1019"/>
        <w:gridCol w:w="2792"/>
      </w:tblGrid>
      <w:tr w:rsidR="00394D74" w:rsidRPr="00CA344C" w14:paraId="6489265D" w14:textId="77777777" w:rsidTr="00635655">
        <w:trPr>
          <w:cantSplit/>
          <w:trHeight w:val="346"/>
        </w:trPr>
        <w:tc>
          <w:tcPr>
            <w:tcW w:w="1686" w:type="dxa"/>
            <w:vMerge w:val="restart"/>
            <w:tcBorders>
              <w:top w:val="nil"/>
              <w:left w:val="nil"/>
              <w:bottom w:val="single" w:sz="12" w:space="0" w:color="BFBFBF"/>
              <w:right w:val="single" w:sz="4" w:space="0" w:color="D9D9D9"/>
            </w:tcBorders>
            <w:shd w:val="clear" w:color="auto" w:fill="F2F2F2"/>
            <w:textDirection w:val="btLr"/>
          </w:tcPr>
          <w:p w14:paraId="54E90F87" w14:textId="77777777" w:rsidR="00394D74" w:rsidRPr="0007771B" w:rsidRDefault="00394D74" w:rsidP="001226E3">
            <w:pPr>
              <w:ind w:left="113" w:right="113"/>
              <w:jc w:val="center"/>
              <w:rPr>
                <w:rFonts w:ascii="Calibri" w:hAnsi="Calibri" w:cs="Calibri"/>
                <w:color w:val="727DAB" w:themeColor="accent2" w:themeTint="99"/>
                <w:sz w:val="28"/>
                <w:szCs w:val="28"/>
              </w:rPr>
            </w:pPr>
            <w:r w:rsidRPr="0007771B">
              <w:rPr>
                <w:rFonts w:ascii="Calibri" w:hAnsi="Calibri" w:cs="Calibri"/>
                <w:color w:val="727DAB" w:themeColor="accent2" w:themeTint="99"/>
                <w:sz w:val="28"/>
                <w:szCs w:val="28"/>
              </w:rPr>
              <w:t>Visite médicale</w:t>
            </w:r>
          </w:p>
        </w:tc>
        <w:tc>
          <w:tcPr>
            <w:tcW w:w="9087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1E6F672" w14:textId="353F9FFB" w:rsidR="00394D74" w:rsidRPr="000071B0" w:rsidRDefault="00394D74" w:rsidP="000071B0">
            <w:pPr>
              <w:pStyle w:val="Paragraphedeliste"/>
              <w:numPr>
                <w:ilvl w:val="0"/>
                <w:numId w:val="3"/>
              </w:numPr>
              <w:ind w:left="464" w:hanging="425"/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 xml:space="preserve">Oui    </w:t>
            </w:r>
            <w:r w:rsidRPr="00253757">
              <w:rPr>
                <w:rFonts w:ascii="Calibri" w:hAnsi="Calibri" w:cs="Calibri"/>
                <w:sz w:val="28"/>
                <w:szCs w:val="28"/>
              </w:rPr>
              <w:sym w:font="Symbol" w:char="F0F0"/>
            </w:r>
            <w:r w:rsidRPr="00253757">
              <w:rPr>
                <w:rFonts w:ascii="Calibri" w:hAnsi="Calibri" w:cs="Calibri"/>
                <w:sz w:val="28"/>
                <w:szCs w:val="28"/>
              </w:rPr>
              <w:t xml:space="preserve">   Non</w:t>
            </w:r>
          </w:p>
        </w:tc>
      </w:tr>
      <w:tr w:rsidR="00394D74" w:rsidRPr="00CA344C" w14:paraId="3F486E98" w14:textId="77777777" w:rsidTr="00635655">
        <w:trPr>
          <w:cantSplit/>
          <w:trHeight w:val="346"/>
        </w:trPr>
        <w:tc>
          <w:tcPr>
            <w:tcW w:w="1686" w:type="dxa"/>
            <w:vMerge/>
            <w:tcBorders>
              <w:top w:val="nil"/>
              <w:left w:val="nil"/>
              <w:bottom w:val="single" w:sz="12" w:space="0" w:color="BFBFBF"/>
              <w:right w:val="single" w:sz="4" w:space="0" w:color="D9D9D9"/>
            </w:tcBorders>
            <w:shd w:val="clear" w:color="auto" w:fill="F2F2F2"/>
            <w:textDirection w:val="btLr"/>
          </w:tcPr>
          <w:p w14:paraId="57B5DCFB" w14:textId="77777777" w:rsidR="00394D74" w:rsidRPr="0007771B" w:rsidRDefault="00394D74" w:rsidP="001226E3">
            <w:pPr>
              <w:ind w:left="113" w:right="113"/>
              <w:jc w:val="center"/>
              <w:rPr>
                <w:rFonts w:ascii="Calibri" w:hAnsi="Calibri" w:cs="Calibri"/>
                <w:color w:val="727DAB" w:themeColor="accent2" w:themeTint="99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09B93F1" w14:textId="77777777" w:rsidR="00394D74" w:rsidRPr="00394D74" w:rsidRDefault="00394D74" w:rsidP="000071B0">
            <w:p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Restriction :</w:t>
            </w:r>
          </w:p>
        </w:tc>
        <w:tc>
          <w:tcPr>
            <w:tcW w:w="6945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76EB632B" w14:textId="5AE79067" w:rsidR="00394D74" w:rsidRPr="00394D74" w:rsidRDefault="00394D74" w:rsidP="000071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94D74" w:rsidRPr="00CA344C" w14:paraId="6C593F55" w14:textId="77777777" w:rsidTr="00635655">
        <w:trPr>
          <w:cantSplit/>
          <w:trHeight w:val="346"/>
        </w:trPr>
        <w:tc>
          <w:tcPr>
            <w:tcW w:w="1686" w:type="dxa"/>
            <w:vMerge/>
            <w:tcBorders>
              <w:top w:val="nil"/>
              <w:left w:val="nil"/>
              <w:bottom w:val="single" w:sz="12" w:space="0" w:color="BFBFBF"/>
              <w:right w:val="single" w:sz="4" w:space="0" w:color="D9D9D9"/>
            </w:tcBorders>
            <w:shd w:val="clear" w:color="auto" w:fill="F2F2F2"/>
            <w:textDirection w:val="btLr"/>
          </w:tcPr>
          <w:p w14:paraId="58C78E5D" w14:textId="77777777" w:rsidR="00394D74" w:rsidRPr="0007771B" w:rsidRDefault="00394D74" w:rsidP="001226E3">
            <w:pPr>
              <w:ind w:left="113" w:right="113"/>
              <w:jc w:val="center"/>
              <w:rPr>
                <w:rFonts w:ascii="Calibri" w:hAnsi="Calibri" w:cs="Calibri"/>
                <w:color w:val="727DAB" w:themeColor="accent2" w:themeTint="99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B2FA5D2" w14:textId="7538FD3D" w:rsidR="00394D74" w:rsidRPr="00394D74" w:rsidRDefault="00394D74" w:rsidP="000071B0">
            <w:p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Date 1</w:t>
            </w:r>
            <w:r w:rsidR="00635655" w:rsidRPr="00635655">
              <w:rPr>
                <w:rFonts w:ascii="Calibri" w:hAnsi="Calibri" w:cs="Calibri"/>
                <w:sz w:val="28"/>
                <w:szCs w:val="28"/>
                <w:vertAlign w:val="superscript"/>
              </w:rPr>
              <w:t>ère</w:t>
            </w:r>
            <w:r w:rsidR="0063565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253757">
              <w:rPr>
                <w:rFonts w:ascii="Calibri" w:hAnsi="Calibri" w:cs="Calibri"/>
                <w:sz w:val="28"/>
                <w:szCs w:val="28"/>
              </w:rPr>
              <w:t>visite :</w:t>
            </w:r>
          </w:p>
        </w:tc>
        <w:tc>
          <w:tcPr>
            <w:tcW w:w="6945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7AAD7B1F" w14:textId="47B523EA" w:rsidR="00394D74" w:rsidRPr="00394D74" w:rsidRDefault="00394D74" w:rsidP="000071B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35655" w:rsidRPr="00CA344C" w14:paraId="3C36CA82" w14:textId="77777777" w:rsidTr="00635655">
        <w:trPr>
          <w:cantSplit/>
          <w:trHeight w:val="346"/>
        </w:trPr>
        <w:tc>
          <w:tcPr>
            <w:tcW w:w="1686" w:type="dxa"/>
            <w:vMerge/>
            <w:tcBorders>
              <w:top w:val="nil"/>
              <w:left w:val="nil"/>
              <w:bottom w:val="single" w:sz="12" w:space="0" w:color="BFBFBF"/>
              <w:right w:val="single" w:sz="4" w:space="0" w:color="D9D9D9"/>
            </w:tcBorders>
            <w:shd w:val="clear" w:color="auto" w:fill="F2F2F2"/>
            <w:textDirection w:val="btLr"/>
          </w:tcPr>
          <w:p w14:paraId="36DF8F73" w14:textId="77777777" w:rsidR="00635655" w:rsidRPr="0007771B" w:rsidRDefault="00635655" w:rsidP="001226E3">
            <w:pPr>
              <w:ind w:left="113" w:right="113"/>
              <w:jc w:val="center"/>
              <w:rPr>
                <w:rFonts w:ascii="Calibri" w:hAnsi="Calibri" w:cs="Calibri"/>
                <w:color w:val="727DAB" w:themeColor="accent2" w:themeTint="99"/>
                <w:sz w:val="28"/>
                <w:szCs w:val="28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F799138" w14:textId="1FB99052" w:rsidR="00635655" w:rsidRPr="00394D74" w:rsidRDefault="00635655" w:rsidP="000071B0">
            <w:p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Vaccin tétanos :</w:t>
            </w:r>
            <w:r w:rsidR="002673D5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Pr="0025375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253757">
              <w:rPr>
                <w:rFonts w:ascii="Calibri" w:hAnsi="Calibri" w:cs="Calibri"/>
                <w:sz w:val="28"/>
                <w:szCs w:val="28"/>
              </w:rPr>
              <w:sym w:font="Symbol" w:char="F0F0"/>
            </w:r>
            <w:r w:rsidRPr="00253757">
              <w:rPr>
                <w:rFonts w:ascii="Calibri" w:hAnsi="Calibri" w:cs="Calibri"/>
                <w:sz w:val="28"/>
                <w:szCs w:val="28"/>
              </w:rPr>
              <w:t xml:space="preserve"> OK           </w:t>
            </w:r>
          </w:p>
        </w:tc>
        <w:tc>
          <w:tcPr>
            <w:tcW w:w="273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20B986B" w14:textId="36E01332" w:rsidR="00635655" w:rsidRPr="00394D74" w:rsidRDefault="00635655" w:rsidP="000071B0">
            <w:p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Date de vaccination :</w:t>
            </w:r>
          </w:p>
        </w:tc>
        <w:tc>
          <w:tcPr>
            <w:tcW w:w="27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98EF416" w14:textId="52110577" w:rsidR="00635655" w:rsidRPr="00394D74" w:rsidRDefault="00635655" w:rsidP="00394D7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6504" w:rsidRPr="00CA344C" w14:paraId="452B6696" w14:textId="77777777" w:rsidTr="00635655">
        <w:trPr>
          <w:cantSplit/>
          <w:trHeight w:val="702"/>
        </w:trPr>
        <w:tc>
          <w:tcPr>
            <w:tcW w:w="1686" w:type="dxa"/>
            <w:vMerge/>
            <w:tcBorders>
              <w:top w:val="nil"/>
              <w:left w:val="nil"/>
              <w:bottom w:val="single" w:sz="12" w:space="0" w:color="BFBFBF"/>
              <w:right w:val="single" w:sz="4" w:space="0" w:color="D9D9D9"/>
            </w:tcBorders>
            <w:shd w:val="clear" w:color="auto" w:fill="F2F2F2"/>
            <w:textDirection w:val="btLr"/>
          </w:tcPr>
          <w:p w14:paraId="1D03A0E4" w14:textId="77777777" w:rsidR="000C6504" w:rsidRPr="0007771B" w:rsidRDefault="000C6504" w:rsidP="001226E3">
            <w:pPr>
              <w:ind w:left="113" w:right="113"/>
              <w:jc w:val="center"/>
              <w:rPr>
                <w:rFonts w:ascii="Calibri" w:hAnsi="Calibri" w:cs="Calibri"/>
                <w:color w:val="727DAB" w:themeColor="accent2" w:themeTint="99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839BB9" w14:textId="77777777" w:rsidR="000C6504" w:rsidRPr="00394D74" w:rsidRDefault="000C6504" w:rsidP="00394D74">
            <w:pPr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Organisme :</w:t>
            </w:r>
          </w:p>
        </w:tc>
        <w:tc>
          <w:tcPr>
            <w:tcW w:w="6945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2F3FFF21" w14:textId="5F043C21" w:rsidR="000C6504" w:rsidRPr="00394D74" w:rsidRDefault="000C6504" w:rsidP="00394D7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6504" w:rsidRPr="00CA344C" w14:paraId="770A5D57" w14:textId="77777777" w:rsidTr="00635655">
        <w:trPr>
          <w:cantSplit/>
          <w:trHeight w:val="586"/>
        </w:trPr>
        <w:tc>
          <w:tcPr>
            <w:tcW w:w="1686" w:type="dxa"/>
            <w:vMerge w:val="restart"/>
            <w:tcBorders>
              <w:top w:val="single" w:sz="12" w:space="0" w:color="BFBFBF"/>
              <w:left w:val="nil"/>
              <w:right w:val="single" w:sz="4" w:space="0" w:color="D9D9D9"/>
            </w:tcBorders>
            <w:shd w:val="clear" w:color="auto" w:fill="F2F2F2"/>
            <w:textDirection w:val="btLr"/>
          </w:tcPr>
          <w:p w14:paraId="7C91AB67" w14:textId="77777777" w:rsidR="000C6504" w:rsidRPr="0007771B" w:rsidRDefault="000C6504" w:rsidP="001226E3">
            <w:pPr>
              <w:ind w:left="113" w:right="113"/>
              <w:jc w:val="center"/>
              <w:rPr>
                <w:rFonts w:ascii="Calibri" w:hAnsi="Calibri" w:cs="Calibri"/>
                <w:color w:val="727DAB" w:themeColor="accent2" w:themeTint="99"/>
                <w:sz w:val="28"/>
                <w:szCs w:val="28"/>
              </w:rPr>
            </w:pPr>
            <w:r w:rsidRPr="0007771B">
              <w:rPr>
                <w:rFonts w:ascii="Calibri" w:hAnsi="Calibri" w:cs="Calibri"/>
                <w:color w:val="727DAB" w:themeColor="accent2" w:themeTint="99"/>
                <w:sz w:val="28"/>
                <w:szCs w:val="28"/>
              </w:rPr>
              <w:t xml:space="preserve">Personne de contact </w:t>
            </w:r>
          </w:p>
        </w:tc>
        <w:tc>
          <w:tcPr>
            <w:tcW w:w="430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B6984A7" w14:textId="77777777" w:rsidR="000C6504" w:rsidRPr="00253757" w:rsidRDefault="000C6504" w:rsidP="000071B0">
            <w:pPr>
              <w:pStyle w:val="Paragraphedeliste"/>
              <w:ind w:left="464"/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Contact 1</w:t>
            </w:r>
          </w:p>
          <w:p w14:paraId="5DA04563" w14:textId="0B303CC5" w:rsidR="000C6504" w:rsidRPr="000C6504" w:rsidRDefault="000C6504" w:rsidP="000071B0">
            <w:pPr>
              <w:pStyle w:val="Paragraphedeliste"/>
              <w:ind w:left="464"/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Nom + prénom</w:t>
            </w:r>
          </w:p>
        </w:tc>
        <w:tc>
          <w:tcPr>
            <w:tcW w:w="478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892DDB9" w14:textId="2EC5155C" w:rsidR="000C6504" w:rsidRPr="00253757" w:rsidRDefault="000C6504" w:rsidP="000071B0">
            <w:pPr>
              <w:pStyle w:val="Paragraphedeliste"/>
              <w:ind w:left="464"/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Contact</w:t>
            </w:r>
            <w:r w:rsidR="008B027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253757">
              <w:rPr>
                <w:rFonts w:ascii="Calibri" w:hAnsi="Calibri" w:cs="Calibri"/>
                <w:sz w:val="28"/>
                <w:szCs w:val="28"/>
              </w:rPr>
              <w:t>2</w:t>
            </w:r>
          </w:p>
          <w:p w14:paraId="5AFB5575" w14:textId="219C36E3" w:rsidR="000C6504" w:rsidRPr="000C6504" w:rsidRDefault="000C6504" w:rsidP="000071B0">
            <w:pPr>
              <w:pStyle w:val="Paragraphedeliste"/>
              <w:ind w:left="464"/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Nom + prénom</w:t>
            </w:r>
          </w:p>
        </w:tc>
      </w:tr>
      <w:tr w:rsidR="000C6504" w:rsidRPr="00CA344C" w14:paraId="601763F4" w14:textId="77777777" w:rsidTr="00635655">
        <w:trPr>
          <w:cantSplit/>
          <w:trHeight w:val="426"/>
        </w:trPr>
        <w:tc>
          <w:tcPr>
            <w:tcW w:w="1686" w:type="dxa"/>
            <w:vMerge/>
            <w:tcBorders>
              <w:left w:val="nil"/>
              <w:right w:val="single" w:sz="4" w:space="0" w:color="D9D9D9"/>
            </w:tcBorders>
            <w:shd w:val="clear" w:color="auto" w:fill="F2F2F2"/>
            <w:textDirection w:val="btLr"/>
          </w:tcPr>
          <w:p w14:paraId="470F7F37" w14:textId="77777777" w:rsidR="000C6504" w:rsidRPr="0007771B" w:rsidRDefault="000C6504" w:rsidP="001226E3">
            <w:pPr>
              <w:ind w:left="113" w:right="113"/>
              <w:jc w:val="center"/>
              <w:rPr>
                <w:rFonts w:ascii="Calibri" w:hAnsi="Calibri" w:cs="Calibri"/>
                <w:color w:val="727DAB" w:themeColor="accent2" w:themeTint="99"/>
                <w:sz w:val="28"/>
                <w:szCs w:val="28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8904C81" w14:textId="77777777" w:rsidR="000C6504" w:rsidRPr="00253757" w:rsidRDefault="000C6504" w:rsidP="001226E3">
            <w:pPr>
              <w:pStyle w:val="Paragraphedeliste"/>
              <w:ind w:left="464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12D3BD71" w14:textId="77777777" w:rsidR="000C6504" w:rsidRPr="00253757" w:rsidRDefault="000C6504" w:rsidP="001226E3">
            <w:pPr>
              <w:pStyle w:val="Paragraphedeliste"/>
              <w:ind w:left="464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C6504" w:rsidRPr="00CA344C" w14:paraId="3FF16B14" w14:textId="77777777" w:rsidTr="00635655">
        <w:trPr>
          <w:cantSplit/>
          <w:trHeight w:val="426"/>
        </w:trPr>
        <w:tc>
          <w:tcPr>
            <w:tcW w:w="1686" w:type="dxa"/>
            <w:vMerge/>
            <w:tcBorders>
              <w:left w:val="nil"/>
              <w:right w:val="single" w:sz="4" w:space="0" w:color="D9D9D9"/>
            </w:tcBorders>
            <w:shd w:val="clear" w:color="auto" w:fill="F2F2F2"/>
            <w:textDirection w:val="btLr"/>
          </w:tcPr>
          <w:p w14:paraId="7C62618D" w14:textId="77777777" w:rsidR="000C6504" w:rsidRPr="0007771B" w:rsidRDefault="000C6504" w:rsidP="001226E3">
            <w:pPr>
              <w:ind w:left="113" w:right="113"/>
              <w:jc w:val="center"/>
              <w:rPr>
                <w:rFonts w:ascii="Calibri" w:hAnsi="Calibri" w:cs="Calibri"/>
                <w:color w:val="727DAB" w:themeColor="accent2" w:themeTint="99"/>
                <w:sz w:val="28"/>
                <w:szCs w:val="28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5455D39" w14:textId="6864DC74" w:rsidR="000C6504" w:rsidRPr="00253757" w:rsidRDefault="000C6504" w:rsidP="000071B0">
            <w:pPr>
              <w:pStyle w:val="Paragraphedeliste"/>
              <w:ind w:left="464"/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N° de téléphone</w:t>
            </w:r>
          </w:p>
        </w:tc>
        <w:tc>
          <w:tcPr>
            <w:tcW w:w="478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1164F6A" w14:textId="4A4F73ED" w:rsidR="000C6504" w:rsidRPr="000C6504" w:rsidRDefault="000C6504" w:rsidP="000071B0">
            <w:pPr>
              <w:pStyle w:val="Paragraphedeliste"/>
              <w:ind w:left="464"/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 xml:space="preserve">N° téléphone </w:t>
            </w:r>
          </w:p>
        </w:tc>
      </w:tr>
      <w:tr w:rsidR="000C6504" w:rsidRPr="00CA344C" w14:paraId="6E0D1153" w14:textId="77777777" w:rsidTr="00635655">
        <w:trPr>
          <w:cantSplit/>
          <w:trHeight w:val="426"/>
        </w:trPr>
        <w:tc>
          <w:tcPr>
            <w:tcW w:w="1686" w:type="dxa"/>
            <w:vMerge/>
            <w:tcBorders>
              <w:left w:val="nil"/>
              <w:bottom w:val="single" w:sz="12" w:space="0" w:color="BFBFBF"/>
              <w:right w:val="single" w:sz="4" w:space="0" w:color="D9D9D9"/>
            </w:tcBorders>
            <w:shd w:val="clear" w:color="auto" w:fill="F2F2F2"/>
            <w:textDirection w:val="btLr"/>
          </w:tcPr>
          <w:p w14:paraId="2BA5A261" w14:textId="77777777" w:rsidR="000C6504" w:rsidRPr="0007771B" w:rsidRDefault="000C6504" w:rsidP="001226E3">
            <w:pPr>
              <w:ind w:left="113" w:right="113"/>
              <w:jc w:val="center"/>
              <w:rPr>
                <w:rFonts w:ascii="Calibri" w:hAnsi="Calibri" w:cs="Calibri"/>
                <w:color w:val="727DAB" w:themeColor="accent2" w:themeTint="99"/>
                <w:sz w:val="28"/>
                <w:szCs w:val="28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0C531AFD" w14:textId="77777777" w:rsidR="000C6504" w:rsidRPr="00253757" w:rsidRDefault="000C6504" w:rsidP="001226E3">
            <w:pPr>
              <w:pStyle w:val="Paragraphedeliste"/>
              <w:ind w:left="464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6B3F14C7" w14:textId="77777777" w:rsidR="000C6504" w:rsidRPr="00253757" w:rsidRDefault="000C6504" w:rsidP="001226E3">
            <w:pPr>
              <w:pStyle w:val="Paragraphedeliste"/>
              <w:ind w:left="464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66867" w:rsidRPr="00CA344C" w14:paraId="4AE34C89" w14:textId="77777777" w:rsidTr="00635655">
        <w:trPr>
          <w:cantSplit/>
          <w:trHeight w:val="1568"/>
        </w:trPr>
        <w:tc>
          <w:tcPr>
            <w:tcW w:w="1686" w:type="dxa"/>
            <w:tcBorders>
              <w:top w:val="single" w:sz="12" w:space="0" w:color="BFBFBF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  <w:textDirection w:val="btLr"/>
          </w:tcPr>
          <w:p w14:paraId="63ABCBC3" w14:textId="77777777" w:rsidR="00966867" w:rsidRPr="0007771B" w:rsidRDefault="00966867" w:rsidP="001226E3">
            <w:pPr>
              <w:ind w:left="113" w:right="113"/>
              <w:jc w:val="center"/>
              <w:rPr>
                <w:rFonts w:ascii="Calibri" w:hAnsi="Calibri" w:cs="Calibri"/>
                <w:color w:val="727DAB" w:themeColor="accent2" w:themeTint="99"/>
                <w:sz w:val="28"/>
                <w:szCs w:val="28"/>
              </w:rPr>
            </w:pPr>
            <w:r w:rsidRPr="0007771B">
              <w:rPr>
                <w:rFonts w:ascii="Calibri" w:hAnsi="Calibri" w:cs="Calibri"/>
                <w:color w:val="727DAB" w:themeColor="accent2" w:themeTint="99"/>
                <w:sz w:val="28"/>
                <w:szCs w:val="28"/>
              </w:rPr>
              <w:t>Documents et procédures</w:t>
            </w:r>
          </w:p>
        </w:tc>
        <w:tc>
          <w:tcPr>
            <w:tcW w:w="9087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B4ED1A" w14:textId="77777777" w:rsidR="00966867" w:rsidRPr="00253757" w:rsidRDefault="00966867" w:rsidP="001D63A3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Brochure de bienvenue</w:t>
            </w:r>
          </w:p>
          <w:p w14:paraId="47F8E28D" w14:textId="77777777" w:rsidR="00966867" w:rsidRPr="00253757" w:rsidRDefault="00966867" w:rsidP="001D63A3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Règlement de travail (ROI)</w:t>
            </w:r>
          </w:p>
          <w:p w14:paraId="3218087A" w14:textId="77777777" w:rsidR="00966867" w:rsidRPr="00253757" w:rsidRDefault="00966867" w:rsidP="001D63A3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 xml:space="preserve">Information sur la politique de prévention </w:t>
            </w:r>
          </w:p>
          <w:p w14:paraId="5F09EE36" w14:textId="77777777" w:rsidR="00966867" w:rsidRPr="00253757" w:rsidRDefault="00966867" w:rsidP="001D63A3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Visite guidée</w:t>
            </w:r>
          </w:p>
          <w:p w14:paraId="1B0468CF" w14:textId="77777777" w:rsidR="00966867" w:rsidRPr="00253757" w:rsidRDefault="00966867" w:rsidP="001D63A3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Plan d’urgence interne</w:t>
            </w:r>
          </w:p>
          <w:p w14:paraId="06E99AC6" w14:textId="17B41C9E" w:rsidR="00966867" w:rsidRPr="001D63A3" w:rsidRDefault="00966867" w:rsidP="001D63A3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8"/>
                <w:szCs w:val="28"/>
              </w:rPr>
            </w:pPr>
            <w:r w:rsidRPr="00253757">
              <w:rPr>
                <w:rFonts w:ascii="Calibri" w:hAnsi="Calibri" w:cs="Calibri"/>
                <w:sz w:val="28"/>
                <w:szCs w:val="28"/>
              </w:rPr>
              <w:t>Parrainage (+coordonnées)</w:t>
            </w:r>
          </w:p>
        </w:tc>
      </w:tr>
      <w:tr w:rsidR="00966867" w:rsidRPr="00CA344C" w14:paraId="3A205CA3" w14:textId="77777777" w:rsidTr="00635655">
        <w:trPr>
          <w:cantSplit/>
          <w:trHeight w:val="925"/>
        </w:trPr>
        <w:tc>
          <w:tcPr>
            <w:tcW w:w="10773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CFBFCDD" w14:textId="77777777" w:rsidR="00966867" w:rsidRPr="00555E09" w:rsidRDefault="00966867" w:rsidP="00555E09">
            <w:pPr>
              <w:pStyle w:val="Paragraphedeliste"/>
              <w:jc w:val="center"/>
              <w:rPr>
                <w:rFonts w:ascii="Calibri" w:hAnsi="Calibri" w:cs="Calibri"/>
                <w:b/>
                <w:bCs/>
                <w:color w:val="727DAB" w:themeColor="accent2" w:themeTint="99"/>
                <w:sz w:val="40"/>
                <w:szCs w:val="40"/>
              </w:rPr>
            </w:pPr>
            <w:r w:rsidRPr="00555E09">
              <w:rPr>
                <w:rFonts w:ascii="Calibri" w:hAnsi="Calibri" w:cs="Calibri"/>
                <w:b/>
                <w:bCs/>
                <w:color w:val="727DAB" w:themeColor="accent2" w:themeTint="99"/>
                <w:sz w:val="40"/>
                <w:szCs w:val="40"/>
              </w:rPr>
              <w:t>Matériel mis à disposition</w:t>
            </w:r>
          </w:p>
        </w:tc>
      </w:tr>
      <w:tr w:rsidR="00966867" w:rsidRPr="00CA344C" w14:paraId="2BD3ED9F" w14:textId="77777777" w:rsidTr="00635655">
        <w:trPr>
          <w:cantSplit/>
          <w:trHeight w:val="570"/>
        </w:trPr>
        <w:tc>
          <w:tcPr>
            <w:tcW w:w="10773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68EB575" w14:textId="77777777" w:rsidR="00966867" w:rsidRPr="00555E09" w:rsidRDefault="00966867" w:rsidP="00555E09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  <w:r w:rsidRPr="00555E09"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  <w:t>Vêtement de travail</w:t>
            </w:r>
          </w:p>
        </w:tc>
      </w:tr>
      <w:tr w:rsidR="00966867" w:rsidRPr="00CA344C" w14:paraId="09425DFA" w14:textId="77777777" w:rsidTr="00635655">
        <w:trPr>
          <w:cantSplit/>
          <w:trHeight w:val="570"/>
        </w:trPr>
        <w:tc>
          <w:tcPr>
            <w:tcW w:w="6962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C4FB55D" w14:textId="6C4CEC79" w:rsidR="00966867" w:rsidRPr="00555E09" w:rsidRDefault="00966867" w:rsidP="00555E09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  <w:bookmarkStart w:id="0" w:name="_Hlk107408416"/>
            <w:bookmarkStart w:id="1" w:name="_Hlk107408962"/>
            <w:r w:rsidRPr="00555E09"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  <w:t>Type +</w:t>
            </w:r>
            <w:r w:rsidR="00CC3D1F"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  <w:t xml:space="preserve"> </w:t>
            </w:r>
            <w:r w:rsidRPr="00555E09"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  <w:t>référence</w:t>
            </w:r>
          </w:p>
        </w:tc>
        <w:tc>
          <w:tcPr>
            <w:tcW w:w="1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8EDB15D" w14:textId="77777777" w:rsidR="00966867" w:rsidRPr="00555E09" w:rsidRDefault="00966867" w:rsidP="00555E09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  <w:r w:rsidRPr="00555E09"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  <w:t>Taille</w:t>
            </w:r>
          </w:p>
        </w:tc>
        <w:tc>
          <w:tcPr>
            <w:tcW w:w="27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1BA0AEF" w14:textId="77777777" w:rsidR="00966867" w:rsidRPr="00555E09" w:rsidRDefault="00966867" w:rsidP="00555E09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  <w:r w:rsidRPr="00555E09"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  <w:t>Quantité</w:t>
            </w:r>
          </w:p>
        </w:tc>
      </w:tr>
      <w:tr w:rsidR="00574FB8" w:rsidRPr="00CA344C" w14:paraId="499703EF" w14:textId="77777777" w:rsidTr="00635655">
        <w:trPr>
          <w:cantSplit/>
          <w:trHeight w:val="390"/>
        </w:trPr>
        <w:tc>
          <w:tcPr>
            <w:tcW w:w="29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552EDC6" w14:textId="7233C943" w:rsidR="00574FB8" w:rsidRPr="00574FB8" w:rsidRDefault="00574FB8" w:rsidP="00574FB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bookmarkStart w:id="2" w:name="_Hlk107408610"/>
            <w:bookmarkEnd w:id="0"/>
            <w:r w:rsidRPr="00574FB8">
              <w:rPr>
                <w:rFonts w:ascii="Calibri" w:hAnsi="Calibri" w:cs="Calibri"/>
                <w:b/>
                <w:bCs/>
              </w:rPr>
              <w:t xml:space="preserve">Pantalon : </w:t>
            </w:r>
          </w:p>
        </w:tc>
        <w:tc>
          <w:tcPr>
            <w:tcW w:w="404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525776E5" w14:textId="7C3B2348" w:rsidR="00574FB8" w:rsidRPr="00555E09" w:rsidRDefault="00574FB8" w:rsidP="00555E0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0079207D" w14:textId="77777777" w:rsidR="00574FB8" w:rsidRPr="00555E09" w:rsidRDefault="00574FB8" w:rsidP="00555E09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41E00119" w14:textId="77777777" w:rsidR="00574FB8" w:rsidRPr="00555E09" w:rsidRDefault="00574FB8" w:rsidP="00555E09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4FB8" w:rsidRPr="00CA344C" w14:paraId="1CDE9704" w14:textId="77777777" w:rsidTr="00635655">
        <w:trPr>
          <w:cantSplit/>
          <w:trHeight w:val="390"/>
        </w:trPr>
        <w:tc>
          <w:tcPr>
            <w:tcW w:w="29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8A24B38" w14:textId="399D0998" w:rsidR="00574FB8" w:rsidRPr="00574FB8" w:rsidRDefault="00574FB8" w:rsidP="00574FB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574FB8">
              <w:rPr>
                <w:rFonts w:ascii="Calibri" w:hAnsi="Calibri" w:cs="Calibri"/>
                <w:b/>
                <w:bCs/>
              </w:rPr>
              <w:t>Tee-shirt/polo :</w:t>
            </w:r>
          </w:p>
        </w:tc>
        <w:tc>
          <w:tcPr>
            <w:tcW w:w="404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652C9562" w14:textId="77777777" w:rsidR="00574FB8" w:rsidRPr="00555E09" w:rsidRDefault="00574FB8" w:rsidP="00555E0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7A6BBBF8" w14:textId="77777777" w:rsidR="00574FB8" w:rsidRPr="00555E09" w:rsidRDefault="00574FB8" w:rsidP="00555E09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12172477" w14:textId="77777777" w:rsidR="00574FB8" w:rsidRPr="00555E09" w:rsidRDefault="00574FB8" w:rsidP="00555E09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4FB8" w:rsidRPr="00CA344C" w14:paraId="65C65429" w14:textId="77777777" w:rsidTr="00635655">
        <w:trPr>
          <w:cantSplit/>
          <w:trHeight w:val="390"/>
        </w:trPr>
        <w:tc>
          <w:tcPr>
            <w:tcW w:w="29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C3217C3" w14:textId="71ECD15D" w:rsidR="00574FB8" w:rsidRPr="00574FB8" w:rsidRDefault="00574FB8" w:rsidP="00574FB8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</w:rPr>
            </w:pPr>
            <w:r w:rsidRPr="00574FB8">
              <w:rPr>
                <w:rFonts w:ascii="Calibri" w:hAnsi="Calibri" w:cs="Calibri"/>
                <w:b/>
                <w:bCs/>
              </w:rPr>
              <w:t>Pull/sweat-shirt :</w:t>
            </w:r>
          </w:p>
        </w:tc>
        <w:tc>
          <w:tcPr>
            <w:tcW w:w="404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78C63A0D" w14:textId="77777777" w:rsidR="00574FB8" w:rsidRPr="00555E09" w:rsidRDefault="00574FB8" w:rsidP="00555E0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67ADF6FC" w14:textId="77777777" w:rsidR="00574FB8" w:rsidRPr="00555E09" w:rsidRDefault="00574FB8" w:rsidP="00555E09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17E921E7" w14:textId="77777777" w:rsidR="00574FB8" w:rsidRPr="00555E09" w:rsidRDefault="00574FB8" w:rsidP="00555E09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4FB8" w:rsidRPr="00CA344C" w14:paraId="0047AE91" w14:textId="77777777" w:rsidTr="00635655">
        <w:trPr>
          <w:cantSplit/>
          <w:trHeight w:val="390"/>
        </w:trPr>
        <w:tc>
          <w:tcPr>
            <w:tcW w:w="29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BECD44D" w14:textId="55D08545" w:rsidR="00574FB8" w:rsidRPr="00574FB8" w:rsidRDefault="00574FB8" w:rsidP="00574FB8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</w:rPr>
            </w:pPr>
            <w:r w:rsidRPr="00574FB8">
              <w:rPr>
                <w:rFonts w:ascii="Calibri" w:hAnsi="Calibri" w:cs="Calibri"/>
                <w:b/>
                <w:bCs/>
              </w:rPr>
              <w:t>Vêtement de pluie :</w:t>
            </w:r>
          </w:p>
        </w:tc>
        <w:tc>
          <w:tcPr>
            <w:tcW w:w="404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77998C13" w14:textId="77777777" w:rsidR="00574FB8" w:rsidRPr="00555E09" w:rsidRDefault="00574FB8" w:rsidP="00555E0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589FA9B7" w14:textId="77777777" w:rsidR="00574FB8" w:rsidRPr="00555E09" w:rsidRDefault="00574FB8" w:rsidP="00555E09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003EB238" w14:textId="77777777" w:rsidR="00574FB8" w:rsidRPr="00555E09" w:rsidRDefault="00574FB8" w:rsidP="00555E09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4FB8" w:rsidRPr="00CA344C" w14:paraId="2046DA71" w14:textId="77777777" w:rsidTr="00635655">
        <w:trPr>
          <w:cantSplit/>
          <w:trHeight w:val="390"/>
        </w:trPr>
        <w:tc>
          <w:tcPr>
            <w:tcW w:w="29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6533A8A" w14:textId="5FDCD50B" w:rsidR="00574FB8" w:rsidRPr="00574FB8" w:rsidRDefault="00574FB8" w:rsidP="00574FB8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</w:rPr>
            </w:pPr>
            <w:r w:rsidRPr="00574FB8">
              <w:rPr>
                <w:rFonts w:ascii="Calibri" w:hAnsi="Calibri" w:cs="Calibri"/>
                <w:b/>
                <w:bCs/>
              </w:rPr>
              <w:t>Salopette :</w:t>
            </w:r>
          </w:p>
        </w:tc>
        <w:tc>
          <w:tcPr>
            <w:tcW w:w="404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31F97E40" w14:textId="77777777" w:rsidR="00574FB8" w:rsidRPr="00555E09" w:rsidRDefault="00574FB8" w:rsidP="00555E0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4B6D26FB" w14:textId="77777777" w:rsidR="00574FB8" w:rsidRPr="00555E09" w:rsidRDefault="00574FB8" w:rsidP="00555E09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357D3AD5" w14:textId="77777777" w:rsidR="00574FB8" w:rsidRPr="00555E09" w:rsidRDefault="00574FB8" w:rsidP="00555E09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4FB8" w:rsidRPr="00CA344C" w14:paraId="27D4E356" w14:textId="77777777" w:rsidTr="00635655">
        <w:trPr>
          <w:cantSplit/>
          <w:trHeight w:val="390"/>
        </w:trPr>
        <w:tc>
          <w:tcPr>
            <w:tcW w:w="29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E3B90D3" w14:textId="4FAA7F5B" w:rsidR="00574FB8" w:rsidRPr="00574FB8" w:rsidRDefault="00574FB8" w:rsidP="00574FB8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</w:rPr>
            </w:pPr>
            <w:r w:rsidRPr="00574FB8">
              <w:rPr>
                <w:rFonts w:ascii="Calibri" w:hAnsi="Calibri" w:cs="Calibri"/>
                <w:b/>
                <w:bCs/>
              </w:rPr>
              <w:t>Autre :</w:t>
            </w:r>
          </w:p>
        </w:tc>
        <w:tc>
          <w:tcPr>
            <w:tcW w:w="404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7E2FD35A" w14:textId="77777777" w:rsidR="00574FB8" w:rsidRPr="00555E09" w:rsidRDefault="00574FB8" w:rsidP="00555E0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0BCC28B2" w14:textId="77777777" w:rsidR="00574FB8" w:rsidRPr="00555E09" w:rsidRDefault="00574FB8" w:rsidP="00555E09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3241F807" w14:textId="77777777" w:rsidR="00574FB8" w:rsidRPr="00555E09" w:rsidRDefault="00574FB8" w:rsidP="00555E09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21035" w:rsidRPr="00CA344C" w14:paraId="500230AE" w14:textId="77777777" w:rsidTr="00635655">
        <w:trPr>
          <w:cantSplit/>
          <w:trHeight w:val="390"/>
        </w:trPr>
        <w:tc>
          <w:tcPr>
            <w:tcW w:w="29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19105AA" w14:textId="77777777" w:rsidR="00521035" w:rsidRPr="00574FB8" w:rsidRDefault="00521035" w:rsidP="00236579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4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639334EE" w14:textId="77777777" w:rsidR="00521035" w:rsidRPr="00555E09" w:rsidRDefault="00521035" w:rsidP="00555E0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21627723" w14:textId="77777777" w:rsidR="00521035" w:rsidRPr="00555E09" w:rsidRDefault="00521035" w:rsidP="00555E09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59814A09" w14:textId="77777777" w:rsidR="00521035" w:rsidRPr="00555E09" w:rsidRDefault="00521035" w:rsidP="00555E09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21035" w:rsidRPr="00CA344C" w14:paraId="251EDA07" w14:textId="77777777" w:rsidTr="00635655">
        <w:trPr>
          <w:cantSplit/>
          <w:trHeight w:val="390"/>
        </w:trPr>
        <w:tc>
          <w:tcPr>
            <w:tcW w:w="29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53B438E" w14:textId="77777777" w:rsidR="00521035" w:rsidRPr="00574FB8" w:rsidRDefault="00521035" w:rsidP="00521035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4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0D9B6552" w14:textId="77777777" w:rsidR="00521035" w:rsidRPr="00555E09" w:rsidRDefault="00521035" w:rsidP="00555E0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1D8AC040" w14:textId="77777777" w:rsidR="00521035" w:rsidRPr="00555E09" w:rsidRDefault="00521035" w:rsidP="00555E09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6EFE1956" w14:textId="77777777" w:rsidR="00521035" w:rsidRPr="00555E09" w:rsidRDefault="00521035" w:rsidP="00555E09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21035" w:rsidRPr="00CA344C" w14:paraId="65F7C576" w14:textId="77777777" w:rsidTr="00635655">
        <w:trPr>
          <w:cantSplit/>
          <w:trHeight w:val="390"/>
        </w:trPr>
        <w:tc>
          <w:tcPr>
            <w:tcW w:w="29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B285033" w14:textId="77777777" w:rsidR="00521035" w:rsidRPr="00574FB8" w:rsidRDefault="00521035" w:rsidP="00521035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4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74997783" w14:textId="77777777" w:rsidR="00521035" w:rsidRPr="00555E09" w:rsidRDefault="00521035" w:rsidP="00555E0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3E8AC544" w14:textId="77777777" w:rsidR="00521035" w:rsidRPr="00555E09" w:rsidRDefault="00521035" w:rsidP="00555E09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6CBE9219" w14:textId="77777777" w:rsidR="00521035" w:rsidRPr="00555E09" w:rsidRDefault="00521035" w:rsidP="00555E09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00F467E" w14:textId="3510014D" w:rsidR="00966867" w:rsidRDefault="00966867"/>
    <w:p w14:paraId="420EC349" w14:textId="3F5FD65B" w:rsidR="00966867" w:rsidRDefault="00966867">
      <w:r>
        <w:br w:type="page"/>
      </w:r>
    </w:p>
    <w:tbl>
      <w:tblPr>
        <w:tblW w:w="0" w:type="auto"/>
        <w:tblInd w:w="1418" w:type="dxa"/>
        <w:tblLook w:val="0600" w:firstRow="0" w:lastRow="0" w:firstColumn="0" w:lastColumn="0" w:noHBand="1" w:noVBand="1"/>
      </w:tblPr>
      <w:tblGrid>
        <w:gridCol w:w="6952"/>
        <w:gridCol w:w="2430"/>
      </w:tblGrid>
      <w:tr w:rsidR="00253757" w:rsidRPr="00104562" w14:paraId="049D571E" w14:textId="77777777" w:rsidTr="001226E3">
        <w:trPr>
          <w:trHeight w:val="1728"/>
        </w:trPr>
        <w:tc>
          <w:tcPr>
            <w:tcW w:w="6952" w:type="dxa"/>
            <w:vAlign w:val="center"/>
          </w:tcPr>
          <w:p w14:paraId="007C1F03" w14:textId="77777777" w:rsidR="00253757" w:rsidRPr="00C14642" w:rsidRDefault="00253757" w:rsidP="001226E3">
            <w:pPr>
              <w:pStyle w:val="Titre"/>
              <w:rPr>
                <w:rFonts w:ascii="Posterama" w:hAnsi="Posterama" w:cs="Posterama"/>
              </w:rPr>
            </w:pPr>
            <w:r w:rsidRPr="00C14642">
              <w:rPr>
                <w:rFonts w:ascii="Posterama" w:hAnsi="Posterama" w:cs="Posterama"/>
              </w:rPr>
              <w:lastRenderedPageBreak/>
              <w:t>Fiche d’accueil</w:t>
            </w:r>
          </w:p>
        </w:tc>
        <w:tc>
          <w:tcPr>
            <w:tcW w:w="2430" w:type="dxa"/>
            <w:vAlign w:val="center"/>
          </w:tcPr>
          <w:sdt>
            <w:sdtPr>
              <w:rPr>
                <w:lang w:bidi="fr-FR"/>
              </w:rPr>
              <w:id w:val="-2102097967"/>
              <w:picture/>
            </w:sdtPr>
            <w:sdtEndPr/>
            <w:sdtContent>
              <w:p w14:paraId="34BE53B0" w14:textId="0AD5A653" w:rsidR="00253757" w:rsidRPr="00104562" w:rsidRDefault="00253757" w:rsidP="00595233">
                <w:pPr>
                  <w:pStyle w:val="Titre1"/>
                  <w:ind w:right="283"/>
                  <w:jc w:val="right"/>
                  <w:rPr>
                    <w:noProof w:val="0"/>
                  </w:rPr>
                </w:pPr>
                <w:r w:rsidRPr="00104562">
                  <w:rPr>
                    <w:lang w:bidi="fr-FR"/>
                  </w:rPr>
                  <w:drawing>
                    <wp:inline distT="0" distB="0" distL="0" distR="0" wp14:anchorId="2323C027" wp14:editId="6A361A3F">
                      <wp:extent cx="865273" cy="920115"/>
                      <wp:effectExtent l="0" t="0" r="0" b="0"/>
                      <wp:docPr id="12" name="Image 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Image 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273" cy="920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tbl>
      <w:tblPr>
        <w:tblStyle w:val="Grilledutableau"/>
        <w:tblpPr w:leftFromText="141" w:rightFromText="141" w:vertAnchor="page" w:horzAnchor="margin" w:tblpY="2497"/>
        <w:tblW w:w="1076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44"/>
        <w:gridCol w:w="3719"/>
        <w:gridCol w:w="1817"/>
        <w:gridCol w:w="1688"/>
      </w:tblGrid>
      <w:tr w:rsidR="009B165E" w:rsidRPr="00CA344C" w14:paraId="04BADF14" w14:textId="77777777" w:rsidTr="00621CC4">
        <w:trPr>
          <w:cantSplit/>
          <w:trHeight w:val="510"/>
        </w:trPr>
        <w:tc>
          <w:tcPr>
            <w:tcW w:w="10768" w:type="dxa"/>
            <w:gridSpan w:val="4"/>
            <w:shd w:val="clear" w:color="auto" w:fill="F2F2F2"/>
            <w:vAlign w:val="center"/>
          </w:tcPr>
          <w:p w14:paraId="25609182" w14:textId="77777777" w:rsidR="009B165E" w:rsidRPr="00CF7350" w:rsidRDefault="009B165E" w:rsidP="009B165E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0CF7350"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  <w:t>EPI sécurité générale</w:t>
            </w:r>
          </w:p>
        </w:tc>
      </w:tr>
      <w:tr w:rsidR="009B165E" w:rsidRPr="00CA344C" w14:paraId="060CF442" w14:textId="77777777" w:rsidTr="00621CC4">
        <w:trPr>
          <w:cantSplit/>
          <w:trHeight w:val="510"/>
        </w:trPr>
        <w:tc>
          <w:tcPr>
            <w:tcW w:w="7263" w:type="dxa"/>
            <w:gridSpan w:val="2"/>
            <w:shd w:val="clear" w:color="auto" w:fill="F2F2F2"/>
            <w:vAlign w:val="center"/>
          </w:tcPr>
          <w:p w14:paraId="100CB43F" w14:textId="77777777" w:rsidR="009B165E" w:rsidRPr="00CF7350" w:rsidRDefault="009B165E" w:rsidP="009B165E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  <w:r w:rsidRPr="00CF7350"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  <w:t>Type +</w:t>
            </w:r>
            <w:r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  <w:t xml:space="preserve"> </w:t>
            </w:r>
            <w:r w:rsidRPr="00CF7350"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  <w:t>référence</w:t>
            </w:r>
          </w:p>
        </w:tc>
        <w:tc>
          <w:tcPr>
            <w:tcW w:w="1817" w:type="dxa"/>
            <w:shd w:val="clear" w:color="auto" w:fill="F2F2F2"/>
            <w:vAlign w:val="center"/>
          </w:tcPr>
          <w:p w14:paraId="526B8E48" w14:textId="77777777" w:rsidR="009B165E" w:rsidRPr="00CF7350" w:rsidRDefault="009B165E" w:rsidP="009B165E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  <w:r w:rsidRPr="00CF7350"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  <w:t>Taille</w:t>
            </w:r>
          </w:p>
        </w:tc>
        <w:tc>
          <w:tcPr>
            <w:tcW w:w="1688" w:type="dxa"/>
            <w:shd w:val="clear" w:color="auto" w:fill="F2F2F2"/>
            <w:vAlign w:val="center"/>
          </w:tcPr>
          <w:p w14:paraId="033E3F3F" w14:textId="77777777" w:rsidR="009B165E" w:rsidRPr="00CF7350" w:rsidRDefault="009B165E" w:rsidP="009B165E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  <w:r w:rsidRPr="00CF7350"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  <w:t>Quantité</w:t>
            </w:r>
          </w:p>
        </w:tc>
      </w:tr>
      <w:tr w:rsidR="009B165E" w:rsidRPr="006217A8" w14:paraId="03EDA97B" w14:textId="77777777" w:rsidTr="009B165E">
        <w:trPr>
          <w:cantSplit/>
          <w:trHeight w:val="340"/>
        </w:trPr>
        <w:tc>
          <w:tcPr>
            <w:tcW w:w="3544" w:type="dxa"/>
            <w:vAlign w:val="center"/>
          </w:tcPr>
          <w:p w14:paraId="3A034D70" w14:textId="77777777" w:rsidR="009B165E" w:rsidRPr="00CC3D1F" w:rsidRDefault="009B165E" w:rsidP="009B165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253757">
              <w:rPr>
                <w:rFonts w:ascii="Calibri" w:hAnsi="Calibri" w:cs="Calibri"/>
                <w:b/>
                <w:bCs/>
              </w:rPr>
              <w:t>Chaussures :</w:t>
            </w:r>
          </w:p>
        </w:tc>
        <w:tc>
          <w:tcPr>
            <w:tcW w:w="3719" w:type="dxa"/>
            <w:shd w:val="clear" w:color="auto" w:fill="FFFFFF" w:themeFill="background1"/>
            <w:vAlign w:val="center"/>
          </w:tcPr>
          <w:p w14:paraId="2BBE9AC5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4A4440FF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377E50C7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B165E" w:rsidRPr="006217A8" w14:paraId="2C4104C7" w14:textId="77777777" w:rsidTr="009B165E">
        <w:trPr>
          <w:cantSplit/>
          <w:trHeight w:val="340"/>
        </w:trPr>
        <w:tc>
          <w:tcPr>
            <w:tcW w:w="3544" w:type="dxa"/>
            <w:vAlign w:val="center"/>
          </w:tcPr>
          <w:p w14:paraId="4F8B763A" w14:textId="77777777" w:rsidR="009B165E" w:rsidRPr="00253757" w:rsidRDefault="009B165E" w:rsidP="009B165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253757">
              <w:rPr>
                <w:rFonts w:ascii="Calibri" w:hAnsi="Calibri" w:cs="Calibri"/>
                <w:b/>
                <w:bCs/>
              </w:rPr>
              <w:t>Gants :</w:t>
            </w:r>
          </w:p>
        </w:tc>
        <w:tc>
          <w:tcPr>
            <w:tcW w:w="3719" w:type="dxa"/>
            <w:shd w:val="clear" w:color="auto" w:fill="FFFFFF" w:themeFill="background1"/>
            <w:vAlign w:val="center"/>
          </w:tcPr>
          <w:p w14:paraId="34435ECC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179875C7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4EEB1993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B165E" w:rsidRPr="006217A8" w14:paraId="03F82842" w14:textId="77777777" w:rsidTr="009B165E">
        <w:trPr>
          <w:cantSplit/>
          <w:trHeight w:val="340"/>
        </w:trPr>
        <w:tc>
          <w:tcPr>
            <w:tcW w:w="3544" w:type="dxa"/>
            <w:vAlign w:val="center"/>
          </w:tcPr>
          <w:p w14:paraId="5561211B" w14:textId="77777777" w:rsidR="009B165E" w:rsidRPr="00253757" w:rsidRDefault="009B165E" w:rsidP="009B165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253757">
              <w:rPr>
                <w:rFonts w:ascii="Calibri" w:hAnsi="Calibri" w:cs="Calibri"/>
                <w:b/>
                <w:bCs/>
              </w:rPr>
              <w:t>Casque intégral :</w:t>
            </w:r>
          </w:p>
        </w:tc>
        <w:tc>
          <w:tcPr>
            <w:tcW w:w="3719" w:type="dxa"/>
            <w:shd w:val="clear" w:color="auto" w:fill="FFFFFF" w:themeFill="background1"/>
            <w:vAlign w:val="center"/>
          </w:tcPr>
          <w:p w14:paraId="0A3FE859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50C14226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21137EE7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B165E" w:rsidRPr="006217A8" w14:paraId="68C17754" w14:textId="77777777" w:rsidTr="009B165E">
        <w:trPr>
          <w:cantSplit/>
          <w:trHeight w:val="340"/>
        </w:trPr>
        <w:tc>
          <w:tcPr>
            <w:tcW w:w="3544" w:type="dxa"/>
            <w:vAlign w:val="center"/>
          </w:tcPr>
          <w:p w14:paraId="622D1243" w14:textId="77777777" w:rsidR="009B165E" w:rsidRPr="00253757" w:rsidRDefault="009B165E" w:rsidP="009B165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253757">
              <w:rPr>
                <w:rFonts w:ascii="Calibri" w:hAnsi="Calibri" w:cs="Calibri"/>
                <w:b/>
                <w:bCs/>
              </w:rPr>
              <w:t>Protections auditives :</w:t>
            </w:r>
          </w:p>
        </w:tc>
        <w:tc>
          <w:tcPr>
            <w:tcW w:w="3719" w:type="dxa"/>
            <w:shd w:val="clear" w:color="auto" w:fill="FFFFFF" w:themeFill="background1"/>
            <w:vAlign w:val="center"/>
          </w:tcPr>
          <w:p w14:paraId="76228D92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269E1632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19C65542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B165E" w:rsidRPr="006217A8" w14:paraId="01C7BCCE" w14:textId="77777777" w:rsidTr="009B165E">
        <w:trPr>
          <w:cantSplit/>
          <w:trHeight w:val="340"/>
        </w:trPr>
        <w:tc>
          <w:tcPr>
            <w:tcW w:w="3544" w:type="dxa"/>
            <w:vAlign w:val="center"/>
          </w:tcPr>
          <w:p w14:paraId="610BADC0" w14:textId="77777777" w:rsidR="009B165E" w:rsidRPr="00253757" w:rsidRDefault="009B165E" w:rsidP="009B165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253757">
              <w:rPr>
                <w:rFonts w:ascii="Calibri" w:hAnsi="Calibri" w:cs="Calibri"/>
                <w:b/>
                <w:bCs/>
              </w:rPr>
              <w:t>Protection faciale :</w:t>
            </w:r>
          </w:p>
        </w:tc>
        <w:tc>
          <w:tcPr>
            <w:tcW w:w="3719" w:type="dxa"/>
            <w:shd w:val="clear" w:color="auto" w:fill="FFFFFF" w:themeFill="background1"/>
            <w:vAlign w:val="center"/>
          </w:tcPr>
          <w:p w14:paraId="18158F98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0E3282D4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42D1B2DE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B165E" w:rsidRPr="006217A8" w14:paraId="5CA293C1" w14:textId="77777777" w:rsidTr="009B165E">
        <w:trPr>
          <w:cantSplit/>
          <w:trHeight w:val="340"/>
        </w:trPr>
        <w:tc>
          <w:tcPr>
            <w:tcW w:w="3544" w:type="dxa"/>
            <w:vAlign w:val="center"/>
          </w:tcPr>
          <w:p w14:paraId="66A2C941" w14:textId="77777777" w:rsidR="009B165E" w:rsidRPr="00253757" w:rsidRDefault="009B165E" w:rsidP="009B165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253757">
              <w:rPr>
                <w:rFonts w:ascii="Calibri" w:hAnsi="Calibri" w:cs="Calibri"/>
                <w:b/>
                <w:bCs/>
              </w:rPr>
              <w:t>Lunettes :</w:t>
            </w:r>
          </w:p>
        </w:tc>
        <w:tc>
          <w:tcPr>
            <w:tcW w:w="3719" w:type="dxa"/>
            <w:shd w:val="clear" w:color="auto" w:fill="FFFFFF" w:themeFill="background1"/>
            <w:vAlign w:val="center"/>
          </w:tcPr>
          <w:p w14:paraId="0E0FB915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0C3C056B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75A8827B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B165E" w:rsidRPr="006217A8" w14:paraId="473E26E9" w14:textId="77777777" w:rsidTr="009B165E">
        <w:trPr>
          <w:cantSplit/>
          <w:trHeight w:val="340"/>
        </w:trPr>
        <w:tc>
          <w:tcPr>
            <w:tcW w:w="3544" w:type="dxa"/>
            <w:vAlign w:val="center"/>
          </w:tcPr>
          <w:p w14:paraId="640B42AE" w14:textId="77777777" w:rsidR="009B165E" w:rsidRPr="00253757" w:rsidRDefault="009B165E" w:rsidP="009B165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253757">
              <w:rPr>
                <w:rFonts w:ascii="Calibri" w:hAnsi="Calibri" w:cs="Calibri"/>
                <w:b/>
                <w:bCs/>
              </w:rPr>
              <w:t>Pantalon : anti-coupure/débroussaillage :</w:t>
            </w:r>
          </w:p>
        </w:tc>
        <w:tc>
          <w:tcPr>
            <w:tcW w:w="3719" w:type="dxa"/>
            <w:shd w:val="clear" w:color="auto" w:fill="FFFFFF" w:themeFill="background1"/>
            <w:vAlign w:val="center"/>
          </w:tcPr>
          <w:p w14:paraId="1F09F8CF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5C9AF0BE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3F12972B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B165E" w:rsidRPr="006217A8" w14:paraId="42BDC9B0" w14:textId="77777777" w:rsidTr="009B165E">
        <w:trPr>
          <w:cantSplit/>
          <w:trHeight w:val="340"/>
        </w:trPr>
        <w:tc>
          <w:tcPr>
            <w:tcW w:w="3544" w:type="dxa"/>
            <w:vAlign w:val="center"/>
          </w:tcPr>
          <w:p w14:paraId="36678DC4" w14:textId="77777777" w:rsidR="009B165E" w:rsidRPr="00253757" w:rsidRDefault="009B165E" w:rsidP="009B165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253757">
              <w:rPr>
                <w:rFonts w:ascii="Calibri" w:hAnsi="Calibri" w:cs="Calibri"/>
                <w:b/>
                <w:bCs/>
              </w:rPr>
              <w:t>Manche anti-coupure :</w:t>
            </w:r>
          </w:p>
        </w:tc>
        <w:tc>
          <w:tcPr>
            <w:tcW w:w="3719" w:type="dxa"/>
            <w:shd w:val="clear" w:color="auto" w:fill="FFFFFF" w:themeFill="background1"/>
            <w:vAlign w:val="center"/>
          </w:tcPr>
          <w:p w14:paraId="3DB658DE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177C0D20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0D103B40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B165E" w:rsidRPr="006217A8" w14:paraId="2EE72946" w14:textId="77777777" w:rsidTr="009B165E">
        <w:trPr>
          <w:cantSplit/>
          <w:trHeight w:val="340"/>
        </w:trPr>
        <w:tc>
          <w:tcPr>
            <w:tcW w:w="3544" w:type="dxa"/>
            <w:vAlign w:val="center"/>
          </w:tcPr>
          <w:p w14:paraId="05EF2AB3" w14:textId="77777777" w:rsidR="009B165E" w:rsidRPr="00253757" w:rsidRDefault="009B165E" w:rsidP="009B165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253757">
              <w:rPr>
                <w:rFonts w:ascii="Calibri" w:hAnsi="Calibri" w:cs="Calibri"/>
                <w:b/>
                <w:bCs/>
              </w:rPr>
              <w:t>Protection solaire :</w:t>
            </w:r>
          </w:p>
        </w:tc>
        <w:tc>
          <w:tcPr>
            <w:tcW w:w="3719" w:type="dxa"/>
            <w:shd w:val="clear" w:color="auto" w:fill="FFFFFF" w:themeFill="background1"/>
            <w:vAlign w:val="center"/>
          </w:tcPr>
          <w:p w14:paraId="4345CCA0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67C7E76C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7B05F724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B165E" w:rsidRPr="006217A8" w14:paraId="11199F75" w14:textId="77777777" w:rsidTr="009B165E">
        <w:trPr>
          <w:cantSplit/>
          <w:trHeight w:val="340"/>
        </w:trPr>
        <w:tc>
          <w:tcPr>
            <w:tcW w:w="3544" w:type="dxa"/>
            <w:vAlign w:val="center"/>
          </w:tcPr>
          <w:p w14:paraId="75272C62" w14:textId="77777777" w:rsidR="009B165E" w:rsidRPr="00253757" w:rsidRDefault="009B165E" w:rsidP="009B165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253757">
              <w:rPr>
                <w:rFonts w:ascii="Calibri" w:hAnsi="Calibri" w:cs="Calibri"/>
                <w:b/>
                <w:bCs/>
              </w:rPr>
              <w:t>Genouillère :</w:t>
            </w:r>
          </w:p>
        </w:tc>
        <w:tc>
          <w:tcPr>
            <w:tcW w:w="3719" w:type="dxa"/>
            <w:shd w:val="clear" w:color="auto" w:fill="FFFFFF" w:themeFill="background1"/>
            <w:vAlign w:val="center"/>
          </w:tcPr>
          <w:p w14:paraId="7ADE9027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474D1F61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74B9A5C6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B165E" w:rsidRPr="006217A8" w14:paraId="423A0E31" w14:textId="77777777" w:rsidTr="009B165E">
        <w:trPr>
          <w:cantSplit/>
          <w:trHeight w:val="340"/>
        </w:trPr>
        <w:tc>
          <w:tcPr>
            <w:tcW w:w="3544" w:type="dxa"/>
            <w:vAlign w:val="center"/>
          </w:tcPr>
          <w:p w14:paraId="1F070F2B" w14:textId="77777777" w:rsidR="009B165E" w:rsidRPr="00CC3D1F" w:rsidRDefault="009B165E" w:rsidP="009B165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253757">
              <w:rPr>
                <w:rFonts w:ascii="Calibri" w:hAnsi="Calibri" w:cs="Calibri"/>
                <w:b/>
                <w:bCs/>
              </w:rPr>
              <w:t xml:space="preserve">Harnais </w:t>
            </w:r>
            <w:proofErr w:type="spellStart"/>
            <w:r w:rsidRPr="00253757">
              <w:rPr>
                <w:rFonts w:ascii="Calibri" w:hAnsi="Calibri" w:cs="Calibri"/>
                <w:b/>
                <w:bCs/>
              </w:rPr>
              <w:t>anti-chute</w:t>
            </w:r>
            <w:proofErr w:type="spellEnd"/>
            <w:r w:rsidRPr="00253757">
              <w:rPr>
                <w:rFonts w:ascii="Calibri" w:hAnsi="Calibri" w:cs="Calibri"/>
                <w:b/>
                <w:bCs/>
              </w:rPr>
              <w:t> :</w:t>
            </w:r>
          </w:p>
        </w:tc>
        <w:tc>
          <w:tcPr>
            <w:tcW w:w="3719" w:type="dxa"/>
            <w:shd w:val="clear" w:color="auto" w:fill="FFFFFF" w:themeFill="background1"/>
            <w:vAlign w:val="center"/>
          </w:tcPr>
          <w:p w14:paraId="6CDD98EB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0C406756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1DC8FA61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B165E" w:rsidRPr="006217A8" w14:paraId="4C802414" w14:textId="77777777" w:rsidTr="009B165E">
        <w:trPr>
          <w:cantSplit/>
          <w:trHeight w:val="340"/>
        </w:trPr>
        <w:tc>
          <w:tcPr>
            <w:tcW w:w="3544" w:type="dxa"/>
            <w:vAlign w:val="center"/>
          </w:tcPr>
          <w:p w14:paraId="483F350F" w14:textId="77777777" w:rsidR="009B165E" w:rsidRPr="00CC3D1F" w:rsidRDefault="009B165E" w:rsidP="009B165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253757">
              <w:rPr>
                <w:rFonts w:ascii="Calibri" w:hAnsi="Calibri" w:cs="Calibri"/>
                <w:b/>
                <w:bCs/>
              </w:rPr>
              <w:t>Harnais de grimpe :</w:t>
            </w:r>
          </w:p>
        </w:tc>
        <w:tc>
          <w:tcPr>
            <w:tcW w:w="3719" w:type="dxa"/>
            <w:shd w:val="clear" w:color="auto" w:fill="FFFFFF" w:themeFill="background1"/>
            <w:vAlign w:val="center"/>
          </w:tcPr>
          <w:p w14:paraId="3BE35053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1A8D4BC2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39A00F85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B165E" w:rsidRPr="006217A8" w14:paraId="5E866FDB" w14:textId="77777777" w:rsidTr="009B165E">
        <w:trPr>
          <w:cantSplit/>
          <w:trHeight w:val="340"/>
        </w:trPr>
        <w:tc>
          <w:tcPr>
            <w:tcW w:w="3544" w:type="dxa"/>
            <w:vAlign w:val="center"/>
          </w:tcPr>
          <w:p w14:paraId="505020F5" w14:textId="7D9BD6A2" w:rsidR="009B165E" w:rsidRPr="00621CC4" w:rsidRDefault="009B165E" w:rsidP="00621CC4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253757">
              <w:rPr>
                <w:rFonts w:ascii="Calibri" w:hAnsi="Calibri" w:cs="Calibri"/>
                <w:b/>
                <w:bCs/>
              </w:rPr>
              <w:t>Autre :</w:t>
            </w:r>
          </w:p>
        </w:tc>
        <w:tc>
          <w:tcPr>
            <w:tcW w:w="3719" w:type="dxa"/>
            <w:shd w:val="clear" w:color="auto" w:fill="FFFFFF" w:themeFill="background1"/>
            <w:vAlign w:val="center"/>
          </w:tcPr>
          <w:p w14:paraId="2D0D2501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6C517492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0BF203BF" w14:textId="77777777" w:rsidR="009B165E" w:rsidRPr="006E65D9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B165E" w:rsidRPr="00CA344C" w14:paraId="0C69EBA6" w14:textId="77777777" w:rsidTr="00621CC4">
        <w:trPr>
          <w:trHeight w:val="510"/>
        </w:trPr>
        <w:tc>
          <w:tcPr>
            <w:tcW w:w="10768" w:type="dxa"/>
            <w:gridSpan w:val="4"/>
            <w:shd w:val="clear" w:color="auto" w:fill="F2F2F2"/>
            <w:vAlign w:val="center"/>
          </w:tcPr>
          <w:p w14:paraId="667E0A9C" w14:textId="682BAA13" w:rsidR="009B165E" w:rsidRPr="00CF7350" w:rsidRDefault="009B165E" w:rsidP="009B165E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  <w:r w:rsidRPr="00CF7350"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  <w:t>EPI Produit</w:t>
            </w:r>
            <w:r w:rsidR="0043026E"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  <w:t>s</w:t>
            </w:r>
            <w:r w:rsidRPr="00CF7350"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  <w:t xml:space="preserve"> dangereux</w:t>
            </w:r>
          </w:p>
        </w:tc>
      </w:tr>
      <w:tr w:rsidR="009B165E" w14:paraId="2F43FB2F" w14:textId="77777777" w:rsidTr="00621CC4">
        <w:trPr>
          <w:cantSplit/>
          <w:trHeight w:val="510"/>
        </w:trPr>
        <w:tc>
          <w:tcPr>
            <w:tcW w:w="7263" w:type="dxa"/>
            <w:gridSpan w:val="2"/>
            <w:shd w:val="clear" w:color="auto" w:fill="F2F2F2"/>
            <w:vAlign w:val="center"/>
          </w:tcPr>
          <w:p w14:paraId="56820523" w14:textId="77777777" w:rsidR="009B165E" w:rsidRPr="00CF7350" w:rsidRDefault="009B165E" w:rsidP="009B165E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  <w:r w:rsidRPr="00CF7350"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  <w:t>Type</w:t>
            </w:r>
          </w:p>
        </w:tc>
        <w:tc>
          <w:tcPr>
            <w:tcW w:w="1817" w:type="dxa"/>
            <w:shd w:val="clear" w:color="auto" w:fill="F2F2F2"/>
            <w:vAlign w:val="center"/>
          </w:tcPr>
          <w:p w14:paraId="550BF4A4" w14:textId="77777777" w:rsidR="009B165E" w:rsidRPr="00CF7350" w:rsidRDefault="009B165E" w:rsidP="009B165E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  <w:r w:rsidRPr="00CF7350"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  <w:t>Taille</w:t>
            </w:r>
          </w:p>
        </w:tc>
        <w:tc>
          <w:tcPr>
            <w:tcW w:w="1688" w:type="dxa"/>
            <w:shd w:val="clear" w:color="auto" w:fill="F2F2F2"/>
            <w:vAlign w:val="center"/>
          </w:tcPr>
          <w:p w14:paraId="46B52B1E" w14:textId="77777777" w:rsidR="009B165E" w:rsidRPr="00CF7350" w:rsidRDefault="009B165E" w:rsidP="009B165E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  <w:r w:rsidRPr="00CF7350"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  <w:t>Quantité</w:t>
            </w:r>
          </w:p>
        </w:tc>
      </w:tr>
      <w:tr w:rsidR="009B165E" w:rsidRPr="006217A8" w14:paraId="4E854E1F" w14:textId="77777777" w:rsidTr="009B165E">
        <w:trPr>
          <w:cantSplit/>
          <w:trHeight w:val="340"/>
        </w:trPr>
        <w:tc>
          <w:tcPr>
            <w:tcW w:w="7263" w:type="dxa"/>
            <w:gridSpan w:val="2"/>
            <w:vAlign w:val="center"/>
          </w:tcPr>
          <w:p w14:paraId="5E081962" w14:textId="77777777" w:rsidR="009B165E" w:rsidRPr="00F15BC1" w:rsidRDefault="009B165E" w:rsidP="009B165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253757">
              <w:rPr>
                <w:rFonts w:ascii="Calibri" w:hAnsi="Calibri" w:cs="Calibri"/>
                <w:b/>
                <w:bCs/>
              </w:rPr>
              <w:t>Gants :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77C2A03C" w14:textId="77777777" w:rsidR="009B165E" w:rsidRPr="00253757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008A239F" w14:textId="77777777" w:rsidR="009B165E" w:rsidRPr="00253757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</w:tc>
      </w:tr>
      <w:tr w:rsidR="009B165E" w:rsidRPr="006217A8" w14:paraId="5A940CBD" w14:textId="77777777" w:rsidTr="009B165E">
        <w:trPr>
          <w:cantSplit/>
          <w:trHeight w:val="340"/>
        </w:trPr>
        <w:tc>
          <w:tcPr>
            <w:tcW w:w="7263" w:type="dxa"/>
            <w:gridSpan w:val="2"/>
            <w:vAlign w:val="center"/>
          </w:tcPr>
          <w:p w14:paraId="6B12E06A" w14:textId="77777777" w:rsidR="009B165E" w:rsidRPr="00F15BC1" w:rsidRDefault="009B165E" w:rsidP="009B165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253757">
              <w:rPr>
                <w:rFonts w:ascii="Calibri" w:hAnsi="Calibri" w:cs="Calibri"/>
                <w:b/>
                <w:bCs/>
              </w:rPr>
              <w:t>Protection respiratoire (filtrant/autonome) :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4E38300D" w14:textId="77777777" w:rsidR="009B165E" w:rsidRPr="00253757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5C985224" w14:textId="77777777" w:rsidR="009B165E" w:rsidRPr="00253757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</w:tc>
      </w:tr>
      <w:tr w:rsidR="009B165E" w:rsidRPr="006217A8" w14:paraId="0FB10B73" w14:textId="77777777" w:rsidTr="009B165E">
        <w:trPr>
          <w:cantSplit/>
          <w:trHeight w:val="340"/>
        </w:trPr>
        <w:tc>
          <w:tcPr>
            <w:tcW w:w="7263" w:type="dxa"/>
            <w:gridSpan w:val="2"/>
            <w:vAlign w:val="center"/>
          </w:tcPr>
          <w:p w14:paraId="7CB98A72" w14:textId="77777777" w:rsidR="009B165E" w:rsidRPr="00F15BC1" w:rsidRDefault="009B165E" w:rsidP="009B165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253757">
              <w:rPr>
                <w:rFonts w:ascii="Calibri" w:hAnsi="Calibri" w:cs="Calibri"/>
                <w:b/>
                <w:bCs/>
              </w:rPr>
              <w:t>Filtre de protection A2P3 ou A2B2P3 :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750124CE" w14:textId="77777777" w:rsidR="009B165E" w:rsidRPr="00253757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47EDFA88" w14:textId="77777777" w:rsidR="009B165E" w:rsidRPr="00253757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</w:tc>
      </w:tr>
      <w:tr w:rsidR="009B165E" w:rsidRPr="006217A8" w14:paraId="3C804747" w14:textId="77777777" w:rsidTr="009B165E">
        <w:trPr>
          <w:cantSplit/>
          <w:trHeight w:val="340"/>
        </w:trPr>
        <w:tc>
          <w:tcPr>
            <w:tcW w:w="7263" w:type="dxa"/>
            <w:gridSpan w:val="2"/>
            <w:vAlign w:val="center"/>
          </w:tcPr>
          <w:p w14:paraId="1610FEAA" w14:textId="77777777" w:rsidR="009B165E" w:rsidRPr="00F15BC1" w:rsidRDefault="009B165E" w:rsidP="009B165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253757">
              <w:rPr>
                <w:rFonts w:ascii="Calibri" w:hAnsi="Calibri" w:cs="Calibri"/>
                <w:b/>
                <w:bCs/>
              </w:rPr>
              <w:t>Salopette (jetable/ réutilisable) :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250688F7" w14:textId="77777777" w:rsidR="009B165E" w:rsidRPr="00253757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06C130F8" w14:textId="77777777" w:rsidR="009B165E" w:rsidRPr="00253757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</w:tc>
      </w:tr>
      <w:tr w:rsidR="009B165E" w:rsidRPr="006217A8" w14:paraId="22C2B5E6" w14:textId="77777777" w:rsidTr="009B165E">
        <w:trPr>
          <w:cantSplit/>
          <w:trHeight w:val="340"/>
        </w:trPr>
        <w:tc>
          <w:tcPr>
            <w:tcW w:w="7263" w:type="dxa"/>
            <w:gridSpan w:val="2"/>
            <w:vAlign w:val="center"/>
          </w:tcPr>
          <w:p w14:paraId="203B3694" w14:textId="77777777" w:rsidR="009B165E" w:rsidRPr="00F15BC1" w:rsidRDefault="009B165E" w:rsidP="009B165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253757">
              <w:rPr>
                <w:rFonts w:ascii="Calibri" w:hAnsi="Calibri" w:cs="Calibri"/>
                <w:b/>
                <w:bCs/>
              </w:rPr>
              <w:t>Tablier :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1AA97FB2" w14:textId="77777777" w:rsidR="009B165E" w:rsidRPr="00253757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73947E6B" w14:textId="77777777" w:rsidR="009B165E" w:rsidRPr="00253757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</w:tc>
      </w:tr>
      <w:tr w:rsidR="009B165E" w:rsidRPr="006217A8" w14:paraId="66C1A66D" w14:textId="77777777" w:rsidTr="009B165E">
        <w:trPr>
          <w:cantSplit/>
          <w:trHeight w:val="340"/>
        </w:trPr>
        <w:tc>
          <w:tcPr>
            <w:tcW w:w="7263" w:type="dxa"/>
            <w:gridSpan w:val="2"/>
            <w:vAlign w:val="center"/>
          </w:tcPr>
          <w:p w14:paraId="22C9091B" w14:textId="77777777" w:rsidR="009B165E" w:rsidRPr="00F15BC1" w:rsidRDefault="009B165E" w:rsidP="009B165E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253757">
              <w:rPr>
                <w:rFonts w:ascii="Calibri" w:hAnsi="Calibri" w:cs="Calibri"/>
                <w:b/>
                <w:bCs/>
              </w:rPr>
              <w:t>Bottes :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156F0E67" w14:textId="77777777" w:rsidR="009B165E" w:rsidRPr="00253757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608844BB" w14:textId="77777777" w:rsidR="009B165E" w:rsidRPr="00253757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</w:tc>
      </w:tr>
      <w:tr w:rsidR="009B165E" w:rsidRPr="006217A8" w14:paraId="49223F03" w14:textId="77777777" w:rsidTr="009B165E">
        <w:trPr>
          <w:cantSplit/>
          <w:trHeight w:val="340"/>
        </w:trPr>
        <w:tc>
          <w:tcPr>
            <w:tcW w:w="7263" w:type="dxa"/>
            <w:gridSpan w:val="2"/>
            <w:vAlign w:val="center"/>
          </w:tcPr>
          <w:p w14:paraId="4F21C01C" w14:textId="57B84149" w:rsidR="009B165E" w:rsidRPr="00621CC4" w:rsidRDefault="009B165E" w:rsidP="00621CC4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253757">
              <w:rPr>
                <w:rFonts w:ascii="Calibri" w:hAnsi="Calibri" w:cs="Calibri"/>
                <w:b/>
                <w:bCs/>
              </w:rPr>
              <w:t>Autre :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5CD3D0F4" w14:textId="77777777" w:rsidR="009B165E" w:rsidRPr="00253757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4504183A" w14:textId="77777777" w:rsidR="009B165E" w:rsidRPr="00253757" w:rsidRDefault="009B165E" w:rsidP="009B165E">
            <w:pPr>
              <w:pStyle w:val="Paragraphedeliste"/>
              <w:rPr>
                <w:rFonts w:ascii="Calibri" w:hAnsi="Calibri" w:cs="Calibri"/>
                <w:b/>
                <w:bCs/>
              </w:rPr>
            </w:pPr>
          </w:p>
        </w:tc>
      </w:tr>
      <w:tr w:rsidR="009B165E" w:rsidRPr="006217A8" w14:paraId="1FAA9881" w14:textId="77777777" w:rsidTr="009B165E">
        <w:trPr>
          <w:cantSplit/>
          <w:trHeight w:val="502"/>
        </w:trPr>
        <w:tc>
          <w:tcPr>
            <w:tcW w:w="10768" w:type="dxa"/>
            <w:gridSpan w:val="4"/>
            <w:shd w:val="clear" w:color="auto" w:fill="F2F2F2"/>
          </w:tcPr>
          <w:p w14:paraId="41D83D0B" w14:textId="77777777" w:rsidR="009B165E" w:rsidRPr="00266381" w:rsidRDefault="009B165E" w:rsidP="009B165E">
            <w:pPr>
              <w:pStyle w:val="Paragraphedeliste"/>
              <w:ind w:left="0"/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  <w:r w:rsidRPr="00266381"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  <w:t>Autre matériel mis à disposition</w:t>
            </w:r>
          </w:p>
        </w:tc>
      </w:tr>
      <w:tr w:rsidR="009B165E" w:rsidRPr="00CA344C" w14:paraId="1561B8EB" w14:textId="77777777" w:rsidTr="009B165E">
        <w:tc>
          <w:tcPr>
            <w:tcW w:w="10768" w:type="dxa"/>
            <w:gridSpan w:val="4"/>
            <w:shd w:val="clear" w:color="auto" w:fill="FFFFFF" w:themeFill="background1"/>
          </w:tcPr>
          <w:p w14:paraId="6EA9479B" w14:textId="77777777" w:rsidR="009B165E" w:rsidRPr="00266381" w:rsidRDefault="009B165E" w:rsidP="009B165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F2CEEBB" w14:textId="77777777" w:rsidR="009B165E" w:rsidRPr="00266381" w:rsidRDefault="009B165E" w:rsidP="009B165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9CF6BA7" w14:textId="77777777" w:rsidR="009B165E" w:rsidRPr="00266381" w:rsidRDefault="009B165E" w:rsidP="009B165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B165E" w:rsidRPr="00CA344C" w14:paraId="4DC07D91" w14:textId="77777777" w:rsidTr="00621CC4">
        <w:trPr>
          <w:trHeight w:val="510"/>
        </w:trPr>
        <w:tc>
          <w:tcPr>
            <w:tcW w:w="10768" w:type="dxa"/>
            <w:gridSpan w:val="4"/>
            <w:shd w:val="clear" w:color="auto" w:fill="F2F2F2"/>
          </w:tcPr>
          <w:p w14:paraId="60FFBB47" w14:textId="77777777" w:rsidR="009B165E" w:rsidRPr="00266381" w:rsidRDefault="009B165E" w:rsidP="009B165E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  <w:r w:rsidRPr="00266381">
              <w:rPr>
                <w:rFonts w:ascii="Calibri" w:hAnsi="Calibri" w:cs="Calibri"/>
                <w:b/>
                <w:bCs/>
                <w:color w:val="404040" w:themeColor="text1" w:themeTint="BF"/>
                <w:sz w:val="36"/>
                <w:szCs w:val="36"/>
              </w:rPr>
              <w:t>Autre information</w:t>
            </w:r>
          </w:p>
        </w:tc>
      </w:tr>
      <w:tr w:rsidR="009B165E" w:rsidRPr="00CA344C" w14:paraId="75632E38" w14:textId="77777777" w:rsidTr="009B165E">
        <w:tc>
          <w:tcPr>
            <w:tcW w:w="10768" w:type="dxa"/>
            <w:gridSpan w:val="4"/>
            <w:shd w:val="clear" w:color="auto" w:fill="FFFFFF" w:themeFill="background1"/>
          </w:tcPr>
          <w:p w14:paraId="6C9DF74B" w14:textId="77777777" w:rsidR="009B165E" w:rsidRPr="00266381" w:rsidRDefault="009B165E" w:rsidP="009B165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324ED5D" w14:textId="77777777" w:rsidR="009B165E" w:rsidRPr="00266381" w:rsidRDefault="009B165E" w:rsidP="009B165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AB2B8AA" w14:textId="77777777" w:rsidR="009B165E" w:rsidRPr="00266381" w:rsidRDefault="009B165E" w:rsidP="009B165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AAF2BB0" w14:textId="77777777" w:rsidR="00966867" w:rsidRDefault="00966867"/>
    <w:tbl>
      <w:tblPr>
        <w:tblStyle w:val="Grilledutableau"/>
        <w:tblW w:w="10767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5298"/>
        <w:gridCol w:w="5469"/>
      </w:tblGrid>
      <w:tr w:rsidR="00621CC4" w14:paraId="2F872F4B" w14:textId="77777777" w:rsidTr="00621CC4">
        <w:trPr>
          <w:trHeight w:val="985"/>
        </w:trPr>
        <w:tc>
          <w:tcPr>
            <w:tcW w:w="4531" w:type="dxa"/>
          </w:tcPr>
          <w:bookmarkEnd w:id="1"/>
          <w:bookmarkEnd w:id="2"/>
          <w:p w14:paraId="157ECC1E" w14:textId="77777777" w:rsidR="00621CC4" w:rsidRPr="00621CC4" w:rsidRDefault="00621CC4" w:rsidP="00DD2E63">
            <w:pPr>
              <w:rPr>
                <w:rFonts w:ascii="Calibri" w:hAnsi="Calibri" w:cs="Calibri"/>
                <w:b/>
                <w:bCs/>
                <w:color w:val="B8B8B8" w:themeColor="accent6" w:themeTint="99"/>
                <w:sz w:val="26"/>
                <w:szCs w:val="26"/>
              </w:rPr>
            </w:pPr>
            <w:r w:rsidRPr="00621CC4">
              <w:rPr>
                <w:rFonts w:ascii="Calibri" w:hAnsi="Calibri" w:cs="Calibri"/>
                <w:b/>
                <w:bCs/>
                <w:color w:val="B8B8B8" w:themeColor="accent6" w:themeTint="99"/>
                <w:sz w:val="26"/>
                <w:szCs w:val="26"/>
              </w:rPr>
              <w:t>Signature de la personne chargée de l’accueil</w:t>
            </w:r>
          </w:p>
          <w:p w14:paraId="3C69647B" w14:textId="77777777" w:rsidR="00621CC4" w:rsidRPr="00621CC4" w:rsidRDefault="00621CC4" w:rsidP="00DD2E63">
            <w:pPr>
              <w:rPr>
                <w:rFonts w:ascii="Calibri" w:hAnsi="Calibri" w:cs="Calibri"/>
                <w:b/>
                <w:bCs/>
                <w:color w:val="B8B8B8" w:themeColor="accent6" w:themeTint="99"/>
                <w:sz w:val="26"/>
                <w:szCs w:val="26"/>
              </w:rPr>
            </w:pPr>
          </w:p>
          <w:p w14:paraId="32408466" w14:textId="77777777" w:rsidR="00621CC4" w:rsidRPr="00621CC4" w:rsidRDefault="00621CC4" w:rsidP="00DD2E63">
            <w:pPr>
              <w:rPr>
                <w:rFonts w:ascii="Calibri" w:hAnsi="Calibri" w:cs="Calibri"/>
                <w:b/>
                <w:bCs/>
                <w:color w:val="B8B8B8" w:themeColor="accent6" w:themeTint="99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023FBFE" w14:textId="77777777" w:rsidR="00621CC4" w:rsidRPr="00621CC4" w:rsidRDefault="00621CC4" w:rsidP="00DD2E63">
            <w:pPr>
              <w:rPr>
                <w:rFonts w:ascii="Calibri" w:hAnsi="Calibri" w:cs="Calibri"/>
                <w:b/>
                <w:bCs/>
                <w:color w:val="B8B8B8" w:themeColor="accent6" w:themeTint="99"/>
                <w:sz w:val="26"/>
                <w:szCs w:val="26"/>
              </w:rPr>
            </w:pPr>
            <w:r w:rsidRPr="00621CC4">
              <w:rPr>
                <w:rFonts w:ascii="Calibri" w:hAnsi="Calibri" w:cs="Calibri"/>
                <w:b/>
                <w:bCs/>
                <w:color w:val="B8B8B8" w:themeColor="accent6" w:themeTint="99"/>
                <w:sz w:val="26"/>
                <w:szCs w:val="26"/>
              </w:rPr>
              <w:t>Signature du travailleur</w:t>
            </w:r>
          </w:p>
        </w:tc>
      </w:tr>
    </w:tbl>
    <w:p w14:paraId="04448D30" w14:textId="77777777" w:rsidR="00966867" w:rsidRPr="00104562" w:rsidRDefault="00966867" w:rsidP="00976C6F"/>
    <w:sectPr w:rsidR="00966867" w:rsidRPr="00104562" w:rsidSect="00320705">
      <w:headerReference w:type="default" r:id="rId11"/>
      <w:footerReference w:type="default" r:id="rId12"/>
      <w:pgSz w:w="11906" w:h="16838" w:code="9"/>
      <w:pgMar w:top="360" w:right="288" w:bottom="720" w:left="576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D8F1" w14:textId="77777777" w:rsidR="0046522F" w:rsidRDefault="0046522F" w:rsidP="001A0130">
      <w:r>
        <w:separator/>
      </w:r>
    </w:p>
  </w:endnote>
  <w:endnote w:type="continuationSeparator" w:id="0">
    <w:p w14:paraId="5C18E904" w14:textId="77777777" w:rsidR="0046522F" w:rsidRDefault="0046522F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sterama">
    <w:altName w:val="Sylfaen"/>
    <w:charset w:val="00"/>
    <w:family w:val="swiss"/>
    <w:pitch w:val="variable"/>
    <w:sig w:usb0="A11526FF" w:usb1="D000204B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74E6" w14:textId="57658435" w:rsidR="00B078FE" w:rsidRDefault="00B078FE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C8DD113" wp14:editId="5B48CEB1">
          <wp:simplePos x="0" y="0"/>
          <wp:positionH relativeFrom="margin">
            <wp:posOffset>5600700</wp:posOffset>
          </wp:positionH>
          <wp:positionV relativeFrom="paragraph">
            <wp:posOffset>-47625</wp:posOffset>
          </wp:positionV>
          <wp:extent cx="1447800" cy="565150"/>
          <wp:effectExtent l="0" t="0" r="0" b="6350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5FE0" w14:textId="77777777" w:rsidR="0046522F" w:rsidRDefault="0046522F" w:rsidP="001A0130">
      <w:r>
        <w:separator/>
      </w:r>
    </w:p>
  </w:footnote>
  <w:footnote w:type="continuationSeparator" w:id="0">
    <w:p w14:paraId="64EE03FC" w14:textId="77777777" w:rsidR="0046522F" w:rsidRDefault="0046522F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0E17" w14:textId="2AA618BF" w:rsidR="001A0130" w:rsidRDefault="0007771B" w:rsidP="00943146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6E773A1" wp14:editId="4608D10E">
              <wp:simplePos x="0" y="0"/>
              <wp:positionH relativeFrom="column">
                <wp:posOffset>-236220</wp:posOffset>
              </wp:positionH>
              <wp:positionV relativeFrom="paragraph">
                <wp:posOffset>15240</wp:posOffset>
              </wp:positionV>
              <wp:extent cx="7287739" cy="1261857"/>
              <wp:effectExtent l="0" t="0" r="8890" b="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39" cy="1261857"/>
                        <a:chOff x="0" y="0"/>
                        <a:chExt cx="7287739" cy="1261857"/>
                      </a:xfrm>
                    </wpg:grpSpPr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918960" y="30480"/>
                          <a:ext cx="324576" cy="32552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" name="Rectangle : Coin rogné 2"/>
                      <wps:cNvSpPr/>
                      <wps:spPr>
                        <a:xfrm>
                          <a:off x="0" y="0"/>
                          <a:ext cx="7287739" cy="1261857"/>
                        </a:xfrm>
                        <a:prstGeom prst="snip1Rect">
                          <a:avLst>
                            <a:gd name="adj" fmla="val 3142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Image 19">
                          <a:extLst>
                            <a:ext uri="{FF2B5EF4-FFF2-40B4-BE49-F238E27FC236}">
                              <a16:creationId xmlns:a16="http://schemas.microsoft.com/office/drawing/2014/main" id="{8DB9600B-F413-4EE7-81CF-84636C2F9AA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screen">
                          <a:grayscl/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7260" cy="1261745"/>
                        </a:xfrm>
                        <a:prstGeom prst="snip1Rect">
                          <a:avLst>
                            <a:gd name="adj" fmla="val 31795"/>
                          </a:avLst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50F897" id="Groupe 8" o:spid="_x0000_s1026" style="position:absolute;margin-left:-18.6pt;margin-top:1.2pt;width:573.85pt;height:99.35pt;z-index:251666432" coordsize="72877,12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">
              <v:rect id="Rectangle 4" o:spid="_x0000_s1027" alt="&quot;&quot;" style="position:absolute;left:69189;top:304;width:3246;height:3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" fillcolor="#c4bc96 [2414]" stroked="f" strokeweight="1pt"/>
              <v:shape id="Rectangle : Coin rogné 2" o:spid="_x0000_s1028" style="position:absolute;width:72877;height:12618;visibility:visible;mso-wrap-style:square;v-text-anchor:middle" coordsize="7287739,126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" path="m,l6891175,r396564,396564l7287739,1261857,,1261857,,xe" fillcolor="#548dd4 [1951]" stroked="f" strokeweight="1pt">
                <v:path arrowok="t" o:connecttype="custom" o:connectlocs="0,0;6891175,0;7287739,396564;7287739,1261857;0,1261857;0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 19" o:spid="_x0000_s1029" type="#_x0000_t75" alt="&quot;&quot;" style="position:absolute;width:72872;height:12617;visibility:visible;mso-wrap-style:square" coordsize="7287260,126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" path="m,l6886088,r401172,401172l7287260,1261745,,1261745,,xe">
                <v:imagedata r:id="rId2" o:title="" grayscale="t"/>
                <v:formulas/>
                <v:path o:extrusionok="t" o:connecttype="custom" o:connectlocs="0,0;6886088,0;7287260,401172;7287260,1261745;0,1261745;0,0" o:connectangles="0,0,0,0,0,0"/>
              </v:shape>
            </v:group>
          </w:pict>
        </mc:Fallback>
      </mc:AlternateContent>
    </w:r>
    <w:r w:rsidR="00B078FE">
      <w:rPr>
        <w:noProof/>
        <w:lang w:bidi="fr-FR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D7BE32A" wp14:editId="4110301A">
              <wp:simplePos x="0" y="0"/>
              <wp:positionH relativeFrom="page">
                <wp:posOffset>137160</wp:posOffset>
              </wp:positionH>
              <wp:positionV relativeFrom="paragraph">
                <wp:posOffset>1272541</wp:posOffset>
              </wp:positionV>
              <wp:extent cx="7287768" cy="8564880"/>
              <wp:effectExtent l="0" t="0" r="8890" b="7620"/>
              <wp:wrapNone/>
              <wp:docPr id="3" name="Rectangle 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5648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C599" id="Rectangle 3" o:spid="_x0000_s1026" alt="&quot;&quot;" style="position:absolute;margin-left:10.8pt;margin-top:100.2pt;width:573.85pt;height:674.4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7968"/>
    <w:multiLevelType w:val="hybridMultilevel"/>
    <w:tmpl w:val="D8EC8C0E"/>
    <w:lvl w:ilvl="0" w:tplc="2FEA8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597C"/>
    <w:multiLevelType w:val="hybridMultilevel"/>
    <w:tmpl w:val="73A0262E"/>
    <w:lvl w:ilvl="0" w:tplc="2FEA8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F7E0C"/>
    <w:multiLevelType w:val="hybridMultilevel"/>
    <w:tmpl w:val="C634570C"/>
    <w:lvl w:ilvl="0" w:tplc="2FEA8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9598E"/>
    <w:multiLevelType w:val="hybridMultilevel"/>
    <w:tmpl w:val="9918A0E8"/>
    <w:lvl w:ilvl="0" w:tplc="2FEA8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6998970">
    <w:abstractNumId w:val="4"/>
  </w:num>
  <w:num w:numId="2" w16cid:durableId="1864052047">
    <w:abstractNumId w:val="1"/>
  </w:num>
  <w:num w:numId="3" w16cid:durableId="1995984849">
    <w:abstractNumId w:val="3"/>
  </w:num>
  <w:num w:numId="4" w16cid:durableId="1074470974">
    <w:abstractNumId w:val="0"/>
  </w:num>
  <w:num w:numId="5" w16cid:durableId="424152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3467C9"/>
    <w:rsid w:val="000059C3"/>
    <w:rsid w:val="000071B0"/>
    <w:rsid w:val="0006314B"/>
    <w:rsid w:val="00071C9B"/>
    <w:rsid w:val="0007771B"/>
    <w:rsid w:val="000B0BAC"/>
    <w:rsid w:val="000B7D73"/>
    <w:rsid w:val="000C6504"/>
    <w:rsid w:val="00104562"/>
    <w:rsid w:val="00120CF6"/>
    <w:rsid w:val="00135AD3"/>
    <w:rsid w:val="001757AF"/>
    <w:rsid w:val="001A0130"/>
    <w:rsid w:val="001A0EEB"/>
    <w:rsid w:val="001D63A3"/>
    <w:rsid w:val="001E70F5"/>
    <w:rsid w:val="001F3C8A"/>
    <w:rsid w:val="00226EE9"/>
    <w:rsid w:val="00233B37"/>
    <w:rsid w:val="00236579"/>
    <w:rsid w:val="00253757"/>
    <w:rsid w:val="00266381"/>
    <w:rsid w:val="00267116"/>
    <w:rsid w:val="002673D5"/>
    <w:rsid w:val="002C5D8B"/>
    <w:rsid w:val="00303D02"/>
    <w:rsid w:val="00313A71"/>
    <w:rsid w:val="00320705"/>
    <w:rsid w:val="003467C9"/>
    <w:rsid w:val="00352B82"/>
    <w:rsid w:val="003770B6"/>
    <w:rsid w:val="0039410F"/>
    <w:rsid w:val="00394D74"/>
    <w:rsid w:val="00397E5E"/>
    <w:rsid w:val="003A6179"/>
    <w:rsid w:val="003C4AE8"/>
    <w:rsid w:val="003C6F35"/>
    <w:rsid w:val="003D644E"/>
    <w:rsid w:val="00402433"/>
    <w:rsid w:val="00404D58"/>
    <w:rsid w:val="00406F98"/>
    <w:rsid w:val="0043026E"/>
    <w:rsid w:val="00443360"/>
    <w:rsid w:val="0046522F"/>
    <w:rsid w:val="0049235B"/>
    <w:rsid w:val="004C0757"/>
    <w:rsid w:val="004D42A7"/>
    <w:rsid w:val="004F1826"/>
    <w:rsid w:val="004F5127"/>
    <w:rsid w:val="00521035"/>
    <w:rsid w:val="00555E09"/>
    <w:rsid w:val="005626E1"/>
    <w:rsid w:val="00574FB8"/>
    <w:rsid w:val="005810A1"/>
    <w:rsid w:val="005863DC"/>
    <w:rsid w:val="00595233"/>
    <w:rsid w:val="005A20B8"/>
    <w:rsid w:val="005B0D52"/>
    <w:rsid w:val="005E6FA8"/>
    <w:rsid w:val="005F2735"/>
    <w:rsid w:val="00621CC4"/>
    <w:rsid w:val="00635655"/>
    <w:rsid w:val="006662D2"/>
    <w:rsid w:val="00685C67"/>
    <w:rsid w:val="00694B20"/>
    <w:rsid w:val="006A7FBD"/>
    <w:rsid w:val="006C298E"/>
    <w:rsid w:val="006D0875"/>
    <w:rsid w:val="006E1680"/>
    <w:rsid w:val="006E65D9"/>
    <w:rsid w:val="00706570"/>
    <w:rsid w:val="0074671C"/>
    <w:rsid w:val="007718C6"/>
    <w:rsid w:val="00775FB8"/>
    <w:rsid w:val="007972D4"/>
    <w:rsid w:val="007B73A6"/>
    <w:rsid w:val="007D442C"/>
    <w:rsid w:val="008045C5"/>
    <w:rsid w:val="00820821"/>
    <w:rsid w:val="00826045"/>
    <w:rsid w:val="00835F7E"/>
    <w:rsid w:val="00856188"/>
    <w:rsid w:val="00866BB6"/>
    <w:rsid w:val="00881E27"/>
    <w:rsid w:val="008B0273"/>
    <w:rsid w:val="008D204B"/>
    <w:rsid w:val="008E2753"/>
    <w:rsid w:val="008E4762"/>
    <w:rsid w:val="00906346"/>
    <w:rsid w:val="0093029C"/>
    <w:rsid w:val="00943146"/>
    <w:rsid w:val="00966867"/>
    <w:rsid w:val="00976C6F"/>
    <w:rsid w:val="00982F8B"/>
    <w:rsid w:val="00985B11"/>
    <w:rsid w:val="009B165E"/>
    <w:rsid w:val="009B4835"/>
    <w:rsid w:val="009E218D"/>
    <w:rsid w:val="009E70CA"/>
    <w:rsid w:val="009F1067"/>
    <w:rsid w:val="00A03619"/>
    <w:rsid w:val="00A5525F"/>
    <w:rsid w:val="00B00637"/>
    <w:rsid w:val="00B078FE"/>
    <w:rsid w:val="00B24AB5"/>
    <w:rsid w:val="00B4276C"/>
    <w:rsid w:val="00B531E9"/>
    <w:rsid w:val="00B6413A"/>
    <w:rsid w:val="00BD2198"/>
    <w:rsid w:val="00BE3065"/>
    <w:rsid w:val="00BE513B"/>
    <w:rsid w:val="00C14642"/>
    <w:rsid w:val="00C474C9"/>
    <w:rsid w:val="00C741D1"/>
    <w:rsid w:val="00C80B2C"/>
    <w:rsid w:val="00CC3D1F"/>
    <w:rsid w:val="00CD5B0D"/>
    <w:rsid w:val="00CE1218"/>
    <w:rsid w:val="00CF7350"/>
    <w:rsid w:val="00D0459F"/>
    <w:rsid w:val="00D23801"/>
    <w:rsid w:val="00D24661"/>
    <w:rsid w:val="00D26345"/>
    <w:rsid w:val="00D502F1"/>
    <w:rsid w:val="00D70741"/>
    <w:rsid w:val="00D76D76"/>
    <w:rsid w:val="00DA731E"/>
    <w:rsid w:val="00DB1C06"/>
    <w:rsid w:val="00DC6723"/>
    <w:rsid w:val="00E17319"/>
    <w:rsid w:val="00E22CB6"/>
    <w:rsid w:val="00E413DD"/>
    <w:rsid w:val="00E64B0E"/>
    <w:rsid w:val="00E8379D"/>
    <w:rsid w:val="00EC77DE"/>
    <w:rsid w:val="00ED7BA0"/>
    <w:rsid w:val="00F15BC1"/>
    <w:rsid w:val="00F44389"/>
    <w:rsid w:val="00FA5193"/>
    <w:rsid w:val="00F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755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65"/>
  </w:style>
  <w:style w:type="paragraph" w:styleId="Titre1">
    <w:name w:val="heading 1"/>
    <w:basedOn w:val="Normal"/>
    <w:next w:val="Normal"/>
    <w:link w:val="Titre1C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rsid w:val="00943146"/>
    <w:rPr>
      <w:i/>
      <w:color w:val="BFBFBF" w:themeColor="background1" w:themeShade="BF"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943146"/>
    <w:rPr>
      <w:i/>
      <w:color w:val="BFBFBF" w:themeColor="background1" w:themeShade="BF"/>
      <w:sz w:val="14"/>
    </w:rPr>
  </w:style>
  <w:style w:type="paragraph" w:styleId="Pieddepage">
    <w:name w:val="footer"/>
    <w:basedOn w:val="Normal"/>
    <w:link w:val="PieddepageCar"/>
    <w:uiPriority w:val="99"/>
    <w:semiHidden/>
    <w:rsid w:val="009B4835"/>
  </w:style>
  <w:style w:type="character" w:customStyle="1" w:styleId="PieddepageCar">
    <w:name w:val="Pied de page Car"/>
    <w:basedOn w:val="Policepardfaut"/>
    <w:link w:val="Pieddepage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104562"/>
    <w:rPr>
      <w:rFonts w:asciiTheme="majorHAnsi" w:eastAsia="Times New Roman" w:hAnsiTheme="majorHAnsi" w:cs="Arial"/>
      <w:i/>
      <w:iCs/>
      <w:kern w:val="24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104562"/>
    <w:rPr>
      <w:rFonts w:asciiTheme="majorHAnsi" w:eastAsia="Times New Roman" w:hAnsiTheme="majorHAnsi" w:cs="Arial"/>
      <w:i/>
      <w:iCs/>
      <w:kern w:val="24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D76D76"/>
    <w:rPr>
      <w:noProof/>
      <w:color w:val="1F497D" w:themeColor="text2"/>
      <w:sz w:val="18"/>
      <w:szCs w:val="30"/>
    </w:rPr>
  </w:style>
  <w:style w:type="paragraph" w:styleId="Titre">
    <w:name w:val="Title"/>
    <w:basedOn w:val="Normal"/>
    <w:next w:val="Normal"/>
    <w:link w:val="TitreCar"/>
    <w:uiPriority w:val="10"/>
    <w:qFormat/>
    <w:rsid w:val="00104562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04562"/>
    <w:rPr>
      <w:rFonts w:asciiTheme="majorHAnsi" w:eastAsiaTheme="majorEastAsia" w:hAnsiTheme="majorHAnsi" w:cstheme="majorBidi"/>
      <w:b/>
      <w:color w:val="FFFFFF" w:themeColor="background1"/>
      <w:kern w:val="28"/>
      <w:sz w:val="5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E3065"/>
    <w:rPr>
      <w:rFonts w:eastAsiaTheme="minorEastAsia"/>
      <w:color w:val="FFFFFF" w:themeColor="background1"/>
    </w:rPr>
  </w:style>
  <w:style w:type="character" w:styleId="Textedelespacerserv">
    <w:name w:val="Placeholder Text"/>
    <w:basedOn w:val="Policepardfaut"/>
    <w:uiPriority w:val="99"/>
    <w:semiHidden/>
    <w:rsid w:val="00ED7BA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68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66867"/>
    <w:rPr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21035"/>
  </w:style>
  <w:style w:type="character" w:styleId="Marquedecommentaire">
    <w:name w:val="annotation reference"/>
    <w:basedOn w:val="Policepardfaut"/>
    <w:uiPriority w:val="99"/>
    <w:semiHidden/>
    <w:unhideWhenUsed/>
    <w:rsid w:val="004433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4336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433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33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33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aumeLheureux\AppData\Roaming\Microsoft\Templates\Script%20d&#8217;ajout%20de%20client%20pour%20les%20petites%20entreprises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FB47FF3-2BCD-4167-A150-16523A98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72605-B465-4954-81FC-D4429D3B85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Script d’ajout de client pour les petites entreprises</Template>
  <TotalTime>0</TotalTime>
  <Pages>3</Pages>
  <Words>337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2022-12-20T13:15:00Z</dcterms:created>
  <dcterms:modified xsi:type="dcterms:W3CDTF">2022-12-20T13:15:00Z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